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42B6" w:rsidR="00C57C2E" w:rsidP="00C57C2E" w:rsidRDefault="001F4293" w14:paraId="153674CF" w14:textId="77777777">
      <w:pPr>
        <w:pStyle w:val="Normalutanindragellerluft"/>
      </w:pPr>
      <w:r w:rsidRPr="008B42B6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1C5E9A56F89455387C0B35A5E08F838"/>
        </w:placeholder>
        <w15:appearance w15:val="hidden"/>
        <w:text/>
      </w:sdtPr>
      <w:sdtEndPr/>
      <w:sdtContent>
        <w:p w:rsidRPr="008B42B6" w:rsidR="00AF30DD" w:rsidP="00CC4C93" w:rsidRDefault="00AF30DD" w14:paraId="153674D0" w14:textId="77777777">
          <w:pPr>
            <w:pStyle w:val="Rubrik1"/>
          </w:pPr>
          <w:r w:rsidRPr="008B42B6">
            <w:t>Förslag till riksdagsbeslut</w:t>
          </w:r>
        </w:p>
      </w:sdtContent>
    </w:sdt>
    <w:sdt>
      <w:sdtPr>
        <w:alias w:val="Yrkande 1"/>
        <w:tag w:val="c4ba28ca-3b61-4e00-8e08-4fce4e842bd1"/>
        <w:id w:val="819696857"/>
        <w:lock w:val="sdtLocked"/>
      </w:sdtPr>
      <w:sdtEndPr/>
      <w:sdtContent>
        <w:p w:rsidR="00D42C60" w:rsidRDefault="000E020A" w14:paraId="153674D1" w14:textId="00D6F193">
          <w:pPr>
            <w:pStyle w:val="Frslagstext"/>
          </w:pPr>
          <w:r>
            <w:t>Riksdagen anvisar anslagen för 2016 inom utgiftsområde 5 Internationell samverkan enligt förslaget i tabell 1 i motionen.</w:t>
          </w:r>
        </w:p>
      </w:sdtContent>
    </w:sdt>
    <w:p w:rsidRPr="008B42B6" w:rsidR="00AF30DD" w:rsidP="00AF30DD" w:rsidRDefault="000156D9" w14:paraId="153674D2" w14:textId="77777777">
      <w:pPr>
        <w:pStyle w:val="Rubrik1"/>
      </w:pPr>
      <w:bookmarkStart w:name="MotionsStart" w:id="0"/>
      <w:bookmarkEnd w:id="0"/>
      <w:r w:rsidRPr="008B42B6">
        <w:t>Motivering</w:t>
      </w:r>
    </w:p>
    <w:p w:rsidRPr="008B42B6" w:rsidR="009F505F" w:rsidP="00B92609" w:rsidRDefault="009F505F" w14:paraId="153674D3" w14:textId="4D13D765">
      <w:pPr>
        <w:pStyle w:val="Rubrik3"/>
        <w:rPr>
          <w:rFonts w:eastAsia="Times New Roman"/>
          <w:lang w:eastAsia="sv-SE"/>
        </w:rPr>
      </w:pPr>
      <w:r w:rsidRPr="008B42B6">
        <w:rPr>
          <w:rFonts w:eastAsia="Times New Roman"/>
          <w:lang w:eastAsia="sv-SE"/>
        </w:rPr>
        <w:t>Tabell 1. Centerpartiets förslag till anslag för 2016 uttryckt som differens gentemo</w:t>
      </w:r>
      <w:r w:rsidR="00B92609">
        <w:rPr>
          <w:rFonts w:eastAsia="Times New Roman"/>
          <w:lang w:eastAsia="sv-SE"/>
        </w:rPr>
        <w:t>t regeringens förslag (tusental kronor)</w:t>
      </w:r>
      <w:r w:rsidRPr="008B42B6">
        <w:rPr>
          <w:rFonts w:eastAsia="Times New Roman"/>
          <w:lang w:eastAsia="sv-SE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608"/>
        <w:gridCol w:w="1238"/>
        <w:gridCol w:w="1887"/>
      </w:tblGrid>
      <w:tr w:rsidRPr="008B42B6" w:rsidR="00011404" w:rsidTr="008B42B6" w14:paraId="153674D5" w14:textId="77777777">
        <w:trPr>
          <w:trHeight w:val="262"/>
        </w:trPr>
        <w:tc>
          <w:tcPr>
            <w:tcW w:w="8309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8B42B6" w:rsidR="00011404" w:rsidP="009F505F" w:rsidRDefault="00011404" w14:paraId="153674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Tusental kronor</w:t>
            </w:r>
          </w:p>
        </w:tc>
      </w:tr>
      <w:tr w:rsidRPr="008B42B6" w:rsidR="009F505F" w:rsidTr="008B42B6" w14:paraId="153674D9" w14:textId="77777777">
        <w:trPr>
          <w:trHeight w:val="523"/>
        </w:trPr>
        <w:tc>
          <w:tcPr>
            <w:tcW w:w="51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4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(C)</w:t>
            </w:r>
          </w:p>
        </w:tc>
      </w:tr>
      <w:tr w:rsidRPr="008B42B6" w:rsidR="009F505F" w:rsidTr="008B42B6" w14:paraId="153674DE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1:1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Avgifter till internationella organisationer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1 328 554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4E3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Freds- och säkerhetsfrämjande verksamhet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140 072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4E8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1:3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Nordiskt samarbete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13 595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4ED" w14:textId="77777777">
        <w:trPr>
          <w:trHeight w:val="523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1:4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Ekonomiskt bistånd till enskilda utomlands samt diverse kostnader för rättsväsendet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3 826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4F2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1:5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Inspektionen för strategiska produkter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29 015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4F7" w14:textId="77777777">
        <w:trPr>
          <w:trHeight w:val="523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1:6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Forskning, utredningar och andra insatser rörande säkerhetspolitik, nedrustning och icke-spridning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45 808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4FC" w14:textId="77777777">
        <w:trPr>
          <w:trHeight w:val="523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1:7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9" w14:textId="3AEFDB53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Bidrag</w:t>
            </w:r>
            <w:proofErr w:type="gramEnd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 till Stockholms internationella fredsforskningsinstitut (S</w:t>
            </w:r>
            <w:r w:rsidRPr="008B42B6" w:rsidR="00B92609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ipri</w:t>
            </w: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25 402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−1 000</w:t>
            </w:r>
          </w:p>
        </w:tc>
      </w:tr>
      <w:tr w:rsidRPr="008B42B6" w:rsidR="009F505F" w:rsidTr="008B42B6" w14:paraId="15367501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1:8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Bidrag</w:t>
            </w:r>
            <w:proofErr w:type="gramEnd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 till Utrikespolitiska institutet (UI)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4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16 675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−1 000</w:t>
            </w:r>
          </w:p>
        </w:tc>
      </w:tr>
      <w:tr w:rsidRPr="008B42B6" w:rsidR="009F505F" w:rsidTr="008B42B6" w14:paraId="15367506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1:9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Svenska institutet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98 066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−1 000</w:t>
            </w:r>
          </w:p>
        </w:tc>
      </w:tr>
      <w:tr w:rsidRPr="008B42B6" w:rsidR="009F505F" w:rsidTr="008B42B6" w14:paraId="1536750B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1:10</w:t>
            </w:r>
          </w:p>
        </w:tc>
        <w:tc>
          <w:tcPr>
            <w:tcW w:w="4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Information om Sverige i utlandet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15 475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510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1:11</w:t>
            </w:r>
          </w:p>
        </w:tc>
        <w:tc>
          <w:tcPr>
            <w:tcW w:w="460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Samarbete inom Östersjöregionen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188 715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515" w14:textId="77777777">
        <w:trPr>
          <w:trHeight w:val="26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460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1 905 203</w:t>
            </w:r>
          </w:p>
        </w:tc>
        <w:tc>
          <w:tcPr>
            <w:tcW w:w="188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−3 000</w:t>
            </w:r>
          </w:p>
        </w:tc>
      </w:tr>
    </w:tbl>
    <w:p w:rsidRPr="008B42B6" w:rsidR="009F505F" w:rsidP="009F505F" w:rsidRDefault="009F505F" w14:paraId="1536751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9F505F" w:rsidP="009F505F" w:rsidRDefault="009F505F" w14:paraId="15367518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B92609" w:rsidP="009F505F" w:rsidRDefault="00B92609" w14:paraId="042BA1D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B92609" w:rsidP="009F505F" w:rsidRDefault="00B92609" w14:paraId="18ECBA2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8B42B6" w:rsidR="00B92609" w:rsidP="009F505F" w:rsidRDefault="00B92609" w14:paraId="4CAF40F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8B42B6" w:rsidR="009F505F" w:rsidP="00B92609" w:rsidRDefault="009F505F" w14:paraId="15367519" w14:textId="2F810864">
      <w:pPr>
        <w:pStyle w:val="Rubrik3"/>
        <w:rPr>
          <w:rFonts w:eastAsia="Times New Roman"/>
          <w:lang w:eastAsia="sv-SE"/>
        </w:rPr>
      </w:pPr>
      <w:r w:rsidRPr="008B42B6">
        <w:rPr>
          <w:rFonts w:eastAsia="Times New Roman"/>
          <w:lang w:eastAsia="sv-SE"/>
        </w:rPr>
        <w:t>Tabell 2. Centerpartiets förslag till anslag för 2016 till 2019 uttryckt som differens gentemot regeri</w:t>
      </w:r>
      <w:r w:rsidR="00B92609">
        <w:rPr>
          <w:rFonts w:eastAsia="Times New Roman"/>
          <w:lang w:eastAsia="sv-SE"/>
        </w:rPr>
        <w:t>ngens förslag (miljoner kronor)</w:t>
      </w:r>
      <w:r w:rsidRPr="008B42B6">
        <w:rPr>
          <w:rFonts w:eastAsia="Times New Roman"/>
          <w:lang w:eastAsia="sv-SE"/>
        </w:rPr>
        <w:t xml:space="preserve"> </w:t>
      </w:r>
    </w:p>
    <w:tbl>
      <w:tblPr>
        <w:tblW w:w="98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947"/>
        <w:gridCol w:w="1080"/>
        <w:gridCol w:w="1080"/>
        <w:gridCol w:w="1080"/>
        <w:gridCol w:w="1080"/>
      </w:tblGrid>
      <w:tr w:rsidRPr="008B42B6" w:rsidR="009F505F" w:rsidTr="008B42B6" w14:paraId="15367520" w14:textId="77777777">
        <w:trPr>
          <w:trHeight w:val="262"/>
        </w:trPr>
        <w:tc>
          <w:tcPr>
            <w:tcW w:w="597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Utgiftsområde 5 Internationell samverkan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8B42B6" w:rsidR="009F505F" w:rsidP="009F505F" w:rsidRDefault="009F505F" w14:paraId="1536751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2019</w:t>
            </w:r>
          </w:p>
        </w:tc>
      </w:tr>
      <w:tr w:rsidRPr="008B42B6" w:rsidR="009F505F" w:rsidTr="008B42B6" w14:paraId="15367527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2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Avgifter till internationella organisationer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B42B6" w:rsidR="009F505F" w:rsidTr="008B42B6" w14:paraId="1536752E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8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1:2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9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Freds- och säkerhetsfrämjande verksamhet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B42B6" w:rsidR="009F505F" w:rsidTr="008B42B6" w14:paraId="15367535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2F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0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Nordiskt samarbete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B42B6" w:rsidR="009F505F" w:rsidTr="008B42B6" w14:paraId="1536753C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6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7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Ekonomiskt bistånd till enskilda utomlands samt diverse kostnader för rättsväsendet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B42B6" w:rsidR="009F505F" w:rsidTr="008B42B6" w14:paraId="15367543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D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E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Inspektionen för strategiska produkter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B42B6" w:rsidR="009F505F" w:rsidTr="008B42B6" w14:paraId="1536754A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4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5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Forskning, utredningar och andra insatser rörande säkerhetspolitik, nedrustning och icke-spridning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B42B6" w:rsidR="009F505F" w:rsidTr="008B42B6" w14:paraId="15367551" w14:textId="77777777">
        <w:trPr>
          <w:trHeight w:val="523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1:7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C" w14:textId="7251AFE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Bidrag</w:t>
            </w:r>
            <w:proofErr w:type="gramEnd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 till Stockholms internationella fredsforskningsinstitut (S</w:t>
            </w:r>
            <w:bookmarkStart w:name="_GoBack" w:id="1"/>
            <w:r w:rsidRPr="008B42B6" w:rsidR="00B92609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ipri</w:t>
            </w:r>
            <w:bookmarkEnd w:id="1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)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</w:tr>
      <w:tr w:rsidRPr="008B42B6" w:rsidR="009F505F" w:rsidTr="008B42B6" w14:paraId="15367558" w14:textId="77777777">
        <w:trPr>
          <w:trHeight w:val="262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1:8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Bidrag</w:t>
            </w:r>
            <w:proofErr w:type="gramEnd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 xml:space="preserve"> till Utrikespolitiska institutet (UI)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</w:tr>
      <w:tr w:rsidRPr="008B42B6" w:rsidR="009F505F" w:rsidTr="008B42B6" w14:paraId="1536755F" w14:textId="77777777">
        <w:trPr>
          <w:trHeight w:val="262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1:9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Svenska institutet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  <w:t>–1</w:t>
            </w:r>
            <w:proofErr w:type="gramEnd"/>
          </w:p>
        </w:tc>
      </w:tr>
      <w:tr w:rsidRPr="008B42B6" w:rsidR="009F505F" w:rsidTr="008B42B6" w14:paraId="15367566" w14:textId="77777777">
        <w:trPr>
          <w:trHeight w:val="262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1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Information om Sverige i utlandet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56D" w14:textId="77777777">
        <w:trPr>
          <w:trHeight w:val="262"/>
        </w:trPr>
        <w:tc>
          <w:tcPr>
            <w:tcW w:w="59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7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8" w14:textId="77777777">
            <w:pPr>
              <w:tabs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B42B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Samarbete inom Östersjöregionen</w:t>
            </w: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0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</w:tr>
      <w:tr w:rsidRPr="008B42B6" w:rsidR="009F505F" w:rsidTr="008B42B6" w14:paraId="15367574" w14:textId="77777777">
        <w:trPr>
          <w:trHeight w:val="262"/>
        </w:trPr>
        <w:tc>
          <w:tcPr>
            <w:tcW w:w="597" w:type="dxa"/>
            <w:tcBorders>
              <w:top w:val="single" w:color="auto" w:sz="2" w:space="0"/>
              <w:left w:val="nil"/>
              <w:bottom w:val="nil"/>
              <w:right w:val="single" w:color="auto" w:sz="2" w:space="0"/>
            </w:tcBorders>
            <w:shd w:val="clear" w:color="auto" w:fill="auto"/>
          </w:tcPr>
          <w:p w:rsidRPr="008B42B6" w:rsidR="009F505F" w:rsidP="009F505F" w:rsidRDefault="009F505F" w14:paraId="153675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4947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r w:rsidRPr="008B42B6"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08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–3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–3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–3</w:t>
            </w:r>
            <w:proofErr w:type="gramEnd"/>
          </w:p>
        </w:tc>
        <w:tc>
          <w:tcPr>
            <w:tcW w:w="1080" w:type="dxa"/>
            <w:tcBorders>
              <w:top w:val="single" w:color="auto" w:sz="2" w:space="0"/>
              <w:left w:val="nil"/>
              <w:bottom w:val="nil"/>
              <w:right w:val="nil"/>
            </w:tcBorders>
            <w:shd w:val="clear" w:color="auto" w:fill="auto"/>
          </w:tcPr>
          <w:p w:rsidRPr="008B42B6" w:rsidR="009F505F" w:rsidP="009F505F" w:rsidRDefault="009F505F" w14:paraId="153675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</w:pPr>
            <w:proofErr w:type="gramStart"/>
            <w:r w:rsidRPr="008B42B6">
              <w:rPr>
                <w:rFonts w:ascii="Calibri" w:hAnsi="Calibri" w:eastAsia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numSpacing w14:val="default"/>
              </w:rPr>
              <w:t>–3</w:t>
            </w:r>
            <w:proofErr w:type="gramEnd"/>
          </w:p>
        </w:tc>
      </w:tr>
    </w:tbl>
    <w:p w:rsidRPr="008B42B6" w:rsidR="009F505F" w:rsidP="009F505F" w:rsidRDefault="009F505F" w14:paraId="1536757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DA2E7F5C3D04F2C892F9F7B4FCC3C25"/>
        </w:placeholder>
        <w15:appearance w15:val="hidden"/>
      </w:sdtPr>
      <w:sdtEndPr/>
      <w:sdtContent>
        <w:p w:rsidRPr="00ED19F0" w:rsidR="00865E70" w:rsidP="008B42B6" w:rsidRDefault="00B92609" w14:paraId="1536757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Lundgren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</w:tr>
    </w:tbl>
    <w:p w:rsidR="00377698" w:rsidRDefault="00377698" w14:paraId="1536757D" w14:textId="77777777"/>
    <w:sectPr w:rsidR="0037769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757F" w14:textId="77777777" w:rsidR="00B92AF4" w:rsidRDefault="00B92AF4" w:rsidP="000C1CAD">
      <w:pPr>
        <w:spacing w:line="240" w:lineRule="auto"/>
      </w:pPr>
      <w:r>
        <w:separator/>
      </w:r>
    </w:p>
  </w:endnote>
  <w:endnote w:type="continuationSeparator" w:id="0">
    <w:p w14:paraId="15367580" w14:textId="77777777" w:rsidR="00B92AF4" w:rsidRDefault="00B92AF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58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9260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58B" w14:textId="77777777" w:rsidR="005065F3" w:rsidRDefault="005065F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201510061210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757D" w14:textId="77777777" w:rsidR="00B92AF4" w:rsidRDefault="00B92AF4" w:rsidP="000C1CAD">
      <w:pPr>
        <w:spacing w:line="240" w:lineRule="auto"/>
      </w:pPr>
      <w:r>
        <w:separator/>
      </w:r>
    </w:p>
  </w:footnote>
  <w:footnote w:type="continuationSeparator" w:id="0">
    <w:p w14:paraId="1536757E" w14:textId="77777777" w:rsidR="00B92AF4" w:rsidRDefault="00B92AF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536758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B92609" w14:paraId="1536758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:3185</w:t>
        </w:r>
      </w:sdtContent>
    </w:sdt>
  </w:p>
  <w:p w:rsidR="00A42228" w:rsidP="00283E0F" w:rsidRDefault="00B92609" w14:paraId="1536758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Kerstin Lundgren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F505F" w14:paraId="15367589" w14:textId="77777777">
        <w:pPr>
          <w:pStyle w:val="FSHRub2"/>
        </w:pPr>
        <w:r>
          <w:t>Utgiftsområde 5 Internationell samverkan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53675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F505F"/>
    <w:rsid w:val="00003CCB"/>
    <w:rsid w:val="00006BF0"/>
    <w:rsid w:val="00010168"/>
    <w:rsid w:val="00010DF8"/>
    <w:rsid w:val="00011404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20A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7698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584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46B6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259F"/>
    <w:rsid w:val="00504301"/>
    <w:rsid w:val="005043A4"/>
    <w:rsid w:val="00504F15"/>
    <w:rsid w:val="00505683"/>
    <w:rsid w:val="005065F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42B6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505F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2609"/>
    <w:rsid w:val="00B92A7B"/>
    <w:rsid w:val="00B92AF4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54CD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1D37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2C60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865CB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3674CF"/>
  <w15:chartTrackingRefBased/>
  <w15:docId w15:val="{B75AD30E-9A04-4C2A-A8A3-EF795BE3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C5E9A56F89455387C0B35A5E08F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D5B485-4CEA-4C3B-9768-59EFBC65F3B4}"/>
      </w:docPartPr>
      <w:docPartBody>
        <w:p w:rsidR="009C551D" w:rsidRDefault="00BC6474">
          <w:pPr>
            <w:pStyle w:val="21C5E9A56F89455387C0B35A5E08F83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A2E7F5C3D04F2C892F9F7B4FCC3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EA12F-A95C-4031-892C-01C0A9980708}"/>
      </w:docPartPr>
      <w:docPartBody>
        <w:p w:rsidR="009C551D" w:rsidRDefault="00BC6474">
          <w:pPr>
            <w:pStyle w:val="EDA2E7F5C3D04F2C892F9F7B4FCC3C2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F"/>
    <w:rsid w:val="002B3F2F"/>
    <w:rsid w:val="009C551D"/>
    <w:rsid w:val="00BC6474"/>
    <w:rsid w:val="00CD650F"/>
    <w:rsid w:val="00E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650F"/>
    <w:rPr>
      <w:color w:val="F4B083" w:themeColor="accent2" w:themeTint="99"/>
    </w:rPr>
  </w:style>
  <w:style w:type="paragraph" w:customStyle="1" w:styleId="21C5E9A56F89455387C0B35A5E08F838">
    <w:name w:val="21C5E9A56F89455387C0B35A5E08F838"/>
  </w:style>
  <w:style w:type="paragraph" w:customStyle="1" w:styleId="EB85A777DB26424CA4838EE63243C2A1">
    <w:name w:val="EB85A777DB26424CA4838EE63243C2A1"/>
  </w:style>
  <w:style w:type="paragraph" w:customStyle="1" w:styleId="EDA2E7F5C3D04F2C892F9F7B4FCC3C25">
    <w:name w:val="EDA2E7F5C3D04F2C892F9F7B4FCC3C25"/>
  </w:style>
  <w:style w:type="paragraph" w:customStyle="1" w:styleId="8E8921D469FC411CBEE09944240EF963">
    <w:name w:val="8E8921D469FC411CBEE09944240EF963"/>
    <w:rsid w:val="00CD6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6322</RubrikLookup>
    <MotionGuid xmlns="00d11361-0b92-4bae-a181-288d6a55b763">70508798-460a-4d53-8e6a-f1c865889035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74C0-CC10-45A8-AFB3-CB1E3052FA1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74EA2109-475F-4AB6-874E-9C9A0C69926C}"/>
</file>

<file path=customXml/itemProps4.xml><?xml version="1.0" encoding="utf-8"?>
<ds:datastoreItem xmlns:ds="http://schemas.openxmlformats.org/officeDocument/2006/customXml" ds:itemID="{0301F257-1CDB-4EC8-B378-2326C4C6BD28}"/>
</file>

<file path=customXml/itemProps5.xml><?xml version="1.0" encoding="utf-8"?>
<ds:datastoreItem xmlns:ds="http://schemas.openxmlformats.org/officeDocument/2006/customXml" ds:itemID="{E29299F2-FFAB-4D98-8627-676D3FF710A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277</Words>
  <Characters>1757</Characters>
  <Application>Microsoft Office Word</Application>
  <DocSecurity>0</DocSecurity>
  <Lines>175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5 Internationell samverkan</vt:lpstr>
      <vt:lpstr/>
    </vt:vector>
  </TitlesOfParts>
  <Company>Sveriges riksdag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5 Internationell samverkan</dc:title>
  <dc:subject/>
  <dc:creator>Emanuel Welander</dc:creator>
  <cp:keywords/>
  <dc:description/>
  <cp:lastModifiedBy>Kerstin Carlqvist</cp:lastModifiedBy>
  <cp:revision>9</cp:revision>
  <cp:lastPrinted>2015-10-06T13:52:00Z</cp:lastPrinted>
  <dcterms:created xsi:type="dcterms:W3CDTF">2015-10-06T10:10:00Z</dcterms:created>
  <dcterms:modified xsi:type="dcterms:W3CDTF">2016-08-10T12:55:00Z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*Q7CA85E8AE0D3*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https://filur.riksdagen.se/drop/DropOffLibrary/Q7CA85E8AE0D3.docx</vt:lpwstr>
  </property>
  <property fmtid="{D5CDD505-2E9C-101B-9397-08002B2CF9AE}" pid="11" name="RevisionsOn">
    <vt:lpwstr>1</vt:lpwstr>
  </property>
</Properties>
</file>