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Måndagen den 22 april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Kriminalvårdsfrågor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Arkhem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Sanna Backeskog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Unga lagöverträdare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Vepsä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Nordström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Nordström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Naturvård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Övergripande miljöfrågor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24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22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2024-04-22</SAFIR_Sammantradesdatum_Doc>
    <SAFIR_SammantradeID xmlns="C07A1A6C-0B19-41D9-BDF8-F523BA3921EB">93907367-b860-49f3-ab29-f639561beaa0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BA6C9CAA-2599-4507-AFC0-A9CD4E590FF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22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