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581A02EB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>UTSKOTTSSAMMANTRÄDE 20</w:t>
            </w:r>
            <w:r w:rsidR="00564B32">
              <w:rPr>
                <w:b/>
                <w:sz w:val="20"/>
              </w:rPr>
              <w:t>22</w:t>
            </w:r>
            <w:r w:rsidRPr="00CA7639">
              <w:rPr>
                <w:b/>
                <w:sz w:val="20"/>
              </w:rPr>
              <w:t>/</w:t>
            </w:r>
            <w:r w:rsidR="00564B32">
              <w:rPr>
                <w:b/>
                <w:sz w:val="20"/>
              </w:rPr>
              <w:t>23</w:t>
            </w:r>
            <w:r w:rsidRPr="00CA7639">
              <w:rPr>
                <w:b/>
                <w:sz w:val="20"/>
              </w:rPr>
              <w:t>:</w:t>
            </w:r>
            <w:r w:rsidR="00226AF8">
              <w:rPr>
                <w:b/>
                <w:sz w:val="20"/>
              </w:rPr>
              <w:t>3</w:t>
            </w:r>
            <w:r w:rsidR="0088578A">
              <w:rPr>
                <w:b/>
                <w:sz w:val="20"/>
              </w:rPr>
              <w:t>6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7BA90BC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857FCD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857FCD">
              <w:rPr>
                <w:sz w:val="20"/>
              </w:rPr>
              <w:t>0</w:t>
            </w:r>
            <w:r w:rsidR="00210705">
              <w:rPr>
                <w:sz w:val="20"/>
              </w:rPr>
              <w:t>4</w:t>
            </w:r>
            <w:r w:rsidRPr="00CA7639">
              <w:rPr>
                <w:sz w:val="20"/>
              </w:rPr>
              <w:t>–</w:t>
            </w:r>
            <w:r w:rsidR="00210705">
              <w:rPr>
                <w:sz w:val="20"/>
              </w:rPr>
              <w:t>1</w:t>
            </w:r>
            <w:r w:rsidR="0088578A">
              <w:rPr>
                <w:sz w:val="20"/>
              </w:rPr>
              <w:t>3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7CEFB32B" w14:textId="4DB8DCAE" w:rsidR="00C24338" w:rsidRDefault="0088578A" w:rsidP="0088578A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09</w:t>
            </w:r>
            <w:r w:rsidR="00BE10A2" w:rsidRPr="002E5DCC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210705" w:rsidRPr="002E5DCC">
              <w:rPr>
                <w:sz w:val="20"/>
              </w:rPr>
              <w:t>0</w:t>
            </w:r>
            <w:r w:rsidR="00CA7639" w:rsidRPr="002E5DCC">
              <w:rPr>
                <w:sz w:val="20"/>
              </w:rPr>
              <w:t>–</w:t>
            </w:r>
            <w:r w:rsidR="002A3BD5" w:rsidRPr="008D76EA">
              <w:rPr>
                <w:sz w:val="20"/>
              </w:rPr>
              <w:t>1</w:t>
            </w:r>
            <w:r w:rsidR="008D76EA" w:rsidRPr="008D76EA">
              <w:rPr>
                <w:sz w:val="20"/>
              </w:rPr>
              <w:t>1</w:t>
            </w:r>
            <w:r w:rsidR="00BE10A2" w:rsidRPr="008D76EA">
              <w:rPr>
                <w:sz w:val="20"/>
              </w:rPr>
              <w:t>:</w:t>
            </w:r>
            <w:r w:rsidR="002E5DCC" w:rsidRPr="008D76EA">
              <w:rPr>
                <w:sz w:val="20"/>
              </w:rPr>
              <w:t>4</w:t>
            </w:r>
            <w:r w:rsidR="008D76EA" w:rsidRPr="008D76EA">
              <w:rPr>
                <w:sz w:val="20"/>
              </w:rPr>
              <w:t>5</w:t>
            </w:r>
            <w:r w:rsidR="002E5DCC" w:rsidRPr="002E5DCC">
              <w:rPr>
                <w:sz w:val="20"/>
              </w:rPr>
              <w:br/>
            </w:r>
          </w:p>
          <w:p w14:paraId="50C019E7" w14:textId="35579B5B" w:rsidR="0088578A" w:rsidRPr="002E5DCC" w:rsidRDefault="0088578A" w:rsidP="0088578A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0132DF3E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F1B2F" w:rsidRPr="004B367D" w14:paraId="76C9D910" w14:textId="77777777" w:rsidTr="00BF0094">
        <w:trPr>
          <w:trHeight w:val="884"/>
        </w:trPr>
        <w:tc>
          <w:tcPr>
            <w:tcW w:w="567" w:type="dxa"/>
          </w:tcPr>
          <w:p w14:paraId="305240FF" w14:textId="535BBDDB" w:rsidR="002F1B2F" w:rsidRPr="00B25209" w:rsidRDefault="002F1B2F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32117982"/>
            <w:r w:rsidRPr="00B25209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0FA66B1D" w14:textId="4A85DD24" w:rsidR="003B423D" w:rsidRPr="00B25209" w:rsidRDefault="0088578A" w:rsidP="0013117A">
            <w:pPr>
              <w:rPr>
                <w:b/>
              </w:rPr>
            </w:pPr>
            <w:r>
              <w:rPr>
                <w:b/>
              </w:rPr>
              <w:t>Östlig</w:t>
            </w:r>
            <w:r w:rsidR="00821BDD">
              <w:rPr>
                <w:b/>
              </w:rPr>
              <w:t>a</w:t>
            </w:r>
            <w:r w:rsidRPr="0088578A">
              <w:rPr>
                <w:b/>
              </w:rPr>
              <w:t xml:space="preserve"> partnerskap</w:t>
            </w:r>
            <w:r w:rsidR="00821BDD">
              <w:rPr>
                <w:b/>
              </w:rPr>
              <w:t>et</w:t>
            </w:r>
            <w:r w:rsidRPr="0088578A">
              <w:rPr>
                <w:b/>
              </w:rPr>
              <w:t xml:space="preserve"> inför framtiden</w:t>
            </w:r>
            <w:r w:rsidR="00210705" w:rsidRPr="00210705">
              <w:rPr>
                <w:b/>
              </w:rPr>
              <w:t xml:space="preserve"> </w:t>
            </w:r>
          </w:p>
          <w:p w14:paraId="3E4D25F5" w14:textId="77777777" w:rsidR="00210705" w:rsidRDefault="00210705" w:rsidP="00210705">
            <w:pPr>
              <w:rPr>
                <w:bCs/>
              </w:rPr>
            </w:pPr>
          </w:p>
          <w:p w14:paraId="4ECEB9B4" w14:textId="04F74465" w:rsidR="00B7626D" w:rsidRPr="00B7626D" w:rsidRDefault="0088578A" w:rsidP="00B7626D">
            <w:pPr>
              <w:rPr>
                <w:bCs/>
              </w:rPr>
            </w:pPr>
            <w:r>
              <w:rPr>
                <w:bCs/>
              </w:rPr>
              <w:t xml:space="preserve">Kabinettssekreterare Jan Knutsson med medarbetare från Utrikesdepartementet informerade om </w:t>
            </w:r>
            <w:r w:rsidR="00821BDD">
              <w:rPr>
                <w:bCs/>
              </w:rPr>
              <w:t xml:space="preserve">det </w:t>
            </w:r>
            <w:r>
              <w:rPr>
                <w:bCs/>
              </w:rPr>
              <w:t>östlig</w:t>
            </w:r>
            <w:r w:rsidR="001B6D5C">
              <w:rPr>
                <w:bCs/>
              </w:rPr>
              <w:t>a</w:t>
            </w:r>
            <w:r>
              <w:rPr>
                <w:bCs/>
              </w:rPr>
              <w:t xml:space="preserve"> partnerskap</w:t>
            </w:r>
            <w:r w:rsidR="00821BDD">
              <w:rPr>
                <w:bCs/>
              </w:rPr>
              <w:t>et</w:t>
            </w:r>
            <w:r>
              <w:rPr>
                <w:bCs/>
              </w:rPr>
              <w:t xml:space="preserve"> inför framtiden. </w:t>
            </w:r>
          </w:p>
          <w:p w14:paraId="6BB70BAD" w14:textId="77777777" w:rsidR="00B7626D" w:rsidRPr="00B7626D" w:rsidRDefault="00B7626D" w:rsidP="00B7626D">
            <w:pPr>
              <w:rPr>
                <w:bCs/>
              </w:rPr>
            </w:pPr>
            <w:r w:rsidRPr="00B7626D">
              <w:rPr>
                <w:bCs/>
              </w:rPr>
              <w:t xml:space="preserve"> </w:t>
            </w:r>
          </w:p>
          <w:p w14:paraId="6847CB28" w14:textId="77777777" w:rsidR="00B7626D" w:rsidRPr="00B7626D" w:rsidRDefault="00B7626D" w:rsidP="00B7626D">
            <w:pPr>
              <w:rPr>
                <w:bCs/>
              </w:rPr>
            </w:pPr>
            <w:r w:rsidRPr="00B7626D">
              <w:rPr>
                <w:bCs/>
              </w:rPr>
              <w:t>Ledamöternas frågor besvarades.</w:t>
            </w:r>
          </w:p>
          <w:p w14:paraId="5E943533" w14:textId="1F23F0F9" w:rsidR="00B7626D" w:rsidRPr="00B25209" w:rsidRDefault="00B7626D" w:rsidP="008D76EA">
            <w:pPr>
              <w:rPr>
                <w:b/>
                <w:bCs/>
                <w:color w:val="000000"/>
                <w:szCs w:val="24"/>
              </w:rPr>
            </w:pPr>
            <w:r w:rsidRPr="00B7626D">
              <w:rPr>
                <w:bCs/>
              </w:rPr>
              <w:t xml:space="preserve"> </w:t>
            </w:r>
          </w:p>
        </w:tc>
      </w:tr>
      <w:tr w:rsidR="0088578A" w:rsidRPr="004B367D" w14:paraId="229503F5" w14:textId="77777777" w:rsidTr="00BF0094">
        <w:trPr>
          <w:trHeight w:val="884"/>
        </w:trPr>
        <w:tc>
          <w:tcPr>
            <w:tcW w:w="567" w:type="dxa"/>
          </w:tcPr>
          <w:p w14:paraId="6E0AEC64" w14:textId="5682CA02" w:rsidR="0088578A" w:rsidRPr="00B25209" w:rsidRDefault="0088578A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  <w:shd w:val="clear" w:color="auto" w:fill="auto"/>
          </w:tcPr>
          <w:p w14:paraId="0D5AA312" w14:textId="05F815C2" w:rsidR="0088578A" w:rsidRDefault="0088578A" w:rsidP="0013117A">
            <w:pPr>
              <w:rPr>
                <w:b/>
              </w:rPr>
            </w:pPr>
            <w:r>
              <w:rPr>
                <w:b/>
              </w:rPr>
              <w:t>Mänskliga rättigheter</w:t>
            </w:r>
          </w:p>
          <w:p w14:paraId="3C2235F0" w14:textId="77777777" w:rsidR="0088578A" w:rsidRDefault="0088578A" w:rsidP="0013117A">
            <w:pPr>
              <w:rPr>
                <w:b/>
              </w:rPr>
            </w:pPr>
          </w:p>
          <w:p w14:paraId="38F71771" w14:textId="77777777" w:rsidR="0088578A" w:rsidRDefault="0088578A" w:rsidP="0013117A">
            <w:pPr>
              <w:rPr>
                <w:bCs/>
              </w:rPr>
            </w:pPr>
            <w:r>
              <w:rPr>
                <w:bCs/>
              </w:rPr>
              <w:t xml:space="preserve">Utskottet </w:t>
            </w:r>
            <w:proofErr w:type="spellStart"/>
            <w:r>
              <w:rPr>
                <w:bCs/>
              </w:rPr>
              <w:t>forsatte</w:t>
            </w:r>
            <w:proofErr w:type="spellEnd"/>
            <w:r>
              <w:rPr>
                <w:bCs/>
              </w:rPr>
              <w:t xml:space="preserve"> behandlingen av motioner.</w:t>
            </w:r>
          </w:p>
          <w:p w14:paraId="2D738D1C" w14:textId="77777777" w:rsidR="0088578A" w:rsidRDefault="0088578A" w:rsidP="0013117A">
            <w:pPr>
              <w:rPr>
                <w:bCs/>
              </w:rPr>
            </w:pPr>
          </w:p>
          <w:p w14:paraId="55736F86" w14:textId="77777777" w:rsidR="0088578A" w:rsidRDefault="0088578A" w:rsidP="0013117A">
            <w:pPr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341B9E4F" w14:textId="715E9B29" w:rsidR="0088578A" w:rsidRPr="0088578A" w:rsidRDefault="0088578A" w:rsidP="0013117A">
            <w:pPr>
              <w:rPr>
                <w:bCs/>
              </w:rPr>
            </w:pPr>
          </w:p>
        </w:tc>
      </w:tr>
      <w:tr w:rsidR="0088578A" w:rsidRPr="004B367D" w14:paraId="64AA7FE5" w14:textId="77777777" w:rsidTr="00BF0094">
        <w:trPr>
          <w:trHeight w:val="884"/>
        </w:trPr>
        <w:tc>
          <w:tcPr>
            <w:tcW w:w="567" w:type="dxa"/>
          </w:tcPr>
          <w:p w14:paraId="299AE683" w14:textId="4B4B71B5" w:rsidR="0088578A" w:rsidRDefault="0088578A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  <w:shd w:val="clear" w:color="auto" w:fill="auto"/>
          </w:tcPr>
          <w:p w14:paraId="635B16A3" w14:textId="77777777" w:rsidR="0088578A" w:rsidRDefault="0088578A" w:rsidP="0013117A">
            <w:pPr>
              <w:rPr>
                <w:b/>
              </w:rPr>
            </w:pPr>
            <w:r w:rsidRPr="00B543AD">
              <w:rPr>
                <w:b/>
              </w:rPr>
              <w:t>Riksdagens skrivelser till regeringen och riksdagsstyrelsen – åtgärder under 2022</w:t>
            </w:r>
            <w:r>
              <w:rPr>
                <w:b/>
              </w:rPr>
              <w:t xml:space="preserve"> (UU4y)</w:t>
            </w:r>
          </w:p>
          <w:p w14:paraId="2FE3DDD2" w14:textId="77777777" w:rsidR="0088578A" w:rsidRDefault="0088578A" w:rsidP="0013117A">
            <w:pPr>
              <w:rPr>
                <w:b/>
              </w:rPr>
            </w:pPr>
          </w:p>
          <w:p w14:paraId="003F1EFB" w14:textId="6838824D" w:rsidR="0088578A" w:rsidRPr="008A1709" w:rsidRDefault="0088578A" w:rsidP="0088578A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8A1709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frågan om yttrande till konstitutionsutskottet över regeringens skrivelse 202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</w:t>
            </w:r>
            <w:r w:rsidRPr="008A1709">
              <w:rPr>
                <w:rFonts w:eastAsiaTheme="minorHAnsi"/>
                <w:bCs/>
                <w:color w:val="000000"/>
                <w:szCs w:val="24"/>
                <w:lang w:eastAsia="en-US"/>
              </w:rPr>
              <w:t>/2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3</w:t>
            </w:r>
            <w:r w:rsidRPr="008A170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:75 Riksdagens skrivelser till regeringen och riksdagsstyrelsen – åtgärder under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2022</w:t>
            </w:r>
            <w:r w:rsidRPr="008A1709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10942BCC" w14:textId="177535B3" w:rsidR="0088578A" w:rsidRDefault="0088578A" w:rsidP="0088578A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0699C4BC" w14:textId="2C1EE43D" w:rsidR="00821BDD" w:rsidRDefault="00821BDD" w:rsidP="0088578A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yttra sig till konstitutionsutskottet.</w:t>
            </w:r>
          </w:p>
          <w:p w14:paraId="1F60F5D3" w14:textId="77777777" w:rsidR="0088578A" w:rsidRPr="00371F13" w:rsidRDefault="0088578A" w:rsidP="0088578A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14:paraId="3689EF34" w14:textId="1DC68AE6" w:rsidR="0088578A" w:rsidRDefault="0088578A" w:rsidP="0013117A">
            <w:pPr>
              <w:rPr>
                <w:b/>
              </w:rPr>
            </w:pPr>
          </w:p>
        </w:tc>
      </w:tr>
      <w:tr w:rsidR="00C644A8" w:rsidRPr="004B367D" w14:paraId="3B4231E4" w14:textId="77777777" w:rsidTr="00BF0094">
        <w:trPr>
          <w:trHeight w:val="884"/>
        </w:trPr>
        <w:tc>
          <w:tcPr>
            <w:tcW w:w="567" w:type="dxa"/>
          </w:tcPr>
          <w:p w14:paraId="00CCD8DA" w14:textId="1C0AD1B8" w:rsidR="00C644A8" w:rsidRDefault="00C644A8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  <w:shd w:val="clear" w:color="auto" w:fill="auto"/>
          </w:tcPr>
          <w:p w14:paraId="677B2EBB" w14:textId="7869F73F" w:rsidR="00C644A8" w:rsidRDefault="00C644A8" w:rsidP="0013117A">
            <w:pPr>
              <w:rPr>
                <w:b/>
              </w:rPr>
            </w:pPr>
            <w:r w:rsidRPr="00725B23">
              <w:rPr>
                <w:b/>
              </w:rPr>
              <w:t>Vissa rymdfrågor</w:t>
            </w:r>
            <w:r>
              <w:rPr>
                <w:b/>
              </w:rPr>
              <w:t xml:space="preserve"> (UU3y)</w:t>
            </w:r>
          </w:p>
          <w:p w14:paraId="143F1936" w14:textId="77777777" w:rsidR="00C644A8" w:rsidRDefault="00C644A8" w:rsidP="0013117A">
            <w:pPr>
              <w:rPr>
                <w:b/>
              </w:rPr>
            </w:pPr>
          </w:p>
          <w:p w14:paraId="0ED5C711" w14:textId="53B6E0B1" w:rsidR="00C644A8" w:rsidRDefault="00C644A8" w:rsidP="00C644A8">
            <w:pPr>
              <w:pStyle w:val="Default0"/>
              <w:rPr>
                <w:rFonts w:eastAsiaTheme="minorHAnsi"/>
                <w:lang w:eastAsia="en-US"/>
              </w:rPr>
            </w:pPr>
            <w:r w:rsidRPr="008A1709">
              <w:rPr>
                <w:rFonts w:eastAsiaTheme="minorHAnsi"/>
                <w:bCs/>
                <w:lang w:eastAsia="en-US"/>
              </w:rPr>
              <w:t xml:space="preserve">Utskottet behandlade frågan om yttrande till </w:t>
            </w:r>
            <w:r>
              <w:rPr>
                <w:rFonts w:eastAsiaTheme="minorHAnsi"/>
                <w:bCs/>
                <w:lang w:eastAsia="en-US"/>
              </w:rPr>
              <w:t>utbildnings</w:t>
            </w:r>
            <w:r w:rsidRPr="008A1709">
              <w:rPr>
                <w:rFonts w:eastAsiaTheme="minorHAnsi"/>
                <w:bCs/>
                <w:lang w:eastAsia="en-US"/>
              </w:rPr>
              <w:t xml:space="preserve">utskottet över </w:t>
            </w:r>
            <w:r>
              <w:rPr>
                <w:rFonts w:eastAsiaTheme="minorHAnsi"/>
                <w:bCs/>
                <w:lang w:eastAsia="en-US"/>
              </w:rPr>
              <w:t>motion</w:t>
            </w:r>
            <w:r w:rsidRPr="00C644A8">
              <w:rPr>
                <w:rFonts w:eastAsiaTheme="minorHAnsi"/>
                <w:lang w:eastAsia="en-US"/>
              </w:rPr>
              <w:t xml:space="preserve"> 2022/23:1767 av Aron Emilsson m.fl. (SD) yrkande 5. </w:t>
            </w:r>
          </w:p>
          <w:p w14:paraId="29D6C95C" w14:textId="452CE5E1" w:rsidR="00C644A8" w:rsidRDefault="00C644A8" w:rsidP="00C644A8">
            <w:pPr>
              <w:pStyle w:val="Default0"/>
              <w:rPr>
                <w:rFonts w:eastAsiaTheme="minorHAnsi"/>
                <w:lang w:eastAsia="en-US"/>
              </w:rPr>
            </w:pPr>
          </w:p>
          <w:p w14:paraId="49DE8559" w14:textId="77777777" w:rsidR="008D76EA" w:rsidRDefault="008D76EA" w:rsidP="008D76EA">
            <w:pPr>
              <w:pStyle w:val="Default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Utskottet beslutade att yttra sig till utbildningsutskottet.</w:t>
            </w:r>
          </w:p>
          <w:p w14:paraId="78AE7AF3" w14:textId="77777777" w:rsidR="008D76EA" w:rsidRDefault="008D76EA" w:rsidP="008D76EA">
            <w:pPr>
              <w:pStyle w:val="Default0"/>
              <w:rPr>
                <w:rFonts w:eastAsiaTheme="minorHAnsi"/>
                <w:lang w:eastAsia="en-US"/>
              </w:rPr>
            </w:pPr>
          </w:p>
          <w:p w14:paraId="58AFB164" w14:textId="77777777" w:rsidR="008D76EA" w:rsidRDefault="008D76EA" w:rsidP="008D76EA">
            <w:pPr>
              <w:pStyle w:val="Default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Denna paragraf förklarades omedelbart justerad.</w:t>
            </w:r>
          </w:p>
          <w:p w14:paraId="4DA7D925" w14:textId="78E52843" w:rsidR="00C644A8" w:rsidRPr="00B543AD" w:rsidRDefault="00C644A8" w:rsidP="0013117A">
            <w:pPr>
              <w:rPr>
                <w:b/>
              </w:rPr>
            </w:pPr>
          </w:p>
        </w:tc>
      </w:tr>
      <w:bookmarkEnd w:id="0"/>
      <w:tr w:rsidR="00343BC7" w:rsidRPr="004B367D" w14:paraId="6075986F" w14:textId="77777777" w:rsidTr="00BF0094">
        <w:trPr>
          <w:trHeight w:val="884"/>
        </w:trPr>
        <w:tc>
          <w:tcPr>
            <w:tcW w:w="567" w:type="dxa"/>
          </w:tcPr>
          <w:p w14:paraId="4704D6B4" w14:textId="2331875A" w:rsidR="00343BC7" w:rsidRPr="00B25209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25209">
              <w:rPr>
                <w:b/>
                <w:snapToGrid w:val="0"/>
                <w:szCs w:val="24"/>
              </w:rPr>
              <w:t xml:space="preserve">§ </w:t>
            </w:r>
            <w:r w:rsidR="009D2A06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14:paraId="1E8CFB74" w14:textId="4245AC06" w:rsidR="003B423D" w:rsidRDefault="00210705" w:rsidP="00343BC7">
            <w:pPr>
              <w:rPr>
                <w:b/>
              </w:rPr>
            </w:pPr>
            <w:r w:rsidRPr="00210705">
              <w:rPr>
                <w:b/>
              </w:rPr>
              <w:t>Justering av protokoll</w:t>
            </w:r>
          </w:p>
          <w:p w14:paraId="05E548D6" w14:textId="77777777" w:rsidR="00210705" w:rsidRPr="00B25209" w:rsidRDefault="00210705" w:rsidP="00343BC7">
            <w:pPr>
              <w:rPr>
                <w:b/>
                <w:bCs/>
                <w:color w:val="000000"/>
                <w:szCs w:val="24"/>
              </w:rPr>
            </w:pPr>
          </w:p>
          <w:p w14:paraId="2B011BDB" w14:textId="77777777" w:rsidR="00210705" w:rsidRDefault="00210705" w:rsidP="00C644A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10705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protokoll 2022/23:3</w:t>
            </w:r>
            <w:r w:rsidR="00C644A8">
              <w:rPr>
                <w:rFonts w:eastAsiaTheme="minorHAnsi"/>
                <w:bCs/>
                <w:color w:val="000000"/>
                <w:szCs w:val="24"/>
                <w:lang w:eastAsia="en-US"/>
              </w:rPr>
              <w:t>5.</w:t>
            </w:r>
          </w:p>
          <w:p w14:paraId="1FAD8FE2" w14:textId="44B691B8" w:rsidR="00C644A8" w:rsidRPr="00B25209" w:rsidRDefault="00C644A8" w:rsidP="00C644A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43BC7" w:rsidRPr="004B367D" w14:paraId="54955003" w14:textId="77777777" w:rsidTr="00BF0094">
        <w:trPr>
          <w:trHeight w:val="884"/>
        </w:trPr>
        <w:tc>
          <w:tcPr>
            <w:tcW w:w="567" w:type="dxa"/>
          </w:tcPr>
          <w:p w14:paraId="2438EA57" w14:textId="4275B675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D2A06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  <w:shd w:val="clear" w:color="auto" w:fill="auto"/>
          </w:tcPr>
          <w:p w14:paraId="4853A66B" w14:textId="2160659A" w:rsidR="00343BC7" w:rsidRDefault="00343BC7" w:rsidP="00343BC7">
            <w:pPr>
              <w:rPr>
                <w:bCs/>
              </w:rPr>
            </w:pPr>
            <w:r>
              <w:rPr>
                <w:b/>
              </w:rPr>
              <w:t>Inkomna handlingar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Cs/>
              </w:rPr>
              <w:t>Inkomna handlingar anmäldes enligt bilaga.</w:t>
            </w:r>
          </w:p>
          <w:p w14:paraId="3682D795" w14:textId="2F28B926" w:rsidR="00343BC7" w:rsidRDefault="00343BC7" w:rsidP="00343BC7">
            <w:pPr>
              <w:rPr>
                <w:b/>
              </w:rPr>
            </w:pPr>
          </w:p>
        </w:tc>
      </w:tr>
      <w:tr w:rsidR="00343BC7" w:rsidRPr="00EF2842" w14:paraId="5D0A84AB" w14:textId="77777777" w:rsidTr="00BF0094">
        <w:trPr>
          <w:trHeight w:val="884"/>
        </w:trPr>
        <w:tc>
          <w:tcPr>
            <w:tcW w:w="567" w:type="dxa"/>
          </w:tcPr>
          <w:p w14:paraId="4BF28BFA" w14:textId="586816E8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9D2A06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  <w:shd w:val="clear" w:color="auto" w:fill="auto"/>
          </w:tcPr>
          <w:p w14:paraId="32A1B948" w14:textId="77777777" w:rsidR="00343BC7" w:rsidRPr="004A0318" w:rsidRDefault="00343BC7" w:rsidP="00343BC7">
            <w:pPr>
              <w:rPr>
                <w:b/>
              </w:rPr>
            </w:pPr>
            <w:r w:rsidRPr="004A0318">
              <w:rPr>
                <w:b/>
              </w:rPr>
              <w:t>Kanslimeddelanden</w:t>
            </w:r>
            <w:r w:rsidRPr="004A0318">
              <w:rPr>
                <w:b/>
              </w:rPr>
              <w:br/>
            </w:r>
          </w:p>
          <w:p w14:paraId="456CE818" w14:textId="72F6C577" w:rsidR="00B25209" w:rsidRPr="00CB7B35" w:rsidRDefault="00B25209" w:rsidP="00B25209">
            <w:pPr>
              <w:rPr>
                <w:color w:val="000000"/>
                <w:szCs w:val="24"/>
              </w:rPr>
            </w:pPr>
            <w:r w:rsidRPr="00CB7B35">
              <w:rPr>
                <w:color w:val="000000"/>
                <w:szCs w:val="24"/>
              </w:rPr>
              <w:t xml:space="preserve">Utskottet </w:t>
            </w:r>
            <w:r w:rsidR="00056672" w:rsidRPr="00CB7B35">
              <w:rPr>
                <w:color w:val="000000"/>
                <w:szCs w:val="24"/>
              </w:rPr>
              <w:t>beslutade</w:t>
            </w:r>
            <w:r w:rsidRPr="00CB7B35">
              <w:rPr>
                <w:color w:val="000000"/>
                <w:szCs w:val="24"/>
              </w:rPr>
              <w:t xml:space="preserve">: </w:t>
            </w:r>
          </w:p>
          <w:p w14:paraId="3FD279C8" w14:textId="2E45E563" w:rsidR="00343BC7" w:rsidRDefault="00CB7B35" w:rsidP="00CB7B3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="00B5273B" w:rsidRPr="00CB7B35">
              <w:rPr>
                <w:color w:val="000000"/>
                <w:szCs w:val="24"/>
              </w:rPr>
              <w:t xml:space="preserve">att ta emot besök </w:t>
            </w:r>
            <w:r>
              <w:rPr>
                <w:color w:val="000000"/>
                <w:szCs w:val="24"/>
              </w:rPr>
              <w:t xml:space="preserve">av </w:t>
            </w:r>
            <w:r w:rsidRPr="00CB7B35">
              <w:rPr>
                <w:color w:val="000000"/>
                <w:szCs w:val="24"/>
              </w:rPr>
              <w:t xml:space="preserve">statssekreteraren för Serbiens utrikesdepartement </w:t>
            </w:r>
            <w:r w:rsidR="00B5273B" w:rsidRPr="00CB7B35">
              <w:rPr>
                <w:color w:val="000000"/>
                <w:szCs w:val="24"/>
              </w:rPr>
              <w:t>den 1</w:t>
            </w:r>
            <w:r w:rsidRPr="00CB7B35">
              <w:rPr>
                <w:color w:val="000000"/>
                <w:szCs w:val="24"/>
              </w:rPr>
              <w:t>4</w:t>
            </w:r>
            <w:r w:rsidR="00B5273B" w:rsidRPr="00CB7B35">
              <w:rPr>
                <w:color w:val="000000"/>
                <w:szCs w:val="24"/>
              </w:rPr>
              <w:t xml:space="preserve"> april</w:t>
            </w:r>
            <w:r w:rsidR="004A0318" w:rsidRPr="00CB7B35">
              <w:rPr>
                <w:color w:val="000000"/>
                <w:szCs w:val="24"/>
              </w:rPr>
              <w:t xml:space="preserve"> kl. 1</w:t>
            </w:r>
            <w:r w:rsidRPr="00CB7B35">
              <w:rPr>
                <w:color w:val="000000"/>
                <w:szCs w:val="24"/>
              </w:rPr>
              <w:t>1</w:t>
            </w:r>
            <w:r w:rsidR="004A0318" w:rsidRPr="00CB7B35">
              <w:rPr>
                <w:color w:val="000000"/>
                <w:szCs w:val="24"/>
              </w:rPr>
              <w:t>:00-1</w:t>
            </w:r>
            <w:r w:rsidRPr="00CB7B35">
              <w:rPr>
                <w:color w:val="000000"/>
                <w:szCs w:val="24"/>
              </w:rPr>
              <w:t>1</w:t>
            </w:r>
            <w:r w:rsidR="004A0318" w:rsidRPr="00CB7B35">
              <w:rPr>
                <w:color w:val="000000"/>
                <w:szCs w:val="24"/>
              </w:rPr>
              <w:t>:45</w:t>
            </w:r>
            <w:r w:rsidR="00B5273B" w:rsidRPr="00CB7B35">
              <w:rPr>
                <w:color w:val="000000"/>
                <w:szCs w:val="24"/>
              </w:rPr>
              <w:t>.</w:t>
            </w:r>
          </w:p>
          <w:p w14:paraId="66A9C86C" w14:textId="69131C3B" w:rsidR="00E457E1" w:rsidRDefault="00CB7B35" w:rsidP="00CB7B35">
            <w:pPr>
              <w:rPr>
                <w:color w:val="000000"/>
                <w:szCs w:val="24"/>
              </w:rPr>
            </w:pPr>
            <w:r w:rsidRPr="0075709C">
              <w:rPr>
                <w:color w:val="000000"/>
                <w:szCs w:val="24"/>
              </w:rPr>
              <w:t xml:space="preserve">-att ta emot besök av UNRWA:s biträdande generalkommissionär, Leni </w:t>
            </w:r>
            <w:proofErr w:type="spellStart"/>
            <w:r w:rsidRPr="0075709C">
              <w:rPr>
                <w:color w:val="000000"/>
                <w:szCs w:val="24"/>
              </w:rPr>
              <w:t>Stenseth</w:t>
            </w:r>
            <w:proofErr w:type="spellEnd"/>
            <w:r w:rsidRPr="0075709C">
              <w:rPr>
                <w:color w:val="000000"/>
                <w:szCs w:val="24"/>
              </w:rPr>
              <w:t>, den 20 april kl.</w:t>
            </w:r>
            <w:r>
              <w:rPr>
                <w:color w:val="000000"/>
                <w:szCs w:val="24"/>
              </w:rPr>
              <w:t xml:space="preserve"> </w:t>
            </w:r>
            <w:r w:rsidR="0075709C">
              <w:rPr>
                <w:color w:val="000000"/>
                <w:szCs w:val="24"/>
              </w:rPr>
              <w:t>16:00-16:45.</w:t>
            </w:r>
          </w:p>
          <w:p w14:paraId="630F5CCD" w14:textId="5F681FBA" w:rsidR="00CB7B35" w:rsidRDefault="00CB7B35" w:rsidP="00CB7B35">
            <w:pPr>
              <w:rPr>
                <w:color w:val="000000"/>
                <w:szCs w:val="24"/>
              </w:rPr>
            </w:pPr>
          </w:p>
          <w:p w14:paraId="28E4A6B8" w14:textId="77777777" w:rsidR="00E457E1" w:rsidRDefault="00CB7B35" w:rsidP="00CB7B3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informerades om</w:t>
            </w:r>
            <w:r w:rsidR="00E457E1">
              <w:rPr>
                <w:color w:val="000000"/>
                <w:szCs w:val="24"/>
              </w:rPr>
              <w:t xml:space="preserve">: </w:t>
            </w:r>
          </w:p>
          <w:p w14:paraId="38961B0E" w14:textId="03562EC2" w:rsidR="00CB7B35" w:rsidRDefault="00E457E1" w:rsidP="00CB7B3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="00CB7B35">
              <w:rPr>
                <w:color w:val="000000"/>
                <w:szCs w:val="24"/>
              </w:rPr>
              <w:t>att två ledamöter från utskottet erbjuds att delta vid konferensen ”</w:t>
            </w:r>
            <w:proofErr w:type="spellStart"/>
            <w:r w:rsidR="00CB7B35">
              <w:rPr>
                <w:color w:val="000000"/>
                <w:szCs w:val="24"/>
              </w:rPr>
              <w:t>Future</w:t>
            </w:r>
            <w:proofErr w:type="spellEnd"/>
            <w:r w:rsidR="00CB7B35">
              <w:rPr>
                <w:color w:val="000000"/>
                <w:szCs w:val="24"/>
              </w:rPr>
              <w:t xml:space="preserve"> </w:t>
            </w:r>
            <w:proofErr w:type="spellStart"/>
            <w:r w:rsidR="00CB7B35">
              <w:rPr>
                <w:color w:val="000000"/>
                <w:szCs w:val="24"/>
              </w:rPr>
              <w:t>of</w:t>
            </w:r>
            <w:proofErr w:type="spellEnd"/>
            <w:r w:rsidR="00CB7B35">
              <w:rPr>
                <w:color w:val="000000"/>
                <w:szCs w:val="24"/>
              </w:rPr>
              <w:t xml:space="preserve"> the </w:t>
            </w:r>
            <w:proofErr w:type="spellStart"/>
            <w:r w:rsidR="00CB7B35">
              <w:rPr>
                <w:color w:val="000000"/>
                <w:szCs w:val="24"/>
              </w:rPr>
              <w:t>world</w:t>
            </w:r>
            <w:proofErr w:type="spellEnd"/>
            <w:r w:rsidR="00CB7B35">
              <w:rPr>
                <w:color w:val="000000"/>
                <w:szCs w:val="24"/>
              </w:rPr>
              <w:t>”</w:t>
            </w:r>
            <w:r>
              <w:rPr>
                <w:color w:val="000000"/>
                <w:szCs w:val="24"/>
              </w:rPr>
              <w:t xml:space="preserve"> i Vilnius, Litauen den </w:t>
            </w:r>
            <w:proofErr w:type="gramStart"/>
            <w:r>
              <w:rPr>
                <w:color w:val="000000"/>
                <w:szCs w:val="24"/>
              </w:rPr>
              <w:t>12-13</w:t>
            </w:r>
            <w:proofErr w:type="gramEnd"/>
            <w:r>
              <w:rPr>
                <w:color w:val="000000"/>
                <w:szCs w:val="24"/>
              </w:rPr>
              <w:t xml:space="preserve"> maj.</w:t>
            </w:r>
          </w:p>
          <w:p w14:paraId="1C4C8DA3" w14:textId="5DB91FD7" w:rsidR="00E457E1" w:rsidRDefault="00E457E1" w:rsidP="00CB7B3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-att en delegation från det uzbeki</w:t>
            </w:r>
            <w:r w:rsidR="00843E25">
              <w:rPr>
                <w:color w:val="000000"/>
                <w:szCs w:val="24"/>
              </w:rPr>
              <w:t>s</w:t>
            </w:r>
            <w:r>
              <w:rPr>
                <w:color w:val="000000"/>
                <w:szCs w:val="24"/>
              </w:rPr>
              <w:t>ka parlamentet besöker Sverige den 18 april. Talmanspresidiet, konstitutionsutskottet och utrikesutskottet bjuds in till möte med delegationen.</w:t>
            </w:r>
          </w:p>
          <w:p w14:paraId="37B07C90" w14:textId="130B337A" w:rsidR="00E457E1" w:rsidRDefault="00E457E1" w:rsidP="00CB7B3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-att begäran inkommit om utlämning av regeringens ståndpunkts-PM inför överläggningen den 16 mars. Kansliet återkommer med ett förslag till bedömning av offentlighet och sekretess vid sammanträdet den 18 april.</w:t>
            </w:r>
          </w:p>
          <w:p w14:paraId="25993A54" w14:textId="7B160ECC" w:rsidR="00E457E1" w:rsidRDefault="00E457E1" w:rsidP="00CB7B3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-att ett PM gällande utskottets resor under valperioden skickats ut.</w:t>
            </w:r>
          </w:p>
          <w:p w14:paraId="218C79F0" w14:textId="252EAB81" w:rsidR="00E457E1" w:rsidRDefault="00E457E1" w:rsidP="00CB7B35">
            <w:pPr>
              <w:rPr>
                <w:color w:val="000000"/>
                <w:szCs w:val="24"/>
              </w:rPr>
            </w:pPr>
          </w:p>
          <w:p w14:paraId="0A763A00" w14:textId="03268D51" w:rsidR="00E457E1" w:rsidRDefault="00E457E1" w:rsidP="00CB7B3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påmindes om:</w:t>
            </w:r>
          </w:p>
          <w:p w14:paraId="2A4587AD" w14:textId="5A741682" w:rsidR="00E457E1" w:rsidRDefault="00E457E1" w:rsidP="00CB7B3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-frukostmötet med IDEA för anmälda ledamöter fredag 14 april kl.</w:t>
            </w:r>
            <w:r w:rsidR="003A1AE2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09:00 tillsammans med talmansdelegation från Kanada.</w:t>
            </w:r>
          </w:p>
          <w:p w14:paraId="7E79B322" w14:textId="4F84FF4A" w:rsidR="008D76EA" w:rsidRDefault="00E457E1" w:rsidP="008D76E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-Försvarsmaktens inbjudan till årets </w:t>
            </w:r>
            <w:proofErr w:type="spellStart"/>
            <w:r>
              <w:rPr>
                <w:color w:val="000000"/>
                <w:szCs w:val="24"/>
              </w:rPr>
              <w:t>Veterandag</w:t>
            </w:r>
            <w:proofErr w:type="spellEnd"/>
            <w:r>
              <w:rPr>
                <w:color w:val="000000"/>
                <w:szCs w:val="24"/>
              </w:rPr>
              <w:t xml:space="preserve"> måndagen den 29 maj.</w:t>
            </w:r>
          </w:p>
          <w:p w14:paraId="32F0DAE6" w14:textId="508AF8DA" w:rsidR="008D76EA" w:rsidRPr="008D76EA" w:rsidRDefault="008D76EA" w:rsidP="008D76EA">
            <w:pPr>
              <w:rPr>
                <w:color w:val="000000"/>
                <w:szCs w:val="24"/>
              </w:rPr>
            </w:pPr>
          </w:p>
        </w:tc>
      </w:tr>
      <w:tr w:rsidR="00343BC7" w:rsidRPr="004B367D" w14:paraId="0F6C5DCA" w14:textId="77777777" w:rsidTr="00BF0094">
        <w:trPr>
          <w:trHeight w:val="884"/>
        </w:trPr>
        <w:tc>
          <w:tcPr>
            <w:tcW w:w="567" w:type="dxa"/>
          </w:tcPr>
          <w:p w14:paraId="6CC9378F" w14:textId="32090A5C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14FEB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  <w:shd w:val="clear" w:color="auto" w:fill="auto"/>
          </w:tcPr>
          <w:p w14:paraId="16553851" w14:textId="7410AF4A" w:rsidR="00343BC7" w:rsidRDefault="00343BC7" w:rsidP="00343BC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5E5E32B9" w14:textId="77777777" w:rsidR="00343BC7" w:rsidRDefault="00343BC7" w:rsidP="00343BC7">
            <w:pPr>
              <w:rPr>
                <w:b/>
              </w:rPr>
            </w:pPr>
          </w:p>
          <w:p w14:paraId="4024BD12" w14:textId="1A8730BD" w:rsidR="00343BC7" w:rsidRDefault="00343BC7" w:rsidP="00343BC7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8D58C3">
              <w:rPr>
                <w:bCs/>
                <w:color w:val="000000"/>
                <w:szCs w:val="24"/>
              </w:rPr>
              <w:t xml:space="preserve">Utskottet beslutade att nästa sammanträde ska äga rum </w:t>
            </w:r>
            <w:r>
              <w:rPr>
                <w:bCs/>
                <w:color w:val="000000"/>
                <w:szCs w:val="24"/>
              </w:rPr>
              <w:t>t</w:t>
            </w:r>
            <w:r w:rsidR="00C644A8">
              <w:rPr>
                <w:bCs/>
                <w:color w:val="000000"/>
                <w:szCs w:val="24"/>
              </w:rPr>
              <w:t>is</w:t>
            </w:r>
            <w:r w:rsidRPr="008D58C3">
              <w:rPr>
                <w:bCs/>
                <w:color w:val="000000"/>
                <w:szCs w:val="24"/>
              </w:rPr>
              <w:t xml:space="preserve">dagen den </w:t>
            </w:r>
            <w:r w:rsidR="003B423D">
              <w:rPr>
                <w:bCs/>
                <w:color w:val="000000"/>
                <w:szCs w:val="24"/>
              </w:rPr>
              <w:t>1</w:t>
            </w:r>
            <w:r w:rsidR="00C644A8">
              <w:rPr>
                <w:bCs/>
                <w:color w:val="000000"/>
                <w:szCs w:val="24"/>
              </w:rPr>
              <w:t>8</w:t>
            </w:r>
            <w:r w:rsidRPr="008D58C3">
              <w:rPr>
                <w:bCs/>
                <w:color w:val="000000"/>
                <w:szCs w:val="24"/>
              </w:rPr>
              <w:t xml:space="preserve"> </w:t>
            </w:r>
            <w:r w:rsidR="003B423D">
              <w:rPr>
                <w:bCs/>
                <w:color w:val="000000"/>
                <w:szCs w:val="24"/>
              </w:rPr>
              <w:t>april</w:t>
            </w:r>
            <w:r w:rsidRPr="008D58C3">
              <w:rPr>
                <w:bCs/>
                <w:color w:val="000000"/>
                <w:szCs w:val="24"/>
              </w:rPr>
              <w:t xml:space="preserve"> 2023.</w:t>
            </w:r>
          </w:p>
          <w:p w14:paraId="7E654DF3" w14:textId="7F8735F5" w:rsidR="00343BC7" w:rsidRDefault="00343BC7" w:rsidP="00343BC7">
            <w:pPr>
              <w:rPr>
                <w:b/>
              </w:rPr>
            </w:pPr>
          </w:p>
        </w:tc>
      </w:tr>
      <w:tr w:rsidR="00343BC7" w:rsidRPr="004B367D" w14:paraId="507CBC48" w14:textId="77777777" w:rsidTr="00BF0094">
        <w:trPr>
          <w:trHeight w:val="884"/>
        </w:trPr>
        <w:tc>
          <w:tcPr>
            <w:tcW w:w="567" w:type="dxa"/>
          </w:tcPr>
          <w:p w14:paraId="285E7643" w14:textId="7F66AB64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4AEBBB49" w14:textId="17B1145B" w:rsidR="00343BC7" w:rsidRPr="002E5B4C" w:rsidRDefault="00343BC7" w:rsidP="00343BC7">
            <w:pPr>
              <w:rPr>
                <w:color w:val="000000"/>
                <w:szCs w:val="24"/>
              </w:rPr>
            </w:pPr>
          </w:p>
        </w:tc>
      </w:tr>
      <w:tr w:rsidR="00343BC7" w:rsidRPr="004B367D" w14:paraId="339285DD" w14:textId="77777777" w:rsidTr="00BF0094">
        <w:trPr>
          <w:trHeight w:val="884"/>
        </w:trPr>
        <w:tc>
          <w:tcPr>
            <w:tcW w:w="567" w:type="dxa"/>
          </w:tcPr>
          <w:p w14:paraId="04222089" w14:textId="3ECFAA3E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2C46CF7C" w14:textId="1E7C3E7C" w:rsidR="00343BC7" w:rsidRDefault="00343BC7" w:rsidP="00343BC7">
            <w:pPr>
              <w:rPr>
                <w:b/>
                <w:color w:val="00000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27439ED5" w14:textId="3C9B92A9" w:rsidR="00D35DC1" w:rsidRDefault="00D35DC1" w:rsidP="00E97ABF">
            <w:pPr>
              <w:tabs>
                <w:tab w:val="left" w:pos="1701"/>
              </w:tabs>
            </w:pPr>
          </w:p>
          <w:p w14:paraId="744DFBE7" w14:textId="6D6E3FC1" w:rsidR="00F33856" w:rsidRDefault="00F33856" w:rsidP="00E97ABF">
            <w:pPr>
              <w:tabs>
                <w:tab w:val="left" w:pos="1701"/>
              </w:tabs>
            </w:pPr>
          </w:p>
          <w:p w14:paraId="3990AE59" w14:textId="77777777" w:rsidR="00AD3982" w:rsidRPr="006F350C" w:rsidRDefault="00AD3982" w:rsidP="00E97ABF">
            <w:pPr>
              <w:tabs>
                <w:tab w:val="left" w:pos="1701"/>
              </w:tabs>
            </w:pPr>
          </w:p>
          <w:p w14:paraId="6EC5CFAA" w14:textId="77777777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Vid protokollet</w:t>
            </w:r>
          </w:p>
          <w:p w14:paraId="35BCAB9D" w14:textId="77777777" w:rsidR="00E97ABF" w:rsidRPr="006F350C" w:rsidRDefault="00E97ABF" w:rsidP="00812C87">
            <w:pPr>
              <w:tabs>
                <w:tab w:val="left" w:pos="1701"/>
              </w:tabs>
            </w:pPr>
            <w:r w:rsidRPr="006F350C">
              <w:br/>
            </w:r>
          </w:p>
          <w:p w14:paraId="22106D72" w14:textId="230D5022" w:rsidR="005030DD" w:rsidRPr="006F350C" w:rsidRDefault="00EC5E3F" w:rsidP="005030DD">
            <w:pPr>
              <w:tabs>
                <w:tab w:val="left" w:pos="1701"/>
              </w:tabs>
            </w:pPr>
            <w:r>
              <w:t>Helene Persson Naeselius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01FEF390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Justeras den</w:t>
            </w:r>
            <w:r w:rsidR="00D87951" w:rsidRPr="006F350C">
              <w:t xml:space="preserve"> </w:t>
            </w:r>
            <w:r w:rsidR="003B423D">
              <w:t>1</w:t>
            </w:r>
            <w:r w:rsidR="00C644A8">
              <w:t>8</w:t>
            </w:r>
            <w:r w:rsidR="00031B5D">
              <w:t xml:space="preserve"> </w:t>
            </w:r>
            <w:r w:rsidR="003B423D">
              <w:t>april</w:t>
            </w:r>
            <w:r w:rsidR="004F38B1" w:rsidRPr="006F350C">
              <w:t xml:space="preserve"> 202</w:t>
            </w:r>
            <w:r w:rsidR="00394DF4">
              <w:t>3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5C38F9F3" w:rsidR="004B327E" w:rsidRPr="004B327E" w:rsidRDefault="00D31432" w:rsidP="00E97ABF">
            <w:pPr>
              <w:tabs>
                <w:tab w:val="left" w:pos="1701"/>
              </w:tabs>
            </w:pPr>
            <w:r>
              <w:t>Morgan Johansson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26605A2D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7C3054">
              <w:rPr>
                <w:sz w:val="20"/>
              </w:rPr>
              <w:t>:</w:t>
            </w:r>
            <w:r w:rsidR="007C3054" w:rsidRPr="007C3054">
              <w:rPr>
                <w:sz w:val="20"/>
              </w:rPr>
              <w:t>3</w:t>
            </w:r>
            <w:r w:rsidR="00C644A8">
              <w:rPr>
                <w:sz w:val="20"/>
              </w:rPr>
              <w:t>6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3307D3BB" w:rsidR="0050083A" w:rsidRPr="008D76E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8D76EA">
              <w:rPr>
                <w:sz w:val="19"/>
                <w:szCs w:val="19"/>
              </w:rPr>
              <w:t>§</w:t>
            </w:r>
            <w:r w:rsidR="00605583" w:rsidRPr="008D76EA">
              <w:rPr>
                <w:sz w:val="19"/>
                <w:szCs w:val="19"/>
              </w:rPr>
              <w:t xml:space="preserve"> </w:t>
            </w:r>
            <w:r w:rsidR="00300A09" w:rsidRPr="008D76EA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5F0AB9CA" w:rsidR="0050083A" w:rsidRPr="008D76E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8D76EA">
              <w:rPr>
                <w:sz w:val="19"/>
                <w:szCs w:val="19"/>
              </w:rPr>
              <w:t>§</w:t>
            </w:r>
            <w:r w:rsidR="00175CF2" w:rsidRPr="008D76EA">
              <w:rPr>
                <w:sz w:val="19"/>
                <w:szCs w:val="19"/>
              </w:rPr>
              <w:t xml:space="preserve"> </w:t>
            </w:r>
            <w:proofErr w:type="gramStart"/>
            <w:r w:rsidR="00207A64" w:rsidRPr="008D76EA">
              <w:rPr>
                <w:sz w:val="19"/>
                <w:szCs w:val="19"/>
              </w:rPr>
              <w:t>2</w:t>
            </w:r>
            <w:r w:rsidR="00355869" w:rsidRPr="008D76EA">
              <w:rPr>
                <w:sz w:val="19"/>
                <w:szCs w:val="19"/>
              </w:rPr>
              <w:t>-</w:t>
            </w:r>
            <w:r w:rsidR="008D76EA" w:rsidRPr="008D76EA">
              <w:rPr>
                <w:sz w:val="19"/>
                <w:szCs w:val="19"/>
              </w:rPr>
              <w:t>7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6C9CC741" w:rsidR="0050083A" w:rsidRPr="00031B5D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  <w:highlight w:val="yellow"/>
              </w:rPr>
            </w:pPr>
            <w:r w:rsidRPr="00637115">
              <w:rPr>
                <w:sz w:val="19"/>
                <w:szCs w:val="19"/>
              </w:rPr>
              <w:t>§</w:t>
            </w:r>
            <w:r w:rsidR="00207A64">
              <w:rPr>
                <w:sz w:val="19"/>
                <w:szCs w:val="19"/>
              </w:rPr>
              <w:t xml:space="preserve"> </w:t>
            </w:r>
            <w:proofErr w:type="gramStart"/>
            <w:r w:rsidR="008D76EA">
              <w:rPr>
                <w:sz w:val="19"/>
                <w:szCs w:val="19"/>
              </w:rPr>
              <w:t>8-9</w:t>
            </w:r>
            <w:proofErr w:type="gramEnd"/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4D74BDF0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22BBEB5D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856F7F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8D76E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D76E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8D76E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D76EA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8D76E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D76E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8D76E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D76EA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7C305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7C3054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637115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37115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B439F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207A64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2C7F9D6F" w:rsidR="00207A64" w:rsidRPr="008D76E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207A64" w:rsidRPr="008D76E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4F83540A" w:rsidR="00207A64" w:rsidRPr="008D76E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207A64" w:rsidRPr="008D76E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5594FDE0" w:rsidR="00207A64" w:rsidRPr="00127E15" w:rsidRDefault="008D76EA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5C6F3A02" w:rsidR="00207A64" w:rsidRPr="00127E15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207A64" w:rsidRPr="00FE5589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2B5A7B3F" w:rsidR="00207A64" w:rsidRPr="00FE5589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207A64" w:rsidRPr="00FE5589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207A64" w:rsidRPr="00FE5589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207A64" w:rsidRPr="00FE5589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207A64" w:rsidRPr="003504FA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207A64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5F302DD0" w:rsidR="00207A64" w:rsidRPr="008D76EA" w:rsidRDefault="00207A64" w:rsidP="00207A64">
            <w:pPr>
              <w:rPr>
                <w:sz w:val="20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207A64" w:rsidRPr="008D76EA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20A65161" w:rsidR="00207A64" w:rsidRPr="008D76EA" w:rsidRDefault="00207A64" w:rsidP="00207A64">
            <w:pPr>
              <w:rPr>
                <w:sz w:val="20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207A64" w:rsidRPr="008D76EA" w:rsidRDefault="00207A64" w:rsidP="00207A64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6A8686EE" w:rsidR="00207A64" w:rsidRPr="00127E15" w:rsidRDefault="008D76EA" w:rsidP="00207A64">
            <w:pPr>
              <w:rPr>
                <w:sz w:val="20"/>
                <w:highlight w:val="yellow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32114EF9" w:rsidR="00207A64" w:rsidRPr="00127E15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564F289D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207A64" w:rsidRPr="00FE5589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0A35A6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0AAE37EE" w:rsidR="000A35A6" w:rsidRPr="008D76EA" w:rsidRDefault="000A35A6" w:rsidP="000A35A6">
            <w:pPr>
              <w:rPr>
                <w:sz w:val="20"/>
              </w:rPr>
            </w:pPr>
            <w:r w:rsidRPr="008D76EA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0A35A6" w:rsidRPr="008D76EA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5E0C3879" w:rsidR="000A35A6" w:rsidRPr="008D76EA" w:rsidRDefault="000A35A6" w:rsidP="000A35A6">
            <w:pPr>
              <w:rPr>
                <w:sz w:val="20"/>
              </w:rPr>
            </w:pPr>
            <w:r w:rsidRPr="008D76EA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0A35A6" w:rsidRPr="008D76EA" w:rsidRDefault="000A35A6" w:rsidP="000A35A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2363F3FE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8D76EA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5D0F74AE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51E48139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2B1933B0" w:rsidR="000A35A6" w:rsidRPr="008D76EA" w:rsidRDefault="000A35A6" w:rsidP="000A35A6">
            <w:pPr>
              <w:rPr>
                <w:sz w:val="20"/>
              </w:rPr>
            </w:pPr>
            <w:r w:rsidRPr="008D76EA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0A35A6" w:rsidRPr="008D76EA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36B7E717" w:rsidR="000A35A6" w:rsidRPr="008D76EA" w:rsidRDefault="000A35A6" w:rsidP="000A35A6">
            <w:pPr>
              <w:rPr>
                <w:sz w:val="20"/>
              </w:rPr>
            </w:pPr>
            <w:r w:rsidRPr="008D76EA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0A35A6" w:rsidRPr="008D76E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4C941BD5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8D76EA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34FC2954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0AA892FD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0A35A6" w:rsidRPr="00FE5589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67CBBE3A" w:rsidR="000A35A6" w:rsidRPr="008D76EA" w:rsidRDefault="000A35A6" w:rsidP="000A35A6">
            <w:pPr>
              <w:rPr>
                <w:sz w:val="20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0A35A6" w:rsidRPr="008D76EA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17DAC2F7" w:rsidR="000A35A6" w:rsidRPr="008D76EA" w:rsidRDefault="000A35A6" w:rsidP="000A35A6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0A35A6" w:rsidRPr="008D76EA" w:rsidRDefault="000A35A6" w:rsidP="000A35A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51078647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48CA477E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27DCF380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1C5DA8F1" w:rsidR="000A35A6" w:rsidRPr="008D76EA" w:rsidRDefault="000A35A6" w:rsidP="000A35A6">
            <w:pPr>
              <w:rPr>
                <w:sz w:val="20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0A35A6" w:rsidRPr="008D76EA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7F51FCD7" w:rsidR="000A35A6" w:rsidRPr="008D76EA" w:rsidRDefault="000A35A6" w:rsidP="000A35A6">
            <w:pPr>
              <w:rPr>
                <w:sz w:val="20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0A35A6" w:rsidRPr="008D76EA" w:rsidRDefault="000A35A6" w:rsidP="000A35A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075DAD75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13258DA9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44F30795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5FE0648E" w:rsidR="000A35A6" w:rsidRPr="008D76EA" w:rsidRDefault="000A35A6" w:rsidP="000A35A6">
            <w:pPr>
              <w:rPr>
                <w:sz w:val="20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0A35A6" w:rsidRPr="008D76EA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142F4AFD" w:rsidR="000A35A6" w:rsidRPr="008D76EA" w:rsidRDefault="000A35A6" w:rsidP="000A35A6">
            <w:pPr>
              <w:rPr>
                <w:sz w:val="20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0A35A6" w:rsidRPr="008D76E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755C88C0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22B83A8D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6DA48278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0A35A6" w:rsidRPr="00FE5589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7ED9E3CA" w:rsidR="000A35A6" w:rsidRPr="008D76EA" w:rsidRDefault="000A35A6" w:rsidP="000A35A6">
            <w:pPr>
              <w:rPr>
                <w:sz w:val="20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0A35A6" w:rsidRPr="008D76EA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37F4A18D" w:rsidR="000A35A6" w:rsidRPr="008D76EA" w:rsidRDefault="000A35A6" w:rsidP="000A35A6">
            <w:pPr>
              <w:rPr>
                <w:sz w:val="20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0A35A6" w:rsidRPr="008D76E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3EE67464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10AB08DE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3BE3F922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0A35A6" w:rsidRPr="00FE5589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6E00D2CD" w:rsidR="000A35A6" w:rsidRPr="008D76EA" w:rsidRDefault="000A35A6" w:rsidP="000A35A6">
            <w:pPr>
              <w:rPr>
                <w:sz w:val="20"/>
              </w:rPr>
            </w:pPr>
            <w:r w:rsidRPr="008D76EA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0A35A6" w:rsidRPr="008D76EA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181EADC4" w:rsidR="000A35A6" w:rsidRPr="008D76EA" w:rsidRDefault="000A35A6" w:rsidP="000A35A6">
            <w:pPr>
              <w:rPr>
                <w:sz w:val="20"/>
              </w:rPr>
            </w:pPr>
            <w:r w:rsidRPr="008D76EA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0A35A6" w:rsidRPr="008D76E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705CCF7D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8D76EA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0C7FF7BB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6F912A68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0A35A6" w:rsidRPr="00FE5589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52BDE44C" w:rsidR="000A35A6" w:rsidRPr="008D76EA" w:rsidRDefault="000A35A6" w:rsidP="000A35A6">
            <w:pPr>
              <w:rPr>
                <w:sz w:val="20"/>
              </w:rPr>
            </w:pPr>
            <w:r w:rsidRPr="008D76EA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0A35A6" w:rsidRPr="008D76EA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53CD3343" w:rsidR="000A35A6" w:rsidRPr="008D76EA" w:rsidRDefault="000A35A6" w:rsidP="000A35A6">
            <w:pPr>
              <w:rPr>
                <w:sz w:val="20"/>
              </w:rPr>
            </w:pPr>
            <w:r w:rsidRPr="008D76EA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0A35A6" w:rsidRPr="008D76EA" w:rsidRDefault="000A35A6" w:rsidP="000A35A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3390F0DD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8D76EA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244F7490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2E8727FD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39EBD820" w:rsidR="000A35A6" w:rsidRPr="008D76EA" w:rsidRDefault="000A35A6" w:rsidP="000A35A6">
            <w:pPr>
              <w:rPr>
                <w:sz w:val="20"/>
              </w:rPr>
            </w:pPr>
            <w:r w:rsidRPr="008D76EA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0A35A6" w:rsidRPr="008D76EA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32875849" w:rsidR="000A35A6" w:rsidRPr="008D76EA" w:rsidRDefault="000A35A6" w:rsidP="000A35A6">
            <w:pPr>
              <w:rPr>
                <w:sz w:val="20"/>
              </w:rPr>
            </w:pPr>
            <w:r w:rsidRPr="008D76EA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0A35A6" w:rsidRPr="008D76E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5A750AE7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8D76EA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1737718F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1DB5DFE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0A35A6" w:rsidRPr="00FE5589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0A35A6" w:rsidRPr="00FE5589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2338FA51" w:rsidR="000A35A6" w:rsidRPr="008D76EA" w:rsidRDefault="000A35A6" w:rsidP="000A35A6">
            <w:pPr>
              <w:rPr>
                <w:sz w:val="20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0A35A6" w:rsidRPr="008D76EA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64583448" w:rsidR="000A35A6" w:rsidRPr="008D76EA" w:rsidRDefault="000A35A6" w:rsidP="000A35A6">
            <w:pPr>
              <w:rPr>
                <w:sz w:val="20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0A35A6" w:rsidRPr="008D76E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26DAA166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450C4C19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1638D571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274FD006" w:rsidR="000A35A6" w:rsidRPr="008D76EA" w:rsidRDefault="000A35A6" w:rsidP="000A35A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0A35A6" w:rsidRPr="008D76EA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73D220F8" w:rsidR="000A35A6" w:rsidRPr="008D76EA" w:rsidRDefault="000A35A6" w:rsidP="000A35A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0A35A6" w:rsidRPr="008D76E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5F47B95C" w:rsidR="000A35A6" w:rsidRPr="00127E15" w:rsidRDefault="000A35A6" w:rsidP="000A35A6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03D02A0F" w:rsidR="000A35A6" w:rsidRPr="00127E15" w:rsidRDefault="000A35A6" w:rsidP="000A35A6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6878FC4E" w:rsidR="000A35A6" w:rsidRPr="003504FA" w:rsidRDefault="000A35A6" w:rsidP="000A35A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0A35A6" w:rsidRPr="003504FA" w:rsidRDefault="000A35A6" w:rsidP="000A35A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0A35A6" w:rsidRPr="003504FA" w:rsidRDefault="000A35A6" w:rsidP="000A35A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17C429AB" w:rsidR="000A35A6" w:rsidRPr="008D76EA" w:rsidRDefault="000A35A6" w:rsidP="000A35A6">
            <w:pPr>
              <w:rPr>
                <w:sz w:val="20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0A35A6" w:rsidRPr="008D76EA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3E59ECD6" w:rsidR="000A35A6" w:rsidRPr="008D76EA" w:rsidRDefault="000A35A6" w:rsidP="000A35A6">
            <w:pPr>
              <w:rPr>
                <w:sz w:val="20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0A35A6" w:rsidRPr="008D76E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1ADF9E25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63EA4628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36C08422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3A9ED234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0A35A6" w:rsidRPr="004A0318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2F5144EA" w:rsidR="000A35A6" w:rsidRPr="004A0318" w:rsidRDefault="000A35A6" w:rsidP="000A35A6">
            <w:pPr>
              <w:rPr>
                <w:sz w:val="20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5A2CC69B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2D925C0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35DB39E6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4E43FFF0" w:rsidR="000A35A6" w:rsidRPr="004A0318" w:rsidRDefault="000A35A6" w:rsidP="000A35A6">
            <w:pPr>
              <w:rPr>
                <w:sz w:val="20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0A35A6" w:rsidRPr="004A0318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249DE963" w:rsidR="000A35A6" w:rsidRPr="004A0318" w:rsidRDefault="000A35A6" w:rsidP="000A35A6">
            <w:pPr>
              <w:rPr>
                <w:sz w:val="20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0A35A6" w:rsidRPr="00127E15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590F3C60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62E136CE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3C862FF2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72816042" w:rsidR="000A35A6" w:rsidRPr="004A0318" w:rsidRDefault="000A35A6" w:rsidP="000A35A6">
            <w:pPr>
              <w:rPr>
                <w:sz w:val="20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0A35A6" w:rsidRPr="004A0318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60E52ABC" w:rsidR="000A35A6" w:rsidRPr="004A0318" w:rsidRDefault="000A35A6" w:rsidP="000A35A6">
            <w:pPr>
              <w:rPr>
                <w:sz w:val="20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0A35A6" w:rsidRPr="00127E15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52A54BF5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75007ADD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75A4AC30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0A35A6" w:rsidRPr="004A0318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0A35A6" w:rsidRPr="004A0318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0A35A6" w:rsidRPr="004A0318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0A35A6" w:rsidRPr="00127E15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0A35A6" w:rsidRPr="004A0318" w:rsidRDefault="000A35A6" w:rsidP="000A35A6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0A35A6" w:rsidRPr="004A0318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0A35A6" w:rsidRPr="004A0318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0A35A6" w:rsidRPr="004A0318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0A35A6" w:rsidRPr="00127E15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5282FC89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4F34F1E2" w:rsidR="000A35A6" w:rsidRPr="004A0318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4A0318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0A35A6" w:rsidRPr="004A0318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0331D6F0" w:rsidR="000A35A6" w:rsidRPr="004A0318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4A0318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77777777" w:rsidR="000A35A6" w:rsidRPr="00127E15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31A14396" w:rsidR="000A35A6" w:rsidRPr="00127E15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  <w:r w:rsidRPr="004A0318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77777777" w:rsidR="000A35A6" w:rsidRPr="00127E15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2E765E0E" w:rsidR="000A35A6" w:rsidRPr="00127E15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65D67BC9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0A35A6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18465C0E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1412C7FB" w:rsidR="000A35A6" w:rsidRPr="004A0318" w:rsidRDefault="000A35A6" w:rsidP="000A35A6">
            <w:pPr>
              <w:rPr>
                <w:sz w:val="20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0A35A6" w:rsidRPr="004A0318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0C5B3B0E" w:rsidR="000A35A6" w:rsidRPr="004A0318" w:rsidRDefault="000A35A6" w:rsidP="000A35A6">
            <w:pPr>
              <w:rPr>
                <w:sz w:val="20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22F53379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0A35A6" w:rsidRPr="00127E15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0E031CF9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2152B223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C0BC5D5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Katarina Tolgfors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1014F4BF" w:rsidR="000A35A6" w:rsidRPr="004A0318" w:rsidRDefault="000A35A6" w:rsidP="000A35A6">
            <w:pPr>
              <w:rPr>
                <w:sz w:val="20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0A35A6" w:rsidRPr="004A0318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43A60369" w:rsidR="000A35A6" w:rsidRPr="004A0318" w:rsidRDefault="000A35A6" w:rsidP="000A35A6">
            <w:pPr>
              <w:rPr>
                <w:sz w:val="20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52DD9F6C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0A35A6" w:rsidRPr="00127E15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287B46CA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6FC53BE0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0073211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12D28C87" w:rsidR="000A35A6" w:rsidRPr="004A0318" w:rsidRDefault="000A35A6" w:rsidP="000A35A6">
            <w:pPr>
              <w:rPr>
                <w:sz w:val="20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0A35A6" w:rsidRPr="004A0318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05AFA6A6" w:rsidR="000A35A6" w:rsidRPr="004A0318" w:rsidRDefault="000A35A6" w:rsidP="000A35A6">
            <w:pPr>
              <w:rPr>
                <w:sz w:val="20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0A35A6" w:rsidRPr="00127E15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3E98DC3C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1C576E0E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182CA45F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796741FA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30EB0CFB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0A35A6" w:rsidRPr="004A0318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0356B581" w:rsidR="000A35A6" w:rsidRPr="004A0318" w:rsidRDefault="000A35A6" w:rsidP="000A35A6">
            <w:pPr>
              <w:rPr>
                <w:sz w:val="20"/>
              </w:rPr>
            </w:pPr>
            <w:r w:rsidRPr="008D76EA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0A35A6" w:rsidRPr="00127E15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191C095A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0A35A6" w:rsidRPr="00127E15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6125CB2D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3DA747C3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433BC816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0A35A6" w:rsidRPr="004A0318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192BC5D2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0A35A6" w:rsidRPr="00127E15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78A1C47D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01F0711E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3599F49C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49C3530E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0A35A6" w:rsidRPr="004A0318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18385370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0A35A6" w:rsidRPr="00127E15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70FBDE4D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0030315E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11D0E062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27558739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z w:val="22"/>
                <w:szCs w:val="22"/>
              </w:rPr>
              <w:t>Jytte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0190C25A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0A35A6" w:rsidRPr="004A0318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5C88EA3B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0A35A6" w:rsidRPr="00127E15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098C2996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53E28FBB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4E1E2441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616A7F09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BF21663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0A35A6" w:rsidRPr="004A0318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7C1BBAA0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0A35A6" w:rsidRPr="00127E15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61240B79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35B0ECB1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775C356C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2A267762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4F35AF3C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0A35A6" w:rsidRPr="004A0318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23487506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3ED912B3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0A35A6" w:rsidRPr="00127E15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5F75243B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612FBEB9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022539CD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Gustaf </w:t>
            </w:r>
            <w:proofErr w:type="spellStart"/>
            <w:r w:rsidRPr="004A0318">
              <w:rPr>
                <w:snapToGrid w:val="0"/>
                <w:sz w:val="22"/>
                <w:szCs w:val="22"/>
                <w:lang w:val="en-US"/>
              </w:rPr>
              <w:t>Göthberg</w:t>
            </w:r>
            <w:proofErr w:type="spellEnd"/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45B7D868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0A35A6" w:rsidRPr="004A0318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724502DD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0A35A6" w:rsidRPr="00127E15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28AF2C87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2BFBD4C9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23A52128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2B035AE5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6891E49B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0A35A6" w:rsidRPr="004A0318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43DF6819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0A35A6" w:rsidRPr="00127E15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634C062A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771EE554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22ACBFA2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2C192ABC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3917ADFC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0A35A6" w:rsidRPr="004A0318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6002D24F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0A35A6" w:rsidRPr="00127E15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76957244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7750BE33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20FF3A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77CD05B1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2B2C9310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0A35A6" w:rsidRPr="004A0318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2DC9CF44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0A35A6" w:rsidRPr="00127E15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5E7F532B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4A0318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6F9D9FF0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59F5A1F9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468A222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68A2E4FD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0A35A6" w:rsidRPr="004A0318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791D3E50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0A35A6" w:rsidRPr="00127E15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6DC2117B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0D0DAC4F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4E12FC93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01396A16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45B63D86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0A35A6" w:rsidRPr="004A0318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15DCC2D6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0A35A6" w:rsidRPr="00127E15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49259EA8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6097F863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6BF1A0AA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2E4B2C9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7B630FB9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0A35A6" w:rsidRPr="004A0318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0649F4CF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0A35A6" w:rsidRPr="00127E15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4344805A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4120D5D1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538CB064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C21CE38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225F2871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0A35A6" w:rsidRPr="004A0318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0C08F079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0A35A6" w:rsidRPr="00127E15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35FCD70F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23B78353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1330A01D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A3D9CA1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223E585D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0A35A6" w:rsidRPr="004A0318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24BBC9A7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0A35A6" w:rsidRPr="00127E15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3FD33689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0A35A6" w:rsidRPr="00127E15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5235DD2B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74191B86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ED76835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7120C3D9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0A35A6" w:rsidRPr="004A0318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0823C779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0A35A6" w:rsidRPr="00127E15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24E008AD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772A88A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08F004A3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69B11EC3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0F2B5CA6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0A35A6" w:rsidRPr="004A0318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4F951822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0A35A6" w:rsidRPr="00127E15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41B9A5B2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04B8A1E2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5A5B677E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4F786FD0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 xml:space="preserve">Yusuf </w:t>
            </w:r>
            <w:proofErr w:type="spellStart"/>
            <w:r w:rsidRPr="004A0318">
              <w:rPr>
                <w:snapToGrid w:val="0"/>
                <w:sz w:val="21"/>
                <w:szCs w:val="21"/>
              </w:rPr>
              <w:t>Aydin</w:t>
            </w:r>
            <w:proofErr w:type="spellEnd"/>
            <w:r w:rsidRPr="004A0318">
              <w:rPr>
                <w:snapToGrid w:val="0"/>
                <w:sz w:val="21"/>
                <w:szCs w:val="21"/>
              </w:rPr>
              <w:t xml:space="preserve">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7D95BE8F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0A35A6" w:rsidRPr="004A0318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13BF8F48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0A35A6" w:rsidRPr="00127E15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0A167722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3A27165F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6017DAE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128693B5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7B7678C6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0A35A6" w:rsidRPr="004A0318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117D22C3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0A35A6" w:rsidRPr="00127E15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1AE5022F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089207FE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2700DF3D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5422119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 xml:space="preserve">Emma </w:t>
            </w:r>
            <w:proofErr w:type="spellStart"/>
            <w:r w:rsidRPr="004A0318">
              <w:rPr>
                <w:snapToGrid w:val="0"/>
                <w:sz w:val="21"/>
                <w:szCs w:val="21"/>
              </w:rPr>
              <w:t>Nohrén</w:t>
            </w:r>
            <w:proofErr w:type="spellEnd"/>
            <w:r w:rsidRPr="004A0318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26B1CBB2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0A35A6" w:rsidRPr="004A0318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314779F9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0A35A6" w:rsidRPr="00127E15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5E918CB4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654947B4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2894EBFC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5F6AEB3A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 xml:space="preserve">Helena </w:t>
            </w:r>
            <w:proofErr w:type="spellStart"/>
            <w:r w:rsidRPr="004A0318">
              <w:rPr>
                <w:snapToGrid w:val="0"/>
                <w:sz w:val="21"/>
                <w:szCs w:val="21"/>
              </w:rPr>
              <w:t>Gellerman</w:t>
            </w:r>
            <w:proofErr w:type="spellEnd"/>
            <w:r w:rsidRPr="004A0318">
              <w:rPr>
                <w:snapToGrid w:val="0"/>
                <w:sz w:val="21"/>
                <w:szCs w:val="21"/>
              </w:rPr>
              <w:t xml:space="preserve">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5903A6DC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0A35A6" w:rsidRPr="004A0318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2A0383AA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0A35A6" w:rsidRPr="00127E15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10CFC81C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4750B994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521F9F3F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719DBF6C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Juno Blom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714595D6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0A35A6" w:rsidRPr="004A0318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76A4A63D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0A35A6" w:rsidRPr="00127E15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0E3C912C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7EEC3FE6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26402009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10F7C7CE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Jörgen Berglund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3CCDC8A6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0A35A6" w:rsidRPr="004A0318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49A8BEAC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0A35A6" w:rsidRPr="00127E15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449A04E6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485C524A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436EE758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A34CF59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0836FE34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0A35A6" w:rsidRPr="004A0318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60092B4C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0A35A6" w:rsidRPr="00127E15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63BAC312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18CDC4EA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00283CDA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7D68954E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 xml:space="preserve">Frida </w:t>
            </w:r>
            <w:proofErr w:type="spellStart"/>
            <w:r w:rsidRPr="004A0318">
              <w:rPr>
                <w:snapToGrid w:val="0"/>
                <w:sz w:val="21"/>
                <w:szCs w:val="21"/>
              </w:rPr>
              <w:t>Tånghag</w:t>
            </w:r>
            <w:proofErr w:type="spellEnd"/>
            <w:r w:rsidRPr="004A0318">
              <w:rPr>
                <w:snapToGrid w:val="0"/>
                <w:sz w:val="21"/>
                <w:szCs w:val="21"/>
              </w:rPr>
              <w:t xml:space="preserve">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0FCED2FB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0A35A6" w:rsidRPr="004A0318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4E3C4A51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0A35A6" w:rsidRPr="00127E15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0EDA6960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4A0318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29080B4B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7BBB9F4D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0BFEEE6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7089" w14:textId="1E2C74C9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Martin Melin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06A" w14:textId="2A88F7D8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8A4" w14:textId="77777777" w:rsidR="000A35A6" w:rsidRPr="004A0318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4ECB" w14:textId="78ABF364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A9D3" w14:textId="77777777" w:rsidR="000A35A6" w:rsidRPr="00127E15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2AB" w14:textId="739AC543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4A0318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EABE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65F1" w14:textId="34A5FE42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D678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A69D" w14:textId="4EDC6531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4B9F7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F05E8" w14:textId="6794B479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7291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03FD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B63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D088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32FA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99E67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9960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6881656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AA3E" w14:textId="25F68717" w:rsidR="000A35A6" w:rsidRPr="004A0318" w:rsidRDefault="000A35A6" w:rsidP="000A35A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Fredrik Saweståhl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EB9C" w14:textId="7DA94EF3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8668" w14:textId="77777777" w:rsidR="000A35A6" w:rsidRPr="004A0318" w:rsidRDefault="000A35A6" w:rsidP="000A35A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093D" w14:textId="18E6181F" w:rsidR="000A35A6" w:rsidRPr="004A0318" w:rsidRDefault="000A35A6" w:rsidP="000A35A6">
            <w:pPr>
              <w:rPr>
                <w:sz w:val="20"/>
              </w:rPr>
            </w:pPr>
            <w:r w:rsidRPr="004A0318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519C" w14:textId="77777777" w:rsidR="000A35A6" w:rsidRPr="00127E15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AF9A" w14:textId="138E9148" w:rsidR="000A35A6" w:rsidRPr="00127E15" w:rsidRDefault="000A35A6" w:rsidP="000A35A6">
            <w:pPr>
              <w:rPr>
                <w:sz w:val="20"/>
                <w:highlight w:val="yellow"/>
              </w:rPr>
            </w:pPr>
            <w:r w:rsidRPr="004A0318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904B" w14:textId="77777777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27613" w14:textId="3D437320" w:rsidR="000A35A6" w:rsidRPr="00127E15" w:rsidRDefault="000A35A6" w:rsidP="000A35A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86EE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25527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9817A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8E3A9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2A908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B5B31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644FD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15DBF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65F4D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2CA90" w14:textId="77777777" w:rsidR="000A35A6" w:rsidRPr="003504FA" w:rsidRDefault="000A35A6" w:rsidP="000A35A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1DBFD" w14:textId="77777777" w:rsidR="000A35A6" w:rsidRPr="003504FA" w:rsidRDefault="000A35A6" w:rsidP="000A35A6">
            <w:pPr>
              <w:rPr>
                <w:sz w:val="20"/>
              </w:rPr>
            </w:pPr>
          </w:p>
        </w:tc>
      </w:tr>
      <w:tr w:rsidR="000A35A6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0A35A6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65" w:type="dxa"/>
            <w:gridSpan w:val="20"/>
          </w:tcPr>
          <w:p w14:paraId="4B2E4297" w14:textId="77777777" w:rsidR="000A35A6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</w:tr>
      <w:tr w:rsidR="000A35A6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65" w:type="dxa"/>
            <w:gridSpan w:val="20"/>
          </w:tcPr>
          <w:p w14:paraId="1A329551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0A35A6" w:rsidRPr="003504FA" w:rsidRDefault="000A35A6" w:rsidP="000A35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0A35A6" w:rsidRPr="003504FA" w:rsidRDefault="000A35A6" w:rsidP="000A35A6">
            <w:pPr>
              <w:widowControl/>
              <w:spacing w:after="160" w:line="259" w:lineRule="auto"/>
            </w:pPr>
          </w:p>
        </w:tc>
      </w:tr>
    </w:tbl>
    <w:p w14:paraId="38A21BCD" w14:textId="0D26E16E" w:rsidR="00EA0836" w:rsidRDefault="00EA0836" w:rsidP="00EA0836">
      <w:pPr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EA0836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F3E0" w14:textId="77777777" w:rsidR="00842D3C" w:rsidRDefault="00842D3C" w:rsidP="00286A5C">
      <w:r>
        <w:separator/>
      </w:r>
    </w:p>
  </w:endnote>
  <w:endnote w:type="continuationSeparator" w:id="0">
    <w:p w14:paraId="38C56DF5" w14:textId="77777777" w:rsidR="00842D3C" w:rsidRDefault="00842D3C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EC749" w14:textId="77777777" w:rsidR="00842D3C" w:rsidRDefault="00842D3C" w:rsidP="00286A5C">
      <w:r>
        <w:separator/>
      </w:r>
    </w:p>
  </w:footnote>
  <w:footnote w:type="continuationSeparator" w:id="0">
    <w:p w14:paraId="7134B235" w14:textId="77777777" w:rsidR="00842D3C" w:rsidRDefault="00842D3C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4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7AA8"/>
    <w:rsid w:val="0002084B"/>
    <w:rsid w:val="00020DC9"/>
    <w:rsid w:val="000219B5"/>
    <w:rsid w:val="00021DAD"/>
    <w:rsid w:val="00023426"/>
    <w:rsid w:val="000246A7"/>
    <w:rsid w:val="00025B66"/>
    <w:rsid w:val="00026CB0"/>
    <w:rsid w:val="00031A4B"/>
    <w:rsid w:val="00031B5D"/>
    <w:rsid w:val="00033790"/>
    <w:rsid w:val="00036ED4"/>
    <w:rsid w:val="000378AB"/>
    <w:rsid w:val="00040753"/>
    <w:rsid w:val="00040C44"/>
    <w:rsid w:val="00041212"/>
    <w:rsid w:val="00041E57"/>
    <w:rsid w:val="00042880"/>
    <w:rsid w:val="000449AF"/>
    <w:rsid w:val="00045A02"/>
    <w:rsid w:val="00046486"/>
    <w:rsid w:val="000470DB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8464F"/>
    <w:rsid w:val="00086425"/>
    <w:rsid w:val="000870BB"/>
    <w:rsid w:val="00087C2F"/>
    <w:rsid w:val="00090FE9"/>
    <w:rsid w:val="000919BC"/>
    <w:rsid w:val="000920A8"/>
    <w:rsid w:val="00094440"/>
    <w:rsid w:val="00094A50"/>
    <w:rsid w:val="000959FF"/>
    <w:rsid w:val="00097261"/>
    <w:rsid w:val="000A35A6"/>
    <w:rsid w:val="000A6455"/>
    <w:rsid w:val="000A6822"/>
    <w:rsid w:val="000B0A9E"/>
    <w:rsid w:val="000B0F4E"/>
    <w:rsid w:val="000B3BBC"/>
    <w:rsid w:val="000B44AE"/>
    <w:rsid w:val="000B477E"/>
    <w:rsid w:val="000C1024"/>
    <w:rsid w:val="000C10B6"/>
    <w:rsid w:val="000C4C5D"/>
    <w:rsid w:val="000D10F2"/>
    <w:rsid w:val="000D222D"/>
    <w:rsid w:val="000D3693"/>
    <w:rsid w:val="000D57A3"/>
    <w:rsid w:val="000D6631"/>
    <w:rsid w:val="000E04CB"/>
    <w:rsid w:val="000E0CBF"/>
    <w:rsid w:val="000E35D7"/>
    <w:rsid w:val="000E3A10"/>
    <w:rsid w:val="000E57F2"/>
    <w:rsid w:val="000E6B42"/>
    <w:rsid w:val="000E7116"/>
    <w:rsid w:val="000F1E6D"/>
    <w:rsid w:val="000F3AEE"/>
    <w:rsid w:val="000F409B"/>
    <w:rsid w:val="000F5AF7"/>
    <w:rsid w:val="000F65F7"/>
    <w:rsid w:val="000F6755"/>
    <w:rsid w:val="000F735C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4FEB"/>
    <w:rsid w:val="00117283"/>
    <w:rsid w:val="00124C73"/>
    <w:rsid w:val="0012644D"/>
    <w:rsid w:val="00126641"/>
    <w:rsid w:val="001268F8"/>
    <w:rsid w:val="00127E15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A29"/>
    <w:rsid w:val="00145FE3"/>
    <w:rsid w:val="001461A7"/>
    <w:rsid w:val="00146C00"/>
    <w:rsid w:val="00146E29"/>
    <w:rsid w:val="00151A69"/>
    <w:rsid w:val="0015505D"/>
    <w:rsid w:val="001600CF"/>
    <w:rsid w:val="00160F68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13EB"/>
    <w:rsid w:val="00182571"/>
    <w:rsid w:val="00183D61"/>
    <w:rsid w:val="001841CD"/>
    <w:rsid w:val="00184F69"/>
    <w:rsid w:val="00192390"/>
    <w:rsid w:val="00192801"/>
    <w:rsid w:val="00193180"/>
    <w:rsid w:val="00193CCF"/>
    <w:rsid w:val="001941BF"/>
    <w:rsid w:val="00195096"/>
    <w:rsid w:val="00196414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6D5C"/>
    <w:rsid w:val="001B721C"/>
    <w:rsid w:val="001B7AB1"/>
    <w:rsid w:val="001C0E1B"/>
    <w:rsid w:val="001C3EBF"/>
    <w:rsid w:val="001C4C03"/>
    <w:rsid w:val="001C6E94"/>
    <w:rsid w:val="001C7EC4"/>
    <w:rsid w:val="001D227B"/>
    <w:rsid w:val="001D29D7"/>
    <w:rsid w:val="001D5D47"/>
    <w:rsid w:val="001D65BF"/>
    <w:rsid w:val="001E16FE"/>
    <w:rsid w:val="001E1A2B"/>
    <w:rsid w:val="001E1C5D"/>
    <w:rsid w:val="001E29BE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B2B"/>
    <w:rsid w:val="00211277"/>
    <w:rsid w:val="00211DD6"/>
    <w:rsid w:val="00216B76"/>
    <w:rsid w:val="00220ED1"/>
    <w:rsid w:val="002218DF"/>
    <w:rsid w:val="00222E8A"/>
    <w:rsid w:val="00223534"/>
    <w:rsid w:val="0022486A"/>
    <w:rsid w:val="00224D74"/>
    <w:rsid w:val="00226AF8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5084"/>
    <w:rsid w:val="00235B16"/>
    <w:rsid w:val="00237046"/>
    <w:rsid w:val="00237AAB"/>
    <w:rsid w:val="00237BE5"/>
    <w:rsid w:val="002412A0"/>
    <w:rsid w:val="002413C4"/>
    <w:rsid w:val="00241A92"/>
    <w:rsid w:val="002441E4"/>
    <w:rsid w:val="00246C4F"/>
    <w:rsid w:val="002501D5"/>
    <w:rsid w:val="002516B4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703ED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5396"/>
    <w:rsid w:val="00285C3F"/>
    <w:rsid w:val="00286A5C"/>
    <w:rsid w:val="00286BD6"/>
    <w:rsid w:val="002902D3"/>
    <w:rsid w:val="00291711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0DBB"/>
    <w:rsid w:val="002E1AD8"/>
    <w:rsid w:val="002E1C88"/>
    <w:rsid w:val="002E2277"/>
    <w:rsid w:val="002E2C92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3F18"/>
    <w:rsid w:val="002F6A4A"/>
    <w:rsid w:val="002F76AB"/>
    <w:rsid w:val="00300A09"/>
    <w:rsid w:val="003029E0"/>
    <w:rsid w:val="003037CB"/>
    <w:rsid w:val="00303E5C"/>
    <w:rsid w:val="00305679"/>
    <w:rsid w:val="003063C8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2023"/>
    <w:rsid w:val="00333A81"/>
    <w:rsid w:val="00335430"/>
    <w:rsid w:val="00336A6B"/>
    <w:rsid w:val="00336EA4"/>
    <w:rsid w:val="00337FC4"/>
    <w:rsid w:val="0034173E"/>
    <w:rsid w:val="00341A44"/>
    <w:rsid w:val="003425B4"/>
    <w:rsid w:val="003435BE"/>
    <w:rsid w:val="00343BC7"/>
    <w:rsid w:val="00347F09"/>
    <w:rsid w:val="003504FA"/>
    <w:rsid w:val="00351294"/>
    <w:rsid w:val="00353A43"/>
    <w:rsid w:val="00354CC9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AE2"/>
    <w:rsid w:val="003A1BA5"/>
    <w:rsid w:val="003A4462"/>
    <w:rsid w:val="003A4EA9"/>
    <w:rsid w:val="003A594A"/>
    <w:rsid w:val="003A6352"/>
    <w:rsid w:val="003A7E81"/>
    <w:rsid w:val="003B10CD"/>
    <w:rsid w:val="003B1C75"/>
    <w:rsid w:val="003B3B86"/>
    <w:rsid w:val="003B423D"/>
    <w:rsid w:val="003B7C5B"/>
    <w:rsid w:val="003B7D8E"/>
    <w:rsid w:val="003C02D6"/>
    <w:rsid w:val="003C1CFD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4D97"/>
    <w:rsid w:val="003E6168"/>
    <w:rsid w:val="003E768A"/>
    <w:rsid w:val="003E7708"/>
    <w:rsid w:val="003F1439"/>
    <w:rsid w:val="003F22F1"/>
    <w:rsid w:val="003F4510"/>
    <w:rsid w:val="003F48F8"/>
    <w:rsid w:val="003F4F8B"/>
    <w:rsid w:val="003F5A89"/>
    <w:rsid w:val="003F7531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5009"/>
    <w:rsid w:val="004153C6"/>
    <w:rsid w:val="00415533"/>
    <w:rsid w:val="004160EF"/>
    <w:rsid w:val="004177AA"/>
    <w:rsid w:val="00417E39"/>
    <w:rsid w:val="0042180C"/>
    <w:rsid w:val="00422B82"/>
    <w:rsid w:val="0043774A"/>
    <w:rsid w:val="004400D5"/>
    <w:rsid w:val="004419ED"/>
    <w:rsid w:val="004438F9"/>
    <w:rsid w:val="0044705E"/>
    <w:rsid w:val="004479FE"/>
    <w:rsid w:val="00450616"/>
    <w:rsid w:val="00450A07"/>
    <w:rsid w:val="00450C2A"/>
    <w:rsid w:val="00450F25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00C"/>
    <w:rsid w:val="00476FF6"/>
    <w:rsid w:val="00480A24"/>
    <w:rsid w:val="00480AC7"/>
    <w:rsid w:val="00480CC9"/>
    <w:rsid w:val="00482C8C"/>
    <w:rsid w:val="00487499"/>
    <w:rsid w:val="00487D8B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318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C1B"/>
    <w:rsid w:val="004B6D05"/>
    <w:rsid w:val="004B7AA6"/>
    <w:rsid w:val="004C004A"/>
    <w:rsid w:val="004C08D7"/>
    <w:rsid w:val="004C27D2"/>
    <w:rsid w:val="004C3E70"/>
    <w:rsid w:val="004C3ED9"/>
    <w:rsid w:val="004C4C02"/>
    <w:rsid w:val="004C67B4"/>
    <w:rsid w:val="004C7285"/>
    <w:rsid w:val="004D0659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7E71"/>
    <w:rsid w:val="00512491"/>
    <w:rsid w:val="00512544"/>
    <w:rsid w:val="005129BA"/>
    <w:rsid w:val="00514D4D"/>
    <w:rsid w:val="00515ADE"/>
    <w:rsid w:val="0051788D"/>
    <w:rsid w:val="005179B5"/>
    <w:rsid w:val="00520DB3"/>
    <w:rsid w:val="00522B01"/>
    <w:rsid w:val="00523C27"/>
    <w:rsid w:val="005240F1"/>
    <w:rsid w:val="00524252"/>
    <w:rsid w:val="005247BB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18ED"/>
    <w:rsid w:val="00555797"/>
    <w:rsid w:val="00555C32"/>
    <w:rsid w:val="0055669C"/>
    <w:rsid w:val="00557DB7"/>
    <w:rsid w:val="00560702"/>
    <w:rsid w:val="00560A03"/>
    <w:rsid w:val="00563AA9"/>
    <w:rsid w:val="00564B32"/>
    <w:rsid w:val="00565218"/>
    <w:rsid w:val="0056612F"/>
    <w:rsid w:val="0056751D"/>
    <w:rsid w:val="005678CC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B0E"/>
    <w:rsid w:val="005D3FF6"/>
    <w:rsid w:val="005D41A7"/>
    <w:rsid w:val="005D5E3F"/>
    <w:rsid w:val="005D7BCB"/>
    <w:rsid w:val="005E18BF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106AD"/>
    <w:rsid w:val="006118B3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45A1"/>
    <w:rsid w:val="006345ED"/>
    <w:rsid w:val="006351A3"/>
    <w:rsid w:val="00637115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57559"/>
    <w:rsid w:val="0066137F"/>
    <w:rsid w:val="00661889"/>
    <w:rsid w:val="006627DB"/>
    <w:rsid w:val="00663388"/>
    <w:rsid w:val="00664B35"/>
    <w:rsid w:val="00664F5F"/>
    <w:rsid w:val="006658A3"/>
    <w:rsid w:val="00666674"/>
    <w:rsid w:val="006701EB"/>
    <w:rsid w:val="00670412"/>
    <w:rsid w:val="006708A0"/>
    <w:rsid w:val="006721AF"/>
    <w:rsid w:val="00674019"/>
    <w:rsid w:val="006749F7"/>
    <w:rsid w:val="00682921"/>
    <w:rsid w:val="00682B66"/>
    <w:rsid w:val="00685835"/>
    <w:rsid w:val="00686CFC"/>
    <w:rsid w:val="00686D4C"/>
    <w:rsid w:val="00687F50"/>
    <w:rsid w:val="00690780"/>
    <w:rsid w:val="00691DC4"/>
    <w:rsid w:val="00692624"/>
    <w:rsid w:val="006927BE"/>
    <w:rsid w:val="006958E2"/>
    <w:rsid w:val="006960B2"/>
    <w:rsid w:val="006960C9"/>
    <w:rsid w:val="006961CD"/>
    <w:rsid w:val="006970DC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41C1"/>
    <w:rsid w:val="006C5BED"/>
    <w:rsid w:val="006C5ECD"/>
    <w:rsid w:val="006C7198"/>
    <w:rsid w:val="006C7D29"/>
    <w:rsid w:val="006D0017"/>
    <w:rsid w:val="006D1895"/>
    <w:rsid w:val="006D1A76"/>
    <w:rsid w:val="006D1BAB"/>
    <w:rsid w:val="006D1E4A"/>
    <w:rsid w:val="006D3AF9"/>
    <w:rsid w:val="006D5660"/>
    <w:rsid w:val="006D6661"/>
    <w:rsid w:val="006D68CA"/>
    <w:rsid w:val="006D6D12"/>
    <w:rsid w:val="006D7414"/>
    <w:rsid w:val="006E011E"/>
    <w:rsid w:val="006E4606"/>
    <w:rsid w:val="006E568D"/>
    <w:rsid w:val="006E7A28"/>
    <w:rsid w:val="006F0161"/>
    <w:rsid w:val="006F27EB"/>
    <w:rsid w:val="006F30E8"/>
    <w:rsid w:val="006F31DC"/>
    <w:rsid w:val="006F350C"/>
    <w:rsid w:val="006F39D0"/>
    <w:rsid w:val="006F3ED3"/>
    <w:rsid w:val="006F40AB"/>
    <w:rsid w:val="006F4581"/>
    <w:rsid w:val="006F48EE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3E2E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F20"/>
    <w:rsid w:val="00746022"/>
    <w:rsid w:val="007471C6"/>
    <w:rsid w:val="0075299B"/>
    <w:rsid w:val="00752C4A"/>
    <w:rsid w:val="00753610"/>
    <w:rsid w:val="007543A1"/>
    <w:rsid w:val="007545CF"/>
    <w:rsid w:val="00754A91"/>
    <w:rsid w:val="0075709C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225"/>
    <w:rsid w:val="00786C98"/>
    <w:rsid w:val="007917FF"/>
    <w:rsid w:val="007928B6"/>
    <w:rsid w:val="007969BD"/>
    <w:rsid w:val="00796A28"/>
    <w:rsid w:val="0079785A"/>
    <w:rsid w:val="00797B51"/>
    <w:rsid w:val="00797D41"/>
    <w:rsid w:val="007A0A8A"/>
    <w:rsid w:val="007A22E9"/>
    <w:rsid w:val="007A41D4"/>
    <w:rsid w:val="007A4F84"/>
    <w:rsid w:val="007A4FA6"/>
    <w:rsid w:val="007A5447"/>
    <w:rsid w:val="007A56B1"/>
    <w:rsid w:val="007A5E94"/>
    <w:rsid w:val="007A5F43"/>
    <w:rsid w:val="007A7417"/>
    <w:rsid w:val="007B5AD0"/>
    <w:rsid w:val="007B6A85"/>
    <w:rsid w:val="007C1A7E"/>
    <w:rsid w:val="007C3054"/>
    <w:rsid w:val="007C3B2F"/>
    <w:rsid w:val="007C7D93"/>
    <w:rsid w:val="007D3ECB"/>
    <w:rsid w:val="007D4772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1BDD"/>
    <w:rsid w:val="00822DF2"/>
    <w:rsid w:val="00823107"/>
    <w:rsid w:val="00824539"/>
    <w:rsid w:val="00827BD7"/>
    <w:rsid w:val="0083178F"/>
    <w:rsid w:val="00833771"/>
    <w:rsid w:val="00834F26"/>
    <w:rsid w:val="008378A8"/>
    <w:rsid w:val="008421B7"/>
    <w:rsid w:val="00842D3C"/>
    <w:rsid w:val="00843E25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57FCD"/>
    <w:rsid w:val="00860A12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78A"/>
    <w:rsid w:val="00885B2F"/>
    <w:rsid w:val="0088682C"/>
    <w:rsid w:val="00887AAA"/>
    <w:rsid w:val="00890B07"/>
    <w:rsid w:val="008931CD"/>
    <w:rsid w:val="00894E2A"/>
    <w:rsid w:val="008A1709"/>
    <w:rsid w:val="008A1776"/>
    <w:rsid w:val="008A293A"/>
    <w:rsid w:val="008A34D1"/>
    <w:rsid w:val="008A40D0"/>
    <w:rsid w:val="008A4C10"/>
    <w:rsid w:val="008A6636"/>
    <w:rsid w:val="008B1CCA"/>
    <w:rsid w:val="008B4147"/>
    <w:rsid w:val="008B4B41"/>
    <w:rsid w:val="008B556D"/>
    <w:rsid w:val="008B773B"/>
    <w:rsid w:val="008C4A2F"/>
    <w:rsid w:val="008C5E93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513A"/>
    <w:rsid w:val="008E6A5D"/>
    <w:rsid w:val="008F08E9"/>
    <w:rsid w:val="008F1372"/>
    <w:rsid w:val="008F2120"/>
    <w:rsid w:val="008F39D2"/>
    <w:rsid w:val="008F50BF"/>
    <w:rsid w:val="008F54C5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2F89"/>
    <w:rsid w:val="0092336E"/>
    <w:rsid w:val="00923EE3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512F"/>
    <w:rsid w:val="009356F7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C73"/>
    <w:rsid w:val="0097363E"/>
    <w:rsid w:val="00973EDF"/>
    <w:rsid w:val="00974AEA"/>
    <w:rsid w:val="00980871"/>
    <w:rsid w:val="00980BA4"/>
    <w:rsid w:val="00983DCE"/>
    <w:rsid w:val="0098518F"/>
    <w:rsid w:val="009855B9"/>
    <w:rsid w:val="00985BB9"/>
    <w:rsid w:val="00986505"/>
    <w:rsid w:val="00987013"/>
    <w:rsid w:val="009874A7"/>
    <w:rsid w:val="00987E9C"/>
    <w:rsid w:val="00987F97"/>
    <w:rsid w:val="009901A2"/>
    <w:rsid w:val="00992C98"/>
    <w:rsid w:val="00992E0A"/>
    <w:rsid w:val="00993E95"/>
    <w:rsid w:val="00994533"/>
    <w:rsid w:val="009971DA"/>
    <w:rsid w:val="009A1C0B"/>
    <w:rsid w:val="009A1F84"/>
    <w:rsid w:val="009A2339"/>
    <w:rsid w:val="009A271B"/>
    <w:rsid w:val="009A73A3"/>
    <w:rsid w:val="009A778A"/>
    <w:rsid w:val="009B0B25"/>
    <w:rsid w:val="009B1038"/>
    <w:rsid w:val="009B2825"/>
    <w:rsid w:val="009B2FEC"/>
    <w:rsid w:val="009B44B3"/>
    <w:rsid w:val="009B460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C6365"/>
    <w:rsid w:val="009C63A4"/>
    <w:rsid w:val="009D170A"/>
    <w:rsid w:val="009D1A9C"/>
    <w:rsid w:val="009D2A06"/>
    <w:rsid w:val="009D2AAB"/>
    <w:rsid w:val="009D3F51"/>
    <w:rsid w:val="009D44C6"/>
    <w:rsid w:val="009D5EE6"/>
    <w:rsid w:val="009E01A2"/>
    <w:rsid w:val="009E09D5"/>
    <w:rsid w:val="009E298A"/>
    <w:rsid w:val="009E3E40"/>
    <w:rsid w:val="009E4029"/>
    <w:rsid w:val="009E5C80"/>
    <w:rsid w:val="009E6C14"/>
    <w:rsid w:val="009E764C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4058"/>
    <w:rsid w:val="00A14CA7"/>
    <w:rsid w:val="00A17690"/>
    <w:rsid w:val="00A21C5C"/>
    <w:rsid w:val="00A22E35"/>
    <w:rsid w:val="00A26F32"/>
    <w:rsid w:val="00A27CE1"/>
    <w:rsid w:val="00A33290"/>
    <w:rsid w:val="00A335EE"/>
    <w:rsid w:val="00A35898"/>
    <w:rsid w:val="00A37376"/>
    <w:rsid w:val="00A41C2C"/>
    <w:rsid w:val="00A43E0F"/>
    <w:rsid w:val="00A44632"/>
    <w:rsid w:val="00A45A65"/>
    <w:rsid w:val="00A46503"/>
    <w:rsid w:val="00A46AB9"/>
    <w:rsid w:val="00A47428"/>
    <w:rsid w:val="00A5088A"/>
    <w:rsid w:val="00A53142"/>
    <w:rsid w:val="00A53937"/>
    <w:rsid w:val="00A53CD7"/>
    <w:rsid w:val="00A54233"/>
    <w:rsid w:val="00A55029"/>
    <w:rsid w:val="00A55FB4"/>
    <w:rsid w:val="00A57499"/>
    <w:rsid w:val="00A6024D"/>
    <w:rsid w:val="00A60C9E"/>
    <w:rsid w:val="00A614DE"/>
    <w:rsid w:val="00A62732"/>
    <w:rsid w:val="00A63F71"/>
    <w:rsid w:val="00A65C29"/>
    <w:rsid w:val="00A73078"/>
    <w:rsid w:val="00A760BC"/>
    <w:rsid w:val="00A8608D"/>
    <w:rsid w:val="00A86AF2"/>
    <w:rsid w:val="00A872FC"/>
    <w:rsid w:val="00A87A77"/>
    <w:rsid w:val="00A87FEC"/>
    <w:rsid w:val="00A90A8F"/>
    <w:rsid w:val="00A90F5F"/>
    <w:rsid w:val="00A91781"/>
    <w:rsid w:val="00A91E00"/>
    <w:rsid w:val="00A95F6B"/>
    <w:rsid w:val="00AA0380"/>
    <w:rsid w:val="00AA3F94"/>
    <w:rsid w:val="00AA6165"/>
    <w:rsid w:val="00AB0288"/>
    <w:rsid w:val="00AB06E4"/>
    <w:rsid w:val="00AB20D8"/>
    <w:rsid w:val="00AB5582"/>
    <w:rsid w:val="00AB722E"/>
    <w:rsid w:val="00AC0509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BB5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6DA1"/>
    <w:rsid w:val="00B176AD"/>
    <w:rsid w:val="00B17C07"/>
    <w:rsid w:val="00B218FB"/>
    <w:rsid w:val="00B24532"/>
    <w:rsid w:val="00B25209"/>
    <w:rsid w:val="00B2562C"/>
    <w:rsid w:val="00B306DA"/>
    <w:rsid w:val="00B3078A"/>
    <w:rsid w:val="00B32D2C"/>
    <w:rsid w:val="00B337AC"/>
    <w:rsid w:val="00B34555"/>
    <w:rsid w:val="00B3781A"/>
    <w:rsid w:val="00B37AB8"/>
    <w:rsid w:val="00B405E7"/>
    <w:rsid w:val="00B41510"/>
    <w:rsid w:val="00B42F9D"/>
    <w:rsid w:val="00B439FD"/>
    <w:rsid w:val="00B451C6"/>
    <w:rsid w:val="00B452D5"/>
    <w:rsid w:val="00B45EF4"/>
    <w:rsid w:val="00B5066F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72B6"/>
    <w:rsid w:val="00B7113A"/>
    <w:rsid w:val="00B71435"/>
    <w:rsid w:val="00B73309"/>
    <w:rsid w:val="00B74652"/>
    <w:rsid w:val="00B755E7"/>
    <w:rsid w:val="00B75675"/>
    <w:rsid w:val="00B75AE9"/>
    <w:rsid w:val="00B7626D"/>
    <w:rsid w:val="00B764C6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0F8"/>
    <w:rsid w:val="00BA41BE"/>
    <w:rsid w:val="00BA4A6F"/>
    <w:rsid w:val="00BA70FC"/>
    <w:rsid w:val="00BB0010"/>
    <w:rsid w:val="00BB02E0"/>
    <w:rsid w:val="00BB0716"/>
    <w:rsid w:val="00BB114A"/>
    <w:rsid w:val="00BB23ED"/>
    <w:rsid w:val="00BB2D73"/>
    <w:rsid w:val="00BB32B1"/>
    <w:rsid w:val="00BB37C8"/>
    <w:rsid w:val="00BB4C93"/>
    <w:rsid w:val="00BB4CAF"/>
    <w:rsid w:val="00BB4E6C"/>
    <w:rsid w:val="00BB640A"/>
    <w:rsid w:val="00BB64C2"/>
    <w:rsid w:val="00BC1EAC"/>
    <w:rsid w:val="00BC2EE6"/>
    <w:rsid w:val="00BC4F2F"/>
    <w:rsid w:val="00BD0852"/>
    <w:rsid w:val="00BD0936"/>
    <w:rsid w:val="00BD0D33"/>
    <w:rsid w:val="00BD12C5"/>
    <w:rsid w:val="00BD4989"/>
    <w:rsid w:val="00BD5ED3"/>
    <w:rsid w:val="00BD67A5"/>
    <w:rsid w:val="00BD7BBF"/>
    <w:rsid w:val="00BE10A2"/>
    <w:rsid w:val="00BE33D9"/>
    <w:rsid w:val="00BE4742"/>
    <w:rsid w:val="00BE4B64"/>
    <w:rsid w:val="00BE5093"/>
    <w:rsid w:val="00BE548F"/>
    <w:rsid w:val="00BE5AA8"/>
    <w:rsid w:val="00BE5B20"/>
    <w:rsid w:val="00BF0094"/>
    <w:rsid w:val="00BF0C57"/>
    <w:rsid w:val="00BF1F24"/>
    <w:rsid w:val="00BF2E8E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721"/>
    <w:rsid w:val="00C13586"/>
    <w:rsid w:val="00C15E63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7DA"/>
    <w:rsid w:val="00C34A1F"/>
    <w:rsid w:val="00C34AD7"/>
    <w:rsid w:val="00C3556C"/>
    <w:rsid w:val="00C3644E"/>
    <w:rsid w:val="00C37E1E"/>
    <w:rsid w:val="00C4044A"/>
    <w:rsid w:val="00C4232A"/>
    <w:rsid w:val="00C4432E"/>
    <w:rsid w:val="00C44A26"/>
    <w:rsid w:val="00C44BEE"/>
    <w:rsid w:val="00C457AA"/>
    <w:rsid w:val="00C45D20"/>
    <w:rsid w:val="00C527E9"/>
    <w:rsid w:val="00C53A0A"/>
    <w:rsid w:val="00C53FA4"/>
    <w:rsid w:val="00C5683B"/>
    <w:rsid w:val="00C601FD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A45"/>
    <w:rsid w:val="00C80B8A"/>
    <w:rsid w:val="00C8164B"/>
    <w:rsid w:val="00C827DD"/>
    <w:rsid w:val="00C82B14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F9D"/>
    <w:rsid w:val="00CA16EE"/>
    <w:rsid w:val="00CA2A62"/>
    <w:rsid w:val="00CA35F5"/>
    <w:rsid w:val="00CA60B3"/>
    <w:rsid w:val="00CA7639"/>
    <w:rsid w:val="00CB1528"/>
    <w:rsid w:val="00CB1798"/>
    <w:rsid w:val="00CB1886"/>
    <w:rsid w:val="00CB386C"/>
    <w:rsid w:val="00CB3B24"/>
    <w:rsid w:val="00CB4AC0"/>
    <w:rsid w:val="00CB503D"/>
    <w:rsid w:val="00CB53A1"/>
    <w:rsid w:val="00CB7B35"/>
    <w:rsid w:val="00CC0CBA"/>
    <w:rsid w:val="00CC1B78"/>
    <w:rsid w:val="00CC1C31"/>
    <w:rsid w:val="00CC3F57"/>
    <w:rsid w:val="00CC556A"/>
    <w:rsid w:val="00CC5999"/>
    <w:rsid w:val="00CC5AD2"/>
    <w:rsid w:val="00CC66D5"/>
    <w:rsid w:val="00CC7148"/>
    <w:rsid w:val="00CD1F15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6B46"/>
    <w:rsid w:val="00D06F8D"/>
    <w:rsid w:val="00D10200"/>
    <w:rsid w:val="00D14939"/>
    <w:rsid w:val="00D15293"/>
    <w:rsid w:val="00D15340"/>
    <w:rsid w:val="00D16721"/>
    <w:rsid w:val="00D1683D"/>
    <w:rsid w:val="00D21569"/>
    <w:rsid w:val="00D2303F"/>
    <w:rsid w:val="00D2390F"/>
    <w:rsid w:val="00D24242"/>
    <w:rsid w:val="00D24424"/>
    <w:rsid w:val="00D2473F"/>
    <w:rsid w:val="00D261D0"/>
    <w:rsid w:val="00D2736F"/>
    <w:rsid w:val="00D27A07"/>
    <w:rsid w:val="00D27A42"/>
    <w:rsid w:val="00D30824"/>
    <w:rsid w:val="00D30950"/>
    <w:rsid w:val="00D30C23"/>
    <w:rsid w:val="00D31432"/>
    <w:rsid w:val="00D31897"/>
    <w:rsid w:val="00D31E7F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8BE"/>
    <w:rsid w:val="00D45B5E"/>
    <w:rsid w:val="00D46D6D"/>
    <w:rsid w:val="00D47DE6"/>
    <w:rsid w:val="00D5130D"/>
    <w:rsid w:val="00D53F07"/>
    <w:rsid w:val="00D56F37"/>
    <w:rsid w:val="00D5728E"/>
    <w:rsid w:val="00D612FC"/>
    <w:rsid w:val="00D643EC"/>
    <w:rsid w:val="00D66118"/>
    <w:rsid w:val="00D667A5"/>
    <w:rsid w:val="00D677D8"/>
    <w:rsid w:val="00D70706"/>
    <w:rsid w:val="00D70CE4"/>
    <w:rsid w:val="00D71C4A"/>
    <w:rsid w:val="00D7381C"/>
    <w:rsid w:val="00D76812"/>
    <w:rsid w:val="00D76BAB"/>
    <w:rsid w:val="00D80434"/>
    <w:rsid w:val="00D81715"/>
    <w:rsid w:val="00D81B7E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0EE1"/>
    <w:rsid w:val="00DB1D0B"/>
    <w:rsid w:val="00DB2440"/>
    <w:rsid w:val="00DB3A62"/>
    <w:rsid w:val="00DB59B0"/>
    <w:rsid w:val="00DC132C"/>
    <w:rsid w:val="00DC14D5"/>
    <w:rsid w:val="00DC22FF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55FB"/>
    <w:rsid w:val="00DE5D90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130C6"/>
    <w:rsid w:val="00E143B2"/>
    <w:rsid w:val="00E162F9"/>
    <w:rsid w:val="00E1633B"/>
    <w:rsid w:val="00E222C1"/>
    <w:rsid w:val="00E225DB"/>
    <w:rsid w:val="00E23E67"/>
    <w:rsid w:val="00E241E8"/>
    <w:rsid w:val="00E30DA4"/>
    <w:rsid w:val="00E310B0"/>
    <w:rsid w:val="00E31392"/>
    <w:rsid w:val="00E31814"/>
    <w:rsid w:val="00E334FC"/>
    <w:rsid w:val="00E33A95"/>
    <w:rsid w:val="00E34EF7"/>
    <w:rsid w:val="00E35730"/>
    <w:rsid w:val="00E358F4"/>
    <w:rsid w:val="00E40BD3"/>
    <w:rsid w:val="00E4133F"/>
    <w:rsid w:val="00E41DE7"/>
    <w:rsid w:val="00E43077"/>
    <w:rsid w:val="00E4389B"/>
    <w:rsid w:val="00E44501"/>
    <w:rsid w:val="00E457E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64313"/>
    <w:rsid w:val="00E65EB8"/>
    <w:rsid w:val="00E676BD"/>
    <w:rsid w:val="00E71035"/>
    <w:rsid w:val="00E72127"/>
    <w:rsid w:val="00E72570"/>
    <w:rsid w:val="00E7308B"/>
    <w:rsid w:val="00E73663"/>
    <w:rsid w:val="00E741C4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11A"/>
    <w:rsid w:val="00E95C40"/>
    <w:rsid w:val="00E95CC1"/>
    <w:rsid w:val="00E9618B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2B96"/>
    <w:rsid w:val="00EC5E3F"/>
    <w:rsid w:val="00EC6459"/>
    <w:rsid w:val="00ED0ECE"/>
    <w:rsid w:val="00ED4132"/>
    <w:rsid w:val="00ED65C6"/>
    <w:rsid w:val="00EE08D0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1289"/>
    <w:rsid w:val="00EF2842"/>
    <w:rsid w:val="00EF37F6"/>
    <w:rsid w:val="00EF436A"/>
    <w:rsid w:val="00EF5653"/>
    <w:rsid w:val="00EF56DF"/>
    <w:rsid w:val="00EF69DE"/>
    <w:rsid w:val="00EF7B5F"/>
    <w:rsid w:val="00F00BD7"/>
    <w:rsid w:val="00F02958"/>
    <w:rsid w:val="00F0391A"/>
    <w:rsid w:val="00F03D74"/>
    <w:rsid w:val="00F04220"/>
    <w:rsid w:val="00F050F6"/>
    <w:rsid w:val="00F063C4"/>
    <w:rsid w:val="00F0795D"/>
    <w:rsid w:val="00F10017"/>
    <w:rsid w:val="00F10B47"/>
    <w:rsid w:val="00F11CB1"/>
    <w:rsid w:val="00F11DA2"/>
    <w:rsid w:val="00F15E4D"/>
    <w:rsid w:val="00F17D87"/>
    <w:rsid w:val="00F17E82"/>
    <w:rsid w:val="00F22D29"/>
    <w:rsid w:val="00F2332C"/>
    <w:rsid w:val="00F23A40"/>
    <w:rsid w:val="00F25C38"/>
    <w:rsid w:val="00F2691C"/>
    <w:rsid w:val="00F27DB0"/>
    <w:rsid w:val="00F30F8F"/>
    <w:rsid w:val="00F32843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281"/>
    <w:rsid w:val="00F4749E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80A44"/>
    <w:rsid w:val="00F80F1A"/>
    <w:rsid w:val="00F815EE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5A"/>
    <w:rsid w:val="00FE1ED1"/>
    <w:rsid w:val="00FE2742"/>
    <w:rsid w:val="00FE39E0"/>
    <w:rsid w:val="00FE5090"/>
    <w:rsid w:val="00FE5589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A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012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</TotalTime>
  <Pages>3</Pages>
  <Words>746</Words>
  <Characters>4210</Characters>
  <Application>Microsoft Office Word</Application>
  <DocSecurity>0</DocSecurity>
  <Lines>2105</Lines>
  <Paragraphs>291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Helene Persson Naeselius</cp:lastModifiedBy>
  <cp:revision>6</cp:revision>
  <cp:lastPrinted>2023-04-03T07:46:00Z</cp:lastPrinted>
  <dcterms:created xsi:type="dcterms:W3CDTF">2023-04-13T13:25:00Z</dcterms:created>
  <dcterms:modified xsi:type="dcterms:W3CDTF">2023-04-18T10:35:00Z</dcterms:modified>
</cp:coreProperties>
</file>