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0744384" w14:textId="17AE07D3" w:rsidR="00AA4C8A" w:rsidRDefault="00AA4C8A" w:rsidP="0096348C">
      <w:pPr>
        <w:rPr>
          <w:szCs w:val="24"/>
        </w:rPr>
      </w:pPr>
    </w:p>
    <w:p w14:paraId="0A6EE84C" w14:textId="2FBC2A7E" w:rsidR="004A7BB2" w:rsidRDefault="004A7BB2" w:rsidP="0096348C">
      <w:pPr>
        <w:rPr>
          <w:szCs w:val="24"/>
        </w:rPr>
      </w:pPr>
    </w:p>
    <w:p w14:paraId="60B70375" w14:textId="77777777" w:rsidR="004A7BB2" w:rsidRPr="00D10746" w:rsidRDefault="004A7BB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B38E917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CA5D22">
              <w:rPr>
                <w:b/>
                <w:szCs w:val="24"/>
              </w:rPr>
              <w:t>6</w:t>
            </w:r>
            <w:r w:rsidR="000478D0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D751AB4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0478D0">
              <w:rPr>
                <w:szCs w:val="24"/>
              </w:rPr>
              <w:t>8</w:t>
            </w:r>
            <w:r w:rsidR="00955E92">
              <w:rPr>
                <w:szCs w:val="24"/>
              </w:rPr>
              <w:t>-</w:t>
            </w:r>
            <w:r w:rsidR="00241C3E">
              <w:rPr>
                <w:szCs w:val="24"/>
              </w:rPr>
              <w:t>1</w:t>
            </w:r>
            <w:r w:rsidR="000478D0">
              <w:rPr>
                <w:szCs w:val="24"/>
              </w:rPr>
              <w:t>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1DC1FB8" w:rsidR="00804B3A" w:rsidRPr="00D10746" w:rsidRDefault="00297960" w:rsidP="00EE1733">
            <w:pPr>
              <w:rPr>
                <w:szCs w:val="24"/>
              </w:rPr>
            </w:pPr>
            <w:r w:rsidRPr="00804B3A">
              <w:rPr>
                <w:szCs w:val="24"/>
              </w:rPr>
              <w:t>1</w:t>
            </w:r>
            <w:r w:rsidR="000478D0">
              <w:rPr>
                <w:szCs w:val="24"/>
              </w:rPr>
              <w:t>1</w:t>
            </w:r>
            <w:r w:rsidR="0024734C" w:rsidRPr="00804B3A">
              <w:rPr>
                <w:szCs w:val="24"/>
              </w:rPr>
              <w:t>.</w:t>
            </w:r>
            <w:r w:rsidR="00241C3E">
              <w:rPr>
                <w:szCs w:val="24"/>
              </w:rPr>
              <w:t>0</w:t>
            </w:r>
            <w:r w:rsidR="00DB0979" w:rsidRPr="00804B3A">
              <w:rPr>
                <w:szCs w:val="24"/>
              </w:rPr>
              <w:t>0</w:t>
            </w:r>
            <w:r w:rsidR="00953995" w:rsidRPr="004A7BB2">
              <w:rPr>
                <w:szCs w:val="24"/>
              </w:rPr>
              <w:t>–</w:t>
            </w:r>
            <w:r w:rsidR="00A62379" w:rsidRPr="00A62379">
              <w:rPr>
                <w:szCs w:val="24"/>
              </w:rPr>
              <w:t>12</w:t>
            </w:r>
            <w:r w:rsidR="00CA5D22" w:rsidRPr="00A62379">
              <w:rPr>
                <w:szCs w:val="24"/>
              </w:rPr>
              <w:t>.</w:t>
            </w:r>
            <w:r w:rsidR="000478D0" w:rsidRPr="00A62379">
              <w:rPr>
                <w:szCs w:val="24"/>
              </w:rPr>
              <w:t>00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0D4C3B9" w14:textId="471EB85C" w:rsidR="0006455E" w:rsidRDefault="0006455E" w:rsidP="00D15874">
      <w:pPr>
        <w:tabs>
          <w:tab w:val="left" w:pos="1418"/>
        </w:tabs>
        <w:rPr>
          <w:snapToGrid w:val="0"/>
          <w:szCs w:val="24"/>
        </w:rPr>
      </w:pPr>
    </w:p>
    <w:p w14:paraId="00938F59" w14:textId="77777777" w:rsidR="00E2069A" w:rsidRPr="00D10746" w:rsidRDefault="00E2069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804B3A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2E1C7D8A" w:rsidR="007B78E7" w:rsidRPr="00A62379" w:rsidRDefault="00737F4C" w:rsidP="00737F4C">
            <w:pPr>
              <w:ind w:right="69"/>
              <w:rPr>
                <w:szCs w:val="24"/>
              </w:rPr>
            </w:pPr>
            <w:r w:rsidRPr="00A62379">
              <w:rPr>
                <w:bCs/>
                <w:szCs w:val="24"/>
              </w:rPr>
              <w:t>Utskottet medgav deltagande på distans för följande ordinarie ledamöter och suppleanter</w:t>
            </w:r>
            <w:r w:rsidRPr="00A62379">
              <w:rPr>
                <w:szCs w:val="24"/>
              </w:rPr>
              <w:t>:</w:t>
            </w:r>
            <w:r w:rsidR="006D6CBA" w:rsidRPr="00A62379">
              <w:rPr>
                <w:szCs w:val="24"/>
              </w:rPr>
              <w:t xml:space="preserve"> </w:t>
            </w:r>
            <w:r w:rsidR="00524134" w:rsidRPr="00A62379">
              <w:rPr>
                <w:szCs w:val="24"/>
              </w:rPr>
              <w:t xml:space="preserve">Kristina Nilsson (S), </w:t>
            </w:r>
            <w:r w:rsidR="00CD2B8A" w:rsidRPr="00A62379">
              <w:rPr>
                <w:szCs w:val="24"/>
              </w:rPr>
              <w:t xml:space="preserve">Camilla Waltersson Grönvall (M), </w:t>
            </w:r>
            <w:r w:rsidRPr="00A62379">
              <w:rPr>
                <w:szCs w:val="24"/>
              </w:rPr>
              <w:t xml:space="preserve">Ann-Christin Ahlberg (S), Johan Hultberg (M), </w:t>
            </w:r>
            <w:r w:rsidR="00D66CD9" w:rsidRPr="00A62379">
              <w:rPr>
                <w:szCs w:val="24"/>
              </w:rPr>
              <w:t>Per Ramhorn (SD), Mikael Dahlqvist (S)</w:t>
            </w:r>
            <w:r w:rsidRPr="00A62379">
              <w:rPr>
                <w:szCs w:val="24"/>
              </w:rPr>
              <w:t xml:space="preserve">, </w:t>
            </w:r>
            <w:r w:rsidR="00DE3E9A" w:rsidRPr="00A62379">
              <w:rPr>
                <w:szCs w:val="24"/>
              </w:rPr>
              <w:t>Sofia Nilsson (C)</w:t>
            </w:r>
            <w:r w:rsidR="006D6CBA" w:rsidRPr="00A62379">
              <w:rPr>
                <w:szCs w:val="24"/>
              </w:rPr>
              <w:t xml:space="preserve">, </w:t>
            </w:r>
            <w:r w:rsidR="009D656C" w:rsidRPr="00A62379">
              <w:rPr>
                <w:szCs w:val="24"/>
              </w:rPr>
              <w:t>Karin Rågsjö (V),</w:t>
            </w:r>
            <w:r w:rsidR="00955E92" w:rsidRPr="00A62379">
              <w:rPr>
                <w:szCs w:val="24"/>
              </w:rPr>
              <w:t xml:space="preserve"> Ulrika Heindorff (M)</w:t>
            </w:r>
            <w:r w:rsidRPr="00A62379">
              <w:rPr>
                <w:szCs w:val="24"/>
              </w:rPr>
              <w:t xml:space="preserve">, </w:t>
            </w:r>
            <w:r w:rsidR="00CE4BF5" w:rsidRPr="00A62379">
              <w:rPr>
                <w:szCs w:val="24"/>
              </w:rPr>
              <w:t xml:space="preserve">Carina Ståhl Herrstedt (SD), </w:t>
            </w:r>
            <w:r w:rsidR="00955E92" w:rsidRPr="00A62379">
              <w:rPr>
                <w:szCs w:val="24"/>
              </w:rPr>
              <w:t>Yasmine Bladelius (S)</w:t>
            </w:r>
            <w:r w:rsidR="00E74387" w:rsidRPr="00A62379">
              <w:rPr>
                <w:szCs w:val="24"/>
              </w:rPr>
              <w:t>,</w:t>
            </w:r>
            <w:r w:rsidR="00B739D5" w:rsidRPr="00A62379">
              <w:rPr>
                <w:szCs w:val="24"/>
              </w:rPr>
              <w:t xml:space="preserve"> </w:t>
            </w:r>
            <w:r w:rsidR="0023672A" w:rsidRPr="00A62379">
              <w:rPr>
                <w:szCs w:val="24"/>
              </w:rPr>
              <w:t>Dag Larsson (S)</w:t>
            </w:r>
            <w:r w:rsidR="00B739D5" w:rsidRPr="00A62379">
              <w:rPr>
                <w:szCs w:val="24"/>
              </w:rPr>
              <w:t>,</w:t>
            </w:r>
            <w:r w:rsidR="00E74387" w:rsidRPr="00A62379">
              <w:rPr>
                <w:szCs w:val="24"/>
              </w:rPr>
              <w:t xml:space="preserve"> </w:t>
            </w:r>
            <w:r w:rsidR="00A83815" w:rsidRPr="00A62379">
              <w:rPr>
                <w:szCs w:val="24"/>
              </w:rPr>
              <w:t xml:space="preserve">Lina Nordquist (L), </w:t>
            </w:r>
            <w:r w:rsidRPr="00A62379">
              <w:rPr>
                <w:szCs w:val="24"/>
              </w:rPr>
              <w:t>Christina Östberg (SD)</w:t>
            </w:r>
            <w:r w:rsidR="00BB3A2A" w:rsidRPr="00A62379">
              <w:rPr>
                <w:szCs w:val="24"/>
              </w:rPr>
              <w:t xml:space="preserve">, </w:t>
            </w:r>
            <w:r w:rsidR="0019500B" w:rsidRPr="00A62379">
              <w:rPr>
                <w:szCs w:val="24"/>
              </w:rPr>
              <w:t xml:space="preserve">Pia Steensland (KD), </w:t>
            </w:r>
            <w:r w:rsidRPr="00A62379">
              <w:rPr>
                <w:szCs w:val="24"/>
              </w:rPr>
              <w:t>Mats Wiking (S), Ulrika Jörgensen (M)</w:t>
            </w:r>
            <w:r w:rsidR="00614FE1" w:rsidRPr="00A62379">
              <w:rPr>
                <w:szCs w:val="24"/>
              </w:rPr>
              <w:t xml:space="preserve">, </w:t>
            </w:r>
            <w:r w:rsidR="00610A81" w:rsidRPr="00A62379">
              <w:rPr>
                <w:szCs w:val="24"/>
              </w:rPr>
              <w:t>Clara Aranda</w:t>
            </w:r>
            <w:r w:rsidR="009D656C" w:rsidRPr="00A62379">
              <w:rPr>
                <w:szCs w:val="24"/>
              </w:rPr>
              <w:t xml:space="preserve"> (</w:t>
            </w:r>
            <w:r w:rsidR="00610A81" w:rsidRPr="00A62379">
              <w:rPr>
                <w:szCs w:val="24"/>
              </w:rPr>
              <w:t>SD</w:t>
            </w:r>
            <w:r w:rsidR="009D656C" w:rsidRPr="00A62379">
              <w:rPr>
                <w:szCs w:val="24"/>
              </w:rPr>
              <w:t>)</w:t>
            </w:r>
            <w:r w:rsidR="00955E92" w:rsidRPr="00A62379">
              <w:rPr>
                <w:szCs w:val="24"/>
              </w:rPr>
              <w:t xml:space="preserve">, </w:t>
            </w:r>
            <w:r w:rsidR="00727ED4" w:rsidRPr="00A62379">
              <w:rPr>
                <w:szCs w:val="24"/>
              </w:rPr>
              <w:t>Maj Karlsson (V),</w:t>
            </w:r>
            <w:r w:rsidR="00CC5FCD" w:rsidRPr="00A62379">
              <w:rPr>
                <w:szCs w:val="24"/>
              </w:rPr>
              <w:t xml:space="preserve"> </w:t>
            </w:r>
            <w:r w:rsidR="00A62379" w:rsidRPr="00A62379">
              <w:rPr>
                <w:szCs w:val="24"/>
              </w:rPr>
              <w:t xml:space="preserve">Gudrun Brunegård (KD), </w:t>
            </w:r>
            <w:r w:rsidRPr="00A62379">
              <w:rPr>
                <w:szCs w:val="24"/>
              </w:rPr>
              <w:t>Barbro Westerholm (L)</w:t>
            </w:r>
            <w:r w:rsidR="00A62379" w:rsidRPr="00A62379">
              <w:rPr>
                <w:szCs w:val="24"/>
              </w:rPr>
              <w:t>, Linda Lindberg (SD)</w:t>
            </w:r>
            <w:r w:rsidR="00955E92" w:rsidRPr="00A62379">
              <w:rPr>
                <w:szCs w:val="24"/>
              </w:rPr>
              <w:t xml:space="preserve"> och </w:t>
            </w:r>
            <w:r w:rsidR="00953F54" w:rsidRPr="00A62379">
              <w:rPr>
                <w:szCs w:val="24"/>
              </w:rPr>
              <w:t>Inge Ståhlgren (S)</w:t>
            </w:r>
            <w:r w:rsidR="00DB64D7" w:rsidRPr="00A62379">
              <w:rPr>
                <w:szCs w:val="24"/>
              </w:rPr>
              <w:t>.</w:t>
            </w:r>
          </w:p>
          <w:p w14:paraId="70DB0C00" w14:textId="5D582C1C" w:rsidR="008846CB" w:rsidRPr="00A62379" w:rsidRDefault="008846CB" w:rsidP="00737F4C">
            <w:pPr>
              <w:ind w:right="69"/>
              <w:rPr>
                <w:szCs w:val="24"/>
              </w:rPr>
            </w:pPr>
          </w:p>
          <w:p w14:paraId="4887F44C" w14:textId="23C3F268" w:rsidR="00CA5D22" w:rsidRPr="00A62379" w:rsidRDefault="00A62379" w:rsidP="00CA5D22">
            <w:pPr>
              <w:ind w:right="69"/>
              <w:rPr>
                <w:szCs w:val="24"/>
              </w:rPr>
            </w:pPr>
            <w:r w:rsidRPr="00A62379">
              <w:rPr>
                <w:szCs w:val="24"/>
              </w:rPr>
              <w:t>En tjänsteman</w:t>
            </w:r>
            <w:r w:rsidR="00CA5D22" w:rsidRPr="00A62379">
              <w:rPr>
                <w:szCs w:val="24"/>
              </w:rPr>
              <w:t xml:space="preserve"> från utskottets kansli var uppkopplad på distans.</w:t>
            </w:r>
          </w:p>
          <w:p w14:paraId="281EEFF3" w14:textId="77777777" w:rsidR="00157F82" w:rsidRPr="00A62379" w:rsidRDefault="00157F82" w:rsidP="00157F82">
            <w:pPr>
              <w:rPr>
                <w:szCs w:val="24"/>
              </w:rPr>
            </w:pPr>
          </w:p>
          <w:p w14:paraId="7260D21B" w14:textId="7C6A48C5" w:rsidR="00157F82" w:rsidRPr="00A62379" w:rsidRDefault="00157F82" w:rsidP="00157F82">
            <w:pPr>
              <w:rPr>
                <w:szCs w:val="24"/>
              </w:rPr>
            </w:pPr>
            <w:r w:rsidRPr="00A62379">
              <w:rPr>
                <w:szCs w:val="24"/>
              </w:rPr>
              <w:t>Utskottet beslutade att vid punkten 2 f</w:t>
            </w:r>
            <w:r w:rsidR="00AA4DCC">
              <w:rPr>
                <w:szCs w:val="24"/>
              </w:rPr>
              <w:t>ick</w:t>
            </w:r>
            <w:r w:rsidRPr="00A62379">
              <w:rPr>
                <w:szCs w:val="24"/>
              </w:rPr>
              <w:t xml:space="preserve"> följande ledamöter från konstitutionsutskottet närvara på distans: Karin Enström (M), Hans Ekström (S), Ida </w:t>
            </w:r>
            <w:proofErr w:type="spellStart"/>
            <w:r w:rsidRPr="00A62379">
              <w:rPr>
                <w:szCs w:val="24"/>
              </w:rPr>
              <w:t>Karkiainen</w:t>
            </w:r>
            <w:proofErr w:type="spellEnd"/>
            <w:r w:rsidRPr="00A62379">
              <w:rPr>
                <w:szCs w:val="24"/>
              </w:rPr>
              <w:t xml:space="preserve"> (S), </w:t>
            </w:r>
            <w:r w:rsidR="00A83815" w:rsidRPr="00A62379">
              <w:rPr>
                <w:szCs w:val="24"/>
              </w:rPr>
              <w:t xml:space="preserve">Lars </w:t>
            </w:r>
            <w:proofErr w:type="spellStart"/>
            <w:r w:rsidR="00A83815" w:rsidRPr="00A62379">
              <w:rPr>
                <w:szCs w:val="24"/>
              </w:rPr>
              <w:t>Jilmstad</w:t>
            </w:r>
            <w:proofErr w:type="spellEnd"/>
            <w:r w:rsidR="00A83815" w:rsidRPr="00A62379">
              <w:rPr>
                <w:szCs w:val="24"/>
              </w:rPr>
              <w:t xml:space="preserve"> (M), </w:t>
            </w:r>
            <w:r w:rsidRPr="00A62379">
              <w:rPr>
                <w:szCs w:val="24"/>
              </w:rPr>
              <w:t>Matheus Enholm (SD), Per-Arne Håkansson (S), Ida Drougge (M), Fredrik Lindahl (SD), Tuve Skånberg (KD)</w:t>
            </w:r>
            <w:r w:rsidR="00A83815" w:rsidRPr="00A62379">
              <w:rPr>
                <w:szCs w:val="24"/>
              </w:rPr>
              <w:t xml:space="preserve">, </w:t>
            </w:r>
            <w:r w:rsidRPr="00A62379">
              <w:rPr>
                <w:szCs w:val="24"/>
              </w:rPr>
              <w:t xml:space="preserve">Tina Acketoft (L), Anna </w:t>
            </w:r>
            <w:proofErr w:type="spellStart"/>
            <w:r w:rsidRPr="00A62379">
              <w:rPr>
                <w:szCs w:val="24"/>
              </w:rPr>
              <w:t>Sibinska</w:t>
            </w:r>
            <w:proofErr w:type="spellEnd"/>
            <w:r w:rsidRPr="00A62379">
              <w:rPr>
                <w:szCs w:val="24"/>
              </w:rPr>
              <w:t xml:space="preserve"> (MP), Per Söderlund (SD), Jessica Wetterling (V)</w:t>
            </w:r>
            <w:r w:rsidR="00A83815" w:rsidRPr="00A62379">
              <w:rPr>
                <w:szCs w:val="24"/>
              </w:rPr>
              <w:t xml:space="preserve"> </w:t>
            </w:r>
            <w:r w:rsidRPr="00A62379">
              <w:rPr>
                <w:szCs w:val="24"/>
              </w:rPr>
              <w:t>och Per Schöldberg (C).</w:t>
            </w:r>
          </w:p>
          <w:p w14:paraId="6D35785B" w14:textId="77777777" w:rsidR="0086408F" w:rsidRPr="00A62379" w:rsidRDefault="0086408F" w:rsidP="00241C3E">
            <w:pPr>
              <w:ind w:right="69"/>
              <w:rPr>
                <w:bCs/>
                <w:szCs w:val="24"/>
              </w:rPr>
            </w:pPr>
          </w:p>
          <w:p w14:paraId="4FEBA447" w14:textId="5A41F873" w:rsidR="00157F82" w:rsidRPr="00A62379" w:rsidRDefault="00157F82" w:rsidP="00157F82">
            <w:pPr>
              <w:ind w:right="69"/>
              <w:rPr>
                <w:szCs w:val="24"/>
              </w:rPr>
            </w:pPr>
            <w:r w:rsidRPr="00A62379">
              <w:rPr>
                <w:szCs w:val="24"/>
              </w:rPr>
              <w:t>Tre tjänstemän från konstitutionsutskottets kansli var uppkopplade på distans</w:t>
            </w:r>
            <w:r w:rsidRPr="00A62379">
              <w:rPr>
                <w:bCs/>
                <w:szCs w:val="24"/>
              </w:rPr>
              <w:t xml:space="preserve"> under punkten 2</w:t>
            </w:r>
            <w:r w:rsidRPr="00A62379">
              <w:rPr>
                <w:szCs w:val="24"/>
              </w:rPr>
              <w:t>.</w:t>
            </w:r>
          </w:p>
          <w:p w14:paraId="4C3B3EFC" w14:textId="07694980" w:rsidR="00157F82" w:rsidRPr="00D10746" w:rsidRDefault="00157F82" w:rsidP="00241C3E">
            <w:pPr>
              <w:ind w:right="69"/>
              <w:rPr>
                <w:bCs/>
                <w:szCs w:val="24"/>
              </w:rPr>
            </w:pPr>
          </w:p>
        </w:tc>
      </w:tr>
      <w:tr w:rsidR="00CA5D22" w:rsidRPr="00D10746" w14:paraId="7FDEAEFF" w14:textId="77777777" w:rsidTr="00804B3A">
        <w:tc>
          <w:tcPr>
            <w:tcW w:w="567" w:type="dxa"/>
          </w:tcPr>
          <w:p w14:paraId="68FF9A47" w14:textId="1B143885" w:rsidR="00CA5D22" w:rsidRPr="00377EAC" w:rsidRDefault="00CA5D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77EAC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7B1D191A" w14:textId="77777777" w:rsidR="000478D0" w:rsidRPr="000478D0" w:rsidRDefault="000478D0" w:rsidP="000478D0">
            <w:pPr>
              <w:rPr>
                <w:b/>
                <w:bCs/>
                <w:szCs w:val="24"/>
              </w:rPr>
            </w:pPr>
            <w:r w:rsidRPr="000478D0">
              <w:rPr>
                <w:b/>
                <w:bCs/>
                <w:szCs w:val="24"/>
              </w:rPr>
              <w:t>Information från Socialdepartementet och Folkhälsomyndigheten</w:t>
            </w:r>
          </w:p>
          <w:p w14:paraId="6A686FC0" w14:textId="77777777" w:rsidR="000478D0" w:rsidRDefault="000478D0" w:rsidP="000478D0">
            <w:pPr>
              <w:rPr>
                <w:b/>
                <w:bCs/>
                <w:szCs w:val="24"/>
              </w:rPr>
            </w:pPr>
          </w:p>
          <w:p w14:paraId="49907E1C" w14:textId="536FAF09" w:rsidR="00AA4C8A" w:rsidRPr="000478D0" w:rsidRDefault="000478D0" w:rsidP="000478D0">
            <w:pPr>
              <w:rPr>
                <w:bCs/>
                <w:szCs w:val="24"/>
              </w:rPr>
            </w:pPr>
            <w:r w:rsidRPr="000478D0">
              <w:rPr>
                <w:bCs/>
                <w:szCs w:val="24"/>
              </w:rPr>
              <w:t>Socialminister Lena Hallengren</w:t>
            </w:r>
            <w:r w:rsidR="00070EEE">
              <w:rPr>
                <w:bCs/>
                <w:szCs w:val="24"/>
              </w:rPr>
              <w:t xml:space="preserve"> med medarbetare</w:t>
            </w:r>
            <w:r w:rsidRPr="000478D0">
              <w:rPr>
                <w:bCs/>
                <w:szCs w:val="24"/>
              </w:rPr>
              <w:t xml:space="preserve"> och generaldirektör Johan Carlson, Folkhälsomyndigheten, informera</w:t>
            </w:r>
            <w:r>
              <w:rPr>
                <w:bCs/>
                <w:szCs w:val="24"/>
              </w:rPr>
              <w:t>de på distans</w:t>
            </w:r>
            <w:r w:rsidRPr="000478D0">
              <w:rPr>
                <w:bCs/>
                <w:szCs w:val="24"/>
              </w:rPr>
              <w:t xml:space="preserve"> om läget när det gäller covid-19-pandemin och frågan om fortsatt giltighet av covid-19-lagen m.m. </w:t>
            </w:r>
          </w:p>
          <w:p w14:paraId="30CE92B3" w14:textId="01919868" w:rsidR="000478D0" w:rsidRPr="00377EAC" w:rsidRDefault="000478D0" w:rsidP="000478D0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6181A303" w14:textId="77777777" w:rsidTr="00804B3A">
        <w:tc>
          <w:tcPr>
            <w:tcW w:w="567" w:type="dxa"/>
          </w:tcPr>
          <w:p w14:paraId="5EAF07BD" w14:textId="5A63A256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AA4C8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499CA5D0" w14:textId="28330A64" w:rsidR="000478D0" w:rsidRPr="00A62379" w:rsidRDefault="000478D0" w:rsidP="000478D0">
            <w:pPr>
              <w:rPr>
                <w:b/>
                <w:bCs/>
                <w:szCs w:val="24"/>
              </w:rPr>
            </w:pPr>
            <w:r w:rsidRPr="00A62379">
              <w:rPr>
                <w:b/>
                <w:bCs/>
                <w:szCs w:val="24"/>
              </w:rPr>
              <w:t xml:space="preserve">Inbjudan till interparlamentariskt utskottsmöte om cancerbekämpning </w:t>
            </w:r>
          </w:p>
          <w:p w14:paraId="4D642352" w14:textId="77777777" w:rsidR="000478D0" w:rsidRPr="00A62379" w:rsidRDefault="000478D0" w:rsidP="000478D0">
            <w:pPr>
              <w:rPr>
                <w:bCs/>
                <w:szCs w:val="24"/>
              </w:rPr>
            </w:pPr>
          </w:p>
          <w:p w14:paraId="45F931AE" w14:textId="17114D15" w:rsidR="000478D0" w:rsidRPr="00A62379" w:rsidRDefault="000478D0" w:rsidP="000478D0">
            <w:pPr>
              <w:rPr>
                <w:bCs/>
                <w:szCs w:val="24"/>
              </w:rPr>
            </w:pPr>
            <w:r w:rsidRPr="00A62379">
              <w:rPr>
                <w:bCs/>
                <w:szCs w:val="24"/>
              </w:rPr>
              <w:t xml:space="preserve">Utskottet beslutade att </w:t>
            </w:r>
            <w:r w:rsidR="00A62379" w:rsidRPr="00A62379">
              <w:rPr>
                <w:bCs/>
                <w:szCs w:val="24"/>
              </w:rPr>
              <w:t xml:space="preserve">de </w:t>
            </w:r>
            <w:r w:rsidRPr="00A62379">
              <w:rPr>
                <w:bCs/>
                <w:szCs w:val="24"/>
              </w:rPr>
              <w:t xml:space="preserve">ledamöter </w:t>
            </w:r>
            <w:r w:rsidR="00A62379">
              <w:rPr>
                <w:bCs/>
                <w:szCs w:val="24"/>
              </w:rPr>
              <w:t xml:space="preserve">från utskottet </w:t>
            </w:r>
            <w:r w:rsidR="00A62379" w:rsidRPr="00A62379">
              <w:rPr>
                <w:bCs/>
                <w:szCs w:val="24"/>
              </w:rPr>
              <w:t xml:space="preserve">som önskar </w:t>
            </w:r>
            <w:r w:rsidRPr="00A62379">
              <w:rPr>
                <w:bCs/>
                <w:szCs w:val="24"/>
              </w:rPr>
              <w:t>delta</w:t>
            </w:r>
            <w:r w:rsidR="00974E3E">
              <w:rPr>
                <w:bCs/>
                <w:szCs w:val="24"/>
              </w:rPr>
              <w:t xml:space="preserve"> </w:t>
            </w:r>
            <w:r w:rsidR="00974E3E" w:rsidRPr="00A62379">
              <w:t>ska anmäla sitt intresse till presidiet senast den 1 september</w:t>
            </w:r>
            <w:r w:rsidR="00AA4DCC">
              <w:t xml:space="preserve"> 2021</w:t>
            </w:r>
            <w:r w:rsidR="00974E3E" w:rsidRPr="00A62379">
              <w:rPr>
                <w:bCs/>
                <w:szCs w:val="24"/>
              </w:rPr>
              <w:t>.</w:t>
            </w:r>
            <w:r w:rsidR="00974E3E">
              <w:t xml:space="preserve"> Mötet anordnas av Europaparlamentets särskilda utskott för cancerbekämpning (BECA)</w:t>
            </w:r>
            <w:r w:rsidR="009F5668">
              <w:t xml:space="preserve"> </w:t>
            </w:r>
            <w:r w:rsidR="00AA4DCC">
              <w:t xml:space="preserve">den 27 september 2021 </w:t>
            </w:r>
            <w:r w:rsidR="009F5668">
              <w:t xml:space="preserve">och </w:t>
            </w:r>
            <w:r w:rsidR="00974E3E">
              <w:t>genomförs som en videokonferens.</w:t>
            </w:r>
            <w:r w:rsidRPr="00A62379">
              <w:rPr>
                <w:bCs/>
                <w:szCs w:val="24"/>
              </w:rPr>
              <w:t xml:space="preserve"> </w:t>
            </w:r>
          </w:p>
          <w:p w14:paraId="7BC8CD87" w14:textId="7E05F79D" w:rsidR="00537811" w:rsidRPr="00A62379" w:rsidRDefault="000478D0" w:rsidP="000478D0">
            <w:pPr>
              <w:rPr>
                <w:b/>
                <w:bCs/>
                <w:szCs w:val="24"/>
              </w:rPr>
            </w:pPr>
            <w:r w:rsidRPr="00A62379">
              <w:rPr>
                <w:bCs/>
                <w:szCs w:val="24"/>
              </w:rPr>
              <w:t xml:space="preserve"> </w:t>
            </w:r>
          </w:p>
        </w:tc>
      </w:tr>
      <w:tr w:rsidR="006226D9" w:rsidRPr="00D10746" w14:paraId="5843B1E7" w14:textId="77777777" w:rsidTr="00804B3A">
        <w:tc>
          <w:tcPr>
            <w:tcW w:w="567" w:type="dxa"/>
          </w:tcPr>
          <w:p w14:paraId="2C8B5843" w14:textId="4FD684FC" w:rsidR="006226D9" w:rsidRDefault="006226D9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478D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380CC043" w14:textId="77777777" w:rsidR="006226D9" w:rsidRDefault="006226D9" w:rsidP="006226D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14:paraId="5C389FE8" w14:textId="77777777" w:rsidR="006226D9" w:rsidRDefault="006226D9" w:rsidP="006226D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35B71C2" w14:textId="61429940" w:rsidR="006226D9" w:rsidRPr="00A62379" w:rsidRDefault="006226D9" w:rsidP="006226D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62379">
              <w:rPr>
                <w:bCs/>
                <w:szCs w:val="24"/>
              </w:rPr>
              <w:t xml:space="preserve">Inkomna EU-dokument för </w:t>
            </w:r>
            <w:r w:rsidR="000478D0" w:rsidRPr="00A62379">
              <w:rPr>
                <w:bCs/>
                <w:szCs w:val="24"/>
              </w:rPr>
              <w:t>8 juni</w:t>
            </w:r>
            <w:r w:rsidRPr="00A62379">
              <w:rPr>
                <w:bCs/>
                <w:szCs w:val="24"/>
              </w:rPr>
              <w:t xml:space="preserve">– </w:t>
            </w:r>
            <w:r w:rsidR="000478D0" w:rsidRPr="00A62379">
              <w:rPr>
                <w:bCs/>
                <w:szCs w:val="24"/>
              </w:rPr>
              <w:t>12</w:t>
            </w:r>
            <w:r w:rsidRPr="00A62379">
              <w:rPr>
                <w:bCs/>
                <w:szCs w:val="24"/>
              </w:rPr>
              <w:t xml:space="preserve"> </w:t>
            </w:r>
            <w:r w:rsidR="000478D0" w:rsidRPr="00A62379">
              <w:rPr>
                <w:bCs/>
                <w:szCs w:val="24"/>
              </w:rPr>
              <w:t>augusti</w:t>
            </w:r>
            <w:r w:rsidRPr="00A62379">
              <w:rPr>
                <w:bCs/>
                <w:szCs w:val="24"/>
              </w:rPr>
              <w:t xml:space="preserve"> 2021 anmäldes.</w:t>
            </w:r>
          </w:p>
          <w:p w14:paraId="78C5D32F" w14:textId="77777777" w:rsidR="006226D9" w:rsidRPr="00241C3E" w:rsidRDefault="006226D9" w:rsidP="00CA5D2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37811" w:rsidRPr="00D10746" w14:paraId="4143A621" w14:textId="77777777" w:rsidTr="00804B3A">
        <w:tc>
          <w:tcPr>
            <w:tcW w:w="567" w:type="dxa"/>
          </w:tcPr>
          <w:p w14:paraId="4AE4ABD2" w14:textId="0B15CFFC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0478D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E52FE5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537811" w:rsidRPr="001625AC" w:rsidRDefault="00537811" w:rsidP="00537811">
            <w:pPr>
              <w:rPr>
                <w:szCs w:val="24"/>
              </w:rPr>
            </w:pPr>
          </w:p>
          <w:p w14:paraId="0E01545A" w14:textId="77777777" w:rsidR="00537811" w:rsidRPr="001625AC" w:rsidRDefault="00537811" w:rsidP="00537811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537811" w:rsidRPr="001625AC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2FA30830" w14:textId="77777777" w:rsidTr="00804B3A">
        <w:tc>
          <w:tcPr>
            <w:tcW w:w="567" w:type="dxa"/>
          </w:tcPr>
          <w:p w14:paraId="5981D044" w14:textId="39B77193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0478D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3A4088D8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30C6E622" w:rsidR="00537811" w:rsidRPr="001625AC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1625AC">
              <w:rPr>
                <w:szCs w:val="24"/>
              </w:rPr>
              <w:t>Inkomna skrivelser enligt bilaga 2 anmäldes.</w:t>
            </w:r>
          </w:p>
          <w:p w14:paraId="641FB657" w14:textId="32447738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1C755367" w14:textId="77777777" w:rsidTr="00804B3A">
        <w:tc>
          <w:tcPr>
            <w:tcW w:w="567" w:type="dxa"/>
          </w:tcPr>
          <w:p w14:paraId="534497D5" w14:textId="234087B3" w:rsidR="00537811" w:rsidRPr="00CC5FCD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A6237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981A518" w14:textId="77777777" w:rsidR="00537811" w:rsidRPr="00CC5FCD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537811" w:rsidRPr="00A62379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2BF517A0" w:rsidR="00537811" w:rsidRPr="00A62379" w:rsidRDefault="00537811" w:rsidP="00537811">
            <w:pPr>
              <w:rPr>
                <w:szCs w:val="24"/>
              </w:rPr>
            </w:pPr>
            <w:r w:rsidRPr="00A62379">
              <w:rPr>
                <w:snapToGrid w:val="0"/>
                <w:szCs w:val="24"/>
              </w:rPr>
              <w:t>Utskottet beslutade att nästa sammanträde</w:t>
            </w:r>
            <w:r w:rsidR="00A9177C" w:rsidRPr="00A62379">
              <w:rPr>
                <w:snapToGrid w:val="0"/>
                <w:szCs w:val="24"/>
              </w:rPr>
              <w:t xml:space="preserve"> </w:t>
            </w:r>
            <w:r w:rsidRPr="00A62379">
              <w:rPr>
                <w:snapToGrid w:val="0"/>
                <w:szCs w:val="24"/>
              </w:rPr>
              <w:t xml:space="preserve">ska äga rum </w:t>
            </w:r>
            <w:r w:rsidR="000478D0" w:rsidRPr="00A62379">
              <w:rPr>
                <w:szCs w:val="24"/>
              </w:rPr>
              <w:t>on</w:t>
            </w:r>
            <w:r w:rsidRPr="00A62379">
              <w:rPr>
                <w:szCs w:val="24"/>
              </w:rPr>
              <w:t xml:space="preserve">sdag den </w:t>
            </w:r>
            <w:r w:rsidR="00D137DB" w:rsidRPr="00A62379">
              <w:rPr>
                <w:szCs w:val="24"/>
              </w:rPr>
              <w:t>1</w:t>
            </w:r>
            <w:r w:rsidR="000478D0" w:rsidRPr="00A62379">
              <w:rPr>
                <w:szCs w:val="24"/>
              </w:rPr>
              <w:t xml:space="preserve"> september</w:t>
            </w:r>
            <w:r w:rsidRPr="00A62379">
              <w:rPr>
                <w:szCs w:val="24"/>
              </w:rPr>
              <w:t xml:space="preserve"> 2021 kl. 1</w:t>
            </w:r>
            <w:r w:rsidR="000478D0" w:rsidRPr="00A62379">
              <w:rPr>
                <w:szCs w:val="24"/>
              </w:rPr>
              <w:t>0</w:t>
            </w:r>
            <w:r w:rsidRPr="00A62379">
              <w:rPr>
                <w:szCs w:val="24"/>
              </w:rPr>
              <w:t>.</w:t>
            </w:r>
            <w:r w:rsidR="00D137DB" w:rsidRPr="00A62379">
              <w:rPr>
                <w:szCs w:val="24"/>
              </w:rPr>
              <w:t>0</w:t>
            </w:r>
            <w:r w:rsidRPr="00A62379">
              <w:rPr>
                <w:szCs w:val="24"/>
              </w:rPr>
              <w:t>0</w:t>
            </w:r>
            <w:r w:rsidRPr="00A62379">
              <w:rPr>
                <w:snapToGrid w:val="0"/>
                <w:szCs w:val="24"/>
              </w:rPr>
              <w:t>.</w:t>
            </w:r>
          </w:p>
          <w:p w14:paraId="4F6979E0" w14:textId="77777777" w:rsidR="00537811" w:rsidRPr="00CC5FCD" w:rsidRDefault="00537811" w:rsidP="0053781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0C51544A" w:rsidR="00537811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>Vid protokollet</w:t>
            </w:r>
          </w:p>
          <w:p w14:paraId="6B2CC347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537811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3EA4BE4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78B020D5" w:rsidR="00537811" w:rsidRPr="00CC5FCD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7C19CA">
              <w:rPr>
                <w:szCs w:val="24"/>
              </w:rPr>
              <w:t xml:space="preserve">Justeras den </w:t>
            </w:r>
            <w:r w:rsidR="00D137DB" w:rsidRPr="007C19CA">
              <w:rPr>
                <w:snapToGrid w:val="0"/>
                <w:szCs w:val="24"/>
              </w:rPr>
              <w:t>1</w:t>
            </w:r>
            <w:r w:rsidR="000478D0">
              <w:rPr>
                <w:snapToGrid w:val="0"/>
                <w:szCs w:val="24"/>
              </w:rPr>
              <w:t xml:space="preserve"> september</w:t>
            </w:r>
            <w:r w:rsidRPr="007C19CA">
              <w:rPr>
                <w:snapToGrid w:val="0"/>
                <w:szCs w:val="24"/>
              </w:rPr>
              <w:t xml:space="preserve"> 2021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D17BDB5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CA5D22">
              <w:rPr>
                <w:sz w:val="22"/>
                <w:szCs w:val="22"/>
              </w:rPr>
              <w:t>6</w:t>
            </w:r>
            <w:r w:rsidR="000478D0">
              <w:rPr>
                <w:sz w:val="22"/>
                <w:szCs w:val="22"/>
              </w:rPr>
              <w:t>7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61802D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610A81" w:rsidRPr="00D10746">
              <w:rPr>
                <w:sz w:val="20"/>
              </w:rPr>
              <w:t>2</w:t>
            </w:r>
            <w:r w:rsidR="00A62379">
              <w:rPr>
                <w:sz w:val="20"/>
              </w:rPr>
              <w:t>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AFE97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45B43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476B8E0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322A19C6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1F9BED9D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0EF4DC9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0081CF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0EF1C7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62379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5B199800" w:rsidR="008344E2" w:rsidRPr="00CA037C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882C82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CDB6A1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B04B93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67612FFA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0F78771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0FDC3F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B1CB9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F569BF0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39B71E9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2BCEDB1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8A890F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B1A9C23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2EE9053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E02725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D253D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6AA5330A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46D4CB5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A16C6C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C3138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0D2DB35F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699EA3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4A06D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1962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614719CF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6557B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217A27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2DBAE9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78723254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47A90C1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6D4AA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2BB4C8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38CCA4DF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58EC5D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3901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422D50B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73F23FC6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5349AF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C55D1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48DC27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082B846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6036A5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D37C9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02AA60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4C9DEC84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4C408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350642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30633D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623F528F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DDA4C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202606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47443E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E46D4EE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7AC1C13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5EEE65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7B1D5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7424C3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6623529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356105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7E4255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AB71575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0897D72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17A36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1383C9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7E67FA4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98C1A3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074E151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71C89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575781B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7D9637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86C4B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7FE5E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36FB5C80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28854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44B32A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AA2867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2B55DE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75B0E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D0BC39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89531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731A72D1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62976F3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184D252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781D9E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F84958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005C7CF" w:rsidR="00E53D30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43CBCC8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34B18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11902E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37FA7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6470C410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4D1316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4D4E39F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643481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3AE452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65A661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1CBB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06F8B4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347FA8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B4C8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024F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0D08A8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56F841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296D08D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B460C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6BDB6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47964B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43B78D77" w:rsidR="008344E2" w:rsidRPr="00D10746" w:rsidRDefault="00A62379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568070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0C98A1B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4A8BC93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6FC3ED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33A22DC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45323E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69B2F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43C1C52" w14:textId="77777777" w:rsidR="00107F0C" w:rsidRDefault="00107F0C" w:rsidP="00823825">
      <w:pPr>
        <w:widowControl/>
        <w:rPr>
          <w:b/>
          <w:szCs w:val="24"/>
        </w:rPr>
      </w:pPr>
    </w:p>
    <w:sectPr w:rsidR="00107F0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6"/>
  </w:num>
  <w:num w:numId="7">
    <w:abstractNumId w:val="6"/>
  </w:num>
  <w:num w:numId="8">
    <w:abstractNumId w:val="24"/>
  </w:num>
  <w:num w:numId="9">
    <w:abstractNumId w:val="20"/>
  </w:num>
  <w:num w:numId="10">
    <w:abstractNumId w:val="1"/>
  </w:num>
  <w:num w:numId="11">
    <w:abstractNumId w:val="25"/>
  </w:num>
  <w:num w:numId="12">
    <w:abstractNumId w:val="11"/>
  </w:num>
  <w:num w:numId="13">
    <w:abstractNumId w:val="3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14"/>
  </w:num>
  <w:num w:numId="19">
    <w:abstractNumId w:val="31"/>
  </w:num>
  <w:num w:numId="20">
    <w:abstractNumId w:val="1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D8E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4DCC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42A6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4958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025C-D4E8-44D4-96AE-A1F5DD5E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553</Words>
  <Characters>4032</Characters>
  <Application>Microsoft Office Word</Application>
  <DocSecurity>4</DocSecurity>
  <Lines>1344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2021-06-10T09:17:00Z</cp:lastPrinted>
  <dcterms:created xsi:type="dcterms:W3CDTF">2021-09-02T06:27:00Z</dcterms:created>
  <dcterms:modified xsi:type="dcterms:W3CDTF">2021-09-02T06:27:00Z</dcterms:modified>
</cp:coreProperties>
</file>