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2612BE638DC475185275BC8362D9C17"/>
        </w:placeholder>
        <w15:appearance w15:val="hidden"/>
        <w:text/>
      </w:sdtPr>
      <w:sdtEndPr/>
      <w:sdtContent>
        <w:p w:rsidRPr="009B062B" w:rsidR="00AF30DD" w:rsidP="009B062B" w:rsidRDefault="00AF30DD" w14:paraId="77B06677" w14:textId="77777777">
          <w:pPr>
            <w:pStyle w:val="RubrikFrslagTIllRiksdagsbeslut"/>
          </w:pPr>
          <w:r w:rsidRPr="009B062B">
            <w:t>Förslag till riksdagsbeslut</w:t>
          </w:r>
        </w:p>
      </w:sdtContent>
    </w:sdt>
    <w:sdt>
      <w:sdtPr>
        <w:alias w:val="Yrkande 1"/>
        <w:tag w:val="5767f21b-8c15-4f70-9faf-a78a4c0a6036"/>
        <w:id w:val="355092675"/>
        <w:lock w:val="sdtLocked"/>
      </w:sdtPr>
      <w:sdtEndPr/>
      <w:sdtContent>
        <w:p w:rsidR="000434BE" w:rsidRDefault="000A79F0" w14:paraId="77B06678" w14:textId="3E513C7F">
          <w:pPr>
            <w:pStyle w:val="Frslagstext"/>
            <w:numPr>
              <w:ilvl w:val="0"/>
              <w:numId w:val="0"/>
            </w:numPr>
          </w:pPr>
          <w:r>
            <w:t>Riksdagen ställer sig bakom det som anförs i motionen om att det ska införas en 24- årsregel, likt den som finns i Danmark, för den som gifter sig med någon utanför EU och sedan vill få honom eller henne att anhöriginvandra hit, och detta tillkännager riksdagen för regeringen.</w:t>
          </w:r>
        </w:p>
      </w:sdtContent>
    </w:sdt>
    <w:p w:rsidRPr="009B062B" w:rsidR="00AF30DD" w:rsidP="009B062B" w:rsidRDefault="000156D9" w14:paraId="77B06679" w14:textId="77777777">
      <w:pPr>
        <w:pStyle w:val="Rubrik1"/>
      </w:pPr>
      <w:bookmarkStart w:name="MotionsStart" w:id="0"/>
      <w:bookmarkEnd w:id="0"/>
      <w:r w:rsidRPr="009B062B">
        <w:t>Motivering</w:t>
      </w:r>
    </w:p>
    <w:p w:rsidR="00656494" w:rsidP="00656494" w:rsidRDefault="00656494" w14:paraId="77B0667A" w14:textId="77777777">
      <w:pPr>
        <w:pStyle w:val="Normalutanindragellerluft"/>
      </w:pPr>
      <w:r>
        <w:t xml:space="preserve">Äktenskap präglade av tvång och hedersförtryck drabbar främst personer med utländsk bakgrund och kan se olika ut från fall till fall. Ibland arrangeras sådana äktenskap exempelvis genom att en person som vuxit upp här tvingas gifta sig med någon från hemlandet. Ibland kan det till och med ske genom att en person vilseleds till att åka på semester till hemlandet, för att sedan mot tvång ingå äktenskap. </w:t>
      </w:r>
    </w:p>
    <w:p w:rsidRPr="009A57FE" w:rsidR="00656494" w:rsidP="009A57FE" w:rsidRDefault="00656494" w14:paraId="77B0667B" w14:textId="7680ADB1">
      <w:r w:rsidRPr="009A57FE">
        <w:t xml:space="preserve">För att stävja det stora mörkertalet tvångsäktenskap som sker på det ovan beskrivna sättet, och som kanske aldrig kommer till rättsväsendets kännedom, har vårt grannland Danmark infört en så kallad 24-årsregel. Regeln </w:t>
      </w:r>
      <w:r w:rsidRPr="009A57FE">
        <w:lastRenderedPageBreak/>
        <w:t>innebär att båda parter i ett äktenskap måste ha fyllt 24 år, för att d</w:t>
      </w:r>
      <w:r w:rsidR="009A57FE">
        <w:t>en ena parten ska kunna anhörig</w:t>
      </w:r>
      <w:r w:rsidRPr="009A57FE">
        <w:t xml:space="preserve">invandra till Danmark från ett land utanför EU. </w:t>
      </w:r>
    </w:p>
    <w:p w:rsidRPr="009A57FE" w:rsidR="00656494" w:rsidP="009A57FE" w:rsidRDefault="00656494" w14:paraId="77B0667C" w14:textId="1095480B">
      <w:r w:rsidRPr="009A57FE">
        <w:t>Resonemanget bakom regeln är att det generellt bör vara svårare att tvinga en 24-åring, som kanske hunnit utbilda sig, som flyttat hemifrån och som blivit ekonomiskt självständig</w:t>
      </w:r>
      <w:r w:rsidR="009A57FE">
        <w:t>,</w:t>
      </w:r>
      <w:r w:rsidRPr="009A57FE">
        <w:t xml:space="preserve"> till äktenskap, jämfört med en 18-åring som helt eller delvis lever ett liv styrt av släkt och familj.</w:t>
      </w:r>
    </w:p>
    <w:p w:rsidRPr="009A57FE" w:rsidR="006D01C3" w:rsidP="009A57FE" w:rsidRDefault="00656494" w14:paraId="77B0667D" w14:textId="083C2A87">
      <w:bookmarkStart w:name="_GoBack" w:id="1"/>
      <w:bookmarkEnd w:id="1"/>
      <w:r w:rsidRPr="009A57FE">
        <w:t>Erfarenheterna från Danmark</w:t>
      </w:r>
      <w:r w:rsidRPr="009A57FE" w:rsidR="009A57FE">
        <w:t>s nu mer än tio år gamla reform</w:t>
      </w:r>
      <w:r w:rsidRPr="009A57FE">
        <w:t xml:space="preserve"> visar att 24-årsregeln gav en relativt snabb effekt. Den förändrade migrationen till Danmark på så sätt att giftermål minskade som skäl till anhöriginvandring bland mycket unga. Vi anser därför att en 24-årsregel även bör införas i Sverige, för att stävja det stora mörkertalet tvångsäktenskap som aldrig kommer till rättsväsendets kännedom. </w:t>
      </w:r>
    </w:p>
    <w:p w:rsidRPr="00093F48" w:rsidR="00093F48" w:rsidP="00093F48" w:rsidRDefault="00093F48" w14:paraId="77B0667E" w14:textId="77777777">
      <w:pPr>
        <w:pStyle w:val="Normalutanindragellerluft"/>
      </w:pPr>
    </w:p>
    <w:sdt>
      <w:sdtPr>
        <w:alias w:val="CC_Underskrifter"/>
        <w:tag w:val="CC_Underskrifter"/>
        <w:id w:val="583496634"/>
        <w:lock w:val="sdtContentLocked"/>
        <w:placeholder>
          <w:docPart w:val="F530257E265B4A7EB721C1F58171D76C"/>
        </w:placeholder>
        <w15:appearance w15:val="hidden"/>
      </w:sdtPr>
      <w:sdtEndPr/>
      <w:sdtContent>
        <w:p w:rsidR="004801AC" w:rsidP="00483A88" w:rsidRDefault="009A57FE" w14:paraId="77B066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5548F9" w:rsidRDefault="005548F9" w14:paraId="77B06686" w14:textId="77777777"/>
    <w:sectPr w:rsidR="005548F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06688" w14:textId="77777777" w:rsidR="007B4012" w:rsidRDefault="007B4012" w:rsidP="000C1CAD">
      <w:pPr>
        <w:spacing w:line="240" w:lineRule="auto"/>
      </w:pPr>
      <w:r>
        <w:separator/>
      </w:r>
    </w:p>
  </w:endnote>
  <w:endnote w:type="continuationSeparator" w:id="0">
    <w:p w14:paraId="77B06689" w14:textId="77777777" w:rsidR="007B4012" w:rsidRDefault="007B40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0668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0668F" w14:textId="00A1E4D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57F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06686" w14:textId="77777777" w:rsidR="007B4012" w:rsidRDefault="007B4012" w:rsidP="000C1CAD">
      <w:pPr>
        <w:spacing w:line="240" w:lineRule="auto"/>
      </w:pPr>
      <w:r>
        <w:separator/>
      </w:r>
    </w:p>
  </w:footnote>
  <w:footnote w:type="continuationSeparator" w:id="0">
    <w:p w14:paraId="77B06687" w14:textId="77777777" w:rsidR="007B4012" w:rsidRDefault="007B40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7B066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B0669A" wp14:anchorId="77B066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A57FE" w14:paraId="77B0669B" w14:textId="77777777">
                          <w:pPr>
                            <w:jc w:val="right"/>
                          </w:pPr>
                          <w:sdt>
                            <w:sdtPr>
                              <w:alias w:val="CC_Noformat_Partikod"/>
                              <w:tag w:val="CC_Noformat_Partikod"/>
                              <w:id w:val="-53464382"/>
                              <w:placeholder>
                                <w:docPart w:val="D037F1F2DA7E4105AB2963F25460C5F8"/>
                              </w:placeholder>
                              <w:text/>
                            </w:sdtPr>
                            <w:sdtEndPr/>
                            <w:sdtContent>
                              <w:r w:rsidR="00656494">
                                <w:t>SD</w:t>
                              </w:r>
                            </w:sdtContent>
                          </w:sdt>
                          <w:sdt>
                            <w:sdtPr>
                              <w:alias w:val="CC_Noformat_Partinummer"/>
                              <w:tag w:val="CC_Noformat_Partinummer"/>
                              <w:id w:val="-1709555926"/>
                              <w:placeholder>
                                <w:docPart w:val="CA0A00ECF148443085A29E352B4204B0"/>
                              </w:placeholder>
                              <w:text/>
                            </w:sdtPr>
                            <w:sdtEndPr/>
                            <w:sdtContent>
                              <w:r w:rsidR="00656494">
                                <w:t>274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B066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A57FE" w14:paraId="77B0669B" w14:textId="77777777">
                    <w:pPr>
                      <w:jc w:val="right"/>
                    </w:pPr>
                    <w:sdt>
                      <w:sdtPr>
                        <w:alias w:val="CC_Noformat_Partikod"/>
                        <w:tag w:val="CC_Noformat_Partikod"/>
                        <w:id w:val="-53464382"/>
                        <w:placeholder>
                          <w:docPart w:val="D037F1F2DA7E4105AB2963F25460C5F8"/>
                        </w:placeholder>
                        <w:text/>
                      </w:sdtPr>
                      <w:sdtEndPr/>
                      <w:sdtContent>
                        <w:r w:rsidR="00656494">
                          <w:t>SD</w:t>
                        </w:r>
                      </w:sdtContent>
                    </w:sdt>
                    <w:sdt>
                      <w:sdtPr>
                        <w:alias w:val="CC_Noformat_Partinummer"/>
                        <w:tag w:val="CC_Noformat_Partinummer"/>
                        <w:id w:val="-1709555926"/>
                        <w:placeholder>
                          <w:docPart w:val="CA0A00ECF148443085A29E352B4204B0"/>
                        </w:placeholder>
                        <w:text/>
                      </w:sdtPr>
                      <w:sdtEndPr/>
                      <w:sdtContent>
                        <w:r w:rsidR="00656494">
                          <w:t>274</w:t>
                        </w:r>
                      </w:sdtContent>
                    </w:sdt>
                  </w:p>
                </w:txbxContent>
              </v:textbox>
              <w10:wrap anchorx="page"/>
            </v:shape>
          </w:pict>
        </mc:Fallback>
      </mc:AlternateContent>
    </w:r>
  </w:p>
  <w:p w:rsidRPr="00293C4F" w:rsidR="007A5507" w:rsidP="00776B74" w:rsidRDefault="007A5507" w14:paraId="77B066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A57FE" w14:paraId="77B0668C" w14:textId="77777777">
    <w:pPr>
      <w:jc w:val="right"/>
    </w:pPr>
    <w:sdt>
      <w:sdtPr>
        <w:alias w:val="CC_Noformat_Partikod"/>
        <w:tag w:val="CC_Noformat_Partikod"/>
        <w:id w:val="559911109"/>
        <w:text/>
      </w:sdtPr>
      <w:sdtEndPr/>
      <w:sdtContent>
        <w:r w:rsidR="00656494">
          <w:t>SD</w:t>
        </w:r>
      </w:sdtContent>
    </w:sdt>
    <w:sdt>
      <w:sdtPr>
        <w:alias w:val="CC_Noformat_Partinummer"/>
        <w:tag w:val="CC_Noformat_Partinummer"/>
        <w:id w:val="1197820850"/>
        <w:text/>
      </w:sdtPr>
      <w:sdtEndPr/>
      <w:sdtContent>
        <w:r w:rsidR="00656494">
          <w:t>274</w:t>
        </w:r>
      </w:sdtContent>
    </w:sdt>
  </w:p>
  <w:p w:rsidR="007A5507" w:rsidP="00776B74" w:rsidRDefault="007A5507" w14:paraId="77B0668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A57FE" w14:paraId="77B06690" w14:textId="77777777">
    <w:pPr>
      <w:jc w:val="right"/>
    </w:pPr>
    <w:sdt>
      <w:sdtPr>
        <w:alias w:val="CC_Noformat_Partikod"/>
        <w:tag w:val="CC_Noformat_Partikod"/>
        <w:id w:val="1471015553"/>
        <w:text/>
      </w:sdtPr>
      <w:sdtEndPr/>
      <w:sdtContent>
        <w:r w:rsidR="00656494">
          <w:t>SD</w:t>
        </w:r>
      </w:sdtContent>
    </w:sdt>
    <w:sdt>
      <w:sdtPr>
        <w:alias w:val="CC_Noformat_Partinummer"/>
        <w:tag w:val="CC_Noformat_Partinummer"/>
        <w:id w:val="-2014525982"/>
        <w:text/>
      </w:sdtPr>
      <w:sdtEndPr/>
      <w:sdtContent>
        <w:r w:rsidR="00656494">
          <w:t>274</w:t>
        </w:r>
      </w:sdtContent>
    </w:sdt>
  </w:p>
  <w:p w:rsidR="007A5507" w:rsidP="00A314CF" w:rsidRDefault="009A57FE" w14:paraId="07F957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A57FE" w14:paraId="77B0669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A429D6" w:rsidR="007A5507" w:rsidP="00B37A37" w:rsidRDefault="009A57FE" w14:paraId="77B06694"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:1748</w:t>
        </w:r>
      </w:sdtContent>
    </w:sdt>
  </w:p>
  <w:p w:rsidRPr="00656494" w:rsidR="007A5507" w:rsidP="00E03A3D" w:rsidRDefault="009A57FE" w14:paraId="77B06695" w14:textId="77777777">
    <w:pPr>
      <w:pStyle w:val="Motionr"/>
      <w:rPr>
        <w:lang w:val="en-US"/>
      </w:rPr>
    </w:pPr>
    <w:sdt>
      <w:sdtPr>
        <w:alias w:val="CC_Noformat_Avtext"/>
        <w:tag w:val="CC_Noformat_Avtext"/>
        <w:id w:val="-2020768203"/>
        <w:lock w:val="sdtContentLocked"/>
        <w15:appearance w15:val="hidden"/>
        <w:text/>
      </w:sdtPr>
      <w:sdtEndPr/>
      <w:sdtContent>
        <w:r>
          <w:t>av Richard Jomshof m.fl. (SD)</w:t>
        </w:r>
      </w:sdtContent>
    </w:sdt>
  </w:p>
  <w:sdt>
    <w:sdtPr>
      <w:alias w:val="CC_Noformat_Rubtext"/>
      <w:tag w:val="CC_Noformat_Rubtext"/>
      <w:id w:val="-218060500"/>
      <w:lock w:val="sdtLocked"/>
      <w15:appearance w15:val="hidden"/>
      <w:text/>
    </w:sdtPr>
    <w:sdtEndPr/>
    <w:sdtContent>
      <w:p w:rsidR="007A5507" w:rsidP="00283E0F" w:rsidRDefault="000A79F0" w14:paraId="77B06696" w14:textId="641FB6E6">
        <w:pPr>
          <w:pStyle w:val="FSHRub2"/>
        </w:pPr>
        <w:r>
          <w:t>Stärkt skydd mot tvångsäktenskap och barnäktenskap</w:t>
        </w:r>
      </w:p>
    </w:sdtContent>
  </w:sdt>
  <w:sdt>
    <w:sdtPr>
      <w:alias w:val="CC_Boilerplate_3"/>
      <w:tag w:val="CC_Boilerplate_3"/>
      <w:id w:val="1606463544"/>
      <w:lock w:val="sdtContentLocked"/>
      <w15:appearance w15:val="hidden"/>
      <w:text w:multiLine="1"/>
    </w:sdtPr>
    <w:sdtEndPr/>
    <w:sdtContent>
      <w:p w:rsidR="007A5507" w:rsidP="00283E0F" w:rsidRDefault="007A5507" w14:paraId="77B066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5649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4B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A79F0"/>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1EC5"/>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16E5"/>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A88"/>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48F9"/>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6494"/>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5CDB"/>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4012"/>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7FE"/>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E6FE5"/>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29D6"/>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3A9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B06676"/>
  <w15:chartTrackingRefBased/>
  <w15:docId w15:val="{6334F79B-BF71-41A3-9467-E279D1FF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612BE638DC475185275BC8362D9C17"/>
        <w:category>
          <w:name w:val="Allmänt"/>
          <w:gallery w:val="placeholder"/>
        </w:category>
        <w:types>
          <w:type w:val="bbPlcHdr"/>
        </w:types>
        <w:behaviors>
          <w:behavior w:val="content"/>
        </w:behaviors>
        <w:guid w:val="{0BFDCD1C-E6E8-4D0E-ABFD-5BB128E97AD5}"/>
      </w:docPartPr>
      <w:docPartBody>
        <w:p w:rsidR="00724101" w:rsidRDefault="004A0663">
          <w:pPr>
            <w:pStyle w:val="82612BE638DC475185275BC8362D9C17"/>
          </w:pPr>
          <w:r w:rsidRPr="009A726D">
            <w:rPr>
              <w:rStyle w:val="Platshllartext"/>
            </w:rPr>
            <w:t>Klicka här för att ange text.</w:t>
          </w:r>
        </w:p>
      </w:docPartBody>
    </w:docPart>
    <w:docPart>
      <w:docPartPr>
        <w:name w:val="F530257E265B4A7EB721C1F58171D76C"/>
        <w:category>
          <w:name w:val="Allmänt"/>
          <w:gallery w:val="placeholder"/>
        </w:category>
        <w:types>
          <w:type w:val="bbPlcHdr"/>
        </w:types>
        <w:behaviors>
          <w:behavior w:val="content"/>
        </w:behaviors>
        <w:guid w:val="{185C02ED-EF14-4D7C-932D-56FD4EAEADCC}"/>
      </w:docPartPr>
      <w:docPartBody>
        <w:p w:rsidR="00724101" w:rsidRDefault="004A0663">
          <w:pPr>
            <w:pStyle w:val="F530257E265B4A7EB721C1F58171D76C"/>
          </w:pPr>
          <w:r w:rsidRPr="002551EA">
            <w:rPr>
              <w:rStyle w:val="Platshllartext"/>
              <w:color w:val="808080" w:themeColor="background1" w:themeShade="80"/>
            </w:rPr>
            <w:t>[Motionärernas namn]</w:t>
          </w:r>
        </w:p>
      </w:docPartBody>
    </w:docPart>
    <w:docPart>
      <w:docPartPr>
        <w:name w:val="D037F1F2DA7E4105AB2963F25460C5F8"/>
        <w:category>
          <w:name w:val="Allmänt"/>
          <w:gallery w:val="placeholder"/>
        </w:category>
        <w:types>
          <w:type w:val="bbPlcHdr"/>
        </w:types>
        <w:behaviors>
          <w:behavior w:val="content"/>
        </w:behaviors>
        <w:guid w:val="{6FC0F9EF-BF3B-4696-A405-2011FE07DD3E}"/>
      </w:docPartPr>
      <w:docPartBody>
        <w:p w:rsidR="00724101" w:rsidRDefault="004A0663">
          <w:pPr>
            <w:pStyle w:val="D037F1F2DA7E4105AB2963F25460C5F8"/>
          </w:pPr>
          <w:r>
            <w:rPr>
              <w:rStyle w:val="Platshllartext"/>
            </w:rPr>
            <w:t xml:space="preserve"> </w:t>
          </w:r>
        </w:p>
      </w:docPartBody>
    </w:docPart>
    <w:docPart>
      <w:docPartPr>
        <w:name w:val="CA0A00ECF148443085A29E352B4204B0"/>
        <w:category>
          <w:name w:val="Allmänt"/>
          <w:gallery w:val="placeholder"/>
        </w:category>
        <w:types>
          <w:type w:val="bbPlcHdr"/>
        </w:types>
        <w:behaviors>
          <w:behavior w:val="content"/>
        </w:behaviors>
        <w:guid w:val="{88CB3F4C-8F65-4B99-9E17-C1021E1B7774}"/>
      </w:docPartPr>
      <w:docPartBody>
        <w:p w:rsidR="00724101" w:rsidRDefault="004A0663">
          <w:pPr>
            <w:pStyle w:val="CA0A00ECF148443085A29E352B4204B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63"/>
    <w:rsid w:val="004A0663"/>
    <w:rsid w:val="00724101"/>
    <w:rsid w:val="007501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612BE638DC475185275BC8362D9C17">
    <w:name w:val="82612BE638DC475185275BC8362D9C17"/>
  </w:style>
  <w:style w:type="paragraph" w:customStyle="1" w:styleId="82CABA750C79469AAF339733B5CDB452">
    <w:name w:val="82CABA750C79469AAF339733B5CDB452"/>
  </w:style>
  <w:style w:type="paragraph" w:customStyle="1" w:styleId="0FDECCDF87194533A8D29D4625EB9518">
    <w:name w:val="0FDECCDF87194533A8D29D4625EB9518"/>
  </w:style>
  <w:style w:type="paragraph" w:customStyle="1" w:styleId="F530257E265B4A7EB721C1F58171D76C">
    <w:name w:val="F530257E265B4A7EB721C1F58171D76C"/>
  </w:style>
  <w:style w:type="paragraph" w:customStyle="1" w:styleId="D037F1F2DA7E4105AB2963F25460C5F8">
    <w:name w:val="D037F1F2DA7E4105AB2963F25460C5F8"/>
  </w:style>
  <w:style w:type="paragraph" w:customStyle="1" w:styleId="CA0A00ECF148443085A29E352B4204B0">
    <w:name w:val="CA0A00ECF148443085A29E352B420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3651E-12F3-466D-B55E-9DD1F751ECE1}"/>
</file>

<file path=customXml/itemProps2.xml><?xml version="1.0" encoding="utf-8"?>
<ds:datastoreItem xmlns:ds="http://schemas.openxmlformats.org/officeDocument/2006/customXml" ds:itemID="{B8ADAACD-25D7-4E71-8693-07CB7F565303}"/>
</file>

<file path=customXml/itemProps3.xml><?xml version="1.0" encoding="utf-8"?>
<ds:datastoreItem xmlns:ds="http://schemas.openxmlformats.org/officeDocument/2006/customXml" ds:itemID="{826C5AAF-9135-48F4-A550-7CB598AB2C93}"/>
</file>

<file path=docProps/app.xml><?xml version="1.0" encoding="utf-8"?>
<Properties xmlns="http://schemas.openxmlformats.org/officeDocument/2006/extended-properties" xmlns:vt="http://schemas.openxmlformats.org/officeDocument/2006/docPropsVTypes">
  <Template>Normal</Template>
  <TotalTime>5</TotalTime>
  <Pages>2</Pages>
  <Words>295</Words>
  <Characters>1559</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