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584A" w14:textId="77777777" w:rsidR="00A01AD2" w:rsidRDefault="00A01AD2" w:rsidP="00A01AD2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A01AD2" w14:paraId="4F667BBF" w14:textId="77777777" w:rsidTr="00133F0F">
        <w:tc>
          <w:tcPr>
            <w:tcW w:w="9141" w:type="dxa"/>
          </w:tcPr>
          <w:p w14:paraId="4CBED10B" w14:textId="77777777" w:rsidR="00A01AD2" w:rsidRDefault="00A01AD2" w:rsidP="00133F0F">
            <w:r>
              <w:t>UTBILDNINGSUTSKOTTET</w:t>
            </w:r>
          </w:p>
        </w:tc>
      </w:tr>
    </w:tbl>
    <w:p w14:paraId="29A625AE" w14:textId="77777777" w:rsidR="00A01AD2" w:rsidRDefault="00A01AD2" w:rsidP="00A01AD2"/>
    <w:p w14:paraId="66004F23" w14:textId="77777777" w:rsidR="00A01AD2" w:rsidRDefault="00A01AD2" w:rsidP="00A01AD2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A01AD2" w14:paraId="6590E7E1" w14:textId="77777777" w:rsidTr="00133F0F">
        <w:trPr>
          <w:cantSplit/>
          <w:trHeight w:val="742"/>
        </w:trPr>
        <w:tc>
          <w:tcPr>
            <w:tcW w:w="1985" w:type="dxa"/>
          </w:tcPr>
          <w:p w14:paraId="34E8E422" w14:textId="77777777" w:rsidR="00A01AD2" w:rsidRDefault="00A01AD2" w:rsidP="00133F0F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6584ADD6" w14:textId="2EF40D6F" w:rsidR="00A01AD2" w:rsidRDefault="00A01AD2" w:rsidP="00133F0F">
            <w:pPr>
              <w:rPr>
                <w:b/>
              </w:rPr>
            </w:pPr>
            <w:r>
              <w:rPr>
                <w:b/>
              </w:rPr>
              <w:t>UTSKOTTSSAMMANTRÄDE 2022/23:1</w:t>
            </w:r>
            <w:r w:rsidR="00E72838">
              <w:rPr>
                <w:b/>
              </w:rPr>
              <w:t>8</w:t>
            </w:r>
          </w:p>
          <w:p w14:paraId="2E0DE181" w14:textId="77777777" w:rsidR="00A01AD2" w:rsidRDefault="00A01AD2" w:rsidP="00133F0F">
            <w:pPr>
              <w:rPr>
                <w:b/>
              </w:rPr>
            </w:pPr>
          </w:p>
        </w:tc>
      </w:tr>
      <w:tr w:rsidR="00A01AD2" w14:paraId="174E7BC8" w14:textId="77777777" w:rsidTr="00133F0F">
        <w:tc>
          <w:tcPr>
            <w:tcW w:w="1985" w:type="dxa"/>
          </w:tcPr>
          <w:p w14:paraId="031C90AA" w14:textId="77777777" w:rsidR="00A01AD2" w:rsidRDefault="00A01AD2" w:rsidP="00133F0F">
            <w:r>
              <w:t>DATUM</w:t>
            </w:r>
          </w:p>
        </w:tc>
        <w:tc>
          <w:tcPr>
            <w:tcW w:w="6463" w:type="dxa"/>
          </w:tcPr>
          <w:p w14:paraId="79E668C6" w14:textId="11E16F85" w:rsidR="00A01AD2" w:rsidRDefault="00A01AD2" w:rsidP="00133F0F">
            <w:r>
              <w:t>2023-01-2</w:t>
            </w:r>
            <w:r w:rsidR="00E72838">
              <w:t>6</w:t>
            </w:r>
          </w:p>
        </w:tc>
      </w:tr>
      <w:tr w:rsidR="00A01AD2" w14:paraId="744F0161" w14:textId="77777777" w:rsidTr="00133F0F">
        <w:tc>
          <w:tcPr>
            <w:tcW w:w="1985" w:type="dxa"/>
          </w:tcPr>
          <w:p w14:paraId="38EF57D6" w14:textId="77777777" w:rsidR="00A01AD2" w:rsidRDefault="00A01AD2" w:rsidP="00133F0F">
            <w:r>
              <w:t>TID</w:t>
            </w:r>
          </w:p>
        </w:tc>
        <w:tc>
          <w:tcPr>
            <w:tcW w:w="6463" w:type="dxa"/>
          </w:tcPr>
          <w:p w14:paraId="51097EB7" w14:textId="06A066ED" w:rsidR="00A01AD2" w:rsidRDefault="00A01AD2" w:rsidP="00133F0F">
            <w:r>
              <w:t>1</w:t>
            </w:r>
            <w:r w:rsidR="00E72838">
              <w:t>0</w:t>
            </w:r>
            <w:r>
              <w:t>:00-</w:t>
            </w:r>
            <w:r w:rsidR="0024502E">
              <w:t>11:00</w:t>
            </w:r>
          </w:p>
        </w:tc>
      </w:tr>
      <w:tr w:rsidR="00A01AD2" w14:paraId="7B68CB98" w14:textId="77777777" w:rsidTr="00133F0F">
        <w:tc>
          <w:tcPr>
            <w:tcW w:w="1985" w:type="dxa"/>
          </w:tcPr>
          <w:p w14:paraId="15F4CA58" w14:textId="77777777" w:rsidR="00A01AD2" w:rsidRDefault="00A01AD2" w:rsidP="00133F0F">
            <w:r>
              <w:t>NÄRVARANDE</w:t>
            </w:r>
          </w:p>
        </w:tc>
        <w:tc>
          <w:tcPr>
            <w:tcW w:w="6463" w:type="dxa"/>
          </w:tcPr>
          <w:p w14:paraId="6B035F38" w14:textId="77777777" w:rsidR="00A01AD2" w:rsidRDefault="00A01AD2" w:rsidP="00133F0F">
            <w:r>
              <w:t>Se bilaga 1</w:t>
            </w:r>
          </w:p>
        </w:tc>
      </w:tr>
    </w:tbl>
    <w:p w14:paraId="4FAB69B0" w14:textId="7E02613F" w:rsidR="00A01AD2" w:rsidRDefault="00A01AD2" w:rsidP="00A01AD2"/>
    <w:p w14:paraId="3C59A5B3" w14:textId="56368896" w:rsidR="00A01AD2" w:rsidRDefault="00A01AD2" w:rsidP="00A01AD2"/>
    <w:p w14:paraId="0522C40E" w14:textId="77777777" w:rsidR="00A01AD2" w:rsidRDefault="00A01AD2" w:rsidP="00A01AD2"/>
    <w:p w14:paraId="2AE1F96E" w14:textId="77777777" w:rsidR="00A01AD2" w:rsidRDefault="00A01AD2" w:rsidP="00A01AD2">
      <w:pPr>
        <w:tabs>
          <w:tab w:val="left" w:pos="1701"/>
        </w:tabs>
        <w:rPr>
          <w:snapToGrid w:val="0"/>
          <w:color w:val="000000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567"/>
        <w:gridCol w:w="1559"/>
        <w:gridCol w:w="45"/>
        <w:gridCol w:w="27"/>
        <w:gridCol w:w="407"/>
        <w:gridCol w:w="359"/>
        <w:gridCol w:w="356"/>
        <w:gridCol w:w="376"/>
        <w:gridCol w:w="33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276"/>
        <w:gridCol w:w="80"/>
        <w:gridCol w:w="277"/>
      </w:tblGrid>
      <w:tr w:rsidR="00A01AD2" w14:paraId="01DA125E" w14:textId="77777777" w:rsidTr="000E69A9">
        <w:trPr>
          <w:gridBefore w:val="1"/>
          <w:wBefore w:w="1488" w:type="dxa"/>
        </w:trPr>
        <w:tc>
          <w:tcPr>
            <w:tcW w:w="567" w:type="dxa"/>
          </w:tcPr>
          <w:p w14:paraId="3A2AC99A" w14:textId="77777777" w:rsidR="00A01AD2" w:rsidRPr="003B4DE8" w:rsidRDefault="00A01AD2" w:rsidP="00A01AD2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0"/>
          </w:tcPr>
          <w:p w14:paraId="719FB98F" w14:textId="7D4E4247" w:rsidR="00A01AD2" w:rsidRDefault="00A01AD2" w:rsidP="00133F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Information från </w:t>
            </w:r>
            <w:r w:rsidR="00E72838">
              <w:rPr>
                <w:b/>
                <w:snapToGrid w:val="0"/>
              </w:rPr>
              <w:t>Rymdstyrelsen</w:t>
            </w:r>
          </w:p>
          <w:p w14:paraId="04B38296" w14:textId="133C78B0" w:rsidR="00A01AD2" w:rsidRDefault="00A01AD2" w:rsidP="00133F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 w:rsidR="00E72838">
              <w:rPr>
                <w:bCs/>
                <w:snapToGrid w:val="0"/>
              </w:rPr>
              <w:t>Generaldirektören Anna Rathsman med medarbetare informerade om Rymdstyrelsens</w:t>
            </w:r>
            <w:r w:rsidR="00DB6AC2">
              <w:rPr>
                <w:bCs/>
                <w:snapToGrid w:val="0"/>
              </w:rPr>
              <w:t xml:space="preserve"> verksamhet och</w:t>
            </w:r>
            <w:r w:rsidR="00926405">
              <w:rPr>
                <w:bCs/>
                <w:snapToGrid w:val="0"/>
              </w:rPr>
              <w:t xml:space="preserve"> om</w:t>
            </w:r>
            <w:r w:rsidR="00DB6AC2">
              <w:rPr>
                <w:bCs/>
                <w:snapToGrid w:val="0"/>
              </w:rPr>
              <w:t xml:space="preserve"> aktuella frågor.</w:t>
            </w:r>
          </w:p>
          <w:p w14:paraId="62EEE528" w14:textId="77777777" w:rsidR="00A01AD2" w:rsidRDefault="00A01AD2" w:rsidP="00A01AD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01AD2" w14:paraId="559235A4" w14:textId="77777777" w:rsidTr="000E69A9">
        <w:trPr>
          <w:gridBefore w:val="1"/>
          <w:wBefore w:w="1488" w:type="dxa"/>
        </w:trPr>
        <w:tc>
          <w:tcPr>
            <w:tcW w:w="567" w:type="dxa"/>
          </w:tcPr>
          <w:p w14:paraId="08D9CA03" w14:textId="77777777" w:rsidR="00A01AD2" w:rsidRPr="003B4DE8" w:rsidRDefault="00A01AD2" w:rsidP="00A01AD2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0"/>
          </w:tcPr>
          <w:p w14:paraId="3ACF0D89" w14:textId="48BEC6CC" w:rsidR="00A01AD2" w:rsidRDefault="00E72838" w:rsidP="00133F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  <w:r w:rsidR="00A01AD2">
              <w:rPr>
                <w:b/>
                <w:snapToGrid w:val="0"/>
              </w:rPr>
              <w:br/>
            </w:r>
          </w:p>
          <w:p w14:paraId="510406E9" w14:textId="4F4C10AA" w:rsidR="00A01AD2" w:rsidRDefault="00E72838" w:rsidP="00133F0F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Inkomna skrivelser anmäldes enligt bilaga 2.</w:t>
            </w:r>
          </w:p>
          <w:p w14:paraId="262787D1" w14:textId="719A8C44" w:rsidR="00A01AD2" w:rsidRPr="00A01AD2" w:rsidRDefault="00A01AD2" w:rsidP="00133F0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E72838" w14:paraId="5F275D9D" w14:textId="77777777" w:rsidTr="000E69A9">
        <w:trPr>
          <w:gridBefore w:val="1"/>
          <w:wBefore w:w="1488" w:type="dxa"/>
        </w:trPr>
        <w:tc>
          <w:tcPr>
            <w:tcW w:w="567" w:type="dxa"/>
          </w:tcPr>
          <w:p w14:paraId="5D8A2EEA" w14:textId="77777777" w:rsidR="00E72838" w:rsidRPr="003B4DE8" w:rsidRDefault="00E72838" w:rsidP="00A01AD2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0"/>
          </w:tcPr>
          <w:p w14:paraId="6DB88D21" w14:textId="77777777" w:rsidR="00E72838" w:rsidRDefault="00E72838" w:rsidP="00133F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EU-planering våren 2023</w:t>
            </w:r>
          </w:p>
          <w:p w14:paraId="2EFB7CCC" w14:textId="77777777" w:rsidR="00E72838" w:rsidRDefault="00E72838" w:rsidP="00133F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C59DA2F" w14:textId="77777777" w:rsidR="00E72838" w:rsidRPr="000E69A9" w:rsidRDefault="00E72838" w:rsidP="00133F0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0E69A9">
              <w:rPr>
                <w:bCs/>
                <w:snapToGrid w:val="0"/>
              </w:rPr>
              <w:t>Utskottet tog del av EU-planeringen för våren 2023.</w:t>
            </w:r>
          </w:p>
          <w:p w14:paraId="19369CBA" w14:textId="3305B0BC" w:rsidR="00E72838" w:rsidRDefault="00E72838" w:rsidP="00133F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63302" w14:paraId="2C58135D" w14:textId="77777777" w:rsidTr="000E69A9">
        <w:trPr>
          <w:gridBefore w:val="1"/>
          <w:wBefore w:w="1488" w:type="dxa"/>
        </w:trPr>
        <w:tc>
          <w:tcPr>
            <w:tcW w:w="567" w:type="dxa"/>
          </w:tcPr>
          <w:p w14:paraId="2F2CF4CB" w14:textId="77777777" w:rsidR="00163302" w:rsidRPr="003B4DE8" w:rsidRDefault="00163302" w:rsidP="00A01AD2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0"/>
          </w:tcPr>
          <w:p w14:paraId="49EBA981" w14:textId="77777777" w:rsidR="00163302" w:rsidRDefault="00163302" w:rsidP="001633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70D2A815" w14:textId="77777777" w:rsidR="00163302" w:rsidRDefault="00163302" w:rsidP="00163302">
            <w:pPr>
              <w:tabs>
                <w:tab w:val="left" w:pos="1701"/>
              </w:tabs>
              <w:rPr>
                <w:snapToGrid w:val="0"/>
              </w:rPr>
            </w:pPr>
          </w:p>
          <w:p w14:paraId="5C870EE2" w14:textId="03BF2CB0" w:rsidR="00163302" w:rsidRDefault="00163302" w:rsidP="0016330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2022/23:1</w:t>
            </w:r>
            <w:r w:rsidR="00E72838">
              <w:rPr>
                <w:snapToGrid w:val="0"/>
              </w:rPr>
              <w:t>7</w:t>
            </w:r>
            <w:r>
              <w:rPr>
                <w:snapToGrid w:val="0"/>
              </w:rPr>
              <w:t>.</w:t>
            </w:r>
          </w:p>
          <w:p w14:paraId="6AB7E84F" w14:textId="77777777" w:rsidR="00163302" w:rsidRDefault="00163302" w:rsidP="00133F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01AD2" w14:paraId="3F20A02E" w14:textId="77777777" w:rsidTr="000E69A9">
        <w:trPr>
          <w:gridBefore w:val="1"/>
          <w:wBefore w:w="1488" w:type="dxa"/>
        </w:trPr>
        <w:tc>
          <w:tcPr>
            <w:tcW w:w="567" w:type="dxa"/>
          </w:tcPr>
          <w:p w14:paraId="302A3BE4" w14:textId="77777777" w:rsidR="00A01AD2" w:rsidRPr="003B4DE8" w:rsidRDefault="00A01AD2" w:rsidP="00A01AD2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0"/>
          </w:tcPr>
          <w:p w14:paraId="5F4871A4" w14:textId="26983080" w:rsidR="00A01AD2" w:rsidRDefault="00E72838" w:rsidP="00133F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Studiestöd</w:t>
            </w:r>
            <w:r w:rsidR="00A01AD2">
              <w:rPr>
                <w:b/>
                <w:snapToGrid w:val="0"/>
              </w:rPr>
              <w:t xml:space="preserve"> (UbU</w:t>
            </w:r>
            <w:r>
              <w:rPr>
                <w:b/>
                <w:snapToGrid w:val="0"/>
              </w:rPr>
              <w:t>3</w:t>
            </w:r>
            <w:r w:rsidR="00A01AD2">
              <w:rPr>
                <w:b/>
                <w:snapToGrid w:val="0"/>
              </w:rPr>
              <w:t>)</w:t>
            </w:r>
          </w:p>
          <w:p w14:paraId="793C9C48" w14:textId="77777777" w:rsidR="00A01AD2" w:rsidRDefault="00A01AD2" w:rsidP="00133F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5447217" w14:textId="529B0A97" w:rsidR="00A01AD2" w:rsidRDefault="00A01AD2" w:rsidP="00133F0F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</w:t>
            </w:r>
            <w:r w:rsidR="00E72838">
              <w:rPr>
                <w:bCs/>
                <w:snapToGrid w:val="0"/>
              </w:rPr>
              <w:t>behandlade</w:t>
            </w:r>
            <w:r w:rsidR="00163302">
              <w:rPr>
                <w:bCs/>
                <w:snapToGrid w:val="0"/>
              </w:rPr>
              <w:t xml:space="preserve"> motioner.</w:t>
            </w:r>
          </w:p>
          <w:p w14:paraId="41F6B465" w14:textId="30736D45" w:rsidR="001D4106" w:rsidRDefault="001D4106" w:rsidP="00133F0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733BD17" w14:textId="59868071" w:rsidR="001D4106" w:rsidRDefault="001D4106" w:rsidP="00133F0F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</w:t>
            </w:r>
            <w:r w:rsidR="00926405">
              <w:rPr>
                <w:bCs/>
                <w:snapToGrid w:val="0"/>
              </w:rPr>
              <w:t>t bordlades.</w:t>
            </w:r>
          </w:p>
          <w:p w14:paraId="0B5E63A0" w14:textId="77777777" w:rsidR="00A01AD2" w:rsidRPr="00ED2BEC" w:rsidRDefault="00A01AD2" w:rsidP="00A01AD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A01AD2" w14:paraId="0F8F6E91" w14:textId="77777777" w:rsidTr="000E69A9">
        <w:trPr>
          <w:gridBefore w:val="1"/>
          <w:wBefore w:w="1488" w:type="dxa"/>
        </w:trPr>
        <w:tc>
          <w:tcPr>
            <w:tcW w:w="567" w:type="dxa"/>
          </w:tcPr>
          <w:p w14:paraId="77767F80" w14:textId="77777777" w:rsidR="00A01AD2" w:rsidRPr="00656420" w:rsidRDefault="00A01AD2" w:rsidP="00A01AD2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0"/>
          </w:tcPr>
          <w:p w14:paraId="180647C7" w14:textId="77777777" w:rsidR="00A01AD2" w:rsidRDefault="00A01AD2" w:rsidP="00133F0F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43FC5950" w14:textId="77777777" w:rsidR="00A01AD2" w:rsidRDefault="00A01AD2" w:rsidP="00133F0F">
            <w:pPr>
              <w:tabs>
                <w:tab w:val="left" w:pos="1701"/>
              </w:tabs>
              <w:rPr>
                <w:szCs w:val="24"/>
              </w:rPr>
            </w:pPr>
          </w:p>
          <w:p w14:paraId="42FB187F" w14:textId="43C19F9F" w:rsidR="00A01AD2" w:rsidRDefault="00A01AD2" w:rsidP="00133F0F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Nästa sammanträde äger rum t</w:t>
            </w:r>
            <w:r w:rsidR="00E72838">
              <w:rPr>
                <w:szCs w:val="24"/>
              </w:rPr>
              <w:t>isdagen den 31 januari</w:t>
            </w:r>
            <w:r>
              <w:rPr>
                <w:szCs w:val="24"/>
              </w:rPr>
              <w:t xml:space="preserve"> 2023 kl. 1</w:t>
            </w:r>
            <w:r w:rsidR="00E72838">
              <w:rPr>
                <w:szCs w:val="24"/>
              </w:rPr>
              <w:t>1</w:t>
            </w:r>
            <w:r>
              <w:rPr>
                <w:szCs w:val="24"/>
              </w:rPr>
              <w:t>.00.</w:t>
            </w:r>
          </w:p>
          <w:p w14:paraId="35E79016" w14:textId="77777777" w:rsidR="00A01AD2" w:rsidRDefault="00A01AD2" w:rsidP="00133F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01AD2" w14:paraId="36092523" w14:textId="77777777" w:rsidTr="000E69A9">
        <w:trPr>
          <w:gridBefore w:val="1"/>
          <w:gridAfter w:val="2"/>
          <w:wBefore w:w="1488" w:type="dxa"/>
          <w:wAfter w:w="357" w:type="dxa"/>
        </w:trPr>
        <w:tc>
          <w:tcPr>
            <w:tcW w:w="7156" w:type="dxa"/>
            <w:gridSpan w:val="19"/>
          </w:tcPr>
          <w:p w14:paraId="0C916A99" w14:textId="77777777" w:rsidR="00A01AD2" w:rsidRPr="00705EAA" w:rsidRDefault="00A01AD2" w:rsidP="00133F0F">
            <w:pPr>
              <w:tabs>
                <w:tab w:val="left" w:pos="1701"/>
              </w:tabs>
            </w:pPr>
            <w:r>
              <w:br w:type="page"/>
            </w:r>
          </w:p>
          <w:p w14:paraId="41B332B8" w14:textId="77777777" w:rsidR="00A01AD2" w:rsidRDefault="00A01AD2" w:rsidP="00133F0F">
            <w:pPr>
              <w:tabs>
                <w:tab w:val="left" w:pos="1701"/>
              </w:tabs>
            </w:pPr>
            <w:r>
              <w:t>Vid protokollet</w:t>
            </w:r>
          </w:p>
          <w:p w14:paraId="12AD8D18" w14:textId="77777777" w:rsidR="00A01AD2" w:rsidRDefault="00A01AD2" w:rsidP="00133F0F">
            <w:pPr>
              <w:tabs>
                <w:tab w:val="left" w:pos="1701"/>
              </w:tabs>
            </w:pPr>
          </w:p>
          <w:p w14:paraId="270A99CD" w14:textId="77777777" w:rsidR="00A01AD2" w:rsidRDefault="00A01AD2" w:rsidP="00133F0F">
            <w:pPr>
              <w:tabs>
                <w:tab w:val="left" w:pos="1701"/>
              </w:tabs>
            </w:pPr>
          </w:p>
          <w:p w14:paraId="5CBB1D45" w14:textId="3D79372F" w:rsidR="00A01AD2" w:rsidRDefault="00E72838" w:rsidP="00133F0F">
            <w:pPr>
              <w:tabs>
                <w:tab w:val="left" w:pos="1701"/>
              </w:tabs>
            </w:pPr>
            <w:r>
              <w:t>Lotta Lann</w:t>
            </w:r>
          </w:p>
          <w:p w14:paraId="115ECB11" w14:textId="77777777" w:rsidR="00A01AD2" w:rsidRDefault="00A01AD2" w:rsidP="00133F0F">
            <w:pPr>
              <w:tabs>
                <w:tab w:val="left" w:pos="1701"/>
              </w:tabs>
            </w:pPr>
          </w:p>
          <w:p w14:paraId="7CA10D56" w14:textId="77777777" w:rsidR="00A01AD2" w:rsidRDefault="00A01AD2" w:rsidP="00133F0F">
            <w:pPr>
              <w:tabs>
                <w:tab w:val="left" w:pos="1701"/>
              </w:tabs>
            </w:pPr>
          </w:p>
          <w:p w14:paraId="498984FE" w14:textId="60A3E3F6" w:rsidR="00A01AD2" w:rsidRDefault="00A01AD2" w:rsidP="00133F0F">
            <w:pPr>
              <w:tabs>
                <w:tab w:val="left" w:pos="1701"/>
              </w:tabs>
            </w:pPr>
            <w:r w:rsidRPr="00C56172">
              <w:t xml:space="preserve">Justeras </w:t>
            </w:r>
            <w:r>
              <w:t xml:space="preserve">tisdagen den </w:t>
            </w:r>
            <w:r w:rsidR="00E72838">
              <w:t>31</w:t>
            </w:r>
            <w:r>
              <w:t xml:space="preserve"> januari 2023</w:t>
            </w:r>
          </w:p>
          <w:p w14:paraId="3BBFDBB7" w14:textId="77777777" w:rsidR="00A01AD2" w:rsidRDefault="00A01AD2" w:rsidP="00133F0F">
            <w:pPr>
              <w:tabs>
                <w:tab w:val="left" w:pos="1701"/>
              </w:tabs>
            </w:pPr>
          </w:p>
          <w:p w14:paraId="4A5CD458" w14:textId="77777777" w:rsidR="00A01AD2" w:rsidRDefault="00A01AD2" w:rsidP="00133F0F">
            <w:pPr>
              <w:tabs>
                <w:tab w:val="left" w:pos="1701"/>
              </w:tabs>
            </w:pPr>
          </w:p>
          <w:p w14:paraId="04832402" w14:textId="0CAF3019" w:rsidR="00A01AD2" w:rsidRDefault="00A01AD2" w:rsidP="000E69A9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</w:tc>
      </w:tr>
      <w:tr w:rsidR="00A01AD2" w14:paraId="3C736CE1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86" w:type="dxa"/>
            <w:gridSpan w:val="5"/>
          </w:tcPr>
          <w:p w14:paraId="3F5CDA8B" w14:textId="77777777" w:rsidR="00A01AD2" w:rsidRDefault="00A01AD2" w:rsidP="00133F0F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483" w:type="dxa"/>
            <w:gridSpan w:val="10"/>
          </w:tcPr>
          <w:p w14:paraId="6838EA13" w14:textId="77777777" w:rsidR="00A01AD2" w:rsidRPr="0013107A" w:rsidRDefault="00A01AD2" w:rsidP="00133F0F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6"/>
          </w:tcPr>
          <w:p w14:paraId="6A78C419" w14:textId="77777777" w:rsidR="00A01AD2" w:rsidRDefault="00A01AD2" w:rsidP="00133F0F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3607F42F" w14:textId="77777777" w:rsidR="00A01AD2" w:rsidRPr="00DB43E0" w:rsidRDefault="00A01AD2" w:rsidP="00133F0F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6A2F87A3" w14:textId="13ACAE3B" w:rsidR="00A01AD2" w:rsidRPr="00310016" w:rsidRDefault="00A01AD2" w:rsidP="00133F0F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>
              <w:t>2</w:t>
            </w:r>
            <w:r w:rsidRPr="00DB43E0">
              <w:t>/2</w:t>
            </w:r>
            <w:r>
              <w:t>3</w:t>
            </w:r>
            <w:r w:rsidRPr="00DB43E0">
              <w:t>:</w:t>
            </w:r>
            <w:r>
              <w:t>1</w:t>
            </w:r>
            <w:r w:rsidR="00E72838">
              <w:t>8</w:t>
            </w:r>
          </w:p>
        </w:tc>
      </w:tr>
      <w:tr w:rsidR="00A01AD2" w14:paraId="3E2B1C3A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86" w:type="dxa"/>
            <w:gridSpan w:val="5"/>
          </w:tcPr>
          <w:p w14:paraId="3324C676" w14:textId="77777777" w:rsidR="00A01AD2" w:rsidRDefault="00A01AD2" w:rsidP="00133F0F">
            <w:pPr>
              <w:tabs>
                <w:tab w:val="left" w:pos="1276"/>
              </w:tabs>
            </w:pPr>
          </w:p>
        </w:tc>
        <w:tc>
          <w:tcPr>
            <w:tcW w:w="3483" w:type="dxa"/>
            <w:gridSpan w:val="10"/>
          </w:tcPr>
          <w:p w14:paraId="24DE64BA" w14:textId="77777777" w:rsidR="00A01AD2" w:rsidRPr="00310016" w:rsidRDefault="00A01AD2" w:rsidP="00133F0F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6"/>
          </w:tcPr>
          <w:p w14:paraId="02CAEE78" w14:textId="77777777" w:rsidR="00A01AD2" w:rsidRDefault="00A01AD2" w:rsidP="00133F0F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A01AD2" w14:paraId="5D8AC2D5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  <w:cantSplit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C47A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39EA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68553" w14:textId="4BFFADB1" w:rsidR="00A01AD2" w:rsidRDefault="001948FC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FB0886">
              <w:rPr>
                <w:sz w:val="22"/>
              </w:rPr>
              <w:t>2</w:t>
            </w:r>
            <w:r w:rsidR="000E69A9">
              <w:rPr>
                <w:sz w:val="22"/>
              </w:rPr>
              <w:t>-4</w:t>
            </w:r>
            <w:proofErr w:type="gramEnd"/>
          </w:p>
          <w:p w14:paraId="49058749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D5F5" w14:textId="0A12C4E6" w:rsidR="00A01AD2" w:rsidRDefault="00637DFB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0E69A9">
              <w:rPr>
                <w:sz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FB10" w14:textId="6A575B49" w:rsidR="00A01AD2" w:rsidRDefault="000E69A9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6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4D62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87C2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118A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1AD2" w14:paraId="603AC6AD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4E34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1FF27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41FA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E040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B537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E122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D39A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BBD9E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4E36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322E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8C9E7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8FCA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0F4C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CB6C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CEF7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A01AD2" w14:paraId="76E1E63B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B8BC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CEA0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6B128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2DFC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1050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98E3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35C6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3C9C4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4011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69A2E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8D8F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7F4A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419A5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87AA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4B7D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4E40E064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4DE2" w14:textId="77777777" w:rsidR="000E69A9" w:rsidRPr="00C145F4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B90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9514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134A" w14:textId="29FA0821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CE3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964D" w14:textId="6EAA9206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FA0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309D" w14:textId="5C79B37A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C39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29F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B61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DDC1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0D4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91F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92C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72AE6E98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3F16" w14:textId="77777777" w:rsidR="000E69A9" w:rsidRPr="00C145F4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9F1E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20C9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B2A92" w14:textId="7816B4E0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F1B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1C8AE" w14:textId="20B0F57B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C94D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645C8" w14:textId="43E73765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FEF6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5C3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FB33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AB55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E60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63B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C83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2F9B687F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5B927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D16E" w14:textId="77777777" w:rsidR="000E69A9" w:rsidRDefault="000E69A9" w:rsidP="000E69A9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2EA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46EE" w14:textId="1A25DBE1" w:rsidR="000E69A9" w:rsidRDefault="000E69A9" w:rsidP="000E69A9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143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6B0F" w14:textId="3FC6288E" w:rsidR="000E69A9" w:rsidRDefault="000E69A9" w:rsidP="000E69A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04C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0AF4" w14:textId="184502FF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34C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16C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B1A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D1F2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1788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8DC6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538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:rsidRPr="00001172" w14:paraId="0A0BA3E4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97FD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7CC87" w14:textId="5DF766D1" w:rsidR="000E69A9" w:rsidRDefault="000E69A9" w:rsidP="000E69A9"/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E4E8D" w14:textId="77777777" w:rsidR="000E69A9" w:rsidRPr="00001172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86C90" w14:textId="654F50AA" w:rsidR="000E69A9" w:rsidRDefault="000E69A9" w:rsidP="000E69A9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9505" w14:textId="77777777" w:rsidR="000E69A9" w:rsidRPr="00001172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D050" w14:textId="77777777" w:rsidR="000E69A9" w:rsidRDefault="000E69A9" w:rsidP="000E69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B54" w14:textId="77777777" w:rsidR="000E69A9" w:rsidRPr="00001172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AD2E" w14:textId="77777777" w:rsidR="000E69A9" w:rsidRPr="00001172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0AB7B" w14:textId="77777777" w:rsidR="000E69A9" w:rsidRPr="00001172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6B7E" w14:textId="77777777" w:rsidR="000E69A9" w:rsidRPr="00001172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AA80" w14:textId="77777777" w:rsidR="000E69A9" w:rsidRPr="00001172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AF5D" w14:textId="77777777" w:rsidR="000E69A9" w:rsidRPr="00001172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6BD7" w14:textId="77777777" w:rsidR="000E69A9" w:rsidRPr="00001172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BD8B" w14:textId="77777777" w:rsidR="000E69A9" w:rsidRPr="00001172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5E4D" w14:textId="77777777" w:rsidR="000E69A9" w:rsidRPr="00001172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:rsidRPr="00EC27A5" w14:paraId="1AE4F4AC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B154D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2303" w14:textId="4CC6A16B" w:rsidR="000E69A9" w:rsidRDefault="000E69A9" w:rsidP="000E69A9">
            <w:r>
              <w:t>O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DD44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55DE" w14:textId="39710CCC" w:rsidR="000E69A9" w:rsidRDefault="000E69A9" w:rsidP="000E69A9">
            <w:r>
              <w:t>O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E928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969E" w14:textId="300EA442" w:rsidR="000E69A9" w:rsidRDefault="000E69A9" w:rsidP="000E69A9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2B9B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84B2" w14:textId="2A90BA4B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5AA8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CF7F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2DA0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41F1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AD31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80731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8CD33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:rsidRPr="00EC27A5" w14:paraId="521A4078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2779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479D" w14:textId="6E46E71B" w:rsidR="000E69A9" w:rsidRDefault="000E69A9" w:rsidP="000E69A9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3924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CB28" w14:textId="4104C194" w:rsidR="000E69A9" w:rsidRDefault="000E69A9" w:rsidP="000E69A9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09666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68ADD" w14:textId="3CC03532" w:rsidR="000E69A9" w:rsidRDefault="000E69A9" w:rsidP="000E69A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28E2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55D1" w14:textId="0D4797EE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2C76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7652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FE41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F4FB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1448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D27F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FF86D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:rsidRPr="00EC27A5" w14:paraId="0239C33F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2864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5447" w14:textId="77777777" w:rsidR="000E69A9" w:rsidRDefault="000E69A9" w:rsidP="000E69A9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FA5E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CA211" w14:textId="6E8331F0" w:rsidR="000E69A9" w:rsidRDefault="000E69A9" w:rsidP="000E69A9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4FAD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701A" w14:textId="34C58200" w:rsidR="000E69A9" w:rsidRDefault="000E69A9" w:rsidP="000E69A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4372A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160E" w14:textId="0E9C4048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0216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828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68EB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CD6AB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02B0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E5FE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F02C3" w14:textId="77777777" w:rsidR="000E69A9" w:rsidRPr="00EC27A5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5D0AEA8E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E82D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F1192" w14:textId="77777777" w:rsidR="000E69A9" w:rsidRDefault="000E69A9" w:rsidP="000E69A9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C4F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F0AE" w14:textId="3A1FC8F6" w:rsidR="000E69A9" w:rsidRDefault="000E69A9" w:rsidP="000E69A9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F87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8C82" w14:textId="181914BE" w:rsidR="000E69A9" w:rsidRDefault="000E69A9" w:rsidP="000E69A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61A7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111E7" w14:textId="1B5AD430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8B53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DDBC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030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59E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2447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4B6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E241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5C18237E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3AF5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75A9" w14:textId="77777777" w:rsidR="000E69A9" w:rsidRDefault="000E69A9" w:rsidP="000E69A9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B81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7466" w14:textId="706D5A1C" w:rsidR="000E69A9" w:rsidRDefault="000E69A9" w:rsidP="000E69A9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3F8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DD8A" w14:textId="153D6F3A" w:rsidR="000E69A9" w:rsidRDefault="000E69A9" w:rsidP="000E69A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BE6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D233" w14:textId="068AFA9A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0E07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264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56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AC07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7545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CB7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9C56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3E734C63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66F78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0823" w14:textId="77777777" w:rsidR="000E69A9" w:rsidRDefault="000E69A9" w:rsidP="000E69A9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13B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9F826" w14:textId="2E26CEB9" w:rsidR="000E69A9" w:rsidRDefault="000E69A9" w:rsidP="000E69A9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B66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E6249" w14:textId="70E0D25E" w:rsidR="000E69A9" w:rsidRDefault="000E69A9" w:rsidP="000E69A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D431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A883" w14:textId="1CBC8C29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9DC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B73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E6DA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6E0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4F9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404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B75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6B9182F3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64C40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Aylin Fazelian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82EBB" w14:textId="5AE516E7" w:rsidR="000E69A9" w:rsidRDefault="000E69A9" w:rsidP="000E69A9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5A2F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87EB" w14:textId="21D54E13" w:rsidR="000E69A9" w:rsidRDefault="000E69A9" w:rsidP="000E69A9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FFFF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660B" w14:textId="7BF3593B" w:rsidR="000E69A9" w:rsidRDefault="000E69A9" w:rsidP="000E69A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ABF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A880" w14:textId="0859CCCD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00FD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8C3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DB6F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53E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C32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1253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0FB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3F6C937D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9472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0B01B" w14:textId="77777777" w:rsidR="000E69A9" w:rsidRDefault="000E69A9" w:rsidP="000E69A9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0DBB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E880" w14:textId="0F20F198" w:rsidR="000E69A9" w:rsidRDefault="000E69A9" w:rsidP="000E69A9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5B5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7844" w14:textId="41B31AA7" w:rsidR="000E69A9" w:rsidRDefault="000E69A9" w:rsidP="000E69A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AA1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D31C" w14:textId="78128805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920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84A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515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397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7EC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7E3F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AF9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5F1D222D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2EA44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213F6" w14:textId="5A134E0F" w:rsidR="000E69A9" w:rsidRDefault="000E69A9" w:rsidP="000E69A9">
            <w:r>
              <w:t>O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955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2F830" w14:textId="550909DE" w:rsidR="000E69A9" w:rsidRDefault="000E69A9" w:rsidP="000E69A9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166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C2B5" w14:textId="0F125A01" w:rsidR="000E69A9" w:rsidRDefault="000E69A9" w:rsidP="000E69A9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856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811C" w14:textId="5B138E3F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F93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CDE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CEF8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163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430F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7C2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752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3B1F7499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0896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Mathias Bengtsson (KD)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76670" w14:textId="77777777" w:rsidR="000E69A9" w:rsidRDefault="000E69A9" w:rsidP="000E69A9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1D1F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0031C" w14:textId="3AFCDFD7" w:rsidR="000E69A9" w:rsidRDefault="000E69A9" w:rsidP="000E69A9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42D0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12A6F" w14:textId="4E1389F7" w:rsidR="000E69A9" w:rsidRDefault="000E69A9" w:rsidP="000E69A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AE9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3DD5" w14:textId="66531BA1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BD49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7983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8783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7D5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9A3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3CD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2DE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74A7528F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D338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Muharrem Demirok (C)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E9AD" w14:textId="77777777" w:rsidR="000E69A9" w:rsidRDefault="000E69A9" w:rsidP="000E69A9"/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85F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1035F" w14:textId="77777777" w:rsidR="000E69A9" w:rsidRDefault="000E69A9" w:rsidP="000E69A9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F96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A0FE" w14:textId="77777777" w:rsidR="000E69A9" w:rsidRDefault="000E69A9" w:rsidP="000E69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00B4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CA2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84E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196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B14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CC5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AE8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3BD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F1E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10BCC557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3800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422C" w14:textId="77777777" w:rsidR="000E69A9" w:rsidRDefault="000E69A9" w:rsidP="000E69A9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7A9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295DA" w14:textId="122408A9" w:rsidR="000E69A9" w:rsidRDefault="000E69A9" w:rsidP="000E69A9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790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E6AA" w14:textId="5EA0AC02" w:rsidR="000E69A9" w:rsidRDefault="000E69A9" w:rsidP="000E69A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F6A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137E9" w14:textId="1D57EB7F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DE4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34B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321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500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55E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B44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E638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05CD7F30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B587F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DB53" w14:textId="77777777" w:rsidR="000E69A9" w:rsidRDefault="000E69A9" w:rsidP="000E69A9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DB2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632" w14:textId="0B6CEECD" w:rsidR="000E69A9" w:rsidRDefault="000E69A9" w:rsidP="000E69A9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712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FE71" w14:textId="54F3BC6A" w:rsidR="000E69A9" w:rsidRDefault="000E69A9" w:rsidP="000E69A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C0DC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F470" w14:textId="50F2323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5D8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F32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540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164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1A9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4F0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F90A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553EC046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4F51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688BEE23" w14:textId="77777777" w:rsidR="000E69A9" w:rsidRPr="003D41A2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B30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0904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C11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C872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875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7DE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DF5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2A69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E634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3B8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FDF1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896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584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A5C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18854170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165E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Victoria </w:t>
            </w:r>
            <w:proofErr w:type="spellStart"/>
            <w:r w:rsidRPr="00C145F4">
              <w:rPr>
                <w:sz w:val="22"/>
                <w:szCs w:val="22"/>
              </w:rPr>
              <w:t>Tiblom</w:t>
            </w:r>
            <w:proofErr w:type="spellEnd"/>
            <w:r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E054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DCC5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D59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D87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72E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4AC5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1D5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71C2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D3D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D5F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7155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9861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F22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699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:rsidRPr="009E1FCA" w14:paraId="14537B27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326A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E658" w14:textId="6A872008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FB601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61DE7" w14:textId="6D11D2CF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0315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10024" w14:textId="259019BB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31CD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85AD" w14:textId="3DDAC381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0F98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A1A95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69DF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5C24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9989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9E90D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47C0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E69A9" w:rsidRPr="009E1FCA" w14:paraId="4862A2B4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8437C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1CE5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3887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40C0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D7F2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42B7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06496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F9CF2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AA35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2993A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4E70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70F01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77DFF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5104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D4D3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E69A9" w:rsidRPr="009E1FCA" w14:paraId="2E22FAFB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8BD7E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460A" w14:textId="0848C3AB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E179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FB1C1" w14:textId="5FD15312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307F1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5F54" w14:textId="2437F201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9C487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2C90" w14:textId="0C8AEFFA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B48A9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F45A7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CB5E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BBB9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9B99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BEE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9104" w14:textId="77777777" w:rsidR="000E69A9" w:rsidRPr="009E1FCA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E69A9" w:rsidRPr="00402D5D" w14:paraId="3B47D0A1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32F53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Andersson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4937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7016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E32B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C709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52A6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A94DB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5445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DC8C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958B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AF31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BF64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624D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114B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44B0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E69A9" w:rsidRPr="00402D5D" w14:paraId="44B4CD51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8F46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41A7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7799B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13CA0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8FC8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BB455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286C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A7B4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7098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46A4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F019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C5DA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AFCB6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D94A7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AFE5" w14:textId="77777777" w:rsidR="000E69A9" w:rsidRPr="00402D5D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E69A9" w14:paraId="3DE60B41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7032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Johanna </w:t>
            </w:r>
            <w:proofErr w:type="spellStart"/>
            <w:r>
              <w:rPr>
                <w:sz w:val="22"/>
                <w:szCs w:val="22"/>
              </w:rPr>
              <w:t>Rantsi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0ADB" w14:textId="311CD944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1B2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4A81" w14:textId="7C6CCDC0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135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13689" w14:textId="114BC664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086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C2637" w14:textId="49250191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2CF9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1C15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2F3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BC7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908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515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EB9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0C4CC62D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83F2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B1C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426F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69E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7C30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0B44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33D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E27A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4112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E23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95B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845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1A8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FAE5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139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6A020435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B6DE8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Wistedt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5B0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542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989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C1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622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9FA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0AA1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9526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E9E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A0A2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767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C0D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DDC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081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67121D45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6082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B53B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49F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CF18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AFD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CA58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5EEC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028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B3A9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3E5B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040B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D4B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43BF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3C6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6AA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1A720F96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9DE65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Katarina </w:t>
            </w:r>
            <w:proofErr w:type="spellStart"/>
            <w:r>
              <w:rPr>
                <w:sz w:val="22"/>
                <w:szCs w:val="22"/>
              </w:rPr>
              <w:t>Tolgfors</w:t>
            </w:r>
            <w:proofErr w:type="spellEnd"/>
            <w:r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ABF8" w14:textId="3AC7D341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33CC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AFE2" w14:textId="7D2A4838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21C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B83A" w14:textId="553F6C4A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446B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A86F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B3E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65E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7B2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A5DE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C6E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C368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ECD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0BB2C011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9D4C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Samuel Gonzalez Westling (V)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421A" w14:textId="6FECDF12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C2F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C683" w14:textId="792B8E6D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E481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04C2F" w14:textId="23069C62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78E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5D084" w14:textId="3B6B69A5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444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0A7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AF4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82EA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26E9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AFD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3B3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28677153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  <w:trHeight w:val="50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1527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3368B2">
              <w:rPr>
                <w:sz w:val="22"/>
                <w:szCs w:val="22"/>
              </w:rPr>
              <w:t xml:space="preserve">Dan </w:t>
            </w:r>
            <w:proofErr w:type="spellStart"/>
            <w:r w:rsidRPr="003368B2">
              <w:rPr>
                <w:sz w:val="22"/>
                <w:szCs w:val="22"/>
              </w:rPr>
              <w:t>Hovskär</w:t>
            </w:r>
            <w:proofErr w:type="spellEnd"/>
            <w:r w:rsidRPr="003368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(KD)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B763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3489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59C0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0A9F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448C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1BE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28C0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148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6D9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BDD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5FA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CB5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52A9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E900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0052DA5D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3367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BD61" w14:textId="1F003E61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E63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8E40" w14:textId="7DD57D7F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EE9C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E198" w14:textId="50EF0D13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5DB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8D7C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683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38E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EED1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BE8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66A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F8C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BB74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3C2C3E10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FE4C6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423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2233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F52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DDD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1A1A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276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B34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4CE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76CD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66B4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B5C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2AA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1BF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66C0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7442E775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5B1A6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EBD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972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E9B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3D9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AC7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063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E2D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25C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0D9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5B40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E1C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97C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5DE7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E48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042A5C1B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5A3B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0647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B440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CB3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A9EF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CE8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13C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42B2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AA9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670B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56A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D132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6CA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FFF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4A2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75B88F4D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1C3912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Mats </w:t>
            </w:r>
            <w:proofErr w:type="spellStart"/>
            <w:r>
              <w:rPr>
                <w:sz w:val="22"/>
                <w:szCs w:val="22"/>
              </w:rPr>
              <w:t>Arkhem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496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A8A1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FC15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8D03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7BA5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AEC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8B5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A00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30B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A01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39A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693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39A5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4748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7DA833F2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78D4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Sara-Lena </w:t>
            </w:r>
            <w:proofErr w:type="spellStart"/>
            <w:r>
              <w:rPr>
                <w:sz w:val="22"/>
                <w:szCs w:val="22"/>
              </w:rPr>
              <w:t>Bjälkö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409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0F06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139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203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929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B4B6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9B5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1CA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1BCC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5589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A1C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173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A7D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B24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50AB6257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D469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A7F9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57B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E63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D62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8478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D943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9B7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CE2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431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3FD6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450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1391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AD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E4E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7779BB97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8250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27AE" w14:textId="6765D9F1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B184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1C02" w14:textId="6E584D78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45C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ACC76" w14:textId="4CA0E942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B26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38DEA" w14:textId="54215BC5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F1B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040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456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579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EC4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40A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5E9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54F4CB04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8FE9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3A17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C7B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8D6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956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A89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CC0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D9B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5879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8F9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43E4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5893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42D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1FB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F27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69E332A9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D3CDB" w14:textId="77777777" w:rsidR="000E69A9" w:rsidRPr="00C145F4" w:rsidRDefault="000E69A9" w:rsidP="000E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486A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FBB5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FBA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D2A0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523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011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6AC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66A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249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258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700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A69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9D1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57B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7777D143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7CEA" w14:textId="77777777" w:rsidR="000E69A9" w:rsidRDefault="000E69A9" w:rsidP="000E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3ED6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784C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E740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61C4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8245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E9A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DFF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47F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AE03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7AA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2064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75D1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BF0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D6BA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65AD8D59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F13F" w14:textId="77777777" w:rsidR="000E69A9" w:rsidRDefault="000E69A9" w:rsidP="000E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EC1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A91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2C22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F96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17E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5AC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636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0D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695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A59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C9FE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BD1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6F0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53E8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24EF291D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47F46" w14:textId="77777777" w:rsidR="000E69A9" w:rsidRDefault="000E69A9" w:rsidP="000E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888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A22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2154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0D7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CBC2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A7B1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1A65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D77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6F6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C2B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3FF4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289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090E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02E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0E7F7DA1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F9EE" w14:textId="77777777" w:rsidR="000E69A9" w:rsidRDefault="000E69A9" w:rsidP="000E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E26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383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90C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640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62A6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953EB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417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EB14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2D7D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1D8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125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AFC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76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ABC1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49F0B2AC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3BEA" w14:textId="1808FCDC" w:rsidR="000E69A9" w:rsidRDefault="00C877C1" w:rsidP="000E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E633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FB5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019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4AE2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210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0A1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F5BA2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B42D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49F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E6FB9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0FDC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23F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1B72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4D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376434CB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</w:tcBorders>
          </w:tcPr>
          <w:p w14:paraId="32034B26" w14:textId="77777777" w:rsidR="000E69A9" w:rsidRPr="00C145F4" w:rsidRDefault="000E69A9" w:rsidP="000E69A9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</w:tcBorders>
          </w:tcPr>
          <w:p w14:paraId="4366C26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</w:tcBorders>
          </w:tcPr>
          <w:p w14:paraId="583CBBD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2CFEF974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</w:tcBorders>
          </w:tcPr>
          <w:p w14:paraId="4CB4A285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</w:tcBorders>
          </w:tcPr>
          <w:p w14:paraId="48CB97D1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458BFC0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2651515F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8AB6A67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031DB07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250662F3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010EC8D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2F3BB24E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203417C8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0981108A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E69A9" w14:paraId="31A4D433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  <w:trHeight w:val="263"/>
        </w:trPr>
        <w:tc>
          <w:tcPr>
            <w:tcW w:w="3614" w:type="dxa"/>
            <w:gridSpan w:val="3"/>
          </w:tcPr>
          <w:p w14:paraId="1A4A29DA" w14:textId="77777777" w:rsidR="000E69A9" w:rsidRPr="003D41A2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110" w:type="dxa"/>
            <w:gridSpan w:val="18"/>
          </w:tcPr>
          <w:p w14:paraId="2A3440C0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0E69A9" w14:paraId="0538F2BC" w14:textId="77777777" w:rsidTr="000E69A9">
        <w:tblPrEx>
          <w:tblLook w:val="0000" w:firstRow="0" w:lastRow="0" w:firstColumn="0" w:lastColumn="0" w:noHBand="0" w:noVBand="0"/>
        </w:tblPrEx>
        <w:trPr>
          <w:gridAfter w:val="1"/>
          <w:wAfter w:w="277" w:type="dxa"/>
          <w:trHeight w:val="262"/>
        </w:trPr>
        <w:tc>
          <w:tcPr>
            <w:tcW w:w="3614" w:type="dxa"/>
            <w:gridSpan w:val="3"/>
          </w:tcPr>
          <w:p w14:paraId="1B6D8930" w14:textId="77777777" w:rsidR="000E69A9" w:rsidRPr="003D41A2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110" w:type="dxa"/>
            <w:gridSpan w:val="18"/>
          </w:tcPr>
          <w:p w14:paraId="5434B60D" w14:textId="77777777" w:rsidR="000E69A9" w:rsidRDefault="000E69A9" w:rsidP="000E69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740CC489" w14:textId="2D76D2E1" w:rsidR="00E72838" w:rsidRPr="00A37376" w:rsidRDefault="00E72838" w:rsidP="001A511B">
      <w:pPr>
        <w:widowControl/>
        <w:spacing w:after="160" w:line="259" w:lineRule="auto"/>
      </w:pPr>
    </w:p>
    <w:sectPr w:rsidR="00E72838" w:rsidRPr="00A37376" w:rsidSect="001C0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2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E972" w14:textId="77777777" w:rsidR="00651B42" w:rsidRDefault="00691E87">
      <w:r>
        <w:separator/>
      </w:r>
    </w:p>
  </w:endnote>
  <w:endnote w:type="continuationSeparator" w:id="0">
    <w:p w14:paraId="6A97EB5B" w14:textId="77777777" w:rsidR="00651B42" w:rsidRDefault="0069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8452" w14:textId="77777777" w:rsidR="005D5DF5" w:rsidRDefault="001A511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6918" w14:textId="77777777" w:rsidR="005D5DF5" w:rsidRDefault="001A511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9D43" w14:textId="77777777" w:rsidR="005D5DF5" w:rsidRDefault="001A51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FA1CF" w14:textId="77777777" w:rsidR="00651B42" w:rsidRDefault="00691E87">
      <w:r>
        <w:separator/>
      </w:r>
    </w:p>
  </w:footnote>
  <w:footnote w:type="continuationSeparator" w:id="0">
    <w:p w14:paraId="61B8DD61" w14:textId="77777777" w:rsidR="00651B42" w:rsidRDefault="00691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DF05" w14:textId="77777777" w:rsidR="005D5DF5" w:rsidRDefault="001A51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57B6" w14:textId="77777777" w:rsidR="005D5DF5" w:rsidRDefault="001A511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CDF3" w14:textId="77777777" w:rsidR="005D5DF5" w:rsidRDefault="001A511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D2"/>
    <w:rsid w:val="0006043F"/>
    <w:rsid w:val="00072835"/>
    <w:rsid w:val="00094A50"/>
    <w:rsid w:val="000E69A9"/>
    <w:rsid w:val="00163302"/>
    <w:rsid w:val="001948FC"/>
    <w:rsid w:val="001A511B"/>
    <w:rsid w:val="001D4106"/>
    <w:rsid w:val="001E2935"/>
    <w:rsid w:val="0024502E"/>
    <w:rsid w:val="0028015F"/>
    <w:rsid w:val="00280BC7"/>
    <w:rsid w:val="002B7046"/>
    <w:rsid w:val="00386CC5"/>
    <w:rsid w:val="005315D0"/>
    <w:rsid w:val="00585C22"/>
    <w:rsid w:val="00637DFB"/>
    <w:rsid w:val="00651B42"/>
    <w:rsid w:val="00691E87"/>
    <w:rsid w:val="006D3AF9"/>
    <w:rsid w:val="00712851"/>
    <w:rsid w:val="007149F6"/>
    <w:rsid w:val="0076346C"/>
    <w:rsid w:val="007B6A85"/>
    <w:rsid w:val="00874A67"/>
    <w:rsid w:val="008B5AC8"/>
    <w:rsid w:val="008D3BE8"/>
    <w:rsid w:val="008F5C48"/>
    <w:rsid w:val="00925EF5"/>
    <w:rsid w:val="00926405"/>
    <w:rsid w:val="00980BA4"/>
    <w:rsid w:val="009855B9"/>
    <w:rsid w:val="00A01AD2"/>
    <w:rsid w:val="00A06C9B"/>
    <w:rsid w:val="00A37376"/>
    <w:rsid w:val="00A82BA8"/>
    <w:rsid w:val="00B026D0"/>
    <w:rsid w:val="00BD2050"/>
    <w:rsid w:val="00BF0E1D"/>
    <w:rsid w:val="00C877C1"/>
    <w:rsid w:val="00D66118"/>
    <w:rsid w:val="00D8468E"/>
    <w:rsid w:val="00DB6AC2"/>
    <w:rsid w:val="00DE3D8E"/>
    <w:rsid w:val="00E72838"/>
    <w:rsid w:val="00F063C4"/>
    <w:rsid w:val="00F66E5F"/>
    <w:rsid w:val="00FB0886"/>
    <w:rsid w:val="00F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162F"/>
  <w15:chartTrackingRefBased/>
  <w15:docId w15:val="{3C25CF9B-FD2D-4BE9-90AC-76195A41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A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A01AD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01AD2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A01AD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01AD2"/>
    <w:rPr>
      <w:rFonts w:ascii="Times New Roman" w:eastAsia="Times New Roman" w:hAnsi="Times New Roman" w:cs="Times New Roman"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0217ac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68</TotalTime>
  <Pages>3</Pages>
  <Words>373</Words>
  <Characters>2387</Characters>
  <Application>Microsoft Office Word</Application>
  <DocSecurity>0</DocSecurity>
  <Lines>77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Mårtensson</dc:creator>
  <cp:keywords/>
  <dc:description/>
  <cp:lastModifiedBy>Charlotta Lann</cp:lastModifiedBy>
  <cp:revision>7</cp:revision>
  <dcterms:created xsi:type="dcterms:W3CDTF">2023-01-26T09:02:00Z</dcterms:created>
  <dcterms:modified xsi:type="dcterms:W3CDTF">2023-01-31T13:12:00Z</dcterms:modified>
</cp:coreProperties>
</file>