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4E1774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D22469">
              <w:rPr>
                <w:b/>
                <w:sz w:val="20"/>
              </w:rPr>
              <w:t>6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AF3619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185020">
              <w:rPr>
                <w:sz w:val="20"/>
              </w:rPr>
              <w:t>8</w:t>
            </w:r>
            <w:r w:rsidR="00723D66" w:rsidRPr="009C5CBB">
              <w:rPr>
                <w:sz w:val="20"/>
              </w:rPr>
              <w:t>–</w:t>
            </w:r>
            <w:r w:rsidR="008508B4">
              <w:rPr>
                <w:sz w:val="20"/>
              </w:rPr>
              <w:t>1</w:t>
            </w:r>
            <w:r w:rsidR="00AF3619">
              <w:rPr>
                <w:sz w:val="20"/>
              </w:rPr>
              <w:t>1</w:t>
            </w:r>
            <w:r w:rsidR="008508B4">
              <w:rPr>
                <w:sz w:val="20"/>
              </w:rPr>
              <w:t>–</w:t>
            </w:r>
            <w:r w:rsidR="00D22469">
              <w:rPr>
                <w:sz w:val="20"/>
              </w:rPr>
              <w:t>15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AB4C6A" w:rsidRDefault="00D22469" w:rsidP="00D22469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8508B4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8508B4">
              <w:rPr>
                <w:sz w:val="20"/>
              </w:rPr>
              <w:t>0–</w:t>
            </w:r>
            <w:r>
              <w:rPr>
                <w:sz w:val="20"/>
              </w:rPr>
              <w:t>10</w:t>
            </w:r>
            <w:r w:rsidR="00AB1D49">
              <w:rPr>
                <w:sz w:val="20"/>
              </w:rPr>
              <w:t>:</w:t>
            </w:r>
            <w:r w:rsidR="00AF3619">
              <w:rPr>
                <w:sz w:val="20"/>
              </w:rPr>
              <w:t>30</w:t>
            </w:r>
          </w:p>
          <w:p w:rsidR="00D22469" w:rsidRPr="009C5CBB" w:rsidRDefault="00D22469" w:rsidP="00D22469">
            <w:pPr>
              <w:rPr>
                <w:sz w:val="20"/>
              </w:rPr>
            </w:pPr>
            <w:r>
              <w:rPr>
                <w:sz w:val="20"/>
              </w:rPr>
              <w:t>10:40–12:30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Se bilaga 1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5B4D50" w:rsidRDefault="005B4D50" w:rsidP="008F384F">
      <w:pPr>
        <w:tabs>
          <w:tab w:val="left" w:pos="960"/>
        </w:tabs>
        <w:rPr>
          <w:sz w:val="20"/>
        </w:rPr>
      </w:pPr>
    </w:p>
    <w:p w:rsidR="00713935" w:rsidRPr="009C5CB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5F371A" w:rsidTr="00EF626E">
        <w:trPr>
          <w:trHeight w:val="1404"/>
        </w:trPr>
        <w:tc>
          <w:tcPr>
            <w:tcW w:w="567" w:type="dxa"/>
          </w:tcPr>
          <w:p w:rsidR="00AB1D49" w:rsidRDefault="002D118E" w:rsidP="00EF62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0066CD" w:rsidRDefault="00FF34FC" w:rsidP="00006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Inför utrikesrådet (FAC)</w:t>
            </w:r>
          </w:p>
          <w:p w:rsidR="00EF626E" w:rsidRDefault="00EF626E" w:rsidP="00006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EF626E" w:rsidRDefault="00FF34FC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Information inför utrikesrådet (FAC) från kabinettssekreterare Annika Söder, kansliråd Anna Uggla och departementsråd Louise Calais, samtliga från UD.</w:t>
            </w:r>
          </w:p>
          <w:p w:rsidR="00FF34FC" w:rsidRDefault="00FF34FC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FF34FC" w:rsidRDefault="00FF34FC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EF626E" w:rsidRPr="00EF626E" w:rsidRDefault="00EF626E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8508B4" w:rsidRPr="005F371A" w:rsidTr="009E7EFB">
        <w:tc>
          <w:tcPr>
            <w:tcW w:w="567" w:type="dxa"/>
          </w:tcPr>
          <w:p w:rsidR="008508B4" w:rsidRDefault="008508B4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0066CD">
              <w:rPr>
                <w:b/>
                <w:snapToGrid w:val="0"/>
                <w:szCs w:val="24"/>
              </w:rPr>
              <w:t xml:space="preserve"> </w:t>
            </w:r>
            <w:r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504CCB" w:rsidRDefault="00CE5F5E" w:rsidP="00504CCB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EU:s beslutsformer inom GUSP</w:t>
            </w:r>
          </w:p>
          <w:p w:rsidR="00CE5F5E" w:rsidRDefault="00CE5F5E" w:rsidP="00504CCB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</w:rPr>
            </w:pPr>
          </w:p>
          <w:p w:rsidR="00CE5F5E" w:rsidRDefault="00CE5F5E" w:rsidP="00504CCB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Information om EU:s beslutsformer </w:t>
            </w:r>
            <w:r w:rsidR="008D615E">
              <w:rPr>
                <w:rFonts w:eastAsia="Times New Roman"/>
                <w:bCs/>
                <w:color w:val="000000"/>
              </w:rPr>
              <w:t xml:space="preserve">inom GUSP </w:t>
            </w:r>
            <w:r>
              <w:rPr>
                <w:rFonts w:eastAsia="Times New Roman"/>
                <w:bCs/>
                <w:color w:val="000000"/>
              </w:rPr>
              <w:t>från kabinettssekreterare Annika Söder, kansliråd Anna Uggla och departementsråd Louise Calais, samtliga från UD.</w:t>
            </w:r>
          </w:p>
          <w:p w:rsidR="00CE5F5E" w:rsidRDefault="00CE5F5E" w:rsidP="00504CCB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</w:p>
          <w:p w:rsidR="00CE5F5E" w:rsidRPr="00CE5F5E" w:rsidRDefault="00CE5F5E" w:rsidP="00504CCB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Ledamöternas frågor besvarades.</w:t>
            </w:r>
          </w:p>
          <w:p w:rsidR="00504CCB" w:rsidRPr="00504CCB" w:rsidRDefault="00504CCB" w:rsidP="00504CCB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</w:p>
        </w:tc>
      </w:tr>
      <w:tr w:rsidR="008508B4" w:rsidRPr="005F371A" w:rsidTr="009E7EFB">
        <w:tc>
          <w:tcPr>
            <w:tcW w:w="567" w:type="dxa"/>
          </w:tcPr>
          <w:p w:rsidR="008508B4" w:rsidRDefault="008508B4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  <w:p w:rsidR="008508B4" w:rsidRDefault="008508B4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EF626E" w:rsidRDefault="00CE5F5E" w:rsidP="00EF62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Viss kompletterande information om FN:s säkerhetsråd och Kina</w:t>
            </w:r>
          </w:p>
          <w:p w:rsidR="00CE5F5E" w:rsidRDefault="00CE5F5E" w:rsidP="00EF62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CE5F5E" w:rsidRPr="00CE5F5E" w:rsidRDefault="00CE5F5E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Information om FN:s säkerhetsråd och Kina från </w:t>
            </w:r>
            <w:r w:rsidR="008D615E">
              <w:rPr>
                <w:bCs/>
                <w:color w:val="000000"/>
                <w:szCs w:val="24"/>
              </w:rPr>
              <w:t xml:space="preserve">kabinettssekreterare </w:t>
            </w:r>
            <w:r>
              <w:rPr>
                <w:bCs/>
                <w:color w:val="000000"/>
                <w:szCs w:val="24"/>
              </w:rPr>
              <w:t>Annika Söder, kansliråd Anna Uggla och departementsråd Louise Calais, samtliga från UD.</w:t>
            </w:r>
          </w:p>
          <w:p w:rsidR="00EF626E" w:rsidRDefault="00EF626E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EF626E" w:rsidRDefault="00EF626E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EF626E" w:rsidRPr="00EF626E" w:rsidRDefault="00EF626E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A805F8" w:rsidRPr="005F371A" w:rsidTr="009E7EFB">
        <w:tc>
          <w:tcPr>
            <w:tcW w:w="567" w:type="dxa"/>
          </w:tcPr>
          <w:p w:rsidR="00A805F8" w:rsidRDefault="00A805F8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EF626E" w:rsidRDefault="00043F9E" w:rsidP="00EF62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Val av ledamöter till riksdagsinterna OECD-nätverket</w:t>
            </w:r>
          </w:p>
          <w:p w:rsidR="00043F9E" w:rsidRDefault="00043F9E" w:rsidP="00EF62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043F9E" w:rsidRPr="00043F9E" w:rsidRDefault="00043F9E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utse ledamöterna Roza Güclü Hedin (S) och Hans Rothenberg (M) till det riksdagsinterna OECD-nätverket för mandatperioden 2018–2022.</w:t>
            </w:r>
          </w:p>
          <w:p w:rsidR="00A805F8" w:rsidRPr="00A805F8" w:rsidRDefault="00A805F8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EF626E" w:rsidRPr="005F371A" w:rsidTr="009E7EFB">
        <w:tc>
          <w:tcPr>
            <w:tcW w:w="567" w:type="dxa"/>
          </w:tcPr>
          <w:p w:rsidR="00EF626E" w:rsidRPr="00EF626E" w:rsidRDefault="00EF626E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EF626E" w:rsidRDefault="00EF626E" w:rsidP="008508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EF626E" w:rsidRDefault="00EF626E" w:rsidP="008508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EF626E" w:rsidRDefault="00C7516F" w:rsidP="00C7516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</w:t>
            </w:r>
            <w:r w:rsidR="00043F9E">
              <w:rPr>
                <w:bCs/>
                <w:color w:val="000000"/>
                <w:szCs w:val="24"/>
              </w:rPr>
              <w:t>et justerade protokoll 2018/19:5 och besöksprotokoll 2018/19:1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C7516F" w:rsidRPr="00EF626E" w:rsidRDefault="00C7516F" w:rsidP="00C7516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</w:tbl>
    <w:p w:rsidR="00446257" w:rsidRDefault="00446257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A805F8" w:rsidRPr="00D47110" w:rsidTr="009E7EFB">
        <w:tc>
          <w:tcPr>
            <w:tcW w:w="567" w:type="dxa"/>
          </w:tcPr>
          <w:p w:rsidR="00A805F8" w:rsidRDefault="00A805F8" w:rsidP="00C7516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C7516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D47110" w:rsidRDefault="00043F9E" w:rsidP="00D4711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arbetsprogram 2019</w:t>
            </w:r>
            <w:r w:rsidR="00FE2F13">
              <w:rPr>
                <w:b/>
                <w:bCs/>
                <w:color w:val="000000"/>
                <w:szCs w:val="24"/>
              </w:rPr>
              <w:t xml:space="preserve"> (UU4)</w:t>
            </w:r>
          </w:p>
          <w:p w:rsidR="00043F9E" w:rsidRDefault="00043F9E" w:rsidP="00D4711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043F9E" w:rsidRDefault="00043F9E" w:rsidP="00D47110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inledde </w:t>
            </w:r>
            <w:r w:rsidR="00FE2F13">
              <w:rPr>
                <w:bCs/>
                <w:color w:val="000000"/>
                <w:szCs w:val="24"/>
              </w:rPr>
              <w:t>behandlingen av KOM(2018) 800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043F9E" w:rsidRDefault="00043F9E" w:rsidP="00D47110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043F9E" w:rsidRPr="00043F9E" w:rsidRDefault="00043F9E" w:rsidP="00D47110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D47110" w:rsidRPr="00D47110" w:rsidRDefault="00D47110" w:rsidP="00D47110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867FA9" w:rsidRPr="005F371A" w:rsidTr="009E7EFB">
        <w:tc>
          <w:tcPr>
            <w:tcW w:w="567" w:type="dxa"/>
          </w:tcPr>
          <w:p w:rsidR="00867FA9" w:rsidRDefault="00867FA9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>
              <w:rPr>
                <w:b/>
                <w:snapToGrid w:val="0"/>
                <w:szCs w:val="24"/>
              </w:rPr>
              <w:t xml:space="preserve">§ </w:t>
            </w:r>
            <w:r w:rsidR="0011021D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870EF9" w:rsidRDefault="006C4A6F" w:rsidP="00870EF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Uppföljning av riksdagens tillämpning av subsidiaritetsprincipen</w:t>
            </w:r>
          </w:p>
          <w:p w:rsidR="006C4A6F" w:rsidRDefault="006C4A6F" w:rsidP="00870EF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6C4A6F" w:rsidRDefault="00A6194C" w:rsidP="00870EF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behandlade frågan om yttrande till konstitutionsutskottet över konstitutionsutskottets uppföljning av riksdagens tillämpning av subsidiaritetsprincipen (KU5).</w:t>
            </w:r>
          </w:p>
          <w:p w:rsidR="00A6194C" w:rsidRPr="006C4A6F" w:rsidRDefault="00A6194C" w:rsidP="00870EF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867FA9" w:rsidRDefault="00A6194C" w:rsidP="00867FA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inte yttra sig.</w:t>
            </w:r>
          </w:p>
          <w:p w:rsidR="00A6194C" w:rsidRPr="00867FA9" w:rsidRDefault="00A6194C" w:rsidP="00867FA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2D118E" w:rsidRPr="005F371A" w:rsidTr="009E7EFB">
        <w:tc>
          <w:tcPr>
            <w:tcW w:w="567" w:type="dxa"/>
          </w:tcPr>
          <w:p w:rsidR="00AB1D49" w:rsidRDefault="00F07DC6" w:rsidP="00870EF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 w:rsidR="00446257">
              <w:br w:type="page"/>
            </w:r>
            <w:r w:rsidR="00AB1D49">
              <w:rPr>
                <w:b/>
                <w:snapToGrid w:val="0"/>
                <w:szCs w:val="24"/>
              </w:rPr>
              <w:t>§</w:t>
            </w:r>
            <w:r w:rsidR="00507BD6">
              <w:rPr>
                <w:b/>
                <w:snapToGrid w:val="0"/>
                <w:szCs w:val="24"/>
              </w:rPr>
              <w:t xml:space="preserve"> </w:t>
            </w:r>
            <w:r w:rsidR="00870EF9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7F6A2E" w:rsidRDefault="00B733E4" w:rsidP="00870EF9">
            <w:pPr>
              <w:contextualSpacing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Aktuella EU-frågor</w:t>
            </w:r>
          </w:p>
          <w:p w:rsidR="00B733E4" w:rsidRDefault="00B733E4" w:rsidP="00870EF9">
            <w:pPr>
              <w:contextualSpacing/>
              <w:rPr>
                <w:b/>
                <w:bCs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68"/>
              <w:gridCol w:w="3060"/>
            </w:tblGrid>
            <w:tr w:rsidR="00B733E4" w:rsidRPr="00B40FCA" w:rsidTr="00F05945">
              <w:trPr>
                <w:trHeight w:val="299"/>
              </w:trPr>
              <w:tc>
                <w:tcPr>
                  <w:tcW w:w="3168" w:type="dxa"/>
                  <w:shd w:val="clear" w:color="auto" w:fill="auto"/>
                </w:tcPr>
                <w:p w:rsidR="00B733E4" w:rsidRPr="00B40FCA" w:rsidRDefault="00B733E4" w:rsidP="00B733E4">
                  <w:pPr>
                    <w:rPr>
                      <w:i/>
                    </w:rPr>
                  </w:pPr>
                  <w:r w:rsidRPr="00B40FCA">
                    <w:rPr>
                      <w:i/>
                    </w:rPr>
                    <w:t>Dokument: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B733E4" w:rsidRPr="00B40FCA" w:rsidRDefault="00B733E4" w:rsidP="00B733E4">
                  <w:pPr>
                    <w:rPr>
                      <w:i/>
                    </w:rPr>
                  </w:pPr>
                  <w:r w:rsidRPr="00B40FCA">
                    <w:rPr>
                      <w:i/>
                    </w:rPr>
                    <w:t>Vidare åtgärd (motsv.):</w:t>
                  </w:r>
                </w:p>
              </w:tc>
            </w:tr>
            <w:tr w:rsidR="00B733E4" w:rsidRPr="00B40FCA" w:rsidTr="00F05945">
              <w:tc>
                <w:tcPr>
                  <w:tcW w:w="3168" w:type="dxa"/>
                  <w:shd w:val="clear" w:color="auto" w:fill="auto"/>
                </w:tcPr>
                <w:p w:rsidR="00B733E4" w:rsidRDefault="00B733E4" w:rsidP="00B733E4">
                  <w:pPr>
                    <w:autoSpaceDE w:val="0"/>
                    <w:autoSpaceDN w:val="0"/>
                    <w:adjustRightInd w:val="0"/>
                  </w:pPr>
                  <w:r>
                    <w:t>2017/18:FPM158</w:t>
                  </w:r>
                </w:p>
                <w:p w:rsidR="00B733E4" w:rsidRDefault="00B733E4" w:rsidP="00B733E4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B733E4" w:rsidRDefault="00B733E4" w:rsidP="00B733E4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Utskottet kal</w:t>
                  </w:r>
                  <w:r w:rsidR="001C34F4">
                    <w:rPr>
                      <w:bCs/>
                    </w:rPr>
                    <w:t>lar regeringen för information.</w:t>
                  </w:r>
                </w:p>
                <w:p w:rsidR="00B733E4" w:rsidRDefault="00B733E4" w:rsidP="00B733E4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</w:tbl>
          <w:p w:rsidR="00B733E4" w:rsidRPr="00B733E4" w:rsidRDefault="00B733E4" w:rsidP="00870EF9">
            <w:pPr>
              <w:contextualSpacing/>
            </w:pPr>
          </w:p>
          <w:p w:rsidR="00870EF9" w:rsidRPr="00FA421A" w:rsidRDefault="00870EF9" w:rsidP="00870EF9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507BD6" w:rsidRPr="005F371A" w:rsidTr="009E7EFB">
        <w:tc>
          <w:tcPr>
            <w:tcW w:w="567" w:type="dxa"/>
          </w:tcPr>
          <w:p w:rsidR="00507BD6" w:rsidRDefault="0011021D" w:rsidP="00870EF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70EF9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E008A5" w:rsidRDefault="00E008A5" w:rsidP="00E008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Inkomna skrivelser </w:t>
            </w:r>
          </w:p>
          <w:p w:rsidR="00E008A5" w:rsidRDefault="00E008A5" w:rsidP="00E008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E008A5" w:rsidRDefault="00E008A5" w:rsidP="00E008A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Inkomna skrivelser enligt bilagor anmäldes.</w:t>
            </w:r>
          </w:p>
          <w:p w:rsidR="00507BD6" w:rsidRPr="00507BD6" w:rsidRDefault="00507BD6" w:rsidP="00506C1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B733E4" w:rsidRPr="005F371A" w:rsidTr="009E7EFB">
        <w:tc>
          <w:tcPr>
            <w:tcW w:w="567" w:type="dxa"/>
          </w:tcPr>
          <w:p w:rsidR="00B733E4" w:rsidRDefault="00B733E4" w:rsidP="00870EF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</w:tcPr>
          <w:p w:rsidR="00B733E4" w:rsidRDefault="00B733E4" w:rsidP="00E008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B733E4" w:rsidRDefault="00B733E4" w:rsidP="00E008A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233F7C" w:rsidRDefault="00233F7C" w:rsidP="00E008A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informerades om att:</w:t>
            </w:r>
          </w:p>
          <w:p w:rsidR="00233F7C" w:rsidRDefault="00233F7C" w:rsidP="00E008A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Sida arrangerar ett Development Talks den 28 november 2018 kl. 09:00–10:30 med temat ”Ett effektivare FN för att nå Globala målen”. Inbjudan finns i listan över inkomna handlingar.</w:t>
            </w:r>
          </w:p>
          <w:p w:rsidR="00233F7C" w:rsidRDefault="00233F7C" w:rsidP="00E008A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avbokningsreglerna för rikskonferensen Folk och Försvar och att eventuell avbokning ska ske senast 7 dagar före konferensens start för att undvika debitering.</w:t>
            </w:r>
          </w:p>
          <w:p w:rsidR="00233F7C" w:rsidRDefault="00233F7C" w:rsidP="00E008A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Försvarsmakten har bjudit in till medaljceremoni för Mali 08 fredagen den 14 december 2018 i Kungliga tennishallen i Stockholm. Anmälningar har ställts direkt till ordinarie ledamöter av utskottet.</w:t>
            </w:r>
          </w:p>
          <w:p w:rsidR="00233F7C" w:rsidRDefault="00233F7C" w:rsidP="00E008A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tidplanerna för höstens ärendedebatter inte är helt bekräftade men kansliet förmodar att UU1 debatteras den 13 december 2018 och UU den 17 december 2018.</w:t>
            </w:r>
          </w:p>
          <w:p w:rsidR="0001562D" w:rsidRDefault="0001562D" w:rsidP="00E008A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Nobelseminarium genomförs i riksdagens andrakammarsal den </w:t>
            </w:r>
            <w:r w:rsidR="00574EFB">
              <w:rPr>
                <w:bCs/>
                <w:color w:val="000000"/>
                <w:szCs w:val="24"/>
              </w:rPr>
              <w:t>12 december 2018 efter voteringen.</w:t>
            </w:r>
          </w:p>
          <w:p w:rsidR="00233F7C" w:rsidRDefault="00233F7C" w:rsidP="00E008A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233F7C" w:rsidRDefault="00233F7C" w:rsidP="00E008A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påmindes om att:</w:t>
            </w:r>
          </w:p>
          <w:p w:rsidR="00233F7C" w:rsidRDefault="00233F7C" w:rsidP="00E008A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ledamöter ska anmäla eventuellt deltagande i lunchen vid utskottssammanträdet den 20 november 2018.</w:t>
            </w:r>
          </w:p>
          <w:p w:rsidR="00B733E4" w:rsidRPr="00B733E4" w:rsidRDefault="00B733E4" w:rsidP="00E008A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</w:tbl>
    <w:p w:rsidR="00E965FD" w:rsidRDefault="00E965FD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733E4" w:rsidRPr="005F371A" w:rsidTr="009E7EFB">
        <w:tc>
          <w:tcPr>
            <w:tcW w:w="567" w:type="dxa"/>
          </w:tcPr>
          <w:p w:rsidR="00B733E4" w:rsidRDefault="00B733E4" w:rsidP="00870EF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11</w:t>
            </w:r>
          </w:p>
        </w:tc>
        <w:tc>
          <w:tcPr>
            <w:tcW w:w="6947" w:type="dxa"/>
          </w:tcPr>
          <w:p w:rsidR="00B733E4" w:rsidRDefault="00B733E4" w:rsidP="00506C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EU-samordningen och EU-representanten</w:t>
            </w:r>
          </w:p>
          <w:p w:rsidR="00B733E4" w:rsidRDefault="00B733E4" w:rsidP="00506C1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B733E4" w:rsidRDefault="00175DBA" w:rsidP="00506C1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Information om EU-samordningen och EU-representanten från Tf. Sekretariatschef Tuula Zetterman och EU-representant Livia Spada.</w:t>
            </w:r>
          </w:p>
          <w:p w:rsidR="00175DBA" w:rsidRDefault="00175DBA" w:rsidP="00506C1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175DBA" w:rsidRDefault="00175DBA" w:rsidP="00506C1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175DBA" w:rsidRPr="00B733E4" w:rsidRDefault="00175DBA" w:rsidP="00506C1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B733E4" w:rsidRPr="005F371A" w:rsidTr="009E7EFB">
        <w:tc>
          <w:tcPr>
            <w:tcW w:w="567" w:type="dxa"/>
          </w:tcPr>
          <w:p w:rsidR="00B733E4" w:rsidRDefault="00B733E4" w:rsidP="00870EF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12</w:t>
            </w:r>
          </w:p>
        </w:tc>
        <w:tc>
          <w:tcPr>
            <w:tcW w:w="6947" w:type="dxa"/>
          </w:tcPr>
          <w:p w:rsidR="00B733E4" w:rsidRDefault="00B733E4" w:rsidP="00506C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Säkerhetsintroduktion</w:t>
            </w:r>
          </w:p>
          <w:p w:rsidR="00B733E4" w:rsidRDefault="00B733E4" w:rsidP="00506C1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B733E4" w:rsidRDefault="00E01DD3" w:rsidP="00506C1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Information om säkerhet från biträdande enhetschef Lisa Simonsson, tillförordnad stabschef Linda Escar, båda från SÄPO och säkerhetsspecialist maria Lundström och informationssäkerhetsspecialist Lukas Elestedt, båda från Säkerhetsenheten.</w:t>
            </w:r>
          </w:p>
          <w:p w:rsidR="00E01DD3" w:rsidRDefault="00E01DD3" w:rsidP="00506C1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E01DD3" w:rsidRDefault="00E01DD3" w:rsidP="00506C1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E01DD3" w:rsidRPr="00B733E4" w:rsidRDefault="00E01DD3" w:rsidP="00506C1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506C15" w:rsidRPr="005F371A" w:rsidTr="009E7EFB">
        <w:tc>
          <w:tcPr>
            <w:tcW w:w="567" w:type="dxa"/>
          </w:tcPr>
          <w:p w:rsidR="00506C15" w:rsidRDefault="00AB1D49" w:rsidP="00870EF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07BD6">
              <w:rPr>
                <w:b/>
                <w:snapToGrid w:val="0"/>
                <w:szCs w:val="24"/>
              </w:rPr>
              <w:t>1</w:t>
            </w:r>
            <w:r w:rsidR="00B733E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506C15" w:rsidRDefault="00506C15" w:rsidP="00506C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E01DD3" w:rsidRDefault="00E01DD3" w:rsidP="00506C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506C15" w:rsidRDefault="00506C15" w:rsidP="00506C1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nästa sammanträde ska äga rum t</w:t>
            </w:r>
            <w:r w:rsidR="00875EF3">
              <w:rPr>
                <w:bCs/>
                <w:color w:val="000000"/>
                <w:szCs w:val="24"/>
              </w:rPr>
              <w:t>i</w:t>
            </w:r>
            <w:r>
              <w:rPr>
                <w:bCs/>
                <w:color w:val="000000"/>
                <w:szCs w:val="24"/>
              </w:rPr>
              <w:t xml:space="preserve">sdagen den </w:t>
            </w:r>
            <w:r w:rsidR="00875EF3">
              <w:rPr>
                <w:bCs/>
                <w:color w:val="000000"/>
                <w:szCs w:val="24"/>
              </w:rPr>
              <w:t>20</w:t>
            </w:r>
            <w:r w:rsidR="00507BD6">
              <w:rPr>
                <w:bCs/>
                <w:color w:val="000000"/>
                <w:szCs w:val="24"/>
              </w:rPr>
              <w:t xml:space="preserve"> november </w:t>
            </w:r>
            <w:r>
              <w:rPr>
                <w:bCs/>
                <w:color w:val="000000"/>
                <w:szCs w:val="24"/>
              </w:rPr>
              <w:t xml:space="preserve">2018 kl. </w:t>
            </w:r>
            <w:r w:rsidR="00870EF9">
              <w:rPr>
                <w:bCs/>
                <w:color w:val="000000"/>
                <w:szCs w:val="24"/>
              </w:rPr>
              <w:t>09</w:t>
            </w:r>
            <w:r>
              <w:rPr>
                <w:bCs/>
                <w:color w:val="000000"/>
                <w:szCs w:val="24"/>
              </w:rPr>
              <w:t>:</w:t>
            </w:r>
            <w:r w:rsidR="00875EF3">
              <w:rPr>
                <w:bCs/>
                <w:color w:val="000000"/>
                <w:szCs w:val="24"/>
              </w:rPr>
              <w:t>00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506C15" w:rsidRDefault="00506C15" w:rsidP="003F20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E44F2E" w:rsidRDefault="00E44F2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tbl>
      <w:tblPr>
        <w:tblpPr w:leftFromText="141" w:rightFromText="141" w:vertAnchor="text" w:horzAnchor="margin" w:tblpXSpec="right" w:tblpY="-9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C00E80" w:rsidTr="00C00E80">
        <w:tc>
          <w:tcPr>
            <w:tcW w:w="7156" w:type="dxa"/>
          </w:tcPr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  <w:r>
              <w:t>Vid protokollet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8E3673" w:rsidRDefault="008E3673" w:rsidP="00C00E80">
            <w:pPr>
              <w:tabs>
                <w:tab w:val="left" w:pos="1701"/>
              </w:tabs>
            </w:pPr>
          </w:p>
          <w:p w:rsidR="00C00E80" w:rsidRDefault="00507BD6" w:rsidP="00C00E80">
            <w:pPr>
              <w:tabs>
                <w:tab w:val="left" w:pos="1701"/>
              </w:tabs>
            </w:pPr>
            <w:r>
              <w:t>John Wernberg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230D32" w:rsidP="00C00E80">
            <w:pPr>
              <w:tabs>
                <w:tab w:val="left" w:pos="1701"/>
              </w:tabs>
            </w:pPr>
            <w:r>
              <w:t xml:space="preserve">Justeras den </w:t>
            </w:r>
            <w:r w:rsidR="00FF4842">
              <w:t>20</w:t>
            </w:r>
            <w:r w:rsidR="00737C60">
              <w:t xml:space="preserve"> </w:t>
            </w:r>
            <w:r w:rsidR="00507BD6">
              <w:t>november</w:t>
            </w:r>
            <w:r w:rsidR="00C00E80">
              <w:t xml:space="preserve"> 2018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737C60" w:rsidP="00C00E80">
            <w:pPr>
              <w:tabs>
                <w:tab w:val="left" w:pos="1701"/>
              </w:tabs>
            </w:pPr>
            <w:r>
              <w:t>Hans Wallmark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Pr="006D52CB" w:rsidRDefault="00C00E80" w:rsidP="00C00E80">
            <w:pPr>
              <w:tabs>
                <w:tab w:val="left" w:pos="1701"/>
              </w:tabs>
            </w:pPr>
          </w:p>
        </w:tc>
      </w:tr>
    </w:tbl>
    <w:p w:rsidR="00EB705E" w:rsidRDefault="00EB705E">
      <w:pPr>
        <w:widowControl/>
      </w:pPr>
      <w:r>
        <w:br w:type="page"/>
      </w: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5F371A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color w:val="FF0000"/>
                <w:sz w:val="20"/>
              </w:rPr>
              <w:lastRenderedPageBreak/>
              <w:br w:type="page"/>
            </w:r>
            <w:r w:rsidRPr="005F371A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Bilaga 1</w:t>
            </w:r>
          </w:p>
          <w:p w:rsidR="00713935" w:rsidRPr="005F371A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till protokoll</w:t>
            </w:r>
          </w:p>
          <w:p w:rsidR="00713935" w:rsidRPr="005F371A" w:rsidRDefault="00713935" w:rsidP="00507BD6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5F371A">
              <w:rPr>
                <w:sz w:val="20"/>
              </w:rPr>
              <w:t>/1</w:t>
            </w:r>
            <w:r>
              <w:rPr>
                <w:sz w:val="20"/>
              </w:rPr>
              <w:t>9</w:t>
            </w:r>
            <w:r w:rsidRPr="005F371A">
              <w:rPr>
                <w:sz w:val="20"/>
              </w:rPr>
              <w:t>:</w:t>
            </w:r>
            <w:r w:rsidR="00DC00DB">
              <w:rPr>
                <w:sz w:val="20"/>
              </w:rPr>
              <w:t>6</w:t>
            </w: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F07D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 1</w:t>
            </w:r>
            <w:r w:rsidR="00507BD6">
              <w:rPr>
                <w:sz w:val="18"/>
                <w:szCs w:val="18"/>
              </w:rPr>
              <w:t>-</w:t>
            </w:r>
            <w:r w:rsidR="00FF4842">
              <w:rPr>
                <w:sz w:val="18"/>
                <w:szCs w:val="18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FF4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</w:t>
            </w:r>
            <w:r w:rsidR="00FF4842">
              <w:rPr>
                <w:sz w:val="18"/>
                <w:szCs w:val="18"/>
              </w:rPr>
              <w:t xml:space="preserve"> 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 xml:space="preserve">§ </w:t>
            </w:r>
            <w:r w:rsidR="00FF4842">
              <w:rPr>
                <w:sz w:val="18"/>
                <w:szCs w:val="18"/>
              </w:rPr>
              <w:t>4-10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 xml:space="preserve">§ </w:t>
            </w:r>
            <w:r w:rsidR="00FF4842">
              <w:rPr>
                <w:sz w:val="18"/>
                <w:szCs w:val="18"/>
              </w:rPr>
              <w:t>11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FF4842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FF4842">
              <w:rPr>
                <w:sz w:val="20"/>
              </w:rPr>
              <w:t xml:space="preserve"> 13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5F371A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522F2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522F2">
              <w:rPr>
                <w:snapToGrid w:val="0"/>
                <w:sz w:val="20"/>
              </w:rPr>
              <w:t xml:space="preserve">Kenneth G Forslund (S) </w:t>
            </w:r>
            <w:r w:rsidRPr="005522F2">
              <w:rPr>
                <w:snapToGrid w:val="0"/>
                <w:sz w:val="16"/>
              </w:rPr>
              <w:t>(Vice 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073504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Hans Wallmark</w:t>
            </w:r>
            <w:r w:rsidRPr="00073504">
              <w:rPr>
                <w:snapToGrid w:val="0"/>
                <w:sz w:val="20"/>
                <w:lang w:val="en-US"/>
              </w:rPr>
              <w:t xml:space="preserve"> (M)</w:t>
            </w:r>
            <w:r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16"/>
                <w:lang w:val="en-US"/>
              </w:rPr>
              <w:t>(O</w:t>
            </w:r>
            <w:r w:rsidRPr="005522F2">
              <w:rPr>
                <w:snapToGrid w:val="0"/>
                <w:sz w:val="16"/>
                <w:lang w:val="en-US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Hans Rothenberg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004BB9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Roza </w:t>
            </w:r>
            <w:r w:rsidR="00004BB9">
              <w:rPr>
                <w:snapToGrid w:val="0"/>
                <w:sz w:val="20"/>
              </w:rPr>
              <w:t>Güclü Hedin (S)</w:t>
            </w:r>
            <w:bookmarkStart w:id="0" w:name="_GoBack"/>
            <w:bookmarkEnd w:id="0"/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Fredrik Malm</w:t>
            </w:r>
            <w:r w:rsidRPr="005F371A">
              <w:rPr>
                <w:snapToGrid w:val="0"/>
                <w:sz w:val="20"/>
                <w:lang w:val="en-US"/>
              </w:rPr>
              <w:t xml:space="preserve">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Annica Hjerling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B86037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Johanna Jönsson (C</w:t>
            </w:r>
            <w:r w:rsidR="00F05945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8C73B6" w:rsidRDefault="00F05945" w:rsidP="00F05945">
            <w:pPr>
              <w:rPr>
                <w:sz w:val="20"/>
              </w:rPr>
            </w:pPr>
            <w:r w:rsidRPr="008C73B6"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fldChar w:fldCharType="begin"/>
            </w:r>
            <w:r w:rsidRPr="005F371A">
              <w:rPr>
                <w:sz w:val="20"/>
              </w:rPr>
              <w:instrText xml:space="preserve">  </w:instrText>
            </w:r>
            <w:r w:rsidRPr="005F371A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</w:rPr>
              <w:t xml:space="preserve">Anders Österberg </w:t>
            </w:r>
            <w:r w:rsidRPr="005F371A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Pål Jonson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Lars Andersson</w:t>
            </w:r>
            <w:r w:rsidRPr="005F371A">
              <w:rPr>
                <w:snapToGrid w:val="0"/>
                <w:sz w:val="20"/>
              </w:rPr>
              <w:t xml:space="preserve"> (S</w:t>
            </w:r>
            <w:r>
              <w:rPr>
                <w:snapToGrid w:val="0"/>
                <w:sz w:val="20"/>
              </w:rPr>
              <w:t>D</w:t>
            </w:r>
            <w:r w:rsidRPr="005F371A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F371A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Jonas Millard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F05945" w:rsidRPr="005F371A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F05945" w:rsidRPr="005F371A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x = ledamöter som har deltagit i handläggningen</w:t>
            </w: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F05945" w:rsidRPr="005F371A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F05945" w:rsidRPr="005F371A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45" w:rsidRDefault="00F05945" w:rsidP="009255E3">
      <w:r>
        <w:separator/>
      </w:r>
    </w:p>
  </w:endnote>
  <w:endnote w:type="continuationSeparator" w:id="0">
    <w:p w:rsidR="00F05945" w:rsidRDefault="00F05945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45" w:rsidRDefault="00F05945" w:rsidP="009255E3">
      <w:r>
        <w:separator/>
      </w:r>
    </w:p>
  </w:footnote>
  <w:footnote w:type="continuationSeparator" w:id="0">
    <w:p w:rsidR="00F05945" w:rsidRDefault="00F05945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B01"/>
    <w:rsid w:val="00000CC4"/>
    <w:rsid w:val="0000354D"/>
    <w:rsid w:val="000048F8"/>
    <w:rsid w:val="00004BB9"/>
    <w:rsid w:val="00005002"/>
    <w:rsid w:val="00005FAE"/>
    <w:rsid w:val="000066CD"/>
    <w:rsid w:val="00013110"/>
    <w:rsid w:val="00014A31"/>
    <w:rsid w:val="0001562D"/>
    <w:rsid w:val="00015F90"/>
    <w:rsid w:val="00017D0F"/>
    <w:rsid w:val="00020228"/>
    <w:rsid w:val="000239FA"/>
    <w:rsid w:val="000252E7"/>
    <w:rsid w:val="00027E26"/>
    <w:rsid w:val="0003470E"/>
    <w:rsid w:val="00034EF1"/>
    <w:rsid w:val="00035DB0"/>
    <w:rsid w:val="00035EA3"/>
    <w:rsid w:val="00040191"/>
    <w:rsid w:val="000405F3"/>
    <w:rsid w:val="00041541"/>
    <w:rsid w:val="0004392F"/>
    <w:rsid w:val="00043F9E"/>
    <w:rsid w:val="00044E7F"/>
    <w:rsid w:val="00046407"/>
    <w:rsid w:val="00046428"/>
    <w:rsid w:val="000474A8"/>
    <w:rsid w:val="00051C3F"/>
    <w:rsid w:val="00051F48"/>
    <w:rsid w:val="00055FCD"/>
    <w:rsid w:val="00061616"/>
    <w:rsid w:val="00061A8B"/>
    <w:rsid w:val="00063277"/>
    <w:rsid w:val="00063C39"/>
    <w:rsid w:val="00064E57"/>
    <w:rsid w:val="00065D3F"/>
    <w:rsid w:val="00067619"/>
    <w:rsid w:val="00067CDA"/>
    <w:rsid w:val="00071333"/>
    <w:rsid w:val="00073504"/>
    <w:rsid w:val="00074225"/>
    <w:rsid w:val="000752C8"/>
    <w:rsid w:val="00076DC1"/>
    <w:rsid w:val="000810E5"/>
    <w:rsid w:val="00081328"/>
    <w:rsid w:val="000836E8"/>
    <w:rsid w:val="00084AB1"/>
    <w:rsid w:val="000863C6"/>
    <w:rsid w:val="00090851"/>
    <w:rsid w:val="00091916"/>
    <w:rsid w:val="00091A56"/>
    <w:rsid w:val="00091E5F"/>
    <w:rsid w:val="0009213D"/>
    <w:rsid w:val="00092153"/>
    <w:rsid w:val="000A15E9"/>
    <w:rsid w:val="000A3119"/>
    <w:rsid w:val="000A63AB"/>
    <w:rsid w:val="000B0905"/>
    <w:rsid w:val="000B38C2"/>
    <w:rsid w:val="000B42CF"/>
    <w:rsid w:val="000C0AB5"/>
    <w:rsid w:val="000C1702"/>
    <w:rsid w:val="000D2039"/>
    <w:rsid w:val="000D30B9"/>
    <w:rsid w:val="000D56B5"/>
    <w:rsid w:val="000D5711"/>
    <w:rsid w:val="000D5EEA"/>
    <w:rsid w:val="000D7594"/>
    <w:rsid w:val="000D7AC7"/>
    <w:rsid w:val="000E0F8A"/>
    <w:rsid w:val="000E47A7"/>
    <w:rsid w:val="000E5F88"/>
    <w:rsid w:val="000F0AD1"/>
    <w:rsid w:val="000F3970"/>
    <w:rsid w:val="000F5430"/>
    <w:rsid w:val="00100DC3"/>
    <w:rsid w:val="00100F23"/>
    <w:rsid w:val="00102566"/>
    <w:rsid w:val="00106772"/>
    <w:rsid w:val="0010755D"/>
    <w:rsid w:val="0011021D"/>
    <w:rsid w:val="00110EAD"/>
    <w:rsid w:val="00111811"/>
    <w:rsid w:val="0011186F"/>
    <w:rsid w:val="001118F8"/>
    <w:rsid w:val="001125FD"/>
    <w:rsid w:val="0011555B"/>
    <w:rsid w:val="00115745"/>
    <w:rsid w:val="00115EA6"/>
    <w:rsid w:val="00121184"/>
    <w:rsid w:val="0012771E"/>
    <w:rsid w:val="00131138"/>
    <w:rsid w:val="0013119A"/>
    <w:rsid w:val="001323E7"/>
    <w:rsid w:val="0013331A"/>
    <w:rsid w:val="001343CD"/>
    <w:rsid w:val="00140D74"/>
    <w:rsid w:val="00144ECC"/>
    <w:rsid w:val="00150072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4325"/>
    <w:rsid w:val="00175DBA"/>
    <w:rsid w:val="001774E6"/>
    <w:rsid w:val="001775B7"/>
    <w:rsid w:val="00177974"/>
    <w:rsid w:val="00180581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17D5"/>
    <w:rsid w:val="0019396B"/>
    <w:rsid w:val="0019491C"/>
    <w:rsid w:val="00194C02"/>
    <w:rsid w:val="001952D4"/>
    <w:rsid w:val="00196782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30A"/>
    <w:rsid w:val="001C0BAA"/>
    <w:rsid w:val="001C221E"/>
    <w:rsid w:val="001C2AD8"/>
    <w:rsid w:val="001C34F4"/>
    <w:rsid w:val="001C3B02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B9F"/>
    <w:rsid w:val="001E1974"/>
    <w:rsid w:val="001E2F12"/>
    <w:rsid w:val="001E3664"/>
    <w:rsid w:val="001E68DB"/>
    <w:rsid w:val="001E69CB"/>
    <w:rsid w:val="001F0B52"/>
    <w:rsid w:val="001F15B8"/>
    <w:rsid w:val="001F1676"/>
    <w:rsid w:val="001F2B1F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5959"/>
    <w:rsid w:val="00207620"/>
    <w:rsid w:val="00211783"/>
    <w:rsid w:val="00214053"/>
    <w:rsid w:val="00215944"/>
    <w:rsid w:val="00216C42"/>
    <w:rsid w:val="00216DD7"/>
    <w:rsid w:val="002174A8"/>
    <w:rsid w:val="00217CD3"/>
    <w:rsid w:val="0022084F"/>
    <w:rsid w:val="00224153"/>
    <w:rsid w:val="002304B2"/>
    <w:rsid w:val="00230D32"/>
    <w:rsid w:val="0023137B"/>
    <w:rsid w:val="00233F7C"/>
    <w:rsid w:val="00234324"/>
    <w:rsid w:val="00235EE6"/>
    <w:rsid w:val="00237697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80048"/>
    <w:rsid w:val="00283223"/>
    <w:rsid w:val="00283932"/>
    <w:rsid w:val="002845D6"/>
    <w:rsid w:val="0028474E"/>
    <w:rsid w:val="00284DAF"/>
    <w:rsid w:val="00287FE4"/>
    <w:rsid w:val="00291D06"/>
    <w:rsid w:val="00296D10"/>
    <w:rsid w:val="002A2571"/>
    <w:rsid w:val="002A53C5"/>
    <w:rsid w:val="002A6893"/>
    <w:rsid w:val="002A7360"/>
    <w:rsid w:val="002B0251"/>
    <w:rsid w:val="002B2FA4"/>
    <w:rsid w:val="002B6AA0"/>
    <w:rsid w:val="002B7EFD"/>
    <w:rsid w:val="002C204D"/>
    <w:rsid w:val="002C3343"/>
    <w:rsid w:val="002C4426"/>
    <w:rsid w:val="002C6891"/>
    <w:rsid w:val="002D118E"/>
    <w:rsid w:val="002D2876"/>
    <w:rsid w:val="002D2AB5"/>
    <w:rsid w:val="002D3B56"/>
    <w:rsid w:val="002D5073"/>
    <w:rsid w:val="002D5DA5"/>
    <w:rsid w:val="002E0F61"/>
    <w:rsid w:val="002E1E63"/>
    <w:rsid w:val="002E62A9"/>
    <w:rsid w:val="002E6D38"/>
    <w:rsid w:val="002F284C"/>
    <w:rsid w:val="002F3CC0"/>
    <w:rsid w:val="002F4295"/>
    <w:rsid w:val="002F479A"/>
    <w:rsid w:val="002F7751"/>
    <w:rsid w:val="0030016E"/>
    <w:rsid w:val="003014D7"/>
    <w:rsid w:val="00303304"/>
    <w:rsid w:val="00303720"/>
    <w:rsid w:val="00303E6D"/>
    <w:rsid w:val="00304062"/>
    <w:rsid w:val="00304408"/>
    <w:rsid w:val="003053C3"/>
    <w:rsid w:val="00306CC3"/>
    <w:rsid w:val="003117A7"/>
    <w:rsid w:val="00313F8D"/>
    <w:rsid w:val="0031779D"/>
    <w:rsid w:val="00317A43"/>
    <w:rsid w:val="003201FD"/>
    <w:rsid w:val="0032151B"/>
    <w:rsid w:val="00322727"/>
    <w:rsid w:val="00323739"/>
    <w:rsid w:val="00323C0B"/>
    <w:rsid w:val="003249F5"/>
    <w:rsid w:val="003278FF"/>
    <w:rsid w:val="0033015A"/>
    <w:rsid w:val="00332901"/>
    <w:rsid w:val="00334E5F"/>
    <w:rsid w:val="00335D2F"/>
    <w:rsid w:val="003362D6"/>
    <w:rsid w:val="003434E5"/>
    <w:rsid w:val="003441CB"/>
    <w:rsid w:val="00350B66"/>
    <w:rsid w:val="00352D77"/>
    <w:rsid w:val="0035301A"/>
    <w:rsid w:val="0035499C"/>
    <w:rsid w:val="0035563B"/>
    <w:rsid w:val="00356894"/>
    <w:rsid w:val="00360479"/>
    <w:rsid w:val="0036145B"/>
    <w:rsid w:val="00362CB1"/>
    <w:rsid w:val="00363E29"/>
    <w:rsid w:val="00365A16"/>
    <w:rsid w:val="003671DB"/>
    <w:rsid w:val="00367E56"/>
    <w:rsid w:val="003710C0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B0025"/>
    <w:rsid w:val="003B297C"/>
    <w:rsid w:val="003B37A1"/>
    <w:rsid w:val="003B3952"/>
    <w:rsid w:val="003B452A"/>
    <w:rsid w:val="003B6880"/>
    <w:rsid w:val="003C1C1D"/>
    <w:rsid w:val="003C3DB0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728"/>
    <w:rsid w:val="003F58C6"/>
    <w:rsid w:val="003F657A"/>
    <w:rsid w:val="003F6653"/>
    <w:rsid w:val="00403311"/>
    <w:rsid w:val="00404EDC"/>
    <w:rsid w:val="00406D21"/>
    <w:rsid w:val="00411D51"/>
    <w:rsid w:val="004148CA"/>
    <w:rsid w:val="0041580F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159C"/>
    <w:rsid w:val="004416AC"/>
    <w:rsid w:val="0044438B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55E6"/>
    <w:rsid w:val="00465EE7"/>
    <w:rsid w:val="00466FBF"/>
    <w:rsid w:val="00467B9B"/>
    <w:rsid w:val="00473632"/>
    <w:rsid w:val="00473B64"/>
    <w:rsid w:val="00473E2D"/>
    <w:rsid w:val="004757B5"/>
    <w:rsid w:val="0047782B"/>
    <w:rsid w:val="00480DDC"/>
    <w:rsid w:val="00481859"/>
    <w:rsid w:val="0048251B"/>
    <w:rsid w:val="00482BC5"/>
    <w:rsid w:val="00486B1B"/>
    <w:rsid w:val="00487852"/>
    <w:rsid w:val="004917FA"/>
    <w:rsid w:val="00494B94"/>
    <w:rsid w:val="00494EA0"/>
    <w:rsid w:val="004965B4"/>
    <w:rsid w:val="00496CF1"/>
    <w:rsid w:val="00497E9C"/>
    <w:rsid w:val="004B3E3C"/>
    <w:rsid w:val="004B3E82"/>
    <w:rsid w:val="004B706B"/>
    <w:rsid w:val="004B76C9"/>
    <w:rsid w:val="004B77D0"/>
    <w:rsid w:val="004C3FF5"/>
    <w:rsid w:val="004C4F01"/>
    <w:rsid w:val="004D28DC"/>
    <w:rsid w:val="004D2F06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348E"/>
    <w:rsid w:val="004F47EC"/>
    <w:rsid w:val="004F629A"/>
    <w:rsid w:val="004F680C"/>
    <w:rsid w:val="004F77BD"/>
    <w:rsid w:val="005016F8"/>
    <w:rsid w:val="005026BF"/>
    <w:rsid w:val="00504CCB"/>
    <w:rsid w:val="00505894"/>
    <w:rsid w:val="00506C15"/>
    <w:rsid w:val="00507BD6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6A76"/>
    <w:rsid w:val="00536F2F"/>
    <w:rsid w:val="00540C0E"/>
    <w:rsid w:val="0054117B"/>
    <w:rsid w:val="005417CF"/>
    <w:rsid w:val="005422BC"/>
    <w:rsid w:val="0054316B"/>
    <w:rsid w:val="005479A4"/>
    <w:rsid w:val="0055478E"/>
    <w:rsid w:val="00556C68"/>
    <w:rsid w:val="005577DF"/>
    <w:rsid w:val="00564D98"/>
    <w:rsid w:val="00565299"/>
    <w:rsid w:val="0057083C"/>
    <w:rsid w:val="0057313D"/>
    <w:rsid w:val="00573E31"/>
    <w:rsid w:val="00574466"/>
    <w:rsid w:val="00574EFB"/>
    <w:rsid w:val="00575E84"/>
    <w:rsid w:val="005815DC"/>
    <w:rsid w:val="0058623A"/>
    <w:rsid w:val="00590B20"/>
    <w:rsid w:val="00591CFC"/>
    <w:rsid w:val="0059323D"/>
    <w:rsid w:val="0059385B"/>
    <w:rsid w:val="0059445B"/>
    <w:rsid w:val="0059484F"/>
    <w:rsid w:val="005953E1"/>
    <w:rsid w:val="005959B1"/>
    <w:rsid w:val="005959C0"/>
    <w:rsid w:val="0059612D"/>
    <w:rsid w:val="00596B1F"/>
    <w:rsid w:val="00597C8E"/>
    <w:rsid w:val="005A17E4"/>
    <w:rsid w:val="005A4437"/>
    <w:rsid w:val="005A690C"/>
    <w:rsid w:val="005B00B5"/>
    <w:rsid w:val="005B0761"/>
    <w:rsid w:val="005B377B"/>
    <w:rsid w:val="005B4149"/>
    <w:rsid w:val="005B4D50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85B"/>
    <w:rsid w:val="005F0D8A"/>
    <w:rsid w:val="005F190D"/>
    <w:rsid w:val="005F1D41"/>
    <w:rsid w:val="005F2470"/>
    <w:rsid w:val="005F371A"/>
    <w:rsid w:val="005F4A6A"/>
    <w:rsid w:val="00601F0C"/>
    <w:rsid w:val="00603B14"/>
    <w:rsid w:val="00605662"/>
    <w:rsid w:val="00606F8E"/>
    <w:rsid w:val="006076AF"/>
    <w:rsid w:val="0061068B"/>
    <w:rsid w:val="0061304E"/>
    <w:rsid w:val="00613755"/>
    <w:rsid w:val="00617644"/>
    <w:rsid w:val="00620AF3"/>
    <w:rsid w:val="006222B1"/>
    <w:rsid w:val="00625EF8"/>
    <w:rsid w:val="00625F79"/>
    <w:rsid w:val="00626678"/>
    <w:rsid w:val="00626C1B"/>
    <w:rsid w:val="006273E0"/>
    <w:rsid w:val="00631F07"/>
    <w:rsid w:val="00633C12"/>
    <w:rsid w:val="00635E59"/>
    <w:rsid w:val="006360BE"/>
    <w:rsid w:val="00637D34"/>
    <w:rsid w:val="0064011F"/>
    <w:rsid w:val="006425EA"/>
    <w:rsid w:val="00643F85"/>
    <w:rsid w:val="006518AB"/>
    <w:rsid w:val="00651CB8"/>
    <w:rsid w:val="00652D37"/>
    <w:rsid w:val="00653656"/>
    <w:rsid w:val="00654375"/>
    <w:rsid w:val="00660B2E"/>
    <w:rsid w:val="00661DEE"/>
    <w:rsid w:val="006625E6"/>
    <w:rsid w:val="00665CDB"/>
    <w:rsid w:val="006666F5"/>
    <w:rsid w:val="00672BA9"/>
    <w:rsid w:val="00673930"/>
    <w:rsid w:val="00674985"/>
    <w:rsid w:val="006758D1"/>
    <w:rsid w:val="006818FC"/>
    <w:rsid w:val="00683FE2"/>
    <w:rsid w:val="00686045"/>
    <w:rsid w:val="006867F7"/>
    <w:rsid w:val="00687292"/>
    <w:rsid w:val="00687BE4"/>
    <w:rsid w:val="006917F9"/>
    <w:rsid w:val="00692BF3"/>
    <w:rsid w:val="00693185"/>
    <w:rsid w:val="00693A28"/>
    <w:rsid w:val="00693F3E"/>
    <w:rsid w:val="0069467D"/>
    <w:rsid w:val="00696C49"/>
    <w:rsid w:val="00696F87"/>
    <w:rsid w:val="006A1EE7"/>
    <w:rsid w:val="006A34D6"/>
    <w:rsid w:val="006B02C9"/>
    <w:rsid w:val="006B25CA"/>
    <w:rsid w:val="006B2A6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3E80"/>
    <w:rsid w:val="006F4059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935"/>
    <w:rsid w:val="00715436"/>
    <w:rsid w:val="00715684"/>
    <w:rsid w:val="007159B5"/>
    <w:rsid w:val="0072044E"/>
    <w:rsid w:val="00721576"/>
    <w:rsid w:val="00721B83"/>
    <w:rsid w:val="00723817"/>
    <w:rsid w:val="00723D66"/>
    <w:rsid w:val="00725C30"/>
    <w:rsid w:val="00725E91"/>
    <w:rsid w:val="0072602F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6874"/>
    <w:rsid w:val="00767BDA"/>
    <w:rsid w:val="00767E98"/>
    <w:rsid w:val="00772CDC"/>
    <w:rsid w:val="00775797"/>
    <w:rsid w:val="00776CA9"/>
    <w:rsid w:val="00777E2A"/>
    <w:rsid w:val="00780B36"/>
    <w:rsid w:val="00781501"/>
    <w:rsid w:val="007820E0"/>
    <w:rsid w:val="00796A21"/>
    <w:rsid w:val="00797613"/>
    <w:rsid w:val="007A2740"/>
    <w:rsid w:val="007A2BE3"/>
    <w:rsid w:val="007A2C9F"/>
    <w:rsid w:val="007A4313"/>
    <w:rsid w:val="007A65F4"/>
    <w:rsid w:val="007B02DB"/>
    <w:rsid w:val="007B3F5A"/>
    <w:rsid w:val="007B49F3"/>
    <w:rsid w:val="007B6B5B"/>
    <w:rsid w:val="007C0F5E"/>
    <w:rsid w:val="007C217B"/>
    <w:rsid w:val="007C33E7"/>
    <w:rsid w:val="007C3DBE"/>
    <w:rsid w:val="007C7069"/>
    <w:rsid w:val="007D0498"/>
    <w:rsid w:val="007D16EF"/>
    <w:rsid w:val="007D51B7"/>
    <w:rsid w:val="007D72D9"/>
    <w:rsid w:val="007E338F"/>
    <w:rsid w:val="007E388F"/>
    <w:rsid w:val="007F1B70"/>
    <w:rsid w:val="007F2CFF"/>
    <w:rsid w:val="007F557D"/>
    <w:rsid w:val="007F5909"/>
    <w:rsid w:val="007F6A2E"/>
    <w:rsid w:val="007F72BB"/>
    <w:rsid w:val="008000F9"/>
    <w:rsid w:val="00800596"/>
    <w:rsid w:val="00800FC8"/>
    <w:rsid w:val="00810538"/>
    <w:rsid w:val="00814417"/>
    <w:rsid w:val="008162DC"/>
    <w:rsid w:val="00821D50"/>
    <w:rsid w:val="00822068"/>
    <w:rsid w:val="008245D2"/>
    <w:rsid w:val="00825C38"/>
    <w:rsid w:val="00825D03"/>
    <w:rsid w:val="00827133"/>
    <w:rsid w:val="00830474"/>
    <w:rsid w:val="008335D4"/>
    <w:rsid w:val="008345F2"/>
    <w:rsid w:val="00834B38"/>
    <w:rsid w:val="00835BE2"/>
    <w:rsid w:val="008408F3"/>
    <w:rsid w:val="00844D17"/>
    <w:rsid w:val="0084628E"/>
    <w:rsid w:val="00846FA7"/>
    <w:rsid w:val="008508B4"/>
    <w:rsid w:val="00852784"/>
    <w:rsid w:val="0085394D"/>
    <w:rsid w:val="008557FA"/>
    <w:rsid w:val="008558E5"/>
    <w:rsid w:val="00866906"/>
    <w:rsid w:val="00866A56"/>
    <w:rsid w:val="00867FA9"/>
    <w:rsid w:val="00870EF9"/>
    <w:rsid w:val="008722FF"/>
    <w:rsid w:val="00872DDD"/>
    <w:rsid w:val="00872E24"/>
    <w:rsid w:val="008737A6"/>
    <w:rsid w:val="008746DE"/>
    <w:rsid w:val="00875EF3"/>
    <w:rsid w:val="008760A9"/>
    <w:rsid w:val="00881E0F"/>
    <w:rsid w:val="0088592F"/>
    <w:rsid w:val="00887E6A"/>
    <w:rsid w:val="00890E30"/>
    <w:rsid w:val="008925FE"/>
    <w:rsid w:val="00892BE2"/>
    <w:rsid w:val="008958EA"/>
    <w:rsid w:val="00895922"/>
    <w:rsid w:val="00896DBC"/>
    <w:rsid w:val="008A35EF"/>
    <w:rsid w:val="008A454A"/>
    <w:rsid w:val="008A4CBB"/>
    <w:rsid w:val="008A5C3B"/>
    <w:rsid w:val="008A6CE5"/>
    <w:rsid w:val="008A6FE9"/>
    <w:rsid w:val="008B0D6A"/>
    <w:rsid w:val="008B67C1"/>
    <w:rsid w:val="008B6A28"/>
    <w:rsid w:val="008B7D05"/>
    <w:rsid w:val="008C152C"/>
    <w:rsid w:val="008C196A"/>
    <w:rsid w:val="008C3D32"/>
    <w:rsid w:val="008C4888"/>
    <w:rsid w:val="008C5636"/>
    <w:rsid w:val="008C73B6"/>
    <w:rsid w:val="008C7E2C"/>
    <w:rsid w:val="008D0B59"/>
    <w:rsid w:val="008D0FE4"/>
    <w:rsid w:val="008D5CDC"/>
    <w:rsid w:val="008D5CF2"/>
    <w:rsid w:val="008D6044"/>
    <w:rsid w:val="008D615E"/>
    <w:rsid w:val="008E1361"/>
    <w:rsid w:val="008E2BE8"/>
    <w:rsid w:val="008E3673"/>
    <w:rsid w:val="008E3762"/>
    <w:rsid w:val="008E4086"/>
    <w:rsid w:val="008E6F88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3AB"/>
    <w:rsid w:val="009255E3"/>
    <w:rsid w:val="009275F2"/>
    <w:rsid w:val="00931F38"/>
    <w:rsid w:val="009331A1"/>
    <w:rsid w:val="0093334C"/>
    <w:rsid w:val="0093512E"/>
    <w:rsid w:val="00936767"/>
    <w:rsid w:val="00936A22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B13"/>
    <w:rsid w:val="009570AB"/>
    <w:rsid w:val="00957917"/>
    <w:rsid w:val="00960945"/>
    <w:rsid w:val="00960E48"/>
    <w:rsid w:val="00962FAA"/>
    <w:rsid w:val="0096348C"/>
    <w:rsid w:val="009711FA"/>
    <w:rsid w:val="009720AE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206C"/>
    <w:rsid w:val="009A2873"/>
    <w:rsid w:val="009A2D9F"/>
    <w:rsid w:val="009A487C"/>
    <w:rsid w:val="009A68FE"/>
    <w:rsid w:val="009A783A"/>
    <w:rsid w:val="009B0A01"/>
    <w:rsid w:val="009B4096"/>
    <w:rsid w:val="009B4B4A"/>
    <w:rsid w:val="009B4F1F"/>
    <w:rsid w:val="009B52FA"/>
    <w:rsid w:val="009B5BF7"/>
    <w:rsid w:val="009C030D"/>
    <w:rsid w:val="009C3A82"/>
    <w:rsid w:val="009C4F7D"/>
    <w:rsid w:val="009C5AF1"/>
    <w:rsid w:val="009C5CBB"/>
    <w:rsid w:val="009D6DA2"/>
    <w:rsid w:val="009E2548"/>
    <w:rsid w:val="009E2710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54F2"/>
    <w:rsid w:val="00A075B9"/>
    <w:rsid w:val="00A139D8"/>
    <w:rsid w:val="00A16072"/>
    <w:rsid w:val="00A21349"/>
    <w:rsid w:val="00A264B8"/>
    <w:rsid w:val="00A27E7F"/>
    <w:rsid w:val="00A303BF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601"/>
    <w:rsid w:val="00A50D95"/>
    <w:rsid w:val="00A53531"/>
    <w:rsid w:val="00A53C08"/>
    <w:rsid w:val="00A544BE"/>
    <w:rsid w:val="00A57C59"/>
    <w:rsid w:val="00A601E4"/>
    <w:rsid w:val="00A6194C"/>
    <w:rsid w:val="00A64B00"/>
    <w:rsid w:val="00A65ED4"/>
    <w:rsid w:val="00A70A4B"/>
    <w:rsid w:val="00A72464"/>
    <w:rsid w:val="00A73F9D"/>
    <w:rsid w:val="00A73FA5"/>
    <w:rsid w:val="00A744C3"/>
    <w:rsid w:val="00A75502"/>
    <w:rsid w:val="00A75CB1"/>
    <w:rsid w:val="00A776AE"/>
    <w:rsid w:val="00A805F8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916"/>
    <w:rsid w:val="00AA6D51"/>
    <w:rsid w:val="00AA6F9D"/>
    <w:rsid w:val="00AB0B8C"/>
    <w:rsid w:val="00AB1D49"/>
    <w:rsid w:val="00AB28D4"/>
    <w:rsid w:val="00AB4C6A"/>
    <w:rsid w:val="00AB5856"/>
    <w:rsid w:val="00AB70D6"/>
    <w:rsid w:val="00AC0BDD"/>
    <w:rsid w:val="00AC1183"/>
    <w:rsid w:val="00AC1C9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619"/>
    <w:rsid w:val="00AF3B7C"/>
    <w:rsid w:val="00AF5868"/>
    <w:rsid w:val="00B00842"/>
    <w:rsid w:val="00B03CD9"/>
    <w:rsid w:val="00B05C51"/>
    <w:rsid w:val="00B10AD8"/>
    <w:rsid w:val="00B12E0D"/>
    <w:rsid w:val="00B16C5A"/>
    <w:rsid w:val="00B21016"/>
    <w:rsid w:val="00B21134"/>
    <w:rsid w:val="00B2212F"/>
    <w:rsid w:val="00B232F3"/>
    <w:rsid w:val="00B31365"/>
    <w:rsid w:val="00B327BD"/>
    <w:rsid w:val="00B32D7B"/>
    <w:rsid w:val="00B40191"/>
    <w:rsid w:val="00B40C25"/>
    <w:rsid w:val="00B40FCA"/>
    <w:rsid w:val="00B41402"/>
    <w:rsid w:val="00B42643"/>
    <w:rsid w:val="00B42D64"/>
    <w:rsid w:val="00B4434C"/>
    <w:rsid w:val="00B46472"/>
    <w:rsid w:val="00B46FE4"/>
    <w:rsid w:val="00B4731D"/>
    <w:rsid w:val="00B474D3"/>
    <w:rsid w:val="00B47BF9"/>
    <w:rsid w:val="00B47C73"/>
    <w:rsid w:val="00B506A4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86037"/>
    <w:rsid w:val="00B9203B"/>
    <w:rsid w:val="00B9245E"/>
    <w:rsid w:val="00B93112"/>
    <w:rsid w:val="00B95B3B"/>
    <w:rsid w:val="00B975A6"/>
    <w:rsid w:val="00BA2DFC"/>
    <w:rsid w:val="00BA5A6B"/>
    <w:rsid w:val="00BB37DF"/>
    <w:rsid w:val="00BB5731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D0290"/>
    <w:rsid w:val="00BD1B7F"/>
    <w:rsid w:val="00BD44AE"/>
    <w:rsid w:val="00BD69C9"/>
    <w:rsid w:val="00BD79C8"/>
    <w:rsid w:val="00BE0A5C"/>
    <w:rsid w:val="00BE3C6E"/>
    <w:rsid w:val="00BF1171"/>
    <w:rsid w:val="00BF20FF"/>
    <w:rsid w:val="00BF2656"/>
    <w:rsid w:val="00BF3A3A"/>
    <w:rsid w:val="00BF54A4"/>
    <w:rsid w:val="00BF5837"/>
    <w:rsid w:val="00BF5A6A"/>
    <w:rsid w:val="00C000D8"/>
    <w:rsid w:val="00C0088F"/>
    <w:rsid w:val="00C00D4F"/>
    <w:rsid w:val="00C00E80"/>
    <w:rsid w:val="00C01633"/>
    <w:rsid w:val="00C031A1"/>
    <w:rsid w:val="00C0703E"/>
    <w:rsid w:val="00C116E3"/>
    <w:rsid w:val="00C11B18"/>
    <w:rsid w:val="00C171BD"/>
    <w:rsid w:val="00C2570F"/>
    <w:rsid w:val="00C26407"/>
    <w:rsid w:val="00C304B7"/>
    <w:rsid w:val="00C31975"/>
    <w:rsid w:val="00C3258A"/>
    <w:rsid w:val="00C32593"/>
    <w:rsid w:val="00C330C9"/>
    <w:rsid w:val="00C36B8C"/>
    <w:rsid w:val="00C36DC9"/>
    <w:rsid w:val="00C41F7F"/>
    <w:rsid w:val="00C43AE3"/>
    <w:rsid w:val="00C454E4"/>
    <w:rsid w:val="00C50ECB"/>
    <w:rsid w:val="00C51CAB"/>
    <w:rsid w:val="00C52CA1"/>
    <w:rsid w:val="00C52F1A"/>
    <w:rsid w:val="00C53489"/>
    <w:rsid w:val="00C54C6B"/>
    <w:rsid w:val="00C64C0A"/>
    <w:rsid w:val="00C6690A"/>
    <w:rsid w:val="00C66959"/>
    <w:rsid w:val="00C70EA2"/>
    <w:rsid w:val="00C72359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10E7"/>
    <w:rsid w:val="00C91C8C"/>
    <w:rsid w:val="00C93183"/>
    <w:rsid w:val="00C93236"/>
    <w:rsid w:val="00C93D19"/>
    <w:rsid w:val="00CA0083"/>
    <w:rsid w:val="00CA0323"/>
    <w:rsid w:val="00CA146F"/>
    <w:rsid w:val="00CA1554"/>
    <w:rsid w:val="00CA2522"/>
    <w:rsid w:val="00CA6995"/>
    <w:rsid w:val="00CB2821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5F5E"/>
    <w:rsid w:val="00CE6D0D"/>
    <w:rsid w:val="00CE6E22"/>
    <w:rsid w:val="00CE7310"/>
    <w:rsid w:val="00CE7D4B"/>
    <w:rsid w:val="00CF0262"/>
    <w:rsid w:val="00CF435E"/>
    <w:rsid w:val="00CF4EFD"/>
    <w:rsid w:val="00CF60FE"/>
    <w:rsid w:val="00CF7965"/>
    <w:rsid w:val="00CF7C5F"/>
    <w:rsid w:val="00D00A91"/>
    <w:rsid w:val="00D010E3"/>
    <w:rsid w:val="00D01D33"/>
    <w:rsid w:val="00D03315"/>
    <w:rsid w:val="00D06786"/>
    <w:rsid w:val="00D0746C"/>
    <w:rsid w:val="00D108C6"/>
    <w:rsid w:val="00D127EE"/>
    <w:rsid w:val="00D12A71"/>
    <w:rsid w:val="00D12F73"/>
    <w:rsid w:val="00D2019C"/>
    <w:rsid w:val="00D22469"/>
    <w:rsid w:val="00D23251"/>
    <w:rsid w:val="00D25792"/>
    <w:rsid w:val="00D30E00"/>
    <w:rsid w:val="00D37756"/>
    <w:rsid w:val="00D37930"/>
    <w:rsid w:val="00D40200"/>
    <w:rsid w:val="00D40269"/>
    <w:rsid w:val="00D40E4A"/>
    <w:rsid w:val="00D41196"/>
    <w:rsid w:val="00D4214D"/>
    <w:rsid w:val="00D44055"/>
    <w:rsid w:val="00D4495E"/>
    <w:rsid w:val="00D462B7"/>
    <w:rsid w:val="00D465E2"/>
    <w:rsid w:val="00D47110"/>
    <w:rsid w:val="00D51CD4"/>
    <w:rsid w:val="00D5598B"/>
    <w:rsid w:val="00D56B2E"/>
    <w:rsid w:val="00D61692"/>
    <w:rsid w:val="00D631CE"/>
    <w:rsid w:val="00D652FA"/>
    <w:rsid w:val="00D7168F"/>
    <w:rsid w:val="00D716F9"/>
    <w:rsid w:val="00D73194"/>
    <w:rsid w:val="00D80F4A"/>
    <w:rsid w:val="00D813FC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C00DB"/>
    <w:rsid w:val="00DC20CA"/>
    <w:rsid w:val="00DC247A"/>
    <w:rsid w:val="00DC5299"/>
    <w:rsid w:val="00DC7308"/>
    <w:rsid w:val="00DC7E07"/>
    <w:rsid w:val="00DD0686"/>
    <w:rsid w:val="00DD0F76"/>
    <w:rsid w:val="00DD2128"/>
    <w:rsid w:val="00DD615B"/>
    <w:rsid w:val="00DD6C8B"/>
    <w:rsid w:val="00DE1273"/>
    <w:rsid w:val="00DE3DEE"/>
    <w:rsid w:val="00DE7401"/>
    <w:rsid w:val="00DF548E"/>
    <w:rsid w:val="00DF596A"/>
    <w:rsid w:val="00DF67A0"/>
    <w:rsid w:val="00E00592"/>
    <w:rsid w:val="00E008A5"/>
    <w:rsid w:val="00E01DD3"/>
    <w:rsid w:val="00E03C5D"/>
    <w:rsid w:val="00E04514"/>
    <w:rsid w:val="00E07A9C"/>
    <w:rsid w:val="00E10C3B"/>
    <w:rsid w:val="00E11746"/>
    <w:rsid w:val="00E173C3"/>
    <w:rsid w:val="00E23A03"/>
    <w:rsid w:val="00E24036"/>
    <w:rsid w:val="00E26735"/>
    <w:rsid w:val="00E27E86"/>
    <w:rsid w:val="00E27FEA"/>
    <w:rsid w:val="00E31633"/>
    <w:rsid w:val="00E31F04"/>
    <w:rsid w:val="00E34455"/>
    <w:rsid w:val="00E37480"/>
    <w:rsid w:val="00E37BDB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610A"/>
    <w:rsid w:val="00E67EBA"/>
    <w:rsid w:val="00E703AA"/>
    <w:rsid w:val="00E72FCB"/>
    <w:rsid w:val="00E736A2"/>
    <w:rsid w:val="00E7386C"/>
    <w:rsid w:val="00E76192"/>
    <w:rsid w:val="00E76EC5"/>
    <w:rsid w:val="00E77677"/>
    <w:rsid w:val="00E7768E"/>
    <w:rsid w:val="00E810A0"/>
    <w:rsid w:val="00E83DC5"/>
    <w:rsid w:val="00E8453A"/>
    <w:rsid w:val="00E84E59"/>
    <w:rsid w:val="00E8595E"/>
    <w:rsid w:val="00E87A6C"/>
    <w:rsid w:val="00E916EA"/>
    <w:rsid w:val="00E91890"/>
    <w:rsid w:val="00E94ED5"/>
    <w:rsid w:val="00E955C6"/>
    <w:rsid w:val="00E9601B"/>
    <w:rsid w:val="00E965FD"/>
    <w:rsid w:val="00EA485E"/>
    <w:rsid w:val="00EA491E"/>
    <w:rsid w:val="00EA4D51"/>
    <w:rsid w:val="00EA68D6"/>
    <w:rsid w:val="00EA6EFA"/>
    <w:rsid w:val="00EA75DF"/>
    <w:rsid w:val="00EA7818"/>
    <w:rsid w:val="00EB3D1B"/>
    <w:rsid w:val="00EB705E"/>
    <w:rsid w:val="00EC0A00"/>
    <w:rsid w:val="00EC2DBB"/>
    <w:rsid w:val="00EC36E4"/>
    <w:rsid w:val="00EC3CDB"/>
    <w:rsid w:val="00EC4624"/>
    <w:rsid w:val="00EC6F14"/>
    <w:rsid w:val="00ED0F7D"/>
    <w:rsid w:val="00ED7F02"/>
    <w:rsid w:val="00EE032C"/>
    <w:rsid w:val="00EE07C5"/>
    <w:rsid w:val="00EE0FD6"/>
    <w:rsid w:val="00EE22CF"/>
    <w:rsid w:val="00EE555C"/>
    <w:rsid w:val="00EE56B6"/>
    <w:rsid w:val="00EE7485"/>
    <w:rsid w:val="00EF2934"/>
    <w:rsid w:val="00EF626E"/>
    <w:rsid w:val="00EF7530"/>
    <w:rsid w:val="00EF7676"/>
    <w:rsid w:val="00EF784D"/>
    <w:rsid w:val="00F01B37"/>
    <w:rsid w:val="00F01DF7"/>
    <w:rsid w:val="00F04961"/>
    <w:rsid w:val="00F05945"/>
    <w:rsid w:val="00F07DC6"/>
    <w:rsid w:val="00F110B8"/>
    <w:rsid w:val="00F12E4F"/>
    <w:rsid w:val="00F13B6F"/>
    <w:rsid w:val="00F13CEE"/>
    <w:rsid w:val="00F21EE1"/>
    <w:rsid w:val="00F22017"/>
    <w:rsid w:val="00F255E4"/>
    <w:rsid w:val="00F27F53"/>
    <w:rsid w:val="00F325FF"/>
    <w:rsid w:val="00F354F0"/>
    <w:rsid w:val="00F35CE4"/>
    <w:rsid w:val="00F35EA0"/>
    <w:rsid w:val="00F40542"/>
    <w:rsid w:val="00F456D5"/>
    <w:rsid w:val="00F47DA2"/>
    <w:rsid w:val="00F57CD6"/>
    <w:rsid w:val="00F678D3"/>
    <w:rsid w:val="00F70023"/>
    <w:rsid w:val="00F704FF"/>
    <w:rsid w:val="00F70942"/>
    <w:rsid w:val="00F7134E"/>
    <w:rsid w:val="00F71984"/>
    <w:rsid w:val="00F724A1"/>
    <w:rsid w:val="00F728B1"/>
    <w:rsid w:val="00F73E00"/>
    <w:rsid w:val="00F74A02"/>
    <w:rsid w:val="00F77E41"/>
    <w:rsid w:val="00F8508A"/>
    <w:rsid w:val="00F8620D"/>
    <w:rsid w:val="00F86AC0"/>
    <w:rsid w:val="00F86E52"/>
    <w:rsid w:val="00F87D2D"/>
    <w:rsid w:val="00F91C26"/>
    <w:rsid w:val="00F9779F"/>
    <w:rsid w:val="00FA09F5"/>
    <w:rsid w:val="00FA102C"/>
    <w:rsid w:val="00FA421A"/>
    <w:rsid w:val="00FA5370"/>
    <w:rsid w:val="00FA5672"/>
    <w:rsid w:val="00FA6843"/>
    <w:rsid w:val="00FA7BFF"/>
    <w:rsid w:val="00FB0255"/>
    <w:rsid w:val="00FB07C6"/>
    <w:rsid w:val="00FB138B"/>
    <w:rsid w:val="00FB3152"/>
    <w:rsid w:val="00FB3A0D"/>
    <w:rsid w:val="00FB5130"/>
    <w:rsid w:val="00FB608A"/>
    <w:rsid w:val="00FC1423"/>
    <w:rsid w:val="00FC1426"/>
    <w:rsid w:val="00FC1453"/>
    <w:rsid w:val="00FC35AB"/>
    <w:rsid w:val="00FC5F8E"/>
    <w:rsid w:val="00FD1373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547A3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0F93B-1C13-4F64-998F-FB1F0441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464</TotalTime>
  <Pages>4</Pages>
  <Words>829</Words>
  <Characters>4701</Characters>
  <Application>Microsoft Office Word</Application>
  <DocSecurity>0</DocSecurity>
  <Lines>1175</Lines>
  <Paragraphs>325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Martin Broberg</cp:lastModifiedBy>
  <cp:revision>71</cp:revision>
  <cp:lastPrinted>2018-10-26T13:13:00Z</cp:lastPrinted>
  <dcterms:created xsi:type="dcterms:W3CDTF">2018-10-12T11:32:00Z</dcterms:created>
  <dcterms:modified xsi:type="dcterms:W3CDTF">2019-01-24T12:45:00Z</dcterms:modified>
</cp:coreProperties>
</file>