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C184B83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66E985E609AD4A3F84A4574CAAD60EE0"/>
        </w:placeholder>
        <w15:appearance w15:val="hidden"/>
        <w:text/>
      </w:sdtPr>
      <w:sdtEndPr/>
      <w:sdtContent>
        <w:p w:rsidR="00AF30DD" w:rsidP="00CC4C93" w:rsidRDefault="00AF30DD" w14:paraId="1C184B8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36ee85b-a627-444b-9665-1810d2e78679"/>
        <w:id w:val="-834379160"/>
        <w:lock w:val="sdtLocked"/>
      </w:sdtPr>
      <w:sdtEndPr/>
      <w:sdtContent>
        <w:p w:rsidR="00C83F7A" w:rsidRDefault="00A06BD6" w14:paraId="1C184B85" w14:textId="208CCDF3">
          <w:pPr>
            <w:pStyle w:val="Frslagstext"/>
          </w:pPr>
          <w:r>
            <w:t xml:space="preserve">Riksdagen tillkännager för regeringen som sin mening vad som anförs i motionen om att se över möjligheten att sätta ett </w:t>
          </w:r>
          <w:proofErr w:type="spellStart"/>
          <w:r>
            <w:t>maxtak</w:t>
          </w:r>
          <w:proofErr w:type="spellEnd"/>
          <w:r>
            <w:t xml:space="preserve"> för den tillåtna ränta</w:t>
          </w:r>
          <w:r w:rsidR="00AC46A7">
            <w:t>n</w:t>
          </w:r>
          <w:r>
            <w:t xml:space="preserve"> på lån.</w:t>
          </w:r>
        </w:p>
      </w:sdtContent>
    </w:sdt>
    <w:p w:rsidR="00AF30DD" w:rsidP="00AF30DD" w:rsidRDefault="000156D9" w14:paraId="1C184B86" w14:textId="77777777">
      <w:pPr>
        <w:pStyle w:val="Rubrik1"/>
      </w:pPr>
      <w:bookmarkStart w:name="MotionsStart" w:id="0"/>
      <w:bookmarkEnd w:id="0"/>
      <w:r>
        <w:t>Motivering</w:t>
      </w:r>
    </w:p>
    <w:p w:rsidR="005F7439" w:rsidP="005F7439" w:rsidRDefault="005F7439" w14:paraId="1C184B87" w14:textId="3E2939C6">
      <w:pPr>
        <w:pStyle w:val="Normalutanindragellerluft"/>
      </w:pPr>
      <w:r>
        <w:t xml:space="preserve">Många människor i Sverige har lån. Oavsett på vad eller varför, så har väldigt många hamnat i en skuldfälla. Inte ovanligt är att det beror på en dålig ekonomisk situation på grund av arbetslöshet, sjukdom eller skilsmässa. För att lösa den </w:t>
      </w:r>
      <w:proofErr w:type="gramStart"/>
      <w:r>
        <w:t>ekon</w:t>
      </w:r>
      <w:r w:rsidR="00AC46A7">
        <w:t>omisk</w:t>
      </w:r>
      <w:proofErr w:type="gramEnd"/>
      <w:r w:rsidR="00AC46A7">
        <w:t xml:space="preserve"> situationen tar en del sms</w:t>
      </w:r>
      <w:r>
        <w:t>-lån vilket har för många blivit en "autobahn" till en skuldfälla.</w:t>
      </w:r>
    </w:p>
    <w:p w:rsidR="00AF30DD" w:rsidP="005F7439" w:rsidRDefault="00AC46A7" w14:paraId="1C184B88" w14:textId="0E31F9CB">
      <w:pPr>
        <w:pStyle w:val="Normalutanindragellerluft"/>
      </w:pPr>
      <w:r>
        <w:t>sms</w:t>
      </w:r>
      <w:r w:rsidR="005F7439">
        <w:t>-lån är lätta att få, men till en mycket hög ränta. Upp</w:t>
      </w:r>
      <w:r>
        <w:t xml:space="preserve"> mot 1 </w:t>
      </w:r>
      <w:bookmarkStart w:name="_GoBack" w:id="1"/>
      <w:bookmarkEnd w:id="1"/>
      <w:r>
        <w:t>000 procent kan dagens sms</w:t>
      </w:r>
      <w:r w:rsidR="005F7439">
        <w:t xml:space="preserve">-lån ha och det kan inte vara rimligt. Detta måste anses som ockerränta och bör inte få förekomma. Andra länder har förbjudit väldigt höga räntor och satt ett </w:t>
      </w:r>
      <w:proofErr w:type="spellStart"/>
      <w:r w:rsidR="005F7439">
        <w:t>maxtak</w:t>
      </w:r>
      <w:proofErr w:type="spellEnd"/>
      <w:r w:rsidR="005F7439">
        <w:t xml:space="preserve"> på vad högsta räntan får vara. Även vi i Sverige bör undersöka möjligheten till ett </w:t>
      </w:r>
      <w:proofErr w:type="spellStart"/>
      <w:r w:rsidR="005F7439">
        <w:t>maxtak</w:t>
      </w:r>
      <w:proofErr w:type="spellEnd"/>
      <w:r w:rsidR="005F7439">
        <w:t xml:space="preserve"> för ränta.</w:t>
      </w:r>
    </w:p>
    <w:sdt>
      <w:sdtPr>
        <w:alias w:val="CC_Underskrifter"/>
        <w:tag w:val="CC_Underskrifter"/>
        <w:id w:val="583496634"/>
        <w:lock w:val="sdtContentLocked"/>
        <w:placeholder>
          <w:docPart w:val="379B92B280184B009F83837199CBB2E0"/>
        </w:placeholder>
        <w15:appearance w15:val="hidden"/>
      </w:sdtPr>
      <w:sdtEndPr/>
      <w:sdtContent>
        <w:p w:rsidRPr="009E153C" w:rsidR="00865E70" w:rsidP="007455CC" w:rsidRDefault="007455CC" w14:paraId="1C184B89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Phia Andersson (S)</w:t>
            </w:r>
          </w:p>
        </w:tc>
      </w:tr>
    </w:tbl>
    <w:p w:rsidR="00C721C9" w:rsidRDefault="00C721C9" w14:paraId="1C184B90" w14:textId="77777777"/>
    <w:sectPr w:rsidR="00C721C9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84B92" w14:textId="77777777" w:rsidR="00A4638D" w:rsidRDefault="00A4638D" w:rsidP="000C1CAD">
      <w:pPr>
        <w:spacing w:line="240" w:lineRule="auto"/>
      </w:pPr>
      <w:r>
        <w:separator/>
      </w:r>
    </w:p>
  </w:endnote>
  <w:endnote w:type="continuationSeparator" w:id="0">
    <w:p w14:paraId="1C184B93" w14:textId="77777777" w:rsidR="00A4638D" w:rsidRDefault="00A4638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84B97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84B9E" w14:textId="77777777" w:rsidR="00F666C2" w:rsidRDefault="00F666C2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11:40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84B90" w14:textId="77777777" w:rsidR="00A4638D" w:rsidRDefault="00A4638D" w:rsidP="000C1CAD">
      <w:pPr>
        <w:spacing w:line="240" w:lineRule="auto"/>
      </w:pPr>
      <w:r>
        <w:separator/>
      </w:r>
    </w:p>
  </w:footnote>
  <w:footnote w:type="continuationSeparator" w:id="0">
    <w:p w14:paraId="1C184B91" w14:textId="77777777" w:rsidR="00A4638D" w:rsidRDefault="00A4638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C184B9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C46A7" w14:paraId="1C184B9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2083</w:t>
        </w:r>
      </w:sdtContent>
    </w:sdt>
  </w:p>
  <w:p w:rsidR="00467151" w:rsidP="00283E0F" w:rsidRDefault="00AC46A7" w14:paraId="1C184B9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Ann-Christin Ahlberg m.fl.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5F7439" w14:paraId="1C184B9C" w14:textId="77777777">
        <w:pPr>
          <w:pStyle w:val="FSHRub2"/>
        </w:pPr>
        <w:r>
          <w:t>Räntetak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C184B9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A72EB71-558E-4526-9CCD-9DDD81C2635D},{8E611C1B-0D8B-41FD-8F6D-A9F755E3F142},{2D446256-93E1-471B-A894-776C34936FBA}"/>
  </w:docVars>
  <w:rsids>
    <w:rsidRoot w:val="005F743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5F7439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516F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55CC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0A0F"/>
    <w:rsid w:val="007F22A4"/>
    <w:rsid w:val="007F29C5"/>
    <w:rsid w:val="007F3055"/>
    <w:rsid w:val="007F3C32"/>
    <w:rsid w:val="007F4DA5"/>
    <w:rsid w:val="007F57B8"/>
    <w:rsid w:val="007F7FF4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BD6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638D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C46A7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21C9"/>
    <w:rsid w:val="00C73C3A"/>
    <w:rsid w:val="00C744E0"/>
    <w:rsid w:val="00C838EE"/>
    <w:rsid w:val="00C83F7A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596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6C2"/>
    <w:rsid w:val="00F66E5F"/>
    <w:rsid w:val="00F70E2B"/>
    <w:rsid w:val="00F77A2D"/>
    <w:rsid w:val="00F83BAB"/>
    <w:rsid w:val="00F84A98"/>
    <w:rsid w:val="00F8574C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184B83"/>
  <w15:chartTrackingRefBased/>
  <w15:docId w15:val="{988803B7-A788-4275-868C-D7C59C00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E985E609AD4A3F84A4574CAAD60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C225D3-67B5-4DD4-9BF7-A529D1A81B97}"/>
      </w:docPartPr>
      <w:docPartBody>
        <w:p w:rsidR="00B66214" w:rsidRDefault="00E14E0A">
          <w:pPr>
            <w:pStyle w:val="66E985E609AD4A3F84A4574CAAD60EE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79B92B280184B009F83837199CBB2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B7820-8E1C-4EDB-9BDA-D4187A7886EB}"/>
      </w:docPartPr>
      <w:docPartBody>
        <w:p w:rsidR="00B66214" w:rsidRDefault="00E14E0A">
          <w:pPr>
            <w:pStyle w:val="379B92B280184B009F83837199CBB2E0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14"/>
    <w:rsid w:val="00B66214"/>
    <w:rsid w:val="00E1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6E985E609AD4A3F84A4574CAAD60EE0">
    <w:name w:val="66E985E609AD4A3F84A4574CAAD60EE0"/>
  </w:style>
  <w:style w:type="paragraph" w:customStyle="1" w:styleId="A60BD3C676A047A9BE615CF3F093C8B5">
    <w:name w:val="A60BD3C676A047A9BE615CF3F093C8B5"/>
  </w:style>
  <w:style w:type="paragraph" w:customStyle="1" w:styleId="379B92B280184B009F83837199CBB2E0">
    <w:name w:val="379B92B280184B009F83837199CBB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2108</RubrikLookup>
    <MotionGuid xmlns="00d11361-0b92-4bae-a181-288d6a55b763">1bc910d7-1b02-4eb3-a3ec-5e2b572054cc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12EBB-EB12-4967-B7EA-506A18726B56}"/>
</file>

<file path=customXml/itemProps2.xml><?xml version="1.0" encoding="utf-8"?>
<ds:datastoreItem xmlns:ds="http://schemas.openxmlformats.org/officeDocument/2006/customXml" ds:itemID="{219122BB-9CA1-4E1F-8E81-3D804B634E65}"/>
</file>

<file path=customXml/itemProps3.xml><?xml version="1.0" encoding="utf-8"?>
<ds:datastoreItem xmlns:ds="http://schemas.openxmlformats.org/officeDocument/2006/customXml" ds:itemID="{B5C2579D-D52F-4A8A-B00E-6D8455B112D2}"/>
</file>

<file path=customXml/itemProps4.xml><?xml version="1.0" encoding="utf-8"?>
<ds:datastoreItem xmlns:ds="http://schemas.openxmlformats.org/officeDocument/2006/customXml" ds:itemID="{88E3B878-E113-4E92-9F77-8F1AFE4A271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1</Pages>
  <Words>164</Words>
  <Characters>812</Characters>
  <Application>Microsoft Office Word</Application>
  <DocSecurity>0</DocSecurity>
  <Lines>19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201415S6140 Räntetak</vt:lpstr>
      <vt:lpstr/>
    </vt:vector>
  </TitlesOfParts>
  <Company>Riksdagen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201415S6140 Räntetak</dc:title>
  <dc:subject/>
  <dc:creator>It-avdelningen</dc:creator>
  <cp:keywords/>
  <dc:description/>
  <cp:lastModifiedBy>Kerstin Carlqvist</cp:lastModifiedBy>
  <cp:revision>8</cp:revision>
  <cp:lastPrinted>2014-11-07T10:40:00Z</cp:lastPrinted>
  <dcterms:created xsi:type="dcterms:W3CDTF">2014-10-30T14:51:00Z</dcterms:created>
  <dcterms:modified xsi:type="dcterms:W3CDTF">2015-07-17T08:42:00Z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*T55F6E2533E6F*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http://filur.riksdagen.se/drop/DropOffLibrary/T55F6E2533E6F.docx</vt:lpwstr>
  </property>
</Properties>
</file>