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DF096C">
              <w:rPr>
                <w:b/>
              </w:rPr>
              <w:t>20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FD1B80">
              <w:t>–</w:t>
            </w:r>
            <w:r w:rsidR="00414E5D">
              <w:t>02–22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</w:tcPr>
          <w:p w:rsidR="00DB45DF" w:rsidRDefault="00DB45DF" w:rsidP="000E055F">
            <w:r>
              <w:t>1</w:t>
            </w:r>
            <w:r w:rsidR="00DF096C">
              <w:t>1.00-</w:t>
            </w:r>
            <w:r w:rsidR="00BC1C24">
              <w:t>12.17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</w:tcPr>
          <w:p w:rsidR="00DB45DF" w:rsidRDefault="00DB45DF" w:rsidP="000E055F">
            <w:r>
              <w:t xml:space="preserve">Se bilaga 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p w:rsidR="001E15BB" w:rsidRPr="00A23C58" w:rsidRDefault="001E15BB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23A5" w:rsidTr="00C61C9D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P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6"/>
              </w:rPr>
              <w:t>Utskottet justerade protokoll 2021/22:1</w:t>
            </w:r>
            <w:r w:rsidR="00DF096C">
              <w:rPr>
                <w:szCs w:val="26"/>
              </w:rPr>
              <w:t>9.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bookmarkEnd w:id="0"/>
      <w:tr w:rsidR="00BC1C24" w:rsidTr="00C61C9D">
        <w:tc>
          <w:tcPr>
            <w:tcW w:w="567" w:type="dxa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BC1C24" w:rsidRDefault="00BC1C24" w:rsidP="00BC1C24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Subsidiaritetsprövning av direktivförslaget om bättre arbetsvillkor för plattformsarbete (AU16)</w:t>
            </w:r>
          </w:p>
          <w:p w:rsidR="00BC1C24" w:rsidRDefault="00BC1C24" w:rsidP="00BC1C24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</w:p>
          <w:p w:rsidR="00BC1C24" w:rsidRPr="00DF096C" w:rsidRDefault="00BC1C24" w:rsidP="00BC1C24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 w:rsidRPr="00DF096C">
              <w:rPr>
                <w:szCs w:val="24"/>
              </w:rPr>
              <w:t xml:space="preserve">Utskottet fortsatte </w:t>
            </w:r>
            <w:r w:rsidR="00FD1B80">
              <w:rPr>
                <w:szCs w:val="24"/>
              </w:rPr>
              <w:t xml:space="preserve">subsidiaritetsprövningen av </w:t>
            </w:r>
            <w:proofErr w:type="gramStart"/>
            <w:r w:rsidR="00FD1B80">
              <w:rPr>
                <w:szCs w:val="24"/>
              </w:rPr>
              <w:t>COM(</w:t>
            </w:r>
            <w:proofErr w:type="gramEnd"/>
            <w:r w:rsidR="00FD1B80">
              <w:rPr>
                <w:szCs w:val="24"/>
              </w:rPr>
              <w:t>2021) 762</w:t>
            </w:r>
            <w:r w:rsidRPr="00DF096C">
              <w:rPr>
                <w:szCs w:val="24"/>
              </w:rPr>
              <w:t>.</w:t>
            </w:r>
          </w:p>
          <w:p w:rsidR="00BC1C24" w:rsidRDefault="00BC1C24" w:rsidP="00BC1C24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BC1C24" w:rsidRDefault="00BC1C24" w:rsidP="00BC1C2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justerade </w:t>
            </w:r>
            <w:r w:rsidR="00FD1B80">
              <w:rPr>
                <w:szCs w:val="24"/>
              </w:rPr>
              <w:t>utlåtande</w:t>
            </w:r>
            <w:r>
              <w:rPr>
                <w:szCs w:val="24"/>
              </w:rPr>
              <w:t xml:space="preserve"> 2021/22:AU16.</w:t>
            </w:r>
          </w:p>
          <w:p w:rsidR="00726637" w:rsidRDefault="00726637" w:rsidP="00BC1C2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726637" w:rsidRDefault="00726637" w:rsidP="0072663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67454C">
              <w:t>Utskottets beslut fattades med ordförande</w:t>
            </w:r>
            <w:r>
              <w:t>n</w:t>
            </w:r>
            <w:r w:rsidRPr="0067454C">
              <w:t>s utslagsröst</w:t>
            </w:r>
            <w:r>
              <w:t>.</w:t>
            </w:r>
          </w:p>
          <w:p w:rsidR="00C61C9D" w:rsidRDefault="00C61C9D" w:rsidP="00BC1C2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C61C9D" w:rsidRDefault="00C61C9D" w:rsidP="00BC1C2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M-, SD-, C- och KD-ledamöterna anmälde en reservation.</w:t>
            </w:r>
          </w:p>
          <w:p w:rsidR="0067454C" w:rsidRPr="00B07295" w:rsidRDefault="0067454C" w:rsidP="00726637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</w:p>
        </w:tc>
      </w:tr>
      <w:tr w:rsidR="00BC1C24" w:rsidTr="00C61C9D">
        <w:tc>
          <w:tcPr>
            <w:tcW w:w="567" w:type="dxa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BC1C24" w:rsidRPr="00EA4101" w:rsidRDefault="00C61C9D" w:rsidP="00BC1C2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från Arbetsförmedlingen</w:t>
            </w:r>
          </w:p>
          <w:p w:rsidR="00BC1C24" w:rsidRDefault="00BC1C24" w:rsidP="00BC1C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BC1C24" w:rsidRPr="00B13697" w:rsidRDefault="00C61C9D" w:rsidP="00BC1C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G</w:t>
            </w:r>
            <w:r w:rsidR="00BC1C24">
              <w:rPr>
                <w:szCs w:val="24"/>
              </w:rPr>
              <w:t xml:space="preserve">eneraldirektör Maria </w:t>
            </w:r>
            <w:proofErr w:type="spellStart"/>
            <w:r w:rsidR="00BC1C24">
              <w:rPr>
                <w:szCs w:val="24"/>
              </w:rPr>
              <w:t>Mindhammar</w:t>
            </w:r>
            <w:proofErr w:type="spellEnd"/>
            <w:r w:rsidR="00BC1C24">
              <w:rPr>
                <w:szCs w:val="24"/>
              </w:rPr>
              <w:t xml:space="preserve"> och</w:t>
            </w:r>
            <w:r>
              <w:t xml:space="preserve"> </w:t>
            </w:r>
            <w:r w:rsidR="00BC1C24">
              <w:rPr>
                <w:szCs w:val="24"/>
              </w:rPr>
              <w:t>v</w:t>
            </w:r>
            <w:r w:rsidR="00BC1C24" w:rsidRPr="00F20067">
              <w:rPr>
                <w:szCs w:val="24"/>
              </w:rPr>
              <w:t xml:space="preserve">erksamhetsområdeschef Linda Schön </w:t>
            </w:r>
            <w:proofErr w:type="spellStart"/>
            <w:r w:rsidR="00BC1C24" w:rsidRPr="00F20067">
              <w:rPr>
                <w:szCs w:val="24"/>
              </w:rPr>
              <w:t>Doroci</w:t>
            </w:r>
            <w:proofErr w:type="spellEnd"/>
            <w:r w:rsidR="00BC1C24" w:rsidRPr="00F20067">
              <w:rPr>
                <w:szCs w:val="24"/>
              </w:rPr>
              <w:t xml:space="preserve"> </w:t>
            </w:r>
            <w:r w:rsidR="00BC1C24">
              <w:rPr>
                <w:szCs w:val="24"/>
              </w:rPr>
              <w:t>informerade om</w:t>
            </w:r>
            <w:r>
              <w:rPr>
                <w:szCs w:val="24"/>
              </w:rPr>
              <w:t xml:space="preserve"> aktuella frågor inom Arbetsförmedlingen.</w:t>
            </w:r>
          </w:p>
          <w:p w:rsidR="00BC1C24" w:rsidRDefault="00BC1C24" w:rsidP="00BC1C2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BC1C24" w:rsidTr="00C61C9D">
        <w:tc>
          <w:tcPr>
            <w:tcW w:w="567" w:type="dxa"/>
          </w:tcPr>
          <w:p w:rsidR="00BC1C24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BC1C24" w:rsidRDefault="00BC1C24" w:rsidP="00BC1C2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Kanslimeddelanden</w:t>
            </w:r>
          </w:p>
          <w:p w:rsidR="00BC1C24" w:rsidRDefault="00BC1C24" w:rsidP="00BC1C2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BC1C24" w:rsidRDefault="00BC1C24" w:rsidP="00BC1C24">
            <w:pPr>
              <w:pStyle w:val="Liststycke"/>
              <w:widowControl/>
              <w:numPr>
                <w:ilvl w:val="0"/>
                <w:numId w:val="18"/>
              </w:numPr>
              <w:textAlignment w:val="center"/>
              <w:rPr>
                <w:szCs w:val="22"/>
              </w:rPr>
            </w:pPr>
            <w:r w:rsidRPr="00DF096C">
              <w:rPr>
                <w:szCs w:val="22"/>
              </w:rPr>
              <w:t>Kanslichefen anmälde ärendeplanen</w:t>
            </w:r>
            <w:r>
              <w:rPr>
                <w:szCs w:val="22"/>
              </w:rPr>
              <w:t>.</w:t>
            </w:r>
          </w:p>
          <w:p w:rsidR="00C61C9D" w:rsidRPr="00DF096C" w:rsidRDefault="00C61C9D" w:rsidP="007C486C">
            <w:pPr>
              <w:pStyle w:val="Liststycke"/>
              <w:widowControl/>
              <w:textAlignment w:val="center"/>
              <w:rPr>
                <w:szCs w:val="22"/>
              </w:rPr>
            </w:pPr>
          </w:p>
          <w:p w:rsidR="00BC1C24" w:rsidRDefault="00BC1C24" w:rsidP="00BC1C24">
            <w:pPr>
              <w:pStyle w:val="Liststycke"/>
              <w:widowControl/>
              <w:numPr>
                <w:ilvl w:val="0"/>
                <w:numId w:val="18"/>
              </w:numPr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sammanträdesplanen.</w:t>
            </w:r>
          </w:p>
          <w:p w:rsidR="00C61C9D" w:rsidRDefault="00C61C9D" w:rsidP="007C486C">
            <w:pPr>
              <w:pStyle w:val="Liststycke"/>
              <w:widowControl/>
              <w:textAlignment w:val="center"/>
              <w:rPr>
                <w:szCs w:val="22"/>
              </w:rPr>
            </w:pPr>
          </w:p>
          <w:p w:rsidR="00BC1C24" w:rsidRPr="00ED4A6F" w:rsidRDefault="00BC1C24" w:rsidP="00BC1C24">
            <w:pPr>
              <w:pStyle w:val="Liststycke"/>
              <w:widowControl/>
              <w:numPr>
                <w:ilvl w:val="0"/>
                <w:numId w:val="18"/>
              </w:numPr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Kanslichefen anmälde </w:t>
            </w:r>
            <w:r w:rsidR="00C61C9D">
              <w:rPr>
                <w:szCs w:val="22"/>
              </w:rPr>
              <w:t xml:space="preserve">en inkommen </w:t>
            </w:r>
            <w:r>
              <w:rPr>
                <w:szCs w:val="22"/>
              </w:rPr>
              <w:t>skrivelse</w:t>
            </w:r>
            <w:r w:rsidR="0064556D">
              <w:rPr>
                <w:szCs w:val="22"/>
              </w:rPr>
              <w:t>.</w:t>
            </w:r>
          </w:p>
          <w:p w:rsidR="00BC1C24" w:rsidRDefault="00BC1C24" w:rsidP="00BC1C24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</w:tc>
      </w:tr>
      <w:tr w:rsidR="00BC1C24" w:rsidTr="00C61C9D">
        <w:tc>
          <w:tcPr>
            <w:tcW w:w="567" w:type="dxa"/>
          </w:tcPr>
          <w:p w:rsidR="00BC1C24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3559552"/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BC1C24" w:rsidRDefault="00BC1C24" w:rsidP="00BC1C24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BC1C24" w:rsidRPr="0030282B" w:rsidRDefault="00BC1C24" w:rsidP="00BC1C24">
            <w:pPr>
              <w:widowControl/>
              <w:textAlignment w:val="center"/>
              <w:rPr>
                <w:szCs w:val="24"/>
              </w:rPr>
            </w:pPr>
          </w:p>
          <w:p w:rsidR="00BC1C24" w:rsidRDefault="00BC1C24" w:rsidP="00BC1C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torsdagen</w:t>
            </w:r>
            <w:r w:rsidRPr="00797B4C">
              <w:rPr>
                <w:szCs w:val="24"/>
              </w:rPr>
              <w:t xml:space="preserve"> den </w:t>
            </w:r>
          </w:p>
          <w:p w:rsidR="00BC1C24" w:rsidRDefault="00BC1C24" w:rsidP="00BC1C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24 februari </w:t>
            </w:r>
            <w:r w:rsidRPr="00797B4C">
              <w:rPr>
                <w:szCs w:val="24"/>
              </w:rPr>
              <w:t>202</w:t>
            </w:r>
            <w:r>
              <w:rPr>
                <w:szCs w:val="24"/>
              </w:rPr>
              <w:t>2 kl. 09.00</w:t>
            </w:r>
            <w:r w:rsidRPr="008B44D5">
              <w:rPr>
                <w:szCs w:val="24"/>
              </w:rPr>
              <w:t>.</w:t>
            </w:r>
          </w:p>
          <w:p w:rsidR="00BC1C24" w:rsidRDefault="00BC1C24" w:rsidP="00BC1C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BC1C24" w:rsidRDefault="00BC1C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1"/>
      <w:tr w:rsidR="00D91C74" w:rsidTr="00C61C9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0F1144" w:rsidRDefault="000F114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F42823">
              <w:t>2</w:t>
            </w:r>
            <w:r w:rsidR="00DF096C">
              <w:t>4</w:t>
            </w:r>
            <w:r>
              <w:t xml:space="preserve"> </w:t>
            </w:r>
            <w:r w:rsidR="00ED4A6F">
              <w:t>febru</w:t>
            </w:r>
            <w:r>
              <w:t>ari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Pr="00142088" w:rsidRDefault="00D91C74" w:rsidP="00D91C74">
            <w:pPr>
              <w:tabs>
                <w:tab w:val="left" w:pos="1701"/>
              </w:tabs>
            </w:pPr>
          </w:p>
        </w:tc>
      </w:tr>
    </w:tbl>
    <w:p w:rsidR="00A56C90" w:rsidRDefault="00A56C90">
      <w:pPr>
        <w:widowControl/>
        <w:rPr>
          <w:sz w:val="22"/>
        </w:rPr>
      </w:pPr>
    </w:p>
    <w:p w:rsidR="001F3114" w:rsidRDefault="001F3114">
      <w:pPr>
        <w:widowControl/>
        <w:rPr>
          <w:sz w:val="22"/>
        </w:rPr>
      </w:pPr>
    </w:p>
    <w:p w:rsidR="00D44FE3" w:rsidRDefault="00D44FE3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bookmarkStart w:id="2" w:name="_GoBack"/>
            <w:bookmarkEnd w:id="2"/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EA4101">
              <w:rPr>
                <w:sz w:val="22"/>
              </w:rPr>
              <w:t>20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3B7BDF">
              <w:rPr>
                <w:sz w:val="22"/>
              </w:rPr>
              <w:t xml:space="preserve">1–2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3B7BD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3B7BD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4–</w:t>
            </w:r>
            <w:r w:rsidR="00C61C9D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RPr="00CC43A6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0C6ED6" w:rsidRDefault="008614C7" w:rsidP="008614C7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RPr="00CC43A6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470514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CC43A6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3B7BDF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14C7" w:rsidRPr="0078232D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8614C7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8614C7" w:rsidRDefault="008614C7" w:rsidP="008614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FD1B80" w:rsidRDefault="00FD1B80">
      <w:pPr>
        <w:widowControl/>
        <w:rPr>
          <w:rFonts w:ascii="Arial" w:hAnsi="Arial" w:cs="Arial"/>
          <w:color w:val="1F2023"/>
          <w:sz w:val="32"/>
          <w:szCs w:val="36"/>
        </w:rPr>
      </w:pPr>
    </w:p>
    <w:sectPr w:rsidR="00FD1B80" w:rsidSect="00DC7133">
      <w:pgSz w:w="11906" w:h="16838" w:code="9"/>
      <w:pgMar w:top="142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12"/>
  </w:num>
  <w:num w:numId="17">
    <w:abstractNumId w:val="12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4E5D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56D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27A"/>
    <w:rsid w:val="00656366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34B"/>
    <w:rsid w:val="00A944FB"/>
    <w:rsid w:val="00A948AF"/>
    <w:rsid w:val="00A95ABC"/>
    <w:rsid w:val="00A973F2"/>
    <w:rsid w:val="00AA0881"/>
    <w:rsid w:val="00AA1448"/>
    <w:rsid w:val="00AA157E"/>
    <w:rsid w:val="00AA1887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295"/>
    <w:rsid w:val="00B07309"/>
    <w:rsid w:val="00B10D5B"/>
    <w:rsid w:val="00B11F3B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15F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4198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D2993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B147-18A5-4831-8B80-5F3C1C20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1069</TotalTime>
  <Pages>2</Pages>
  <Words>360</Words>
  <Characters>2630</Characters>
  <Application>Microsoft Office Word</Application>
  <DocSecurity>0</DocSecurity>
  <Lines>1315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Karolina Mårtensson</cp:lastModifiedBy>
  <cp:revision>170</cp:revision>
  <cp:lastPrinted>2022-01-25T14:58:00Z</cp:lastPrinted>
  <dcterms:created xsi:type="dcterms:W3CDTF">2021-11-23T12:43:00Z</dcterms:created>
  <dcterms:modified xsi:type="dcterms:W3CDTF">2022-02-24T09:59:00Z</dcterms:modified>
</cp:coreProperties>
</file>