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75C9765743436E8ACD9F65DEE11A63"/>
        </w:placeholder>
        <w15:appearance w15:val="hidden"/>
        <w:text/>
      </w:sdtPr>
      <w:sdtEndPr/>
      <w:sdtContent>
        <w:p w:rsidRPr="009B062B" w:rsidR="00AF30DD" w:rsidP="009B062B" w:rsidRDefault="00AF30DD" w14:paraId="58C67055" w14:textId="77777777">
          <w:pPr>
            <w:pStyle w:val="RubrikFrslagTIllRiksdagsbeslut"/>
          </w:pPr>
          <w:r w:rsidRPr="009B062B">
            <w:t>Förslag till riksdagsbeslut</w:t>
          </w:r>
        </w:p>
      </w:sdtContent>
    </w:sdt>
    <w:sdt>
      <w:sdtPr>
        <w:alias w:val="Yrkande 1"/>
        <w:tag w:val="2297bcff-872b-4d99-b3e7-cb4d70a38459"/>
        <w:id w:val="-1526390600"/>
        <w:lock w:val="sdtLocked"/>
      </w:sdtPr>
      <w:sdtEndPr/>
      <w:sdtContent>
        <w:p w:rsidR="00040956" w:rsidRDefault="00E12F51" w14:paraId="58C67056" w14:textId="77777777">
          <w:pPr>
            <w:pStyle w:val="Frslagstext"/>
            <w:numPr>
              <w:ilvl w:val="0"/>
              <w:numId w:val="0"/>
            </w:numPr>
          </w:pPr>
          <w:r>
            <w:t>Riksdagen ställer sig bakom det som anförs i motionen om att se över möjligheten att synliggöra arbetsgivaravgiften per anställd på månadsbasis för såväl kontrollmyndighet som arbetstagare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2D2A35660C43E3BE8795A947970B13"/>
        </w:placeholder>
        <w15:appearance w15:val="hidden"/>
        <w:text/>
      </w:sdtPr>
      <w:sdtEndPr/>
      <w:sdtContent>
        <w:p w:rsidRPr="009B062B" w:rsidR="006D79C9" w:rsidP="00333E95" w:rsidRDefault="006D79C9" w14:paraId="58C67057" w14:textId="77777777">
          <w:pPr>
            <w:pStyle w:val="Rubrik1"/>
          </w:pPr>
          <w:r>
            <w:t>Motivering</w:t>
          </w:r>
        </w:p>
      </w:sdtContent>
    </w:sdt>
    <w:p w:rsidRPr="00CA260A" w:rsidR="00AE27A2" w:rsidP="00CA260A" w:rsidRDefault="00AE27A2" w14:paraId="58C67058" w14:textId="77777777">
      <w:pPr>
        <w:pStyle w:val="Normalutanindragellerluft"/>
      </w:pPr>
      <w:r w:rsidRPr="00CA260A">
        <w:t xml:space="preserve">Arbetsmarknaden, likt samhället i stort, är i ständig förändring. För att stärka den enskildes trygghet, och för att värna skattebasen, är det viktigt att myndigheter utför sitt tillsynsarbete på ett effektivt och tillfredsställande vis. Tyvärr är det så att enligt nuvarande regler lämnas kontrolluppgift om intäkt i inkomstslaget tjänst, bara en gång per år. </w:t>
      </w:r>
    </w:p>
    <w:p w:rsidRPr="00AE27A2" w:rsidR="00AE27A2" w:rsidP="00AE27A2" w:rsidRDefault="00AE27A2" w14:paraId="58C67059" w14:textId="77777777">
      <w:r w:rsidRPr="00AE27A2">
        <w:t>Detta blir otidsenligt och otillräckligt när arbetstillfällen, arbetstagare och företag är mer rörliga än tidigare. Det finns därför förslag om att man i Sverige ska lämna kontrolluppgifter på månadsbasis, så att tillsyn kan ske kontinuerligt och på så vis gå mer i takt med den arbetsmarknad som växer fram i vårt land.</w:t>
      </w:r>
    </w:p>
    <w:p w:rsidRPr="00CA260A" w:rsidR="00AE27A2" w:rsidP="00CA260A" w:rsidRDefault="00AE27A2" w14:paraId="58C6705A" w14:textId="5700A6D5">
      <w:r w:rsidRPr="00CA260A">
        <w:t>När detta blir verklighet är det centralt att det görs på rätt sätt. Kontrolluppgifter som ges till berörd kontrollmyndighet, bör även komma arbetstagaren (privatpersoner) till känna. Detta eftersom att det angår dem själva och inte enbart kontrollmyndigheten.</w:t>
      </w:r>
    </w:p>
    <w:p w:rsidR="00AE27A2" w:rsidP="00AE27A2" w:rsidRDefault="00AE27A2" w14:paraId="58C6705B" w14:textId="77777777">
      <w:pPr>
        <w:pStyle w:val="Normalutanindragellerluft"/>
      </w:pPr>
      <w:r>
        <w:t>Med ett sådant system ökar både tillsynsmyndighetens kontrollmöjlighet och företags egenkontroll. En klokt gjord implementering av förfarandet leder till effektivare kontroll vilket torde minska belastningen för det kontrollerade företaget.</w:t>
      </w:r>
    </w:p>
    <w:p w:rsidRPr="00CA260A" w:rsidR="00AE27A2" w:rsidP="00CA260A" w:rsidRDefault="00AE27A2" w14:paraId="58C6705C" w14:textId="1FAD330F">
      <w:r w:rsidRPr="00CA260A">
        <w:t>Detta är viktigt, inte bara för kontrollers skull utan också för de flesta svenska hushåll. För de flesta svenska hushåll är nämligen skatt den enskilt, och överlägset största utgiften. För en vanlig löntagare handlar det om drygt hälften av den egna totala lönekostnaden. Men trots att skatterna påverkar människors ekonomi på ett direkt sätt har få en uppfattning om skatternas omfattning.</w:t>
      </w:r>
    </w:p>
    <w:p w:rsidRPr="00CA260A" w:rsidR="00AE27A2" w:rsidP="00CA260A" w:rsidRDefault="00AE27A2" w14:paraId="58C6705D" w14:textId="1BABF728">
      <w:r w:rsidRPr="00CA260A">
        <w:t>Ser vi till vårt nära grannland Danmark finns exempelvis ingen arbetsgivaravgift, utan enbart en högre inkomstskatt, som blir tydlig för löntagaren. Det är ett mer överskådligt och ärligt system, vilket Sverige bör överväga långsiktigt. Inte för att det gör en stor skillnad i skattesatsen, utan för att det ärligare språkbruket synliggör skatten.</w:t>
      </w:r>
    </w:p>
    <w:p w:rsidR="00652B73" w:rsidP="00CA260A" w:rsidRDefault="00AE27A2" w14:paraId="58C6705E" w14:textId="1E0CFF1A">
      <w:r w:rsidRPr="00CA260A">
        <w:t>Synliggörandet av skatter bör vara ett prioriterat område. Det gäller både i mer generella termer och specifikt när det gäller arbetsgivaravgiften, som är en skatt. Ett första steg är rimligtvis att synliggöra arbetsgivaravgiften per anställd på månadsbasis för såväl kontrollmyndighet som arbetstagare.</w:t>
      </w:r>
    </w:p>
    <w:bookmarkStart w:name="_GoBack" w:id="1"/>
    <w:bookmarkEnd w:id="1"/>
    <w:p w:rsidRPr="00CA260A" w:rsidR="00CA260A" w:rsidP="00CA260A" w:rsidRDefault="00CA260A" w14:paraId="73A35458" w14:textId="77777777"/>
    <w:sdt>
      <w:sdtPr>
        <w:rPr>
          <w:i/>
          <w:noProof/>
        </w:rPr>
        <w:alias w:val="CC_Underskrifter"/>
        <w:tag w:val="CC_Underskrifter"/>
        <w:id w:val="583496634"/>
        <w:lock w:val="sdtContentLocked"/>
        <w:placeholder>
          <w:docPart w:val="C17A064D31BE4A6680ED3D7A1500DD56"/>
        </w:placeholder>
        <w15:appearance w15:val="hidden"/>
      </w:sdtPr>
      <w:sdtEndPr>
        <w:rPr>
          <w:i w:val="0"/>
          <w:noProof w:val="0"/>
        </w:rPr>
      </w:sdtEndPr>
      <w:sdtContent>
        <w:p w:rsidR="004801AC" w:rsidP="00DB57D9" w:rsidRDefault="00CA260A" w14:paraId="58C670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 </w:t>
            </w:r>
          </w:p>
        </w:tc>
      </w:tr>
    </w:tbl>
    <w:p w:rsidR="00CF195E" w:rsidRDefault="00CF195E" w14:paraId="58C67063" w14:textId="77777777"/>
    <w:sectPr w:rsidR="00CF19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67065" w14:textId="77777777" w:rsidR="00DC4B07" w:rsidRDefault="00DC4B07" w:rsidP="000C1CAD">
      <w:pPr>
        <w:spacing w:line="240" w:lineRule="auto"/>
      </w:pPr>
      <w:r>
        <w:separator/>
      </w:r>
    </w:p>
  </w:endnote>
  <w:endnote w:type="continuationSeparator" w:id="0">
    <w:p w14:paraId="58C67066" w14:textId="77777777" w:rsidR="00DC4B07" w:rsidRDefault="00DC4B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706B"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706C" w14:textId="5C052154"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26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67063" w14:textId="77777777" w:rsidR="00DC4B07" w:rsidRDefault="00DC4B07" w:rsidP="000C1CAD">
      <w:pPr>
        <w:spacing w:line="240" w:lineRule="auto"/>
      </w:pPr>
      <w:r>
        <w:separator/>
      </w:r>
    </w:p>
  </w:footnote>
  <w:footnote w:type="continuationSeparator" w:id="0">
    <w:p w14:paraId="58C67064" w14:textId="77777777" w:rsidR="00DC4B07" w:rsidRDefault="00DC4B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8C670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C67076" wp14:anchorId="58C670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CA260A" w14:paraId="58C67077" w14:textId="77777777">
                          <w:pPr>
                            <w:jc w:val="right"/>
                          </w:pPr>
                          <w:sdt>
                            <w:sdtPr>
                              <w:alias w:val="CC_Noformat_Partikod"/>
                              <w:tag w:val="CC_Noformat_Partikod"/>
                              <w:id w:val="-53464382"/>
                              <w:placeholder>
                                <w:docPart w:val="79F773F09F1845CCAD7B25F0796C63F5"/>
                              </w:placeholder>
                              <w:text/>
                            </w:sdtPr>
                            <w:sdtEndPr/>
                            <w:sdtContent>
                              <w:r w:rsidR="00586694">
                                <w:t>M</w:t>
                              </w:r>
                            </w:sdtContent>
                          </w:sdt>
                          <w:sdt>
                            <w:sdtPr>
                              <w:alias w:val="CC_Noformat_Partinummer"/>
                              <w:tag w:val="CC_Noformat_Partinummer"/>
                              <w:id w:val="-1709555926"/>
                              <w:placeholder>
                                <w:docPart w:val="EAE00BA1220F407CA5E7DD999146077B"/>
                              </w:placeholder>
                              <w:text/>
                            </w:sdtPr>
                            <w:sdtEndPr/>
                            <w:sdtContent>
                              <w:r w:rsidR="00A6002D">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670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CA260A" w14:paraId="58C67077" w14:textId="77777777">
                    <w:pPr>
                      <w:jc w:val="right"/>
                    </w:pPr>
                    <w:sdt>
                      <w:sdtPr>
                        <w:alias w:val="CC_Noformat_Partikod"/>
                        <w:tag w:val="CC_Noformat_Partikod"/>
                        <w:id w:val="-53464382"/>
                        <w:placeholder>
                          <w:docPart w:val="79F773F09F1845CCAD7B25F0796C63F5"/>
                        </w:placeholder>
                        <w:text/>
                      </w:sdtPr>
                      <w:sdtEndPr/>
                      <w:sdtContent>
                        <w:r w:rsidR="00586694">
                          <w:t>M</w:t>
                        </w:r>
                      </w:sdtContent>
                    </w:sdt>
                    <w:sdt>
                      <w:sdtPr>
                        <w:alias w:val="CC_Noformat_Partinummer"/>
                        <w:tag w:val="CC_Noformat_Partinummer"/>
                        <w:id w:val="-1709555926"/>
                        <w:placeholder>
                          <w:docPart w:val="EAE00BA1220F407CA5E7DD999146077B"/>
                        </w:placeholder>
                        <w:text/>
                      </w:sdtPr>
                      <w:sdtEndPr/>
                      <w:sdtContent>
                        <w:r w:rsidR="00A6002D">
                          <w:t>1044</w:t>
                        </w:r>
                      </w:sdtContent>
                    </w:sdt>
                  </w:p>
                </w:txbxContent>
              </v:textbox>
              <w10:wrap anchorx="page"/>
            </v:shape>
          </w:pict>
        </mc:Fallback>
      </mc:AlternateContent>
    </w:r>
  </w:p>
  <w:p w:rsidRPr="00293C4F" w:rsidR="00A060BB" w:rsidP="00776B74" w:rsidRDefault="00A060BB" w14:paraId="58C670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A260A" w14:paraId="58C67069" w14:textId="77777777">
    <w:pPr>
      <w:jc w:val="right"/>
    </w:pPr>
    <w:sdt>
      <w:sdtPr>
        <w:alias w:val="CC_Noformat_Partikod"/>
        <w:tag w:val="CC_Noformat_Partikod"/>
        <w:id w:val="559911109"/>
        <w:placeholder>
          <w:docPart w:val="EAE00BA1220F407CA5E7DD999146077B"/>
        </w:placeholder>
        <w:text/>
      </w:sdtPr>
      <w:sdtEndPr/>
      <w:sdtContent>
        <w:r w:rsidR="00586694">
          <w:t>M</w:t>
        </w:r>
      </w:sdtContent>
    </w:sdt>
    <w:sdt>
      <w:sdtPr>
        <w:alias w:val="CC_Noformat_Partinummer"/>
        <w:tag w:val="CC_Noformat_Partinummer"/>
        <w:id w:val="1197820850"/>
        <w:placeholder>
          <w:docPart w:val="F1E042F6EA8D4EB8A1543012A8EA5372"/>
        </w:placeholder>
        <w:text/>
      </w:sdtPr>
      <w:sdtEndPr/>
      <w:sdtContent>
        <w:r w:rsidR="00A6002D">
          <w:t>1044</w:t>
        </w:r>
      </w:sdtContent>
    </w:sdt>
  </w:p>
  <w:p w:rsidR="00A060BB" w:rsidP="00776B74" w:rsidRDefault="00A060BB" w14:paraId="58C6706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CA260A" w14:paraId="58C6706D" w14:textId="77777777">
    <w:pPr>
      <w:jc w:val="right"/>
    </w:pPr>
    <w:sdt>
      <w:sdtPr>
        <w:alias w:val="CC_Noformat_Partikod"/>
        <w:tag w:val="CC_Noformat_Partikod"/>
        <w:id w:val="1471015553"/>
        <w:lock w:val="contentLocked"/>
        <w:text/>
      </w:sdtPr>
      <w:sdtEndPr/>
      <w:sdtContent>
        <w:r w:rsidR="00586694">
          <w:t>M</w:t>
        </w:r>
      </w:sdtContent>
    </w:sdt>
    <w:sdt>
      <w:sdtPr>
        <w:alias w:val="CC_Noformat_Partinummer"/>
        <w:tag w:val="CC_Noformat_Partinummer"/>
        <w:id w:val="-2014525982"/>
        <w:lock w:val="contentLocked"/>
        <w:text/>
      </w:sdtPr>
      <w:sdtEndPr/>
      <w:sdtContent>
        <w:r w:rsidR="00A6002D">
          <w:t>1044</w:t>
        </w:r>
      </w:sdtContent>
    </w:sdt>
  </w:p>
  <w:p w:rsidR="00A060BB" w:rsidP="00A314CF" w:rsidRDefault="00CA260A" w14:paraId="58C670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CA260A" w14:paraId="58C6706F"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CA260A" w14:paraId="58C670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:1921</w:t>
        </w:r>
      </w:sdtContent>
    </w:sdt>
  </w:p>
  <w:p w:rsidR="00A060BB" w:rsidP="00E03A3D" w:rsidRDefault="00CA260A" w14:paraId="58C67071" w14:textId="77777777">
    <w:pPr>
      <w:pStyle w:val="Motionr"/>
    </w:pPr>
    <w:sdt>
      <w:sdtPr>
        <w:alias w:val="CC_Noformat_Avtext"/>
        <w:tag w:val="CC_Noformat_Avtext"/>
        <w:id w:val="-2020768203"/>
        <w:lock w:val="sdtContentLocked"/>
        <w15:appearance w15:val="hidden"/>
        <w:text/>
      </w:sdtPr>
      <w:sdtEndPr/>
      <w:sdtContent>
        <w:r>
          <w:t>av Jesper Skalberg Karlsson (M)</w:t>
        </w:r>
      </w:sdtContent>
    </w:sdt>
  </w:p>
  <w:sdt>
    <w:sdtPr>
      <w:alias w:val="CC_Noformat_Rubtext"/>
      <w:tag w:val="CC_Noformat_Rubtext"/>
      <w:id w:val="-218060500"/>
      <w:lock w:val="sdtLocked"/>
      <w15:appearance w15:val="hidden"/>
      <w:text/>
    </w:sdtPr>
    <w:sdtEndPr/>
    <w:sdtContent>
      <w:p w:rsidR="00A060BB" w:rsidP="00283E0F" w:rsidRDefault="00586694" w14:paraId="58C67072" w14:textId="77777777">
        <w:pPr>
          <w:pStyle w:val="FSHRub2"/>
        </w:pPr>
        <w:r>
          <w:t xml:space="preserve">Arbetsgivaravgiften </w:t>
        </w:r>
      </w:p>
    </w:sdtContent>
  </w:sdt>
  <w:sdt>
    <w:sdtPr>
      <w:alias w:val="CC_Boilerplate_3"/>
      <w:tag w:val="CC_Boilerplate_3"/>
      <w:id w:val="1606463544"/>
      <w:lock w:val="sdtContentLocked"/>
      <w15:appearance w15:val="hidden"/>
      <w:text w:multiLine="1"/>
    </w:sdtPr>
    <w:sdtEndPr/>
    <w:sdtContent>
      <w:p w:rsidR="00A060BB" w:rsidP="00283E0F" w:rsidRDefault="00A060BB" w14:paraId="58C670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94"/>
    <w:rsid w:val="000000E0"/>
    <w:rsid w:val="00000761"/>
    <w:rsid w:val="000014AF"/>
    <w:rsid w:val="000030B6"/>
    <w:rsid w:val="00003CCB"/>
    <w:rsid w:val="00004250"/>
    <w:rsid w:val="00005891"/>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956"/>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99B"/>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6694"/>
    <w:rsid w:val="00587296"/>
    <w:rsid w:val="00587EEC"/>
    <w:rsid w:val="0059006E"/>
    <w:rsid w:val="00590118"/>
    <w:rsid w:val="00590E2A"/>
    <w:rsid w:val="005913C9"/>
    <w:rsid w:val="00592695"/>
    <w:rsid w:val="00592802"/>
    <w:rsid w:val="00594D4C"/>
    <w:rsid w:val="0059502C"/>
    <w:rsid w:val="0059581A"/>
    <w:rsid w:val="00597A89"/>
    <w:rsid w:val="005A0393"/>
    <w:rsid w:val="005A13B0"/>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7DBA"/>
    <w:rsid w:val="005C035B"/>
    <w:rsid w:val="005C06AF"/>
    <w:rsid w:val="005C19B1"/>
    <w:rsid w:val="005C385B"/>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1B03"/>
    <w:rsid w:val="007422FE"/>
    <w:rsid w:val="00742318"/>
    <w:rsid w:val="00742C8B"/>
    <w:rsid w:val="00742D6D"/>
    <w:rsid w:val="00743791"/>
    <w:rsid w:val="00744159"/>
    <w:rsid w:val="00744588"/>
    <w:rsid w:val="007451A3"/>
    <w:rsid w:val="00746376"/>
    <w:rsid w:val="00750A72"/>
    <w:rsid w:val="00751817"/>
    <w:rsid w:val="00751DAC"/>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A28"/>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3E2"/>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01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21C"/>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02D"/>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2CC"/>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7A2"/>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0907"/>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2934"/>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4F14"/>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60A"/>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95E"/>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57D9"/>
    <w:rsid w:val="00DB65E8"/>
    <w:rsid w:val="00DB7E7F"/>
    <w:rsid w:val="00DC2A5B"/>
    <w:rsid w:val="00DC3EF5"/>
    <w:rsid w:val="00DC4B07"/>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2F51"/>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AFC"/>
    <w:rsid w:val="00EF6F9D"/>
    <w:rsid w:val="00EF7515"/>
    <w:rsid w:val="00EF755D"/>
    <w:rsid w:val="00EF7F9A"/>
    <w:rsid w:val="00F00A16"/>
    <w:rsid w:val="00F02D25"/>
    <w:rsid w:val="00F0359B"/>
    <w:rsid w:val="00F04A99"/>
    <w:rsid w:val="00F05073"/>
    <w:rsid w:val="00F063C4"/>
    <w:rsid w:val="00F065A5"/>
    <w:rsid w:val="00F1076B"/>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172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67054"/>
  <w15:chartTrackingRefBased/>
  <w15:docId w15:val="{6C8A4E7A-B6CD-4E57-A208-BB90FB61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5C9765743436E8ACD9F65DEE11A63"/>
        <w:category>
          <w:name w:val="Allmänt"/>
          <w:gallery w:val="placeholder"/>
        </w:category>
        <w:types>
          <w:type w:val="bbPlcHdr"/>
        </w:types>
        <w:behaviors>
          <w:behavior w:val="content"/>
        </w:behaviors>
        <w:guid w:val="{4C2393C7-5BFE-4F87-84A3-5F113DFD5F4D}"/>
      </w:docPartPr>
      <w:docPartBody>
        <w:p w:rsidR="00165BB5" w:rsidRDefault="000A6DEC">
          <w:pPr>
            <w:pStyle w:val="4F75C9765743436E8ACD9F65DEE11A63"/>
          </w:pPr>
          <w:r w:rsidRPr="005A0A93">
            <w:rPr>
              <w:rStyle w:val="Platshllartext"/>
            </w:rPr>
            <w:t>Förslag till riksdagsbeslut</w:t>
          </w:r>
        </w:p>
      </w:docPartBody>
    </w:docPart>
    <w:docPart>
      <w:docPartPr>
        <w:name w:val="AA2D2A35660C43E3BE8795A947970B13"/>
        <w:category>
          <w:name w:val="Allmänt"/>
          <w:gallery w:val="placeholder"/>
        </w:category>
        <w:types>
          <w:type w:val="bbPlcHdr"/>
        </w:types>
        <w:behaviors>
          <w:behavior w:val="content"/>
        </w:behaviors>
        <w:guid w:val="{9FB7A596-7FF8-4867-98C6-50CCB72E932B}"/>
      </w:docPartPr>
      <w:docPartBody>
        <w:p w:rsidR="00165BB5" w:rsidRDefault="000A6DEC">
          <w:pPr>
            <w:pStyle w:val="AA2D2A35660C43E3BE8795A947970B13"/>
          </w:pPr>
          <w:r w:rsidRPr="005A0A93">
            <w:rPr>
              <w:rStyle w:val="Platshllartext"/>
            </w:rPr>
            <w:t>Motivering</w:t>
          </w:r>
        </w:p>
      </w:docPartBody>
    </w:docPart>
    <w:docPart>
      <w:docPartPr>
        <w:name w:val="79F773F09F1845CCAD7B25F0796C63F5"/>
        <w:category>
          <w:name w:val="Allmänt"/>
          <w:gallery w:val="placeholder"/>
        </w:category>
        <w:types>
          <w:type w:val="bbPlcHdr"/>
        </w:types>
        <w:behaviors>
          <w:behavior w:val="content"/>
        </w:behaviors>
        <w:guid w:val="{56E19094-9EC7-435D-BE6C-54E4269EB94D}"/>
      </w:docPartPr>
      <w:docPartBody>
        <w:p w:rsidR="00165BB5" w:rsidRDefault="000A6DEC">
          <w:pPr>
            <w:pStyle w:val="79F773F09F1845CCAD7B25F0796C63F5"/>
          </w:pPr>
          <w:r>
            <w:rPr>
              <w:rStyle w:val="Platshllartext"/>
            </w:rPr>
            <w:t xml:space="preserve"> </w:t>
          </w:r>
        </w:p>
      </w:docPartBody>
    </w:docPart>
    <w:docPart>
      <w:docPartPr>
        <w:name w:val="EAE00BA1220F407CA5E7DD999146077B"/>
        <w:category>
          <w:name w:val="Allmänt"/>
          <w:gallery w:val="placeholder"/>
        </w:category>
        <w:types>
          <w:type w:val="bbPlcHdr"/>
        </w:types>
        <w:behaviors>
          <w:behavior w:val="content"/>
        </w:behaviors>
        <w:guid w:val="{3711D6F8-CAA5-479B-839B-4CACC899E137}"/>
      </w:docPartPr>
      <w:docPartBody>
        <w:p w:rsidR="00165BB5" w:rsidRDefault="000A6DEC">
          <w:pPr>
            <w:pStyle w:val="EAE00BA1220F407CA5E7DD999146077B"/>
          </w:pPr>
          <w:r>
            <w:t xml:space="preserve"> </w:t>
          </w:r>
        </w:p>
      </w:docPartBody>
    </w:docPart>
    <w:docPart>
      <w:docPartPr>
        <w:name w:val="F1E042F6EA8D4EB8A1543012A8EA5372"/>
        <w:category>
          <w:name w:val="Allmänt"/>
          <w:gallery w:val="placeholder"/>
        </w:category>
        <w:types>
          <w:type w:val="bbPlcHdr"/>
        </w:types>
        <w:behaviors>
          <w:behavior w:val="content"/>
        </w:behaviors>
        <w:guid w:val="{F92F9D5E-0EC8-4CA7-A615-3D0593B3CCE8}"/>
      </w:docPartPr>
      <w:docPartBody>
        <w:p w:rsidR="00165BB5" w:rsidRDefault="0061675E" w:rsidP="0061675E">
          <w:pPr>
            <w:pStyle w:val="F1E042F6EA8D4EB8A1543012A8EA5372"/>
          </w:pPr>
          <w:r w:rsidRPr="00D53612">
            <w:rPr>
              <w:rStyle w:val="Platshllartext"/>
            </w:rPr>
            <w:t>[ange din text här]</w:t>
          </w:r>
        </w:p>
      </w:docPartBody>
    </w:docPart>
    <w:docPart>
      <w:docPartPr>
        <w:name w:val="C17A064D31BE4A6680ED3D7A1500DD56"/>
        <w:category>
          <w:name w:val="Allmänt"/>
          <w:gallery w:val="placeholder"/>
        </w:category>
        <w:types>
          <w:type w:val="bbPlcHdr"/>
        </w:types>
        <w:behaviors>
          <w:behavior w:val="content"/>
        </w:behaviors>
        <w:guid w:val="{2F0B91CA-27E6-4A81-9952-CE5D8A90609C}"/>
      </w:docPartPr>
      <w:docPartBody>
        <w:p w:rsidR="00000000" w:rsidRDefault="001547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75E"/>
    <w:rsid w:val="000A6DEC"/>
    <w:rsid w:val="00165BB5"/>
    <w:rsid w:val="0061675E"/>
    <w:rsid w:val="00641B3E"/>
    <w:rsid w:val="00824F62"/>
    <w:rsid w:val="00854C4A"/>
    <w:rsid w:val="00DC540C"/>
    <w:rsid w:val="00F4491E"/>
    <w:rsid w:val="00FC2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675E"/>
    <w:rPr>
      <w:color w:val="F4B083" w:themeColor="accent2" w:themeTint="99"/>
    </w:rPr>
  </w:style>
  <w:style w:type="paragraph" w:customStyle="1" w:styleId="4F75C9765743436E8ACD9F65DEE11A63">
    <w:name w:val="4F75C9765743436E8ACD9F65DEE11A63"/>
  </w:style>
  <w:style w:type="paragraph" w:customStyle="1" w:styleId="F37FAD08EA234DCE99F18057193A03F1">
    <w:name w:val="F37FAD08EA234DCE99F18057193A03F1"/>
  </w:style>
  <w:style w:type="paragraph" w:customStyle="1" w:styleId="94E23B60663048ED8A64683AEF97452D">
    <w:name w:val="94E23B60663048ED8A64683AEF97452D"/>
  </w:style>
  <w:style w:type="paragraph" w:customStyle="1" w:styleId="AA2D2A35660C43E3BE8795A947970B13">
    <w:name w:val="AA2D2A35660C43E3BE8795A947970B13"/>
  </w:style>
  <w:style w:type="paragraph" w:customStyle="1" w:styleId="6E0FFDAD90634B51AA6FD8B315487F74">
    <w:name w:val="6E0FFDAD90634B51AA6FD8B315487F74"/>
  </w:style>
  <w:style w:type="paragraph" w:customStyle="1" w:styleId="79F773F09F1845CCAD7B25F0796C63F5">
    <w:name w:val="79F773F09F1845CCAD7B25F0796C63F5"/>
  </w:style>
  <w:style w:type="paragraph" w:customStyle="1" w:styleId="EAE00BA1220F407CA5E7DD999146077B">
    <w:name w:val="EAE00BA1220F407CA5E7DD999146077B"/>
  </w:style>
  <w:style w:type="paragraph" w:customStyle="1" w:styleId="F1E042F6EA8D4EB8A1543012A8EA5372">
    <w:name w:val="F1E042F6EA8D4EB8A1543012A8EA5372"/>
    <w:rsid w:val="00616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2FBA6-4990-422D-88C3-631FF336AE51}"/>
</file>

<file path=customXml/itemProps2.xml><?xml version="1.0" encoding="utf-8"?>
<ds:datastoreItem xmlns:ds="http://schemas.openxmlformats.org/officeDocument/2006/customXml" ds:itemID="{B7DBD61A-9780-47DC-822D-8DD7555138A0}"/>
</file>

<file path=customXml/itemProps3.xml><?xml version="1.0" encoding="utf-8"?>
<ds:datastoreItem xmlns:ds="http://schemas.openxmlformats.org/officeDocument/2006/customXml" ds:itemID="{776AEBB2-16CC-4A21-B26D-EFFA9F7CD19B}"/>
</file>

<file path=docProps/app.xml><?xml version="1.0" encoding="utf-8"?>
<Properties xmlns="http://schemas.openxmlformats.org/officeDocument/2006/extended-properties" xmlns:vt="http://schemas.openxmlformats.org/officeDocument/2006/docPropsVTypes">
  <Template>Normal</Template>
  <TotalTime>5</TotalTime>
  <Pages>2</Pages>
  <Words>369</Words>
  <Characters>2177</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M1044 Arbetsgivaravgiften</vt:lpstr>
      <vt:lpstr>
      </vt:lpstr>
    </vt:vector>
  </TitlesOfParts>
  <Company>Sveriges riksdag</Company>
  <LinksUpToDate>false</LinksUpToDate>
  <CharactersWithSpaces>2534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