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F780990CE2F4504947E879F77738399"/>
        </w:placeholder>
        <w15:appearance w15:val="hidden"/>
        <w:text/>
      </w:sdtPr>
      <w:sdtEndPr/>
      <w:sdtContent>
        <w:p w:rsidRPr="009B062B" w:rsidR="00AF30DD" w:rsidP="009B062B" w:rsidRDefault="00AF30DD" w14:paraId="6EEEFE0E" w14:textId="77777777">
          <w:pPr>
            <w:pStyle w:val="RubrikFrslagTIllRiksdagsbeslut"/>
          </w:pPr>
          <w:r w:rsidRPr="009B062B">
            <w:t>Förslag till riksdagsbeslut</w:t>
          </w:r>
        </w:p>
      </w:sdtContent>
    </w:sdt>
    <w:sdt>
      <w:sdtPr>
        <w:alias w:val="Yrkande 1"/>
        <w:tag w:val="708ace28-d9c1-43bc-abd3-b0ba0f65f205"/>
        <w:id w:val="1942482847"/>
        <w:lock w:val="sdtLocked"/>
      </w:sdtPr>
      <w:sdtEndPr/>
      <w:sdtContent>
        <w:p w:rsidR="006C3502" w:rsidRDefault="0001039B" w14:paraId="3EEA3444" w14:textId="77777777">
          <w:pPr>
            <w:pStyle w:val="Frslagstext"/>
            <w:numPr>
              <w:ilvl w:val="0"/>
              <w:numId w:val="0"/>
            </w:numPr>
          </w:pPr>
          <w:r>
            <w:t>Riksdagen ställer sig bakom det som anförs i motionen om att se över möjligheten att införa en lag om bakåtvända bilbarnstolar för att förebygga risker vid trafikolyckor och tillkännager detta för regeringen.</w:t>
          </w:r>
        </w:p>
      </w:sdtContent>
    </w:sdt>
    <w:p w:rsidRPr="009B062B" w:rsidR="00AF30DD" w:rsidP="009B062B" w:rsidRDefault="000156D9" w14:paraId="37E8E8EA" w14:textId="77777777">
      <w:pPr>
        <w:pStyle w:val="Rubrik1"/>
      </w:pPr>
      <w:bookmarkStart w:name="MotionsStart" w:id="0"/>
      <w:bookmarkEnd w:id="0"/>
      <w:r w:rsidRPr="009B062B">
        <w:t>Motivering</w:t>
      </w:r>
    </w:p>
    <w:p w:rsidRPr="00291143" w:rsidR="008B0D0E" w:rsidP="00291143" w:rsidRDefault="00EF4D4D" w14:paraId="7D3C1ACB" w14:textId="07D87B9D">
      <w:pPr>
        <w:pStyle w:val="Normalutanindragellerluft"/>
      </w:pPr>
      <w:r w:rsidRPr="00291143">
        <w:t xml:space="preserve">I Sverige har vi lag på att alla som åker bil ska använda bilbälte, både i framsätet och </w:t>
      </w:r>
      <w:r w:rsidRPr="00291143" w:rsidR="008B0D0E">
        <w:t>baksätet. Dock finns det inte en lagstiftning gällande bakåtvända bilbarnstolar, trots att det finns stora risker för ba</w:t>
      </w:r>
      <w:r w:rsidR="00291143">
        <w:t>rn som åker framåtvända innan 4–</w:t>
      </w:r>
      <w:r w:rsidRPr="00291143" w:rsidR="008B0D0E">
        <w:t xml:space="preserve">5 års ålder. </w:t>
      </w:r>
    </w:p>
    <w:p w:rsidRPr="0062580E" w:rsidR="008B0D0E" w:rsidP="0062580E" w:rsidRDefault="008B0D0E" w14:paraId="05DCCA05" w14:textId="4825E08B">
      <w:r w:rsidRPr="0062580E">
        <w:t xml:space="preserve">Enligt NTF:s undersökning åker 51 procent av landets treåringar framåtvända i sina bilbarnstolar trots att det finns konsekventa rekommendationer </w:t>
      </w:r>
      <w:r w:rsidR="00291143">
        <w:t>om bakåtvända sitsar upp till 4–</w:t>
      </w:r>
      <w:r w:rsidRPr="0062580E">
        <w:t xml:space="preserve">5 års ålder.  </w:t>
      </w:r>
    </w:p>
    <w:p w:rsidRPr="0062580E" w:rsidR="008B0D0E" w:rsidP="0062580E" w:rsidRDefault="008B0D0E" w14:paraId="023EE76E" w14:textId="39C76F5D">
      <w:r w:rsidRPr="0062580E">
        <w:t xml:space="preserve">Det finns ofta en okunskap med farorna om framåtvända sitsar innan fem års ålder. Vid en olycka är barnets risker för skador på rygg, nacke och skalle extra stora om barnet åker framåtvänt, för att huvudet är så stort i </w:t>
      </w:r>
      <w:r w:rsidRPr="0062580E">
        <w:lastRenderedPageBreak/>
        <w:t>förhållande till kroppen och nackmusklerna. Den dagen famil</w:t>
      </w:r>
      <w:r w:rsidR="00291143">
        <w:t xml:space="preserve">jen krockar är det barnet som får betala. </w:t>
      </w:r>
      <w:r w:rsidRPr="0062580E">
        <w:t>I många riktigt allvarliga olyckor under åren har flera i bilen dött av sina skador, men det bakåtvä</w:t>
      </w:r>
      <w:r w:rsidRPr="0062580E" w:rsidR="00C14584">
        <w:t>nda barnet har varit helt oskadat</w:t>
      </w:r>
      <w:r w:rsidRPr="0062580E">
        <w:t xml:space="preserve">. Just det är många barnfamiljer helt ovetande om. </w:t>
      </w:r>
    </w:p>
    <w:p w:rsidRPr="0062580E" w:rsidR="008B0D0E" w:rsidP="0062580E" w:rsidRDefault="008B0D0E" w14:paraId="4241109F" w14:textId="10625A93">
      <w:r w:rsidRPr="0062580E">
        <w:t>I april i år presenterade NTF, Nationalföreningen för trafiksäkerhetens främjande, statistik som bygger på över 3</w:t>
      </w:r>
      <w:r w:rsidR="00291143">
        <w:t xml:space="preserve"> </w:t>
      </w:r>
      <w:r w:rsidRPr="0062580E">
        <w:t>000 polis- och sjukvårdsrapporter de senast</w:t>
      </w:r>
      <w:r w:rsidR="00291143">
        <w:t>e</w:t>
      </w:r>
      <w:r w:rsidRPr="0062580E">
        <w:t xml:space="preserve"> tio åren. </w:t>
      </w:r>
      <w:r w:rsidR="00291143">
        <w:t>Andelen barn 0–</w:t>
      </w:r>
      <w:r w:rsidRPr="0062580E">
        <w:t>3 år med skador på nacke och r</w:t>
      </w:r>
      <w:r w:rsidR="00291143">
        <w:t>ygg är cirka 8 %. För gruppen 4–</w:t>
      </w:r>
      <w:r w:rsidRPr="0062580E">
        <w:t>6 år, där man i större utsträckning färdas framåtvänt, ökar andelen till 20 %.</w:t>
      </w:r>
    </w:p>
    <w:p w:rsidR="00093F48" w:rsidP="0062580E" w:rsidRDefault="0062580E" w14:paraId="55277D4D" w14:textId="73649AEB">
      <w:r>
        <w:t xml:space="preserve">Vi </w:t>
      </w:r>
      <w:r w:rsidRPr="0062580E" w:rsidR="008B0D0E">
        <w:t xml:space="preserve">anser att regeringen bör se över möjligheterna att införa en lagstiftning om bakåtvänd sits tills barnet fyllt fyra år för att förebygga risker vid trafikolyckor. </w:t>
      </w:r>
    </w:p>
    <w:p w:rsidRPr="0062580E" w:rsidR="00291143" w:rsidP="0062580E" w:rsidRDefault="00291143" w14:paraId="28397546" w14:textId="77777777">
      <w:bookmarkStart w:name="_GoBack" w:id="1"/>
      <w:bookmarkEnd w:id="1"/>
    </w:p>
    <w:sdt>
      <w:sdtPr>
        <w:alias w:val="CC_Underskrifter"/>
        <w:tag w:val="CC_Underskrifter"/>
        <w:id w:val="583496634"/>
        <w:lock w:val="sdtContentLocked"/>
        <w:placeholder>
          <w:docPart w:val="FB58D1F4648A41F88A00E2DE0A7DE37C"/>
        </w:placeholder>
        <w15:appearance w15:val="hidden"/>
      </w:sdtPr>
      <w:sdtEndPr/>
      <w:sdtContent>
        <w:p w:rsidR="004801AC" w:rsidP="0065695B" w:rsidRDefault="00291143" w14:paraId="535BA032" w14:textId="6C97872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623809" w:rsidRDefault="00623809" w14:paraId="7D05A528" w14:textId="77777777"/>
    <w:sectPr w:rsidR="006238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4046D" w14:textId="77777777" w:rsidR="009B4315" w:rsidRDefault="009B4315" w:rsidP="000C1CAD">
      <w:pPr>
        <w:spacing w:line="240" w:lineRule="auto"/>
      </w:pPr>
      <w:r>
        <w:separator/>
      </w:r>
    </w:p>
  </w:endnote>
  <w:endnote w:type="continuationSeparator" w:id="0">
    <w:p w14:paraId="0DB1B7B4" w14:textId="77777777" w:rsidR="009B4315" w:rsidRDefault="009B43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8C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386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114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FBAD2" w14:textId="77777777" w:rsidR="009B4315" w:rsidRDefault="009B4315" w:rsidP="000C1CAD">
      <w:pPr>
        <w:spacing w:line="240" w:lineRule="auto"/>
      </w:pPr>
      <w:r>
        <w:separator/>
      </w:r>
    </w:p>
  </w:footnote>
  <w:footnote w:type="continuationSeparator" w:id="0">
    <w:p w14:paraId="1EF225B0" w14:textId="77777777" w:rsidR="009B4315" w:rsidRDefault="009B43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9104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6092E0" wp14:anchorId="47465C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91143" w14:paraId="20EFA1E0" w14:textId="77777777">
                          <w:pPr>
                            <w:jc w:val="right"/>
                          </w:pPr>
                          <w:sdt>
                            <w:sdtPr>
                              <w:alias w:val="CC_Noformat_Partikod"/>
                              <w:tag w:val="CC_Noformat_Partikod"/>
                              <w:id w:val="-53464382"/>
                              <w:placeholder>
                                <w:docPart w:val="AFE0C60E43E24EB6AF95EF1EB6055CDF"/>
                              </w:placeholder>
                              <w:text/>
                            </w:sdtPr>
                            <w:sdtEndPr/>
                            <w:sdtContent>
                              <w:r w:rsidR="008B0D0E">
                                <w:t>M</w:t>
                              </w:r>
                            </w:sdtContent>
                          </w:sdt>
                          <w:sdt>
                            <w:sdtPr>
                              <w:alias w:val="CC_Noformat_Partinummer"/>
                              <w:tag w:val="CC_Noformat_Partinummer"/>
                              <w:id w:val="-1709555926"/>
                              <w:placeholder>
                                <w:docPart w:val="FD11F1A539AE400A9F4993ACAD700779"/>
                              </w:placeholder>
                              <w:text/>
                            </w:sdtPr>
                            <w:sdtEndPr/>
                            <w:sdtContent>
                              <w:r w:rsidR="0062580E">
                                <w:t>1115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465C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91143" w14:paraId="20EFA1E0" w14:textId="77777777">
                    <w:pPr>
                      <w:jc w:val="right"/>
                    </w:pPr>
                    <w:sdt>
                      <w:sdtPr>
                        <w:alias w:val="CC_Noformat_Partikod"/>
                        <w:tag w:val="CC_Noformat_Partikod"/>
                        <w:id w:val="-53464382"/>
                        <w:placeholder>
                          <w:docPart w:val="AFE0C60E43E24EB6AF95EF1EB6055CDF"/>
                        </w:placeholder>
                        <w:text/>
                      </w:sdtPr>
                      <w:sdtEndPr/>
                      <w:sdtContent>
                        <w:r w:rsidR="008B0D0E">
                          <w:t>M</w:t>
                        </w:r>
                      </w:sdtContent>
                    </w:sdt>
                    <w:sdt>
                      <w:sdtPr>
                        <w:alias w:val="CC_Noformat_Partinummer"/>
                        <w:tag w:val="CC_Noformat_Partinummer"/>
                        <w:id w:val="-1709555926"/>
                        <w:placeholder>
                          <w:docPart w:val="FD11F1A539AE400A9F4993ACAD700779"/>
                        </w:placeholder>
                        <w:text/>
                      </w:sdtPr>
                      <w:sdtEndPr/>
                      <w:sdtContent>
                        <w:r w:rsidR="0062580E">
                          <w:t>1115</w:t>
                        </w:r>
                      </w:sdtContent>
                    </w:sdt>
                  </w:p>
                </w:txbxContent>
              </v:textbox>
              <w10:wrap anchorx="page"/>
            </v:shape>
          </w:pict>
        </mc:Fallback>
      </mc:AlternateContent>
    </w:r>
  </w:p>
  <w:p w:rsidRPr="00293C4F" w:rsidR="007A5507" w:rsidP="00776B74" w:rsidRDefault="007A5507" w14:paraId="355671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91143" w14:paraId="31E5C097" w14:textId="77777777">
    <w:pPr>
      <w:jc w:val="right"/>
    </w:pPr>
    <w:sdt>
      <w:sdtPr>
        <w:alias w:val="CC_Noformat_Partikod"/>
        <w:tag w:val="CC_Noformat_Partikod"/>
        <w:id w:val="559911109"/>
        <w:text/>
      </w:sdtPr>
      <w:sdtEndPr/>
      <w:sdtContent>
        <w:r w:rsidR="008B0D0E">
          <w:t>M</w:t>
        </w:r>
      </w:sdtContent>
    </w:sdt>
    <w:sdt>
      <w:sdtPr>
        <w:alias w:val="CC_Noformat_Partinummer"/>
        <w:tag w:val="CC_Noformat_Partinummer"/>
        <w:id w:val="1197820850"/>
        <w:text/>
      </w:sdtPr>
      <w:sdtEndPr/>
      <w:sdtContent>
        <w:r w:rsidR="0062580E">
          <w:t>1115</w:t>
        </w:r>
      </w:sdtContent>
    </w:sdt>
  </w:p>
  <w:p w:rsidR="007A5507" w:rsidP="00776B74" w:rsidRDefault="007A5507" w14:paraId="561A21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91143" w14:paraId="6E5D644F" w14:textId="77777777">
    <w:pPr>
      <w:jc w:val="right"/>
    </w:pPr>
    <w:sdt>
      <w:sdtPr>
        <w:alias w:val="CC_Noformat_Partikod"/>
        <w:tag w:val="CC_Noformat_Partikod"/>
        <w:id w:val="1471015553"/>
        <w:text/>
      </w:sdtPr>
      <w:sdtEndPr/>
      <w:sdtContent>
        <w:r w:rsidR="008B0D0E">
          <w:t>M</w:t>
        </w:r>
      </w:sdtContent>
    </w:sdt>
    <w:sdt>
      <w:sdtPr>
        <w:alias w:val="CC_Noformat_Partinummer"/>
        <w:tag w:val="CC_Noformat_Partinummer"/>
        <w:id w:val="-2014525982"/>
        <w:text/>
      </w:sdtPr>
      <w:sdtEndPr/>
      <w:sdtContent>
        <w:r w:rsidR="0062580E">
          <w:t>1115</w:t>
        </w:r>
      </w:sdtContent>
    </w:sdt>
  </w:p>
  <w:p w:rsidR="007A5507" w:rsidP="00A314CF" w:rsidRDefault="00291143" w14:paraId="6A1E87C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91143" w14:paraId="54BFA41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91143" w14:paraId="570755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:2267</w:t>
        </w:r>
      </w:sdtContent>
    </w:sdt>
  </w:p>
  <w:p w:rsidR="007A5507" w:rsidP="00E03A3D" w:rsidRDefault="00291143" w14:paraId="4F71C4EC"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7A5507" w:rsidP="00283E0F" w:rsidRDefault="00EF4D4D" w14:paraId="5A9C7C95" w14:textId="77777777">
        <w:pPr>
          <w:pStyle w:val="FSHRub2"/>
        </w:pPr>
        <w:r>
          <w:t xml:space="preserve">Lag om bakåtvända bilbarnstolar </w:t>
        </w:r>
      </w:p>
    </w:sdtContent>
  </w:sdt>
  <w:sdt>
    <w:sdtPr>
      <w:alias w:val="CC_Boilerplate_3"/>
      <w:tag w:val="CC_Boilerplate_3"/>
      <w:id w:val="1606463544"/>
      <w:lock w:val="sdtContentLocked"/>
      <w15:appearance w15:val="hidden"/>
      <w:text w:multiLine="1"/>
    </w:sdtPr>
    <w:sdtEndPr/>
    <w:sdtContent>
      <w:p w:rsidR="007A5507" w:rsidP="00283E0F" w:rsidRDefault="007A5507" w14:paraId="40643A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0D0E"/>
    <w:rsid w:val="000014AF"/>
    <w:rsid w:val="000030B6"/>
    <w:rsid w:val="00003CCB"/>
    <w:rsid w:val="00006BF0"/>
    <w:rsid w:val="00010168"/>
    <w:rsid w:val="0001039B"/>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3DB6"/>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F1D"/>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143"/>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979"/>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097D"/>
    <w:rsid w:val="00512761"/>
    <w:rsid w:val="0051283E"/>
    <w:rsid w:val="005137A5"/>
    <w:rsid w:val="005141A0"/>
    <w:rsid w:val="0051430A"/>
    <w:rsid w:val="005149BA"/>
    <w:rsid w:val="005152AE"/>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5EBB"/>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809"/>
    <w:rsid w:val="006242CB"/>
    <w:rsid w:val="006243AC"/>
    <w:rsid w:val="0062580E"/>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95B"/>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606"/>
    <w:rsid w:val="00696B2A"/>
    <w:rsid w:val="00697CD5"/>
    <w:rsid w:val="006A1413"/>
    <w:rsid w:val="006A46A8"/>
    <w:rsid w:val="006A5CAE"/>
    <w:rsid w:val="006A64C1"/>
    <w:rsid w:val="006B2851"/>
    <w:rsid w:val="006B2ADF"/>
    <w:rsid w:val="006B3D40"/>
    <w:rsid w:val="006B4E46"/>
    <w:rsid w:val="006C1088"/>
    <w:rsid w:val="006C2631"/>
    <w:rsid w:val="006C3502"/>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A1D"/>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0D0E"/>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833"/>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4315"/>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190"/>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F18"/>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770"/>
    <w:rsid w:val="00BD1E02"/>
    <w:rsid w:val="00BD5E8C"/>
    <w:rsid w:val="00BE03D5"/>
    <w:rsid w:val="00BE130C"/>
    <w:rsid w:val="00BE358C"/>
    <w:rsid w:val="00BF01CE"/>
    <w:rsid w:val="00BF1A1E"/>
    <w:rsid w:val="00BF3A79"/>
    <w:rsid w:val="00BF4046"/>
    <w:rsid w:val="00BF418C"/>
    <w:rsid w:val="00BF48A2"/>
    <w:rsid w:val="00BF676C"/>
    <w:rsid w:val="00BF68DE"/>
    <w:rsid w:val="00BF6F06"/>
    <w:rsid w:val="00BF7149"/>
    <w:rsid w:val="00C040E9"/>
    <w:rsid w:val="00C06926"/>
    <w:rsid w:val="00C07775"/>
    <w:rsid w:val="00C13086"/>
    <w:rsid w:val="00C13168"/>
    <w:rsid w:val="00C14584"/>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08E8"/>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CF7C0B"/>
    <w:rsid w:val="00D0227E"/>
    <w:rsid w:val="00D02ED2"/>
    <w:rsid w:val="00D03CE4"/>
    <w:rsid w:val="00D047CF"/>
    <w:rsid w:val="00D12A28"/>
    <w:rsid w:val="00D131C0"/>
    <w:rsid w:val="00D148F1"/>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0590"/>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5F0"/>
    <w:rsid w:val="00ED4C18"/>
    <w:rsid w:val="00EE07D6"/>
    <w:rsid w:val="00EE131A"/>
    <w:rsid w:val="00EE271B"/>
    <w:rsid w:val="00EE5F54"/>
    <w:rsid w:val="00EE7502"/>
    <w:rsid w:val="00EF0E1E"/>
    <w:rsid w:val="00EF209F"/>
    <w:rsid w:val="00EF28D9"/>
    <w:rsid w:val="00EF4D4D"/>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9C3"/>
    <w:rsid w:val="00F42101"/>
    <w:rsid w:val="00F449F0"/>
    <w:rsid w:val="00F46C6E"/>
    <w:rsid w:val="00F47122"/>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326"/>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1DD9BA"/>
  <w15:chartTrackingRefBased/>
  <w15:docId w15:val="{9B39167F-0487-4878-AE0E-A36100D4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5695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5695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5695B"/>
    <w:pPr>
      <w:spacing w:before="600" w:line="300" w:lineRule="exact"/>
      <w:outlineLvl w:val="1"/>
    </w:pPr>
    <w:rPr>
      <w:sz w:val="32"/>
    </w:rPr>
  </w:style>
  <w:style w:type="paragraph" w:styleId="Rubrik3">
    <w:name w:val="heading 3"/>
    <w:basedOn w:val="Rubrik2"/>
    <w:next w:val="Normal"/>
    <w:link w:val="Rubrik3Char"/>
    <w:qFormat/>
    <w:rsid w:val="0065695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5695B"/>
    <w:pPr>
      <w:outlineLvl w:val="3"/>
    </w:pPr>
    <w:rPr>
      <w:b w:val="0"/>
      <w:bCs w:val="0"/>
      <w:i/>
      <w:szCs w:val="28"/>
    </w:rPr>
  </w:style>
  <w:style w:type="paragraph" w:styleId="Rubrik5">
    <w:name w:val="heading 5"/>
    <w:basedOn w:val="Rubrik4"/>
    <w:next w:val="Normal"/>
    <w:link w:val="Rubrik5Char"/>
    <w:uiPriority w:val="4"/>
    <w:unhideWhenUsed/>
    <w:rsid w:val="0065695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5695B"/>
    <w:pPr>
      <w:outlineLvl w:val="5"/>
    </w:pPr>
    <w:rPr>
      <w:b w:val="0"/>
      <w:bCs/>
      <w:i/>
      <w:szCs w:val="22"/>
    </w:rPr>
  </w:style>
  <w:style w:type="paragraph" w:styleId="Rubrik7">
    <w:name w:val="heading 7"/>
    <w:basedOn w:val="Rubrik6"/>
    <w:next w:val="Normal"/>
    <w:link w:val="Rubrik7Char"/>
    <w:uiPriority w:val="4"/>
    <w:semiHidden/>
    <w:rsid w:val="0065695B"/>
    <w:pPr>
      <w:outlineLvl w:val="6"/>
    </w:pPr>
    <w:rPr>
      <w:rFonts w:eastAsiaTheme="majorEastAsia" w:cstheme="majorBidi"/>
      <w:iCs w:val="0"/>
    </w:rPr>
  </w:style>
  <w:style w:type="paragraph" w:styleId="Rubrik8">
    <w:name w:val="heading 8"/>
    <w:basedOn w:val="Rubrik7"/>
    <w:next w:val="Normal"/>
    <w:link w:val="Rubrik8Char"/>
    <w:uiPriority w:val="4"/>
    <w:semiHidden/>
    <w:rsid w:val="0065695B"/>
    <w:pPr>
      <w:outlineLvl w:val="7"/>
    </w:pPr>
    <w:rPr>
      <w:szCs w:val="21"/>
    </w:rPr>
  </w:style>
  <w:style w:type="paragraph" w:styleId="Rubrik9">
    <w:name w:val="heading 9"/>
    <w:basedOn w:val="Rubrik8"/>
    <w:next w:val="Normal"/>
    <w:link w:val="Rubrik9Char"/>
    <w:uiPriority w:val="4"/>
    <w:semiHidden/>
    <w:rsid w:val="0065695B"/>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5695B"/>
    <w:rPr>
      <w:rFonts w:asciiTheme="majorHAnsi" w:hAnsiTheme="majorHAnsi"/>
      <w:kern w:val="28"/>
      <w:sz w:val="38"/>
      <w:lang w:val="sv-SE"/>
    </w:rPr>
  </w:style>
  <w:style w:type="character" w:customStyle="1" w:styleId="Rubrik2Char">
    <w:name w:val="Rubrik 2 Char"/>
    <w:basedOn w:val="Standardstycketeckensnitt"/>
    <w:link w:val="Rubrik2"/>
    <w:rsid w:val="0065695B"/>
    <w:rPr>
      <w:rFonts w:asciiTheme="majorHAnsi" w:hAnsiTheme="majorHAnsi"/>
      <w:kern w:val="28"/>
      <w:sz w:val="32"/>
      <w:lang w:val="sv-SE"/>
    </w:rPr>
  </w:style>
  <w:style w:type="character" w:customStyle="1" w:styleId="Rubrik3Char">
    <w:name w:val="Rubrik 3 Char"/>
    <w:basedOn w:val="Standardstycketeckensnitt"/>
    <w:link w:val="Rubrik3"/>
    <w:rsid w:val="0065695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5695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5695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5695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5695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5695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5695B"/>
    <w:pPr>
      <w:spacing w:before="150" w:line="240" w:lineRule="exact"/>
      <w:ind w:left="340"/>
    </w:pPr>
    <w:rPr>
      <w:iCs/>
    </w:rPr>
  </w:style>
  <w:style w:type="character" w:customStyle="1" w:styleId="CitatChar">
    <w:name w:val="Citat Char"/>
    <w:basedOn w:val="Standardstycketeckensnitt"/>
    <w:link w:val="Citat"/>
    <w:uiPriority w:val="2"/>
    <w:rsid w:val="0065695B"/>
    <w:rPr>
      <w:iCs/>
      <w:kern w:val="28"/>
      <w:lang w:val="sv-SE"/>
      <w14:numSpacing w14:val="proportional"/>
    </w:rPr>
  </w:style>
  <w:style w:type="paragraph" w:customStyle="1" w:styleId="Citatmedindrag">
    <w:name w:val="Citat med indrag"/>
    <w:basedOn w:val="Citat"/>
    <w:uiPriority w:val="2"/>
    <w:qFormat/>
    <w:rsid w:val="0065695B"/>
    <w:pPr>
      <w:spacing w:before="0"/>
      <w:ind w:firstLine="340"/>
    </w:pPr>
  </w:style>
  <w:style w:type="paragraph" w:customStyle="1" w:styleId="Citaticitat">
    <w:name w:val="Citat i citat"/>
    <w:basedOn w:val="Citat"/>
    <w:next w:val="Citatmedindrag"/>
    <w:autoRedefine/>
    <w:uiPriority w:val="2"/>
    <w:unhideWhenUsed/>
    <w:rsid w:val="0065695B"/>
    <w:pPr>
      <w:ind w:left="680"/>
    </w:pPr>
  </w:style>
  <w:style w:type="paragraph" w:styleId="Fotnotstext">
    <w:name w:val="footnote text"/>
    <w:basedOn w:val="Normalutanindragellerluft"/>
    <w:next w:val="Normalutanindragellerluft"/>
    <w:link w:val="FotnotstextChar"/>
    <w:uiPriority w:val="5"/>
    <w:unhideWhenUsed/>
    <w:rsid w:val="0065695B"/>
    <w:pPr>
      <w:spacing w:before="0" w:line="240" w:lineRule="exact"/>
    </w:pPr>
    <w:rPr>
      <w:sz w:val="20"/>
      <w:szCs w:val="20"/>
    </w:rPr>
  </w:style>
  <w:style w:type="character" w:customStyle="1" w:styleId="FotnotstextChar">
    <w:name w:val="Fotnotstext Char"/>
    <w:basedOn w:val="Standardstycketeckensnitt"/>
    <w:link w:val="Fotnotstext"/>
    <w:uiPriority w:val="5"/>
    <w:rsid w:val="0065695B"/>
    <w:rPr>
      <w:kern w:val="28"/>
      <w:sz w:val="20"/>
      <w:szCs w:val="20"/>
      <w:lang w:val="sv-SE"/>
      <w14:numSpacing w14:val="proportional"/>
    </w:rPr>
  </w:style>
  <w:style w:type="paragraph" w:styleId="Innehllsfrteckningsrubrik">
    <w:name w:val="TOC Heading"/>
    <w:basedOn w:val="Rubrik1"/>
    <w:next w:val="Normal"/>
    <w:uiPriority w:val="58"/>
    <w:semiHidden/>
    <w:rsid w:val="0065695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5695B"/>
    <w:rPr>
      <w:rFonts w:eastAsiaTheme="majorEastAsia" w:cstheme="majorBidi"/>
      <w:szCs w:val="56"/>
    </w:rPr>
  </w:style>
  <w:style w:type="character" w:customStyle="1" w:styleId="RubrikChar">
    <w:name w:val="Rubrik Char"/>
    <w:basedOn w:val="Standardstycketeckensnitt"/>
    <w:link w:val="Rubrik"/>
    <w:uiPriority w:val="58"/>
    <w:semiHidden/>
    <w:rsid w:val="0065695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5695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5695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5695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5695B"/>
  </w:style>
  <w:style w:type="paragraph" w:styleId="Innehll1">
    <w:name w:val="toc 1"/>
    <w:basedOn w:val="Normalutanindragellerluft"/>
    <w:next w:val="Normal"/>
    <w:uiPriority w:val="39"/>
    <w:semiHidden/>
    <w:unhideWhenUsed/>
    <w:rsid w:val="0065695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5695B"/>
    <w:pPr>
      <w:ind w:left="284"/>
    </w:pPr>
  </w:style>
  <w:style w:type="paragraph" w:styleId="Innehll3">
    <w:name w:val="toc 3"/>
    <w:basedOn w:val="Innehll2"/>
    <w:next w:val="Normal"/>
    <w:uiPriority w:val="39"/>
    <w:semiHidden/>
    <w:unhideWhenUsed/>
    <w:rsid w:val="0065695B"/>
    <w:pPr>
      <w:ind w:left="567"/>
    </w:pPr>
  </w:style>
  <w:style w:type="paragraph" w:styleId="Innehll4">
    <w:name w:val="toc 4"/>
    <w:basedOn w:val="Innehll3"/>
    <w:next w:val="Normal"/>
    <w:uiPriority w:val="39"/>
    <w:semiHidden/>
    <w:unhideWhenUsed/>
    <w:rsid w:val="0065695B"/>
    <w:pPr>
      <w:ind w:left="851"/>
    </w:pPr>
  </w:style>
  <w:style w:type="paragraph" w:styleId="Innehll5">
    <w:name w:val="toc 5"/>
    <w:basedOn w:val="Innehll4"/>
    <w:next w:val="Normal"/>
    <w:uiPriority w:val="39"/>
    <w:semiHidden/>
    <w:unhideWhenUsed/>
    <w:rsid w:val="0065695B"/>
    <w:pPr>
      <w:ind w:left="1134"/>
    </w:pPr>
  </w:style>
  <w:style w:type="paragraph" w:styleId="Innehll6">
    <w:name w:val="toc 6"/>
    <w:basedOn w:val="Innehll5"/>
    <w:next w:val="Normal"/>
    <w:uiPriority w:val="39"/>
    <w:semiHidden/>
    <w:unhideWhenUsed/>
    <w:rsid w:val="0065695B"/>
  </w:style>
  <w:style w:type="paragraph" w:styleId="Innehll7">
    <w:name w:val="toc 7"/>
    <w:basedOn w:val="Rubrik6"/>
    <w:next w:val="Normal"/>
    <w:uiPriority w:val="39"/>
    <w:semiHidden/>
    <w:unhideWhenUsed/>
    <w:rsid w:val="0065695B"/>
    <w:pPr>
      <w:spacing w:line="240" w:lineRule="auto"/>
      <w:ind w:left="1134" w:firstLine="284"/>
    </w:pPr>
  </w:style>
  <w:style w:type="paragraph" w:styleId="Innehll8">
    <w:name w:val="toc 8"/>
    <w:basedOn w:val="Innehll7"/>
    <w:next w:val="Normal"/>
    <w:uiPriority w:val="39"/>
    <w:semiHidden/>
    <w:unhideWhenUsed/>
    <w:rsid w:val="0065695B"/>
  </w:style>
  <w:style w:type="paragraph" w:styleId="Innehll9">
    <w:name w:val="toc 9"/>
    <w:basedOn w:val="Innehll8"/>
    <w:next w:val="Normal"/>
    <w:uiPriority w:val="39"/>
    <w:semiHidden/>
    <w:unhideWhenUsed/>
    <w:rsid w:val="0065695B"/>
  </w:style>
  <w:style w:type="paragraph" w:styleId="Inledning">
    <w:name w:val="Salutation"/>
    <w:basedOn w:val="Rubrik1"/>
    <w:next w:val="Normal"/>
    <w:link w:val="InledningChar"/>
    <w:uiPriority w:val="99"/>
    <w:semiHidden/>
    <w:unhideWhenUsed/>
    <w:locked/>
    <w:rsid w:val="0065695B"/>
  </w:style>
  <w:style w:type="character" w:customStyle="1" w:styleId="InledningChar">
    <w:name w:val="Inledning Char"/>
    <w:basedOn w:val="Standardstycketeckensnitt"/>
    <w:link w:val="Inledning"/>
    <w:uiPriority w:val="99"/>
    <w:semiHidden/>
    <w:rsid w:val="0065695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5695B"/>
    <w:pPr>
      <w:suppressLineNumbers/>
      <w:suppressAutoHyphens/>
      <w:spacing w:line="300" w:lineRule="exact"/>
    </w:pPr>
    <w:rPr>
      <w:noProof/>
    </w:rPr>
  </w:style>
  <w:style w:type="paragraph" w:customStyle="1" w:styleId="FSHNormalS5">
    <w:name w:val="FSH_NormalS5"/>
    <w:basedOn w:val="FSHNormal"/>
    <w:next w:val="FSHNormal"/>
    <w:uiPriority w:val="7"/>
    <w:semiHidden/>
    <w:rsid w:val="0065695B"/>
    <w:pPr>
      <w:keepNext/>
      <w:keepLines/>
      <w:spacing w:before="230" w:after="520" w:line="250" w:lineRule="exact"/>
    </w:pPr>
    <w:rPr>
      <w:b/>
      <w:sz w:val="27"/>
    </w:rPr>
  </w:style>
  <w:style w:type="paragraph" w:customStyle="1" w:styleId="FSHLogo">
    <w:name w:val="FSH_Logo"/>
    <w:basedOn w:val="FSHNormal"/>
    <w:next w:val="FSHNormal"/>
    <w:uiPriority w:val="7"/>
    <w:semiHidden/>
    <w:rsid w:val="0065695B"/>
    <w:pPr>
      <w:spacing w:line="240" w:lineRule="auto"/>
    </w:pPr>
  </w:style>
  <w:style w:type="paragraph" w:customStyle="1" w:styleId="FSHNormL">
    <w:name w:val="FSH_NormLÖ"/>
    <w:basedOn w:val="FSHNormal"/>
    <w:next w:val="FSHNormal"/>
    <w:uiPriority w:val="7"/>
    <w:semiHidden/>
    <w:rsid w:val="0065695B"/>
    <w:pPr>
      <w:pBdr>
        <w:top w:val="single" w:sz="12" w:space="3" w:color="auto"/>
      </w:pBdr>
    </w:pPr>
  </w:style>
  <w:style w:type="paragraph" w:customStyle="1" w:styleId="FSHRub1">
    <w:name w:val="FSH_Rub1"/>
    <w:aliases w:val="Rubrik1_S5"/>
    <w:basedOn w:val="FSHNormal"/>
    <w:next w:val="FSHNormal"/>
    <w:uiPriority w:val="7"/>
    <w:semiHidden/>
    <w:rsid w:val="0065695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5695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5695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5695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5695B"/>
    <w:pPr>
      <w:spacing w:before="0" w:line="200" w:lineRule="exact"/>
    </w:pPr>
  </w:style>
  <w:style w:type="paragraph" w:customStyle="1" w:styleId="KantRubrikS5V">
    <w:name w:val="KantRubrikS5V"/>
    <w:basedOn w:val="KantRubrikS5H"/>
    <w:uiPriority w:val="7"/>
    <w:semiHidden/>
    <w:rsid w:val="0065695B"/>
    <w:pPr>
      <w:tabs>
        <w:tab w:val="right" w:pos="1814"/>
        <w:tab w:val="left" w:pos="1899"/>
      </w:tabs>
      <w:ind w:right="0"/>
      <w:jc w:val="left"/>
    </w:pPr>
  </w:style>
  <w:style w:type="paragraph" w:customStyle="1" w:styleId="KantRubrikS5Vrad2">
    <w:name w:val="KantRubrikS5Vrad2"/>
    <w:basedOn w:val="KantRubrikS5V"/>
    <w:uiPriority w:val="7"/>
    <w:semiHidden/>
    <w:rsid w:val="0065695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5695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5695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5695B"/>
    <w:pPr>
      <w:spacing w:line="240" w:lineRule="auto"/>
      <w:ind w:firstLine="284"/>
    </w:pPr>
  </w:style>
  <w:style w:type="paragraph" w:customStyle="1" w:styleId="Lagtext">
    <w:name w:val="Lagtext"/>
    <w:basedOn w:val="Lagtextindrag"/>
    <w:next w:val="Lagtextindrag"/>
    <w:uiPriority w:val="3"/>
    <w:rsid w:val="0065695B"/>
    <w:pPr>
      <w:ind w:firstLine="0"/>
    </w:pPr>
  </w:style>
  <w:style w:type="paragraph" w:customStyle="1" w:styleId="Lagtextrubrik">
    <w:name w:val="Lagtext_rubrik"/>
    <w:basedOn w:val="Lagtextindrag"/>
    <w:next w:val="Lagtext"/>
    <w:uiPriority w:val="3"/>
    <w:rsid w:val="0065695B"/>
    <w:pPr>
      <w:suppressAutoHyphens/>
      <w:ind w:firstLine="0"/>
    </w:pPr>
    <w:rPr>
      <w:i/>
      <w:spacing w:val="20"/>
    </w:rPr>
  </w:style>
  <w:style w:type="paragraph" w:customStyle="1" w:styleId="NormalA4fot">
    <w:name w:val="Normal_A4fot"/>
    <w:basedOn w:val="Normalutanindragellerluft"/>
    <w:uiPriority w:val="7"/>
    <w:semiHidden/>
    <w:rsid w:val="0065695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5695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5695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5695B"/>
    <w:pPr>
      <w:tabs>
        <w:tab w:val="right" w:pos="1814"/>
        <w:tab w:val="left" w:pos="1899"/>
      </w:tabs>
      <w:ind w:right="0"/>
      <w:jc w:val="left"/>
    </w:pPr>
  </w:style>
  <w:style w:type="paragraph" w:customStyle="1" w:styleId="Normal00">
    <w:name w:val="Normal00"/>
    <w:basedOn w:val="Normalutanindragellerluft"/>
    <w:uiPriority w:val="7"/>
    <w:semiHidden/>
    <w:rsid w:val="0065695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5695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5695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5695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5695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5695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5695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5695B"/>
    <w:pPr>
      <w:numPr>
        <w:numId w:val="12"/>
      </w:numPr>
      <w:ind w:left="284" w:hanging="284"/>
    </w:pPr>
  </w:style>
  <w:style w:type="paragraph" w:customStyle="1" w:styleId="RubrikInnehllsf">
    <w:name w:val="RubrikInnehållsf"/>
    <w:basedOn w:val="Rubrik1"/>
    <w:next w:val="Normal"/>
    <w:uiPriority w:val="3"/>
    <w:semiHidden/>
    <w:rsid w:val="0065695B"/>
  </w:style>
  <w:style w:type="paragraph" w:customStyle="1" w:styleId="RubrikSammanf">
    <w:name w:val="RubrikSammanf"/>
    <w:basedOn w:val="Rubrik1"/>
    <w:next w:val="Normal"/>
    <w:uiPriority w:val="3"/>
    <w:semiHidden/>
    <w:rsid w:val="0065695B"/>
  </w:style>
  <w:style w:type="paragraph" w:styleId="Sidfot">
    <w:name w:val="footer"/>
    <w:basedOn w:val="Normalutanindragellerluft"/>
    <w:link w:val="SidfotChar"/>
    <w:uiPriority w:val="7"/>
    <w:unhideWhenUsed/>
    <w:rsid w:val="0065695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5695B"/>
    <w:rPr>
      <w:kern w:val="28"/>
      <w:sz w:val="23"/>
      <w:lang w:val="sv-SE"/>
      <w14:numSpacing w14:val="proportional"/>
    </w:rPr>
  </w:style>
  <w:style w:type="paragraph" w:styleId="Sidhuvud">
    <w:name w:val="header"/>
    <w:basedOn w:val="Normalutanindragellerluft"/>
    <w:link w:val="SidhuvudChar"/>
    <w:uiPriority w:val="7"/>
    <w:unhideWhenUsed/>
    <w:rsid w:val="0065695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5695B"/>
    <w:rPr>
      <w:kern w:val="28"/>
      <w:lang w:val="sv-SE"/>
      <w14:numSpacing w14:val="proportional"/>
    </w:rPr>
  </w:style>
  <w:style w:type="paragraph" w:customStyle="1" w:styleId="Underskrifter">
    <w:name w:val="Underskrifter"/>
    <w:basedOn w:val="Normalutanindragellerluft"/>
    <w:uiPriority w:val="3"/>
    <w:unhideWhenUsed/>
    <w:rsid w:val="0065695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5695B"/>
    <w:pPr>
      <w:suppressLineNumbers/>
      <w:spacing w:before="480"/>
    </w:pPr>
    <w:rPr>
      <w:i w:val="0"/>
    </w:rPr>
  </w:style>
  <w:style w:type="paragraph" w:customStyle="1" w:styleId="Yrkandehnv">
    <w:name w:val="Yrkandehänv"/>
    <w:aliases w:val="Förslagspunkthänv"/>
    <w:uiPriority w:val="3"/>
    <w:unhideWhenUsed/>
    <w:rsid w:val="0065695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5695B"/>
    <w:rPr>
      <w:color w:val="F4B083" w:themeColor="accent2" w:themeTint="99"/>
    </w:rPr>
  </w:style>
  <w:style w:type="table" w:styleId="Tabellrutnt">
    <w:name w:val="Table Grid"/>
    <w:basedOn w:val="Normaltabell"/>
    <w:uiPriority w:val="39"/>
    <w:locked/>
    <w:rsid w:val="0065695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5695B"/>
    <w:rPr>
      <w:sz w:val="16"/>
      <w:szCs w:val="16"/>
    </w:rPr>
  </w:style>
  <w:style w:type="paragraph" w:styleId="Kommentarer">
    <w:name w:val="annotation text"/>
    <w:basedOn w:val="Normal"/>
    <w:link w:val="KommentarerChar"/>
    <w:uiPriority w:val="99"/>
    <w:semiHidden/>
    <w:unhideWhenUsed/>
    <w:rsid w:val="0065695B"/>
    <w:pPr>
      <w:spacing w:line="240" w:lineRule="auto"/>
    </w:pPr>
    <w:rPr>
      <w:sz w:val="20"/>
      <w:szCs w:val="20"/>
    </w:rPr>
  </w:style>
  <w:style w:type="character" w:customStyle="1" w:styleId="KommentarerChar">
    <w:name w:val="Kommentarer Char"/>
    <w:basedOn w:val="Standardstycketeckensnitt"/>
    <w:link w:val="Kommentarer"/>
    <w:uiPriority w:val="99"/>
    <w:semiHidden/>
    <w:rsid w:val="0065695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5695B"/>
    <w:rPr>
      <w:b/>
      <w:bCs/>
    </w:rPr>
  </w:style>
  <w:style w:type="character" w:customStyle="1" w:styleId="KommentarsmneChar">
    <w:name w:val="Kommentarsämne Char"/>
    <w:basedOn w:val="KommentarerChar"/>
    <w:link w:val="Kommentarsmne"/>
    <w:uiPriority w:val="99"/>
    <w:semiHidden/>
    <w:rsid w:val="0065695B"/>
    <w:rPr>
      <w:b/>
      <w:bCs/>
      <w:kern w:val="28"/>
      <w:sz w:val="20"/>
      <w:szCs w:val="20"/>
      <w:lang w:val="sv-SE"/>
      <w14:numSpacing w14:val="proportional"/>
    </w:rPr>
  </w:style>
  <w:style w:type="paragraph" w:styleId="Ballongtext">
    <w:name w:val="Balloon Text"/>
    <w:basedOn w:val="Normal"/>
    <w:link w:val="BallongtextChar"/>
    <w:uiPriority w:val="58"/>
    <w:semiHidden/>
    <w:locked/>
    <w:rsid w:val="0065695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5695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5695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5695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5695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5695B"/>
    <w:rPr>
      <w:kern w:val="28"/>
      <w:lang w:val="sv-SE"/>
      <w14:numSpacing w14:val="proportional"/>
    </w:rPr>
  </w:style>
  <w:style w:type="paragraph" w:customStyle="1" w:styleId="R1">
    <w:name w:val="R1"/>
    <w:basedOn w:val="Rubrik1"/>
    <w:next w:val="Normalutanindragellerluft"/>
    <w:uiPriority w:val="3"/>
    <w:semiHidden/>
    <w:rsid w:val="0065695B"/>
    <w:pPr>
      <w:outlineLvl w:val="9"/>
    </w:pPr>
  </w:style>
  <w:style w:type="paragraph" w:customStyle="1" w:styleId="R2">
    <w:name w:val="R2"/>
    <w:basedOn w:val="Rubrik2"/>
    <w:next w:val="Normalutanindragellerluft"/>
    <w:uiPriority w:val="3"/>
    <w:semiHidden/>
    <w:rsid w:val="0065695B"/>
    <w:pPr>
      <w:outlineLvl w:val="9"/>
    </w:pPr>
  </w:style>
  <w:style w:type="paragraph" w:customStyle="1" w:styleId="R3">
    <w:name w:val="R3"/>
    <w:basedOn w:val="Rubrik3"/>
    <w:next w:val="Normalutanindragellerluft"/>
    <w:uiPriority w:val="3"/>
    <w:semiHidden/>
    <w:rsid w:val="0065695B"/>
    <w:pPr>
      <w:outlineLvl w:val="9"/>
    </w:pPr>
  </w:style>
  <w:style w:type="paragraph" w:customStyle="1" w:styleId="KantrubrikV">
    <w:name w:val="KantrubrikV"/>
    <w:basedOn w:val="Sidhuvud"/>
    <w:qFormat/>
    <w:rsid w:val="0065695B"/>
    <w:pPr>
      <w:tabs>
        <w:tab w:val="clear" w:pos="4536"/>
        <w:tab w:val="clear" w:pos="9072"/>
      </w:tabs>
      <w:ind w:left="-1701"/>
    </w:pPr>
    <w:rPr>
      <w:sz w:val="20"/>
      <w:szCs w:val="20"/>
    </w:rPr>
  </w:style>
  <w:style w:type="paragraph" w:customStyle="1" w:styleId="KantrubrikH">
    <w:name w:val="KantrubrikH"/>
    <w:basedOn w:val="FSHNormal"/>
    <w:qFormat/>
    <w:rsid w:val="0065695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5695B"/>
    <w:pPr>
      <w:spacing w:before="360" w:after="0" w:line="390" w:lineRule="exact"/>
      <w:contextualSpacing/>
    </w:pPr>
    <w:rPr>
      <w:sz w:val="39"/>
    </w:rPr>
  </w:style>
  <w:style w:type="paragraph" w:styleId="Normaltindrag">
    <w:name w:val="Normal Indent"/>
    <w:basedOn w:val="Normal"/>
    <w:uiPriority w:val="99"/>
    <w:semiHidden/>
    <w:locked/>
    <w:rsid w:val="0065695B"/>
    <w:pPr>
      <w:ind w:left="1304"/>
    </w:pPr>
  </w:style>
  <w:style w:type="paragraph" w:customStyle="1" w:styleId="RubrikFrslagTIllRiksdagsbeslut">
    <w:name w:val="RubrikFörslagTIllRiksdagsbeslut"/>
    <w:basedOn w:val="Rubrik1"/>
    <w:qFormat/>
    <w:rsid w:val="0065695B"/>
    <w:pPr>
      <w:spacing w:after="300"/>
    </w:pPr>
    <w:rPr>
      <w:szCs w:val="38"/>
    </w:rPr>
  </w:style>
  <w:style w:type="paragraph" w:styleId="Lista">
    <w:name w:val="List"/>
    <w:basedOn w:val="Normal"/>
    <w:uiPriority w:val="99"/>
    <w:unhideWhenUsed/>
    <w:rsid w:val="0065695B"/>
    <w:pPr>
      <w:tabs>
        <w:tab w:val="clear" w:pos="284"/>
        <w:tab w:val="left" w:pos="340"/>
      </w:tabs>
      <w:spacing w:before="150" w:after="150"/>
      <w:ind w:left="340" w:hanging="340"/>
      <w:contextualSpacing/>
    </w:pPr>
  </w:style>
  <w:style w:type="paragraph" w:customStyle="1" w:styleId="Motionr">
    <w:name w:val="Motionär"/>
    <w:basedOn w:val="Underskrifter"/>
    <w:qFormat/>
    <w:rsid w:val="0065695B"/>
    <w:pPr>
      <w:spacing w:before="280" w:after="630"/>
    </w:pPr>
    <w:rPr>
      <w:b/>
      <w:i w:val="0"/>
      <w:sz w:val="32"/>
    </w:rPr>
  </w:style>
  <w:style w:type="paragraph" w:customStyle="1" w:styleId="Rubrik1numrerat">
    <w:name w:val="Rubrik 1 numrerat"/>
    <w:basedOn w:val="Rubrik1"/>
    <w:next w:val="Normalutanindragellerluft"/>
    <w:uiPriority w:val="5"/>
    <w:qFormat/>
    <w:rsid w:val="0065695B"/>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5695B"/>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5695B"/>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5695B"/>
    <w:pPr>
      <w:numPr>
        <w:numId w:val="34"/>
      </w:numPr>
      <w:ind w:left="340" w:hanging="340"/>
    </w:pPr>
  </w:style>
  <w:style w:type="paragraph" w:customStyle="1" w:styleId="ListaNummer">
    <w:name w:val="ListaNummer"/>
    <w:basedOn w:val="Lista"/>
    <w:qFormat/>
    <w:rsid w:val="0065695B"/>
    <w:pPr>
      <w:numPr>
        <w:numId w:val="30"/>
      </w:numPr>
      <w:suppressLineNumbers/>
      <w:ind w:left="340" w:hanging="340"/>
    </w:pPr>
  </w:style>
  <w:style w:type="paragraph" w:styleId="Liststycke">
    <w:name w:val="List Paragraph"/>
    <w:basedOn w:val="Normal"/>
    <w:uiPriority w:val="58"/>
    <w:semiHidden/>
    <w:locked/>
    <w:rsid w:val="0065695B"/>
    <w:pPr>
      <w:ind w:left="720"/>
      <w:contextualSpacing/>
    </w:pPr>
  </w:style>
  <w:style w:type="paragraph" w:customStyle="1" w:styleId="ListaLinje">
    <w:name w:val="ListaLinje"/>
    <w:basedOn w:val="Lista"/>
    <w:qFormat/>
    <w:rsid w:val="0065695B"/>
    <w:pPr>
      <w:numPr>
        <w:numId w:val="35"/>
      </w:numPr>
      <w:ind w:left="340" w:hanging="340"/>
    </w:pPr>
  </w:style>
  <w:style w:type="paragraph" w:customStyle="1" w:styleId="ListaGemener">
    <w:name w:val="ListaGemener"/>
    <w:basedOn w:val="Lista"/>
    <w:qFormat/>
    <w:rsid w:val="0065695B"/>
    <w:pPr>
      <w:numPr>
        <w:numId w:val="31"/>
      </w:numPr>
      <w:ind w:left="340" w:hanging="340"/>
    </w:pPr>
  </w:style>
  <w:style w:type="paragraph" w:customStyle="1" w:styleId="Klla">
    <w:name w:val="Källa"/>
    <w:basedOn w:val="Normalutanindragellerluft"/>
    <w:next w:val="Normalutanindragellerluft"/>
    <w:qFormat/>
    <w:rsid w:val="0065695B"/>
    <w:pPr>
      <w:spacing w:before="0" w:line="240" w:lineRule="exact"/>
    </w:pPr>
    <w:rPr>
      <w:sz w:val="20"/>
    </w:rPr>
  </w:style>
  <w:style w:type="paragraph" w:customStyle="1" w:styleId="Tabellrubrik">
    <w:name w:val="Tabellrubrik"/>
    <w:basedOn w:val="Normalutanindragellerluft"/>
    <w:next w:val="Normalutanindragellerluft"/>
    <w:qFormat/>
    <w:rsid w:val="0065695B"/>
    <w:pPr>
      <w:spacing w:before="150"/>
    </w:pPr>
    <w:rPr>
      <w:b/>
      <w:sz w:val="23"/>
    </w:rPr>
  </w:style>
  <w:style w:type="paragraph" w:customStyle="1" w:styleId="Tabellunderrubrik">
    <w:name w:val="Tabell underrubrik"/>
    <w:basedOn w:val="Tabellrubrik"/>
    <w:qFormat/>
    <w:rsid w:val="0065695B"/>
    <w:pPr>
      <w:spacing w:before="0"/>
    </w:pPr>
    <w:rPr>
      <w:b w:val="0"/>
      <w:i/>
      <w:sz w:val="20"/>
      <w:szCs w:val="20"/>
    </w:rPr>
  </w:style>
  <w:style w:type="paragraph" w:customStyle="1" w:styleId="Rubrik4numrerat">
    <w:name w:val="Rubrik 4 numrerat"/>
    <w:basedOn w:val="Rubrik4"/>
    <w:next w:val="Normalutanindragellerluft"/>
    <w:qFormat/>
    <w:rsid w:val="0065695B"/>
    <w:pPr>
      <w:numPr>
        <w:ilvl w:val="3"/>
        <w:numId w:val="32"/>
      </w:numPr>
      <w:ind w:left="737" w:hanging="737"/>
    </w:pPr>
  </w:style>
  <w:style w:type="paragraph" w:customStyle="1" w:styleId="Beteckning">
    <w:name w:val="Beteckning"/>
    <w:basedOn w:val="MotionTIllRiksdagen"/>
    <w:next w:val="Motionr"/>
    <w:link w:val="BeteckningChar"/>
    <w:rsid w:val="0065695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5695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5695B"/>
    <w:rPr>
      <w:noProof/>
      <w:kern w:val="28"/>
      <w:sz w:val="48"/>
      <w:lang w:val="sv-SE"/>
      <w14:numSpacing w14:val="proportional"/>
    </w:rPr>
  </w:style>
  <w:style w:type="character" w:customStyle="1" w:styleId="MotionTIllRiksdagenChar">
    <w:name w:val="MotionTIllRiksdagen Char"/>
    <w:basedOn w:val="FSHRub2Char"/>
    <w:link w:val="MotionTIllRiksdagen"/>
    <w:rsid w:val="0065695B"/>
    <w:rPr>
      <w:noProof/>
      <w:kern w:val="28"/>
      <w:sz w:val="39"/>
      <w:lang w:val="sv-SE"/>
      <w14:numSpacing w14:val="proportional"/>
    </w:rPr>
  </w:style>
  <w:style w:type="character" w:customStyle="1" w:styleId="BeteckningChar">
    <w:name w:val="Beteckning Char"/>
    <w:basedOn w:val="MotionTIllRiksdagenChar"/>
    <w:link w:val="Beteckning"/>
    <w:rsid w:val="0065695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780990CE2F4504947E879F77738399"/>
        <w:category>
          <w:name w:val="Allmänt"/>
          <w:gallery w:val="placeholder"/>
        </w:category>
        <w:types>
          <w:type w:val="bbPlcHdr"/>
        </w:types>
        <w:behaviors>
          <w:behavior w:val="content"/>
        </w:behaviors>
        <w:guid w:val="{92D7B27E-2E8F-4CEF-AA17-10803DE7F352}"/>
      </w:docPartPr>
      <w:docPartBody>
        <w:p w:rsidR="0044195C" w:rsidRDefault="00F40FD0">
          <w:pPr>
            <w:pStyle w:val="7F780990CE2F4504947E879F77738399"/>
          </w:pPr>
          <w:r w:rsidRPr="009A726D">
            <w:rPr>
              <w:rStyle w:val="Platshllartext"/>
            </w:rPr>
            <w:t>Klicka här för att ange text.</w:t>
          </w:r>
        </w:p>
      </w:docPartBody>
    </w:docPart>
    <w:docPart>
      <w:docPartPr>
        <w:name w:val="FB58D1F4648A41F88A00E2DE0A7DE37C"/>
        <w:category>
          <w:name w:val="Allmänt"/>
          <w:gallery w:val="placeholder"/>
        </w:category>
        <w:types>
          <w:type w:val="bbPlcHdr"/>
        </w:types>
        <w:behaviors>
          <w:behavior w:val="content"/>
        </w:behaviors>
        <w:guid w:val="{E2597527-D485-47BF-8238-48DC1E356497}"/>
      </w:docPartPr>
      <w:docPartBody>
        <w:p w:rsidR="0044195C" w:rsidRDefault="00F40FD0">
          <w:pPr>
            <w:pStyle w:val="FB58D1F4648A41F88A00E2DE0A7DE37C"/>
          </w:pPr>
          <w:r w:rsidRPr="002551EA">
            <w:rPr>
              <w:rStyle w:val="Platshllartext"/>
              <w:color w:val="808080" w:themeColor="background1" w:themeShade="80"/>
            </w:rPr>
            <w:t>[Motionärernas namn]</w:t>
          </w:r>
        </w:p>
      </w:docPartBody>
    </w:docPart>
    <w:docPart>
      <w:docPartPr>
        <w:name w:val="AFE0C60E43E24EB6AF95EF1EB6055CDF"/>
        <w:category>
          <w:name w:val="Allmänt"/>
          <w:gallery w:val="placeholder"/>
        </w:category>
        <w:types>
          <w:type w:val="bbPlcHdr"/>
        </w:types>
        <w:behaviors>
          <w:behavior w:val="content"/>
        </w:behaviors>
        <w:guid w:val="{E8F6035F-9D35-433F-B6B4-B358247FC27E}"/>
      </w:docPartPr>
      <w:docPartBody>
        <w:p w:rsidR="0044195C" w:rsidRDefault="00F40FD0">
          <w:pPr>
            <w:pStyle w:val="AFE0C60E43E24EB6AF95EF1EB6055CDF"/>
          </w:pPr>
          <w:r>
            <w:rPr>
              <w:rStyle w:val="Platshllartext"/>
            </w:rPr>
            <w:t xml:space="preserve"> </w:t>
          </w:r>
        </w:p>
      </w:docPartBody>
    </w:docPart>
    <w:docPart>
      <w:docPartPr>
        <w:name w:val="FD11F1A539AE400A9F4993ACAD700779"/>
        <w:category>
          <w:name w:val="Allmänt"/>
          <w:gallery w:val="placeholder"/>
        </w:category>
        <w:types>
          <w:type w:val="bbPlcHdr"/>
        </w:types>
        <w:behaviors>
          <w:behavior w:val="content"/>
        </w:behaviors>
        <w:guid w:val="{A19DD01D-B997-43E7-9BE7-CCE0C43C6245}"/>
      </w:docPartPr>
      <w:docPartBody>
        <w:p w:rsidR="0044195C" w:rsidRDefault="00F40FD0">
          <w:pPr>
            <w:pStyle w:val="FD11F1A539AE400A9F4993ACAD7007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D0"/>
    <w:rsid w:val="001725A8"/>
    <w:rsid w:val="003B1331"/>
    <w:rsid w:val="003C25C0"/>
    <w:rsid w:val="0044195C"/>
    <w:rsid w:val="0050236D"/>
    <w:rsid w:val="008A6654"/>
    <w:rsid w:val="00AE5BB5"/>
    <w:rsid w:val="00DC76C1"/>
    <w:rsid w:val="00E72F02"/>
    <w:rsid w:val="00EB541E"/>
    <w:rsid w:val="00F40FD0"/>
    <w:rsid w:val="00FC73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236D"/>
    <w:rPr>
      <w:color w:val="F4B083" w:themeColor="accent2" w:themeTint="99"/>
    </w:rPr>
  </w:style>
  <w:style w:type="paragraph" w:customStyle="1" w:styleId="7F780990CE2F4504947E879F77738399">
    <w:name w:val="7F780990CE2F4504947E879F77738399"/>
  </w:style>
  <w:style w:type="paragraph" w:customStyle="1" w:styleId="4852F6E52BBA401D8960E070F44FEDEE">
    <w:name w:val="4852F6E52BBA401D8960E070F44FEDEE"/>
  </w:style>
  <w:style w:type="paragraph" w:customStyle="1" w:styleId="89402DFE56A0458A8A03A83D1CD58CC6">
    <w:name w:val="89402DFE56A0458A8A03A83D1CD58CC6"/>
  </w:style>
  <w:style w:type="paragraph" w:customStyle="1" w:styleId="FB58D1F4648A41F88A00E2DE0A7DE37C">
    <w:name w:val="FB58D1F4648A41F88A00E2DE0A7DE37C"/>
  </w:style>
  <w:style w:type="paragraph" w:customStyle="1" w:styleId="AFE0C60E43E24EB6AF95EF1EB6055CDF">
    <w:name w:val="AFE0C60E43E24EB6AF95EF1EB6055CDF"/>
  </w:style>
  <w:style w:type="paragraph" w:customStyle="1" w:styleId="FD11F1A539AE400A9F4993ACAD700779">
    <w:name w:val="FD11F1A539AE400A9F4993ACAD700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8854</RubrikLookup>
    <MotionGuid xmlns="00d11361-0b92-4bae-a181-288d6a55b763">10a8ba82-f0cf-4e19-98a7-5ca0d70b8269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CF4B5-1E9A-443A-B66F-7E84A9A5A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6F625-00C2-47D9-AFBC-A522C340943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64466FA-5393-479A-BABF-1DE078ED1891}">
  <ds:schemaRefs>
    <ds:schemaRef ds:uri="http://schemas.riksdagen.se/motion"/>
  </ds:schemaRefs>
</ds:datastoreItem>
</file>

<file path=customXml/itemProps5.xml><?xml version="1.0" encoding="utf-8"?>
<ds:datastoreItem xmlns:ds="http://schemas.openxmlformats.org/officeDocument/2006/customXml" ds:itemID="{62E4B07B-72EE-49C6-A985-88F11A2D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280</Words>
  <Characters>1478</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201617M1115 Lag om bakåtvända bilbarnstolar</vt:lpstr>
      <vt:lpstr/>
    </vt:vector>
  </TitlesOfParts>
  <Company>Sveriges riksdag</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201617M1115 Lag om bakåtvända bilbarnstolar</dc:title>
  <dc:subject/>
  <dc:creator>Riksdagsförvaltningen</dc:creator>
  <cp:keywords/>
  <dc:description/>
  <cp:lastModifiedBy>Kerstin Carlqvist</cp:lastModifiedBy>
  <cp:revision>11</cp:revision>
  <cp:lastPrinted>2016-06-13T12:10:00Z</cp:lastPrinted>
  <dcterms:created xsi:type="dcterms:W3CDTF">2016-09-22T12:12:00Z</dcterms:created>
  <dcterms:modified xsi:type="dcterms:W3CDTF">2017-05-08T13:20:00Z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*T096D2569AA09*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https://filur.riksdagen.se/drop/DropOffLibrary/T096D2569AA09.docx</vt:lpwstr>
  </property>
  <property fmtid="{D5CDD505-2E9C-101B-9397-08002B2CF9AE}" pid="13" name="RevisionsOn">
    <vt:lpwstr>1</vt:lpwstr>
  </property>
</Properties>
</file>