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4CEF0392F30467998569ECE47C0E69A"/>
        </w:placeholder>
        <w:text/>
      </w:sdtPr>
      <w:sdtEndPr/>
      <w:sdtContent>
        <w:p xmlns:w14="http://schemas.microsoft.com/office/word/2010/wordml" w:rsidRPr="009B062B" w:rsidR="00AF30DD" w:rsidP="00DA28CE" w:rsidRDefault="00AF30DD" w14:paraId="64D06B6F" w14:textId="77777777">
          <w:pPr>
            <w:pStyle w:val="Rubrik1"/>
            <w:spacing w:after="300"/>
          </w:pPr>
          <w:r w:rsidRPr="009B062B">
            <w:t>Förslag till riksdagsbeslut</w:t>
          </w:r>
        </w:p>
      </w:sdtContent>
    </w:sdt>
    <w:sdt>
      <w:sdtPr>
        <w:alias w:val="Yrkande 1"/>
        <w:tag w:val="4a6ab877-58e9-4de5-a236-7043aa3656cd"/>
        <w:id w:val="418609676"/>
        <w:lock w:val="sdtLocked"/>
      </w:sdtPr>
      <w:sdtEndPr/>
      <w:sdtContent>
        <w:p xmlns:w14="http://schemas.microsoft.com/office/word/2010/wordml" w:rsidR="00801B7E" w:rsidRDefault="00BA522E" w14:paraId="54EC68B6" w14:textId="77777777">
          <w:pPr>
            <w:pStyle w:val="Frslagstext"/>
          </w:pPr>
          <w:r>
            <w:t>Riksdagen ställer sig bakom det som anförs i motionen om att sänka påminnelseavgiften för obetald trängselskatt och tillkännager detta för regeringen.</w:t>
          </w:r>
        </w:p>
      </w:sdtContent>
    </w:sdt>
    <w:sdt>
      <w:sdtPr>
        <w:alias w:val="Yrkande 2"/>
        <w:tag w:val="1da686b9-39fb-4a52-8466-28e713b6834c"/>
        <w:id w:val="418609676"/>
        <w:lock w:val="sdtLocked"/>
      </w:sdtPr>
      <w:sdtEndPr/>
      <w:sdtContent>
        <w:p xmlns:w14="http://schemas.microsoft.com/office/word/2010/wordml" w:rsidR="00801B7E" w:rsidRDefault="00BA522E" w14:paraId="54EC68B6" w14:textId="77777777">
          <w:pPr>
            <w:pStyle w:val="Frslagstext"/>
          </w:pPr>
          <w:r>
            <w:t>Riksdagen ställer sig bakom det som anförs i motionen om att tilläggsavgift endast bör tas ut i de fall påminnelseavgift inte har betalats av fordonsägaren och tillkännager detta för regeringen.</w:t>
          </w:r>
        </w:p>
      </w:sdtContent>
    </w:sdt>
    <w:sdt>
      <w:sdtPr>
        <w:alias w:val="Yrkande 3"/>
        <w:tag w:val="ca719990-4514-417b-bfc0-5d6eb520d392"/>
        <w:id w:val="418609676"/>
        <w:lock w:val="sdtLocked"/>
      </w:sdtPr>
      <w:sdtEndPr/>
      <w:sdtContent>
        <w:p xmlns:w14="http://schemas.microsoft.com/office/word/2010/wordml" w:rsidR="00801B7E" w:rsidRDefault="00BA522E" w14:paraId="54EC68B6" w14:textId="77777777">
          <w:pPr>
            <w:pStyle w:val="Frslagstext"/>
          </w:pPr>
          <w:r>
            <w:t>Riksdagen ställer sig bakom det som anförs i motionen om att fordon vars påminnelseavgift och tilläggsavgift inte bokförts på Transportstyrelsens konto senast förfallodatum bör tas ur trafik och beläggas med körförbud till dess att betalning skett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309F16B6E04A38BF0EBF860C1C6780"/>
        </w:placeholder>
        <w:text/>
      </w:sdtPr>
      <w:sdtEndPr/>
      <w:sdtContent>
        <w:p xmlns:w14="http://schemas.microsoft.com/office/word/2010/wordml" w:rsidRPr="009B062B" w:rsidR="006D79C9" w:rsidP="00333E95" w:rsidRDefault="006D79C9" w14:paraId="26B2316F" w14:textId="77777777">
          <w:pPr>
            <w:pStyle w:val="Rubrik1"/>
          </w:pPr>
          <w:r>
            <w:t>Motivering</w:t>
          </w:r>
        </w:p>
      </w:sdtContent>
    </w:sdt>
    <w:p xmlns:w14="http://schemas.microsoft.com/office/word/2010/wordml" w:rsidR="00422B9E" w:rsidP="008E0FE2" w:rsidRDefault="00B60BEE" w14:paraId="1D1F249A" w14:textId="77777777">
      <w:pPr>
        <w:pStyle w:val="Normalutanindragellerluft"/>
      </w:pPr>
      <w:bookmarkStart w:name="_Hlk31116345" w:id="1"/>
      <w:r>
        <w:t xml:space="preserve">Den bilägare som antingen missar eller glömmer att betala sin trängselavgift i Stockholm eller Göteborg måste betala en tilläggsavgift om 500 kronor oberoende av storleken på det ursprungliga beloppet som fakturan avsåg. En </w:t>
      </w:r>
      <w:r w:rsidR="00901523">
        <w:t>fordons</w:t>
      </w:r>
      <w:r w:rsidR="00295490">
        <w:t xml:space="preserve">passage som </w:t>
      </w:r>
      <w:r w:rsidR="004F07C3">
        <w:t xml:space="preserve">ursprungligen skulle </w:t>
      </w:r>
      <w:r w:rsidR="00295490">
        <w:t xml:space="preserve">kostat </w:t>
      </w:r>
      <w:r w:rsidR="00901523">
        <w:t xml:space="preserve">7 kronor </w:t>
      </w:r>
      <w:r>
        <w:t xml:space="preserve">kan således kosta bilägaren </w:t>
      </w:r>
      <w:r w:rsidR="00295490">
        <w:t xml:space="preserve">totalt </w:t>
      </w:r>
      <w:r>
        <w:t>507 kronor. Beloppet anses hos det svenska folket vara så pass anmärkningsvärt högt att polisanmälningar mot Tra</w:t>
      </w:r>
      <w:r w:rsidR="00DE5B2A">
        <w:t>n</w:t>
      </w:r>
      <w:r>
        <w:t>sportstyrelsen om ocker och bedrägeri har förekommit.</w:t>
      </w:r>
    </w:p>
    <w:p xmlns:w14="http://schemas.microsoft.com/office/word/2010/wordml" w:rsidR="00B60BEE" w:rsidP="00B60BEE" w:rsidRDefault="00B60BEE" w14:paraId="7E852634" w14:textId="77777777">
      <w:r>
        <w:t>Såväl Transportstyrelsen som Skat</w:t>
      </w:r>
      <w:r w:rsidR="00CE775A">
        <w:t>teverket har under båda</w:t>
      </w:r>
      <w:r>
        <w:t xml:space="preserve"> de föregående mandatperioderna påpekat det olämpliga i en sådan hög tilläggsavgift.</w:t>
      </w:r>
    </w:p>
    <w:p xmlns:w14="http://schemas.microsoft.com/office/word/2010/wordml" w:rsidR="00B60BEE" w:rsidP="00B60BEE" w:rsidRDefault="00B60BEE" w14:paraId="55179678" w14:textId="55A4CA4B">
      <w:r>
        <w:t>En statlig utredning (SOU 2013:3</w:t>
      </w:r>
      <w:r w:rsidR="00167CF6">
        <w:t>)</w:t>
      </w:r>
      <w:r w:rsidR="00A963E4">
        <w:rPr>
          <w:rStyle w:val="Fotnotsreferens"/>
        </w:rPr>
        <w:footnoteReference w:id="1"/>
      </w:r>
      <w:r>
        <w:t xml:space="preserve"> föreslog redan 2013 att reglerna skulle förändras på sådant vis att en avgift om 100 kronor skall tas ut vid en försenad inbetalning. Om inbetalning fortfarande inte genomförs skall ytterligare en påminnelseavgift om 500 </w:t>
      </w:r>
      <w:r>
        <w:lastRenderedPageBreak/>
        <w:t>kronor påföras och i förlängningen föreslås</w:t>
      </w:r>
      <w:r w:rsidR="00167CF6">
        <w:t xml:space="preserve"> </w:t>
      </w:r>
      <w:r>
        <w:t>fordonet tas ur trafik om inbetalning fortsatt inte sker.</w:t>
      </w:r>
    </w:p>
    <w:p xmlns:w14="http://schemas.microsoft.com/office/word/2010/wordml" w:rsidR="00405297" w:rsidP="00167CF6" w:rsidRDefault="004F07C3" w14:paraId="107AF210" w14:textId="57A5169E">
      <w:pPr>
        <w:rPr>
          <w:i/>
        </w:rPr>
      </w:pPr>
      <w:r>
        <w:t>F</w:t>
      </w:r>
      <w:r w:rsidRPr="00B60BEE" w:rsidR="00B60BEE">
        <w:t xml:space="preserve">inansminister Magdalena Andersson </w:t>
      </w:r>
      <w:r w:rsidR="00CE775A">
        <w:t xml:space="preserve">(S) </w:t>
      </w:r>
      <w:r w:rsidRPr="00B60BEE" w:rsidR="00B60BEE">
        <w:t>sva</w:t>
      </w:r>
      <w:r>
        <w:t>rade i april 2018</w:t>
      </w:r>
      <w:r>
        <w:rPr>
          <w:rStyle w:val="Fotnotsreferens"/>
        </w:rPr>
        <w:footnoteReference w:id="2"/>
      </w:r>
      <w:r w:rsidR="00B60BEE">
        <w:t xml:space="preserve"> på en enkel fråga </w:t>
      </w:r>
      <w:r>
        <w:t>från Lars Beckman (M)</w:t>
      </w:r>
      <w:r w:rsidR="005F741A">
        <w:t>:</w:t>
      </w:r>
      <w:r w:rsidR="00167CF6">
        <w:t xml:space="preserve"> </w:t>
      </w:r>
    </w:p>
    <w:p xmlns:w14="http://schemas.microsoft.com/office/word/2010/wordml" w:rsidRPr="00405297" w:rsidR="00B60BEE" w:rsidP="00405297" w:rsidRDefault="004F07C3" w14:paraId="4A9701F9" w14:textId="3B4513A5">
      <w:pPr>
        <w:pStyle w:val="Citat"/>
      </w:pPr>
      <w:r w:rsidRPr="00405297">
        <w:t>Medel motsvarande intäkterna från trängselskatten, inklusive intäkter från tilläggs</w:t>
      </w:r>
      <w:r w:rsidR="00BE7C0B">
        <w:softHyphen/>
      </w:r>
      <w:r w:rsidRPr="00405297">
        <w:t>avgifter, går till angelägna infrastruktursatsningar. Om tilläggsavgiften skulle sänkas så innebär det att andra pengar måste skjutas till inom ramen för trängselskatte</w:t>
      </w:r>
      <w:r w:rsidR="00BE7C0B">
        <w:softHyphen/>
      </w:r>
      <w:bookmarkStart w:name="_GoBack" w:id="2"/>
      <w:bookmarkEnd w:id="2"/>
      <w:r w:rsidRPr="00405297">
        <w:t>systemet. Det handlar då om ökad upplåning eller om höjningar av trängselskatten.</w:t>
      </w:r>
    </w:p>
    <w:p xmlns:w14="http://schemas.microsoft.com/office/word/2010/wordml" w:rsidR="00405297" w:rsidP="00405297" w:rsidRDefault="001470EB" w14:paraId="4EA1CC54" w14:textId="77777777">
      <w:pPr>
        <w:pStyle w:val="Normalutanindragellerluft"/>
        <w:spacing w:before="150"/>
      </w:pPr>
      <w:r>
        <w:t>I februari 2020 ställde Michael Rubbestad (SD) en skriftlig fråga</w:t>
      </w:r>
      <w:r>
        <w:rPr>
          <w:rStyle w:val="Fotnotsreferens"/>
        </w:rPr>
        <w:footnoteReference w:id="3"/>
      </w:r>
      <w:r>
        <w:t xml:space="preserve"> till finansminister Magdalena Andersson (S) om hennes uppfattning från 2018 fortfarande var gällande samt om </w:t>
      </w:r>
      <w:r w:rsidRPr="001470EB">
        <w:t>det även är den nuvarande regeringens ståndpunkt att folks misstag eller glömska ska ses som en budgeterad inkomst för att finansiera infrastruktursatsningar</w:t>
      </w:r>
      <w:r>
        <w:t xml:space="preserve"> samt om</w:t>
      </w:r>
      <w:r w:rsidRPr="001470EB">
        <w:t xml:space="preserve"> ministern </w:t>
      </w:r>
      <w:r>
        <w:t xml:space="preserve">anser </w:t>
      </w:r>
      <w:r w:rsidRPr="001470EB">
        <w:t>att tilläggsavgiftens storlek är rimlig i förhållande till det förfallna beloppet?</w:t>
      </w:r>
      <w:r>
        <w:t xml:space="preserve"> Finansministern svara</w:t>
      </w:r>
      <w:r w:rsidR="00167CF6">
        <w:t>de</w:t>
      </w:r>
      <w:r>
        <w:t>:</w:t>
      </w:r>
      <w:r w:rsidR="00167CF6">
        <w:t xml:space="preserve"> </w:t>
      </w:r>
    </w:p>
    <w:p xmlns:w14="http://schemas.microsoft.com/office/word/2010/wordml" w:rsidRPr="00405297" w:rsidR="001470EB" w:rsidP="00405297" w:rsidRDefault="001470EB" w14:paraId="3DF98011" w14:textId="216ED046">
      <w:pPr>
        <w:pStyle w:val="Citat"/>
      </w:pPr>
      <w:r w:rsidRPr="00405297">
        <w:t>Som jag tidigare har svarat på frågor från riksdagen går medel motsvarande intäkterna från trängselskatten, inklusive intäkter från tilläggsavgifter, till angelägna infrastruktursatsningar. Om tilläggsavgiften skulle sänkas så innebär det att andra pengar måste skjutas till inom ramen för trängselskattesystemet.</w:t>
      </w:r>
    </w:p>
    <w:p xmlns:w14="http://schemas.microsoft.com/office/word/2010/wordml" w:rsidR="00B60BEE" w:rsidP="00405297" w:rsidRDefault="00B60BEE" w14:paraId="148840A1" w14:textId="747EFA1F">
      <w:pPr>
        <w:pStyle w:val="Normalutanindragellerluft"/>
        <w:spacing w:before="150"/>
      </w:pPr>
      <w:r w:rsidRPr="00B60BEE">
        <w:t>Man kan utifrån detta konstatera att tilläggsavgift</w:t>
      </w:r>
      <w:r w:rsidR="00A963E4">
        <w:t xml:space="preserve">erna </w:t>
      </w:r>
      <w:r w:rsidR="001470EB">
        <w:t xml:space="preserve">fortsatt </w:t>
      </w:r>
      <w:r w:rsidR="00A963E4">
        <w:t>se</w:t>
      </w:r>
      <w:r w:rsidR="00146A45">
        <w:t>s</w:t>
      </w:r>
      <w:r>
        <w:t xml:space="preserve"> som en budgeterad </w:t>
      </w:r>
      <w:r w:rsidR="00A963E4">
        <w:t>inkomst</w:t>
      </w:r>
      <w:r>
        <w:t xml:space="preserve"> </w:t>
      </w:r>
      <w:r w:rsidR="00146A45">
        <w:t>fö</w:t>
      </w:r>
      <w:r w:rsidR="001470EB">
        <w:t>r</w:t>
      </w:r>
      <w:r w:rsidR="00146A45">
        <w:t xml:space="preserve"> regeringen </w:t>
      </w:r>
      <w:r>
        <w:t>vilket är orimligt då statens verksamhet inte skall finansieras av folks misstag eller glömska.</w:t>
      </w:r>
    </w:p>
    <w:p xmlns:w14="http://schemas.microsoft.com/office/word/2010/wordml" w:rsidR="00BB6339" w:rsidP="00405297" w:rsidRDefault="004F07C3" w14:paraId="25FCE890" w14:textId="464E5EF6">
      <w:r>
        <w:t xml:space="preserve">Det är inte </w:t>
      </w:r>
      <w:r w:rsidR="00A963E4">
        <w:t xml:space="preserve">rimligt att </w:t>
      </w:r>
      <w:r w:rsidR="00146A45">
        <w:t>påminnelseavgift</w:t>
      </w:r>
      <w:r w:rsidR="00A963E4">
        <w:t>en</w:t>
      </w:r>
      <w:r w:rsidR="00146A45">
        <w:t xml:space="preserve"> är så hög som den är i dag, de</w:t>
      </w:r>
      <w:r w:rsidR="00A963E4">
        <w:t>n</w:t>
      </w:r>
      <w:r w:rsidR="00146A45">
        <w:t xml:space="preserve"> bör istället stå i relation ti</w:t>
      </w:r>
      <w:r w:rsidR="00295490">
        <w:t xml:space="preserve">ll det förfallna beloppet. </w:t>
      </w:r>
      <w:r w:rsidR="00F4749E">
        <w:t>Vi</w:t>
      </w:r>
      <w:r w:rsidR="00295490">
        <w:t xml:space="preserve"> föreslår därför att riksdagen ger regeringen </w:t>
      </w:r>
      <w:r w:rsidR="00901523">
        <w:t>i</w:t>
      </w:r>
      <w:r w:rsidR="00295490">
        <w:t xml:space="preserve"> uppdrag att i</w:t>
      </w:r>
      <w:r w:rsidR="00901523">
        <w:t xml:space="preserve"> enlighet med SOU 2013:3</w:t>
      </w:r>
      <w:r w:rsidR="00146A45">
        <w:t xml:space="preserve"> </w:t>
      </w:r>
      <w:r w:rsidR="00295490">
        <w:t xml:space="preserve">utreda </w:t>
      </w:r>
      <w:r>
        <w:t xml:space="preserve">möjligheten </w:t>
      </w:r>
      <w:r w:rsidR="00295490">
        <w:t xml:space="preserve">att </w:t>
      </w:r>
      <w:r w:rsidR="00146A45">
        <w:t xml:space="preserve">i första hand </w:t>
      </w:r>
      <w:r w:rsidR="00295490">
        <w:t xml:space="preserve">ta ut </w:t>
      </w:r>
      <w:r w:rsidR="00146A45">
        <w:t xml:space="preserve">en </w:t>
      </w:r>
      <w:r w:rsidR="00901523">
        <w:t xml:space="preserve">lägre </w:t>
      </w:r>
      <w:r w:rsidR="00146A45">
        <w:t xml:space="preserve">påminnelseavgift innan </w:t>
      </w:r>
      <w:r w:rsidR="00901523">
        <w:t xml:space="preserve">den </w:t>
      </w:r>
      <w:r w:rsidR="00295490">
        <w:t xml:space="preserve">senare </w:t>
      </w:r>
      <w:r w:rsidR="00901523">
        <w:t xml:space="preserve">högre </w:t>
      </w:r>
      <w:r w:rsidR="00146A45">
        <w:t xml:space="preserve">tilläggsavgiften tas ut i händelse av att inbetalning av det förfallna beloppet </w:t>
      </w:r>
      <w:r w:rsidR="00295490">
        <w:t>inklusive påminnelseavgift inte sker och tillkännager detta för regeringen.</w:t>
      </w:r>
      <w:bookmarkEnd w:id="1"/>
    </w:p>
    <w:sdt>
      <w:sdtPr>
        <w:rPr>
          <w:i/>
          <w:noProof/>
        </w:rPr>
        <w:alias w:val="CC_Underskrifter"/>
        <w:tag w:val="CC_Underskrifter"/>
        <w:id w:val="583496634"/>
        <w:lock w:val="sdtContentLocked"/>
        <w:placeholder>
          <w:docPart w:val="EA1454AADA0B41AE8734009F2D9EAEF6"/>
        </w:placeholder>
      </w:sdtPr>
      <w:sdtEndPr>
        <w:rPr>
          <w:i w:val="0"/>
          <w:noProof w:val="0"/>
        </w:rPr>
      </w:sdtEndPr>
      <w:sdtContent>
        <w:p xmlns:w14="http://schemas.microsoft.com/office/word/2010/wordml" w:rsidR="007B46FE" w:rsidP="007B46FE" w:rsidRDefault="007B46FE" w14:paraId="0DA638B3" w14:textId="77777777"/>
        <w:p xmlns:w14="http://schemas.microsoft.com/office/word/2010/wordml" w:rsidRPr="008E0FE2" w:rsidR="004801AC" w:rsidP="007B46FE" w:rsidRDefault="00B91588" w14:paraId="60B11B18" w14:textId="57EB6E00"/>
      </w:sdtContent>
    </w:sdt>
    <w:tbl>
      <w:tblPr>
        <w:tblW w:w="5000" w:type="pct"/>
        <w:tblLook w:val="04a0"/>
        <w:tblCaption w:val="underskrifter"/>
      </w:tblPr>
      <w:tblGrid>
        <w:gridCol w:w="4252"/>
        <w:gridCol w:w="4252"/>
      </w:tblGrid>
      <w:tr xmlns:w14="http://schemas.microsoft.com/office/word/2010/wordml" w:rsidR="00BC0EE9" w14:paraId="5ABC17AF" w14:textId="77777777">
        <w:trPr>
          <w:cantSplit/>
        </w:trPr>
        <w:tc>
          <w:tcPr>
            <w:tcW w:w="50" w:type="pct"/>
            <w:vAlign w:val="bottom"/>
          </w:tcPr>
          <w:p w:rsidR="00BC0EE9" w:rsidRDefault="00167CF6" w14:paraId="25EC4995" w14:textId="77777777">
            <w:pPr>
              <w:pStyle w:val="Underskrifter"/>
            </w:pPr>
            <w:r>
              <w:t>Michael Rubbestad (SD)</w:t>
            </w:r>
          </w:p>
        </w:tc>
        <w:tc>
          <w:tcPr>
            <w:tcW w:w="50" w:type="pct"/>
            <w:vAlign w:val="bottom"/>
          </w:tcPr>
          <w:p w:rsidR="00BC0EE9" w:rsidRDefault="00167CF6" w14:paraId="25EC4995" w14:textId="77777777">
            <w:pPr>
              <w:pStyle w:val="Underskrifter"/>
            </w:pPr>
            <w:r>
              <w:t>Patrik Jönsson (SD)</w:t>
            </w:r>
          </w:p>
        </w:tc>
      </w:tr>
    </w:tbl>
    <w:p xmlns:w14="http://schemas.microsoft.com/office/word/2010/wordml" w:rsidR="00DC5D94" w:rsidRDefault="00DC5D94" w14:paraId="602B4F92" w14:textId="77777777"/>
    <w:sectPr w:rsidR="00DC5D9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FD57" w14:textId="77777777" w:rsidR="00B60BEE" w:rsidRDefault="00B60BEE" w:rsidP="000C1CAD">
      <w:pPr>
        <w:spacing w:line="240" w:lineRule="auto"/>
      </w:pPr>
      <w:r>
        <w:separator/>
      </w:r>
    </w:p>
  </w:endnote>
  <w:endnote w:type="continuationSeparator" w:id="0">
    <w:p w14:paraId="394ABEB1" w14:textId="77777777" w:rsidR="00B60BEE" w:rsidRDefault="00B60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00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02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6B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05C6" w14:textId="36AB43E8" w:rsidR="00262EA3" w:rsidRPr="007B46FE" w:rsidRDefault="00262EA3" w:rsidP="007B46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3C9E" w14:textId="77777777" w:rsidR="00B60BEE" w:rsidRPr="004F07C3" w:rsidRDefault="00B60BEE" w:rsidP="004F07C3">
      <w:pPr>
        <w:pStyle w:val="Sidfot"/>
      </w:pPr>
    </w:p>
  </w:footnote>
  <w:footnote w:type="continuationSeparator" w:id="0">
    <w:p w14:paraId="5CC64C89" w14:textId="77777777" w:rsidR="00B60BEE" w:rsidRDefault="00B60BEE" w:rsidP="000C1CAD">
      <w:pPr>
        <w:spacing w:line="240" w:lineRule="auto"/>
      </w:pPr>
      <w:r>
        <w:continuationSeparator/>
      </w:r>
    </w:p>
  </w:footnote>
  <w:footnote w:id="1">
    <w:p w14:paraId="5A92C6F7" w14:textId="2C8863A1" w:rsidR="00A963E4" w:rsidRDefault="00A963E4">
      <w:pPr>
        <w:pStyle w:val="Fotnotstext"/>
      </w:pPr>
      <w:r>
        <w:rPr>
          <w:rStyle w:val="Fotnotsreferens"/>
        </w:rPr>
        <w:footnoteRef/>
      </w:r>
      <w:r>
        <w:t xml:space="preserve"> </w:t>
      </w:r>
      <w:r w:rsidRPr="00A963E4">
        <w:t>https://data.riksdagen.se/fil/32CA95AD-2E16-4DBD-AE4F-56DE439895E1</w:t>
      </w:r>
      <w:r w:rsidR="00167CF6">
        <w:t>.</w:t>
      </w:r>
    </w:p>
  </w:footnote>
  <w:footnote w:id="2">
    <w:p w14:paraId="4BE7E08D" w14:textId="0762ED96" w:rsidR="004F07C3" w:rsidRDefault="004F07C3">
      <w:pPr>
        <w:pStyle w:val="Fotnotstext"/>
      </w:pPr>
      <w:r>
        <w:rPr>
          <w:rStyle w:val="Fotnotsreferens"/>
        </w:rPr>
        <w:footnoteRef/>
      </w:r>
      <w:r>
        <w:t xml:space="preserve"> </w:t>
      </w:r>
      <w:r w:rsidRPr="004F07C3">
        <w:t>https://www.riksdagen.se/sv/dokument-lagar/dokument/svar-pa-skriftlig-fraga/trangselskattens-hoga-forseningsavgifter_H5121096</w:t>
      </w:r>
      <w:r w:rsidR="00167CF6">
        <w:t>.</w:t>
      </w:r>
    </w:p>
  </w:footnote>
  <w:footnote w:id="3">
    <w:p w14:paraId="199E4D81" w14:textId="79413BA7" w:rsidR="001470EB" w:rsidRDefault="001470EB">
      <w:pPr>
        <w:pStyle w:val="Fotnotstext"/>
      </w:pPr>
      <w:r>
        <w:rPr>
          <w:rStyle w:val="Fotnotsreferens"/>
        </w:rPr>
        <w:footnoteRef/>
      </w:r>
      <w:r>
        <w:t xml:space="preserve"> </w:t>
      </w:r>
      <w:r w:rsidRPr="001470EB">
        <w:t>https://data.riksdagen.se/fil/65674737-0B5B-4678-9C05-FCED271B4E61</w:t>
      </w:r>
      <w:r w:rsidR="00167CF6">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C3F0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4EB5C" wp14:anchorId="2C3A0C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1588" w14:paraId="258BFE3A" w14:textId="416DB928">
                          <w:pPr>
                            <w:jc w:val="right"/>
                          </w:pPr>
                          <w:sdt>
                            <w:sdtPr>
                              <w:alias w:val="CC_Noformat_Partikod"/>
                              <w:tag w:val="CC_Noformat_Partikod"/>
                              <w:id w:val="-53464382"/>
                              <w:placeholder>
                                <w:docPart w:val="FE8D5800405B48028084C326F8B6E03A"/>
                              </w:placeholder>
                              <w:text/>
                            </w:sdtPr>
                            <w:sdtEndPr/>
                            <w:sdtContent>
                              <w:r w:rsidR="00B60BEE">
                                <w:t>SD</w:t>
                              </w:r>
                            </w:sdtContent>
                          </w:sdt>
                          <w:sdt>
                            <w:sdtPr>
                              <w:alias w:val="CC_Noformat_Partinummer"/>
                              <w:tag w:val="CC_Noformat_Partinummer"/>
                              <w:id w:val="-1709555926"/>
                              <w:placeholder>
                                <w:docPart w:val="F001B0497A31463F830983BB81488B33"/>
                              </w:placeholder>
                              <w:text/>
                            </w:sdtPr>
                            <w:sdtEndPr/>
                            <w:sdtContent>
                              <w:r w:rsidR="007B46FE">
                                <w:t>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A0C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1588" w14:paraId="258BFE3A" w14:textId="416DB928">
                    <w:pPr>
                      <w:jc w:val="right"/>
                    </w:pPr>
                    <w:sdt>
                      <w:sdtPr>
                        <w:alias w:val="CC_Noformat_Partikod"/>
                        <w:tag w:val="CC_Noformat_Partikod"/>
                        <w:id w:val="-53464382"/>
                        <w:placeholder>
                          <w:docPart w:val="FE8D5800405B48028084C326F8B6E03A"/>
                        </w:placeholder>
                        <w:text/>
                      </w:sdtPr>
                      <w:sdtEndPr/>
                      <w:sdtContent>
                        <w:r w:rsidR="00B60BEE">
                          <w:t>SD</w:t>
                        </w:r>
                      </w:sdtContent>
                    </w:sdt>
                    <w:sdt>
                      <w:sdtPr>
                        <w:alias w:val="CC_Noformat_Partinummer"/>
                        <w:tag w:val="CC_Noformat_Partinummer"/>
                        <w:id w:val="-1709555926"/>
                        <w:placeholder>
                          <w:docPart w:val="F001B0497A31463F830983BB81488B33"/>
                        </w:placeholder>
                        <w:text/>
                      </w:sdtPr>
                      <w:sdtEndPr/>
                      <w:sdtContent>
                        <w:r w:rsidR="007B46FE">
                          <w:t>455</w:t>
                        </w:r>
                      </w:sdtContent>
                    </w:sdt>
                  </w:p>
                </w:txbxContent>
              </v:textbox>
              <w10:wrap anchorx="page"/>
            </v:shape>
          </w:pict>
        </mc:Fallback>
      </mc:AlternateContent>
    </w:r>
  </w:p>
  <w:p w:rsidRPr="00293C4F" w:rsidR="00262EA3" w:rsidP="00776B74" w:rsidRDefault="00262EA3" w14:paraId="4FF6B0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C424A1" w14:textId="77777777">
    <w:pPr>
      <w:jc w:val="right"/>
    </w:pPr>
  </w:p>
  <w:p w:rsidR="00262EA3" w:rsidP="00776B74" w:rsidRDefault="00262EA3" w14:paraId="48BE18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1588" w14:paraId="0F4902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BBAAC3" wp14:anchorId="53F608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1588" w14:paraId="7EF8C338" w14:textId="24A7C838">
    <w:pPr>
      <w:pStyle w:val="FSHNormal"/>
      <w:spacing w:before="40"/>
    </w:pPr>
    <w:sdt>
      <w:sdtPr>
        <w:alias w:val="CC_Noformat_Motionstyp"/>
        <w:tag w:val="CC_Noformat_Motionstyp"/>
        <w:id w:val="1162973129"/>
        <w:lock w:val="sdtContentLocked"/>
        <w15:appearance w15:val="hidden"/>
        <w:text/>
      </w:sdtPr>
      <w:sdtEndPr/>
      <w:sdtContent>
        <w:r w:rsidR="00315A97">
          <w:t>Enskild motion</w:t>
        </w:r>
      </w:sdtContent>
    </w:sdt>
    <w:r w:rsidR="00821B36">
      <w:t xml:space="preserve"> </w:t>
    </w:r>
    <w:sdt>
      <w:sdtPr>
        <w:alias w:val="CC_Noformat_Partikod"/>
        <w:tag w:val="CC_Noformat_Partikod"/>
        <w:id w:val="1471015553"/>
        <w:text/>
      </w:sdtPr>
      <w:sdtEndPr/>
      <w:sdtContent>
        <w:r w:rsidR="00B60BEE">
          <w:t>SD</w:t>
        </w:r>
      </w:sdtContent>
    </w:sdt>
    <w:sdt>
      <w:sdtPr>
        <w:alias w:val="CC_Noformat_Partinummer"/>
        <w:tag w:val="CC_Noformat_Partinummer"/>
        <w:id w:val="-2014525982"/>
        <w:text/>
      </w:sdtPr>
      <w:sdtEndPr/>
      <w:sdtContent>
        <w:r w:rsidR="007B46FE">
          <w:t>455</w:t>
        </w:r>
      </w:sdtContent>
    </w:sdt>
  </w:p>
  <w:p w:rsidRPr="008227B3" w:rsidR="00262EA3" w:rsidP="008227B3" w:rsidRDefault="00B91588" w14:paraId="28663E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1588" w14:paraId="7582D61E" w14:textId="22DA33B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5A9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5A97">
          <w:t>:484</w:t>
        </w:r>
      </w:sdtContent>
    </w:sdt>
  </w:p>
  <w:p w:rsidR="00262EA3" w:rsidP="00E03A3D" w:rsidRDefault="00B91588" w14:paraId="375D32D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15A97">
          <w:t>av Michael Rubbestad och Patrik Jönsson (båda SD)</w:t>
        </w:r>
      </w:sdtContent>
    </w:sdt>
  </w:p>
  <w:sdt>
    <w:sdtPr>
      <w:alias w:val="CC_Noformat_Rubtext"/>
      <w:tag w:val="CC_Noformat_Rubtext"/>
      <w:id w:val="-218060500"/>
      <w:lock w:val="sdtLocked"/>
      <w:placeholder>
        <w:docPart w:val="96A3E073A08A40CE811CF9F86606274D"/>
      </w:placeholder>
      <w:text/>
    </w:sdtPr>
    <w:sdtEndPr/>
    <w:sdtContent>
      <w:p w:rsidR="00262EA3" w:rsidP="00283E0F" w:rsidRDefault="00FC13CF" w14:paraId="0D7411FD" w14:textId="77777777">
        <w:pPr>
          <w:pStyle w:val="FSHRub2"/>
        </w:pPr>
        <w:r>
          <w:t>Sänkt påminnelse- och tilläggsavgift för trängselskatt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38E2CD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B60B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54"/>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3B"/>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A45"/>
    <w:rsid w:val="00146B8E"/>
    <w:rsid w:val="00146DB1"/>
    <w:rsid w:val="00147063"/>
    <w:rsid w:val="001470EB"/>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CF6"/>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AB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9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A9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297"/>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6FF3"/>
    <w:rsid w:val="0045748C"/>
    <w:rsid w:val="00457938"/>
    <w:rsid w:val="00457943"/>
    <w:rsid w:val="00460900"/>
    <w:rsid w:val="00460C75"/>
    <w:rsid w:val="00460DA5"/>
    <w:rsid w:val="00461517"/>
    <w:rsid w:val="004615F9"/>
    <w:rsid w:val="004617EB"/>
    <w:rsid w:val="0046253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C3"/>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41A"/>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B0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5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6F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B7E"/>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23"/>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F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4E"/>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FFC"/>
    <w:rsid w:val="00A904B3"/>
    <w:rsid w:val="00A906B6"/>
    <w:rsid w:val="00A919F2"/>
    <w:rsid w:val="00A91A50"/>
    <w:rsid w:val="00A91F7E"/>
    <w:rsid w:val="00A92B79"/>
    <w:rsid w:val="00A92BE2"/>
    <w:rsid w:val="00A930A8"/>
    <w:rsid w:val="00A942F1"/>
    <w:rsid w:val="00A94A89"/>
    <w:rsid w:val="00A94D0C"/>
    <w:rsid w:val="00A951A5"/>
    <w:rsid w:val="00A95A03"/>
    <w:rsid w:val="00A963E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E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588"/>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22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E9"/>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C0B"/>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75A"/>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D9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31D"/>
    <w:rsid w:val="00DE08A2"/>
    <w:rsid w:val="00DE0E28"/>
    <w:rsid w:val="00DE18C0"/>
    <w:rsid w:val="00DE247B"/>
    <w:rsid w:val="00DE298E"/>
    <w:rsid w:val="00DE2FE2"/>
    <w:rsid w:val="00DE32DF"/>
    <w:rsid w:val="00DE3411"/>
    <w:rsid w:val="00DE3867"/>
    <w:rsid w:val="00DE3D8E"/>
    <w:rsid w:val="00DE3F8E"/>
    <w:rsid w:val="00DE524A"/>
    <w:rsid w:val="00DE5859"/>
    <w:rsid w:val="00DE5B2A"/>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060"/>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6B"/>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9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CF"/>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EB10ED"/>
  <w15:chartTrackingRefBased/>
  <w15:docId w15:val="{134B22CC-A8C2-4EF1-A85E-67FDA3E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96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84440">
      <w:bodyDiv w:val="1"/>
      <w:marLeft w:val="0"/>
      <w:marRight w:val="0"/>
      <w:marTop w:val="0"/>
      <w:marBottom w:val="0"/>
      <w:divBdr>
        <w:top w:val="none" w:sz="0" w:space="0" w:color="auto"/>
        <w:left w:val="none" w:sz="0" w:space="0" w:color="auto"/>
        <w:bottom w:val="none" w:sz="0" w:space="0" w:color="auto"/>
        <w:right w:val="none" w:sz="0" w:space="0" w:color="auto"/>
      </w:divBdr>
    </w:div>
    <w:div w:id="8130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CEF0392F30467998569ECE47C0E69A"/>
        <w:category>
          <w:name w:val="Allmänt"/>
          <w:gallery w:val="placeholder"/>
        </w:category>
        <w:types>
          <w:type w:val="bbPlcHdr"/>
        </w:types>
        <w:behaviors>
          <w:behavior w:val="content"/>
        </w:behaviors>
        <w:guid w:val="{B1D4D654-C382-4B61-B714-71E13EFCB95D}"/>
      </w:docPartPr>
      <w:docPartBody>
        <w:p w:rsidR="00834210" w:rsidRDefault="00471067">
          <w:pPr>
            <w:pStyle w:val="74CEF0392F30467998569ECE47C0E69A"/>
          </w:pPr>
          <w:r w:rsidRPr="005A0A93">
            <w:rPr>
              <w:rStyle w:val="Platshllartext"/>
            </w:rPr>
            <w:t>Förslag till riksdagsbeslut</w:t>
          </w:r>
        </w:p>
      </w:docPartBody>
    </w:docPart>
    <w:docPart>
      <w:docPartPr>
        <w:name w:val="26309F16B6E04A38BF0EBF860C1C6780"/>
        <w:category>
          <w:name w:val="Allmänt"/>
          <w:gallery w:val="placeholder"/>
        </w:category>
        <w:types>
          <w:type w:val="bbPlcHdr"/>
        </w:types>
        <w:behaviors>
          <w:behavior w:val="content"/>
        </w:behaviors>
        <w:guid w:val="{65667178-659D-4562-8BD3-E8CAFE79EAB9}"/>
      </w:docPartPr>
      <w:docPartBody>
        <w:p w:rsidR="00834210" w:rsidRDefault="00471067">
          <w:pPr>
            <w:pStyle w:val="26309F16B6E04A38BF0EBF860C1C6780"/>
          </w:pPr>
          <w:r w:rsidRPr="005A0A93">
            <w:rPr>
              <w:rStyle w:val="Platshllartext"/>
            </w:rPr>
            <w:t>Motivering</w:t>
          </w:r>
        </w:p>
      </w:docPartBody>
    </w:docPart>
    <w:docPart>
      <w:docPartPr>
        <w:name w:val="FE8D5800405B48028084C326F8B6E03A"/>
        <w:category>
          <w:name w:val="Allmänt"/>
          <w:gallery w:val="placeholder"/>
        </w:category>
        <w:types>
          <w:type w:val="bbPlcHdr"/>
        </w:types>
        <w:behaviors>
          <w:behavior w:val="content"/>
        </w:behaviors>
        <w:guid w:val="{8954E121-9097-45C1-B905-116EAC85756E}"/>
      </w:docPartPr>
      <w:docPartBody>
        <w:p w:rsidR="00834210" w:rsidRDefault="00471067">
          <w:pPr>
            <w:pStyle w:val="FE8D5800405B48028084C326F8B6E03A"/>
          </w:pPr>
          <w:r>
            <w:rPr>
              <w:rStyle w:val="Platshllartext"/>
            </w:rPr>
            <w:t xml:space="preserve"> </w:t>
          </w:r>
        </w:p>
      </w:docPartBody>
    </w:docPart>
    <w:docPart>
      <w:docPartPr>
        <w:name w:val="F001B0497A31463F830983BB81488B33"/>
        <w:category>
          <w:name w:val="Allmänt"/>
          <w:gallery w:val="placeholder"/>
        </w:category>
        <w:types>
          <w:type w:val="bbPlcHdr"/>
        </w:types>
        <w:behaviors>
          <w:behavior w:val="content"/>
        </w:behaviors>
        <w:guid w:val="{8004A5AD-F7FD-4CB9-BFAB-86F93D3C30FC}"/>
      </w:docPartPr>
      <w:docPartBody>
        <w:p w:rsidR="00834210" w:rsidRDefault="00471067">
          <w:pPr>
            <w:pStyle w:val="F001B0497A31463F830983BB81488B33"/>
          </w:pPr>
          <w:r>
            <w:t xml:space="preserve"> </w:t>
          </w:r>
        </w:p>
      </w:docPartBody>
    </w:docPart>
    <w:docPart>
      <w:docPartPr>
        <w:name w:val="DefaultPlaceholder_-1854013440"/>
        <w:category>
          <w:name w:val="Allmänt"/>
          <w:gallery w:val="placeholder"/>
        </w:category>
        <w:types>
          <w:type w:val="bbPlcHdr"/>
        </w:types>
        <w:behaviors>
          <w:behavior w:val="content"/>
        </w:behaviors>
        <w:guid w:val="{86574616-42BE-4334-97F5-A402CFD955B3}"/>
      </w:docPartPr>
      <w:docPartBody>
        <w:p w:rsidR="00834210" w:rsidRDefault="00471067">
          <w:r w:rsidRPr="00E6370C">
            <w:rPr>
              <w:rStyle w:val="Platshllartext"/>
            </w:rPr>
            <w:t>Klicka eller tryck här för att ange text.</w:t>
          </w:r>
        </w:p>
      </w:docPartBody>
    </w:docPart>
    <w:docPart>
      <w:docPartPr>
        <w:name w:val="96A3E073A08A40CE811CF9F86606274D"/>
        <w:category>
          <w:name w:val="Allmänt"/>
          <w:gallery w:val="placeholder"/>
        </w:category>
        <w:types>
          <w:type w:val="bbPlcHdr"/>
        </w:types>
        <w:behaviors>
          <w:behavior w:val="content"/>
        </w:behaviors>
        <w:guid w:val="{40D16E73-C0ED-43A5-B478-8202D8C652F1}"/>
      </w:docPartPr>
      <w:docPartBody>
        <w:p w:rsidR="00834210" w:rsidRDefault="00471067">
          <w:r w:rsidRPr="00E6370C">
            <w:rPr>
              <w:rStyle w:val="Platshllartext"/>
            </w:rPr>
            <w:t>[ange din text här]</w:t>
          </w:r>
        </w:p>
      </w:docPartBody>
    </w:docPart>
    <w:docPart>
      <w:docPartPr>
        <w:name w:val="EA1454AADA0B41AE8734009F2D9EAEF6"/>
        <w:category>
          <w:name w:val="Allmänt"/>
          <w:gallery w:val="placeholder"/>
        </w:category>
        <w:types>
          <w:type w:val="bbPlcHdr"/>
        </w:types>
        <w:behaviors>
          <w:behavior w:val="content"/>
        </w:behaviors>
        <w:guid w:val="{1B19057C-2173-4165-A422-CE090E43012A}"/>
      </w:docPartPr>
      <w:docPartBody>
        <w:p w:rsidR="001B5868" w:rsidRDefault="001B5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67"/>
    <w:rsid w:val="001B5868"/>
    <w:rsid w:val="00471067"/>
    <w:rsid w:val="00834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1067"/>
    <w:rPr>
      <w:color w:val="F4B083" w:themeColor="accent2" w:themeTint="99"/>
    </w:rPr>
  </w:style>
  <w:style w:type="paragraph" w:customStyle="1" w:styleId="74CEF0392F30467998569ECE47C0E69A">
    <w:name w:val="74CEF0392F30467998569ECE47C0E69A"/>
  </w:style>
  <w:style w:type="paragraph" w:customStyle="1" w:styleId="1B92449813D54FEA9BA619D6547A7341">
    <w:name w:val="1B92449813D54FEA9BA619D6547A73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A0B474D6DC48DBB3D96EA9A04A0EDF">
    <w:name w:val="F5A0B474D6DC48DBB3D96EA9A04A0EDF"/>
  </w:style>
  <w:style w:type="paragraph" w:customStyle="1" w:styleId="26309F16B6E04A38BF0EBF860C1C6780">
    <w:name w:val="26309F16B6E04A38BF0EBF860C1C6780"/>
  </w:style>
  <w:style w:type="paragraph" w:customStyle="1" w:styleId="0F6341CC087F4838B3069965DF6241AA">
    <w:name w:val="0F6341CC087F4838B3069965DF6241AA"/>
  </w:style>
  <w:style w:type="paragraph" w:customStyle="1" w:styleId="AAEEBE6EDC284566874DB8C74BB6D890">
    <w:name w:val="AAEEBE6EDC284566874DB8C74BB6D890"/>
  </w:style>
  <w:style w:type="paragraph" w:customStyle="1" w:styleId="FE8D5800405B48028084C326F8B6E03A">
    <w:name w:val="FE8D5800405B48028084C326F8B6E03A"/>
  </w:style>
  <w:style w:type="paragraph" w:customStyle="1" w:styleId="F001B0497A31463F830983BB81488B33">
    <w:name w:val="F001B0497A31463F830983BB81488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812DD-634D-46A3-B70E-D7DE56B5462C}"/>
</file>

<file path=customXml/itemProps2.xml><?xml version="1.0" encoding="utf-8"?>
<ds:datastoreItem xmlns:ds="http://schemas.openxmlformats.org/officeDocument/2006/customXml" ds:itemID="{CEF13582-FAB7-476B-BA99-FA7C864632F7}"/>
</file>

<file path=customXml/itemProps3.xml><?xml version="1.0" encoding="utf-8"?>
<ds:datastoreItem xmlns:ds="http://schemas.openxmlformats.org/officeDocument/2006/customXml" ds:itemID="{82C525A7-2C19-4E06-A8C5-28A306F5DD20}"/>
</file>

<file path=docProps/app.xml><?xml version="1.0" encoding="utf-8"?>
<Properties xmlns="http://schemas.openxmlformats.org/officeDocument/2006/extended-properties" xmlns:vt="http://schemas.openxmlformats.org/officeDocument/2006/docPropsVTypes">
  <Template>Normal</Template>
  <TotalTime>15</TotalTime>
  <Pages>2</Pages>
  <Words>510</Words>
  <Characters>3095</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SD455 Sänkt påminnelse  och tilläggsavgift för trängselskatt</vt:lpstr>
      <vt:lpstr>
      </vt:lpstr>
    </vt:vector>
  </TitlesOfParts>
  <Company>Sveriges riksdag</Company>
  <LinksUpToDate>false</LinksUpToDate>
  <CharactersWithSpaces>3589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