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0538B4">
              <w:rPr>
                <w:b/>
              </w:rPr>
              <w:t>56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D9114E">
            <w:r>
              <w:t>2018</w:t>
            </w:r>
            <w:r w:rsidR="007A09DA">
              <w:t>-</w:t>
            </w:r>
            <w:r w:rsidR="0007120E">
              <w:t>0</w:t>
            </w:r>
            <w:r w:rsidR="00CC1AA4">
              <w:t>5</w:t>
            </w:r>
            <w:r w:rsidR="0007120E">
              <w:t>-</w:t>
            </w:r>
            <w:r w:rsidR="000538B4">
              <w:t>31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830962" w:rsidP="004E1DB8">
            <w:r>
              <w:t>9</w:t>
            </w:r>
            <w:r w:rsidR="006B167D">
              <w:t>.</w:t>
            </w:r>
            <w:r w:rsidR="00CC1AA4">
              <w:t>00</w:t>
            </w:r>
            <w:r w:rsidR="00EA271E">
              <w:t>–</w:t>
            </w:r>
            <w:r w:rsidR="004E1DB8">
              <w:t>9</w:t>
            </w:r>
            <w:r w:rsidR="005E4DD6">
              <w:t>.30</w:t>
            </w:r>
          </w:p>
          <w:p w:rsidR="005E4DD6" w:rsidRDefault="005E4DD6" w:rsidP="004E1DB8">
            <w:r>
              <w:t>11.28–11.29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E5456" w:rsidRDefault="00FE5456" w:rsidP="00FE54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E5456" w:rsidRDefault="00FE5456" w:rsidP="00FE54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E5456" w:rsidRPr="000A28D4" w:rsidRDefault="00FE5456" w:rsidP="00FE54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2017/18:53 och 54.</w:t>
            </w:r>
          </w:p>
          <w:p w:rsidR="00E92BF2" w:rsidRPr="00EE75F7" w:rsidRDefault="00E92BF2" w:rsidP="00FE54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1781" w:rsidRDefault="004F1781" w:rsidP="004F17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proofErr w:type="spellStart"/>
            <w:r w:rsidRPr="00D771C0">
              <w:rPr>
                <w:b/>
                <w:snapToGrid w:val="0"/>
                <w:szCs w:val="24"/>
              </w:rPr>
              <w:t>Cosacs</w:t>
            </w:r>
            <w:proofErr w:type="spellEnd"/>
            <w:r w:rsidRPr="00D771C0">
              <w:rPr>
                <w:b/>
                <w:snapToGrid w:val="0"/>
                <w:szCs w:val="24"/>
              </w:rPr>
              <w:t xml:space="preserve"> arbetsgrupp</w:t>
            </w:r>
          </w:p>
          <w:p w:rsidR="005E4DD6" w:rsidRPr="005E4DD6" w:rsidRDefault="005E4DD6" w:rsidP="00FE54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E4DD6" w:rsidRPr="005E4DD6" w:rsidRDefault="005E4DD6" w:rsidP="00FE545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E4DD6">
              <w:rPr>
                <w:snapToGrid w:val="0"/>
                <w:szCs w:val="24"/>
              </w:rPr>
              <w:t>Föredraganden</w:t>
            </w:r>
            <w:r w:rsidR="004F1781">
              <w:rPr>
                <w:snapToGrid w:val="0"/>
                <w:szCs w:val="24"/>
              </w:rPr>
              <w:t xml:space="preserve"> anmälde ett brev från</w:t>
            </w:r>
            <w:r w:rsidR="00E566EB">
              <w:rPr>
                <w:snapToGrid w:val="0"/>
                <w:szCs w:val="24"/>
              </w:rPr>
              <w:t xml:space="preserve"> ordföranden</w:t>
            </w:r>
            <w:r w:rsidR="004F1781">
              <w:rPr>
                <w:snapToGrid w:val="0"/>
                <w:szCs w:val="24"/>
              </w:rPr>
              <w:t xml:space="preserve"> </w:t>
            </w:r>
            <w:r w:rsidR="00E566EB">
              <w:rPr>
                <w:snapToGrid w:val="0"/>
                <w:szCs w:val="24"/>
              </w:rPr>
              <w:t xml:space="preserve">i </w:t>
            </w:r>
            <w:r w:rsidR="004F1781">
              <w:rPr>
                <w:snapToGrid w:val="0"/>
                <w:szCs w:val="24"/>
              </w:rPr>
              <w:t>det bulgariska EU-utskottet</w:t>
            </w:r>
            <w:r w:rsidR="00C62657">
              <w:rPr>
                <w:snapToGrid w:val="0"/>
                <w:szCs w:val="24"/>
              </w:rPr>
              <w:t xml:space="preserve"> med inbjudan om att lämna </w:t>
            </w:r>
            <w:r w:rsidR="004F1781">
              <w:rPr>
                <w:snapToGrid w:val="0"/>
                <w:szCs w:val="24"/>
              </w:rPr>
              <w:t xml:space="preserve">synpunkter rörande </w:t>
            </w:r>
            <w:r w:rsidR="00C62657">
              <w:rPr>
                <w:snapToGrid w:val="0"/>
                <w:szCs w:val="24"/>
              </w:rPr>
              <w:t xml:space="preserve">frågor som behandlas av </w:t>
            </w:r>
            <w:r w:rsidR="004F1781">
              <w:rPr>
                <w:snapToGrid w:val="0"/>
                <w:szCs w:val="24"/>
              </w:rPr>
              <w:t>arbetsgruppen som leds av kommissionens vice ordförande Frans Timmermans.</w:t>
            </w:r>
          </w:p>
          <w:p w:rsidR="004F1781" w:rsidRDefault="004F1781" w:rsidP="004F178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F1781" w:rsidRPr="004F1781" w:rsidRDefault="004F1781" w:rsidP="004F178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F1781">
              <w:rPr>
                <w:snapToGrid w:val="0"/>
                <w:szCs w:val="24"/>
              </w:rPr>
              <w:t>Ut</w:t>
            </w:r>
            <w:r w:rsidR="00C62657">
              <w:rPr>
                <w:snapToGrid w:val="0"/>
                <w:szCs w:val="24"/>
              </w:rPr>
              <w:t>skottet beslutade</w:t>
            </w:r>
            <w:r>
              <w:rPr>
                <w:snapToGrid w:val="0"/>
                <w:szCs w:val="24"/>
              </w:rPr>
              <w:t xml:space="preserve"> </w:t>
            </w:r>
            <w:r w:rsidR="00C62657">
              <w:rPr>
                <w:snapToGrid w:val="0"/>
                <w:szCs w:val="24"/>
              </w:rPr>
              <w:t>om ett svarsb</w:t>
            </w:r>
            <w:r w:rsidRPr="004F1781">
              <w:rPr>
                <w:snapToGrid w:val="0"/>
                <w:szCs w:val="24"/>
              </w:rPr>
              <w:t xml:space="preserve">rev </w:t>
            </w:r>
            <w:r w:rsidR="00C62657">
              <w:rPr>
                <w:snapToGrid w:val="0"/>
                <w:szCs w:val="24"/>
              </w:rPr>
              <w:t xml:space="preserve">med synpunkter </w:t>
            </w:r>
            <w:r w:rsidRPr="004F1781">
              <w:rPr>
                <w:snapToGrid w:val="0"/>
                <w:szCs w:val="24"/>
              </w:rPr>
              <w:t xml:space="preserve">om </w:t>
            </w:r>
            <w:r w:rsidR="00C62657">
              <w:rPr>
                <w:snapToGrid w:val="0"/>
                <w:szCs w:val="24"/>
              </w:rPr>
              <w:t xml:space="preserve">bl.a. </w:t>
            </w:r>
            <w:r w:rsidRPr="004F1781">
              <w:rPr>
                <w:snapToGrid w:val="0"/>
                <w:szCs w:val="24"/>
              </w:rPr>
              <w:t>subsidiaritetsprincipen</w:t>
            </w:r>
            <w:r w:rsidR="00C62657">
              <w:rPr>
                <w:snapToGrid w:val="0"/>
                <w:szCs w:val="24"/>
              </w:rPr>
              <w:t>.</w:t>
            </w:r>
          </w:p>
          <w:p w:rsidR="005E4DD6" w:rsidRDefault="005E4DD6" w:rsidP="00C6265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15B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E5EFB" w:rsidRDefault="00261EDE" w:rsidP="002E5EFB">
            <w:pPr>
              <w:rPr>
                <w:b/>
                <w:bCs/>
              </w:rPr>
            </w:pPr>
            <w:r>
              <w:rPr>
                <w:b/>
                <w:bCs/>
              </w:rPr>
              <w:t>Möte</w:t>
            </w:r>
          </w:p>
          <w:p w:rsidR="002E5EFB" w:rsidRDefault="002E5EFB" w:rsidP="002E5EFB">
            <w:pPr>
              <w:rPr>
                <w:bCs/>
              </w:rPr>
            </w:pPr>
          </w:p>
          <w:p w:rsidR="002E5EFB" w:rsidRDefault="00261EDE" w:rsidP="002E5EFB">
            <w:r>
              <w:t xml:space="preserve">Utskottet beslutade om </w:t>
            </w:r>
            <w:r w:rsidR="00010EBD">
              <w:t xml:space="preserve">att ta emot och hålla </w:t>
            </w:r>
            <w:r>
              <w:t xml:space="preserve">ett möte med </w:t>
            </w:r>
            <w:r w:rsidR="002E5EFB">
              <w:t>landshövdingar</w:t>
            </w:r>
            <w:r>
              <w:t>na</w:t>
            </w:r>
            <w:r w:rsidR="002E5EFB">
              <w:t xml:space="preserve"> torsdagen den 14 juni 2018. </w:t>
            </w:r>
          </w:p>
          <w:p w:rsidR="0007120E" w:rsidRDefault="0007120E" w:rsidP="00AA1B3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15B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A1B35" w:rsidRDefault="00AA1B35" w:rsidP="00AA1B35">
            <w:pPr>
              <w:rPr>
                <w:b/>
                <w:snapToGrid w:val="0"/>
                <w:szCs w:val="24"/>
              </w:rPr>
            </w:pPr>
            <w:r w:rsidRPr="00B21DEB">
              <w:rPr>
                <w:b/>
                <w:snapToGrid w:val="0"/>
                <w:szCs w:val="24"/>
              </w:rPr>
              <w:t xml:space="preserve">En </w:t>
            </w:r>
            <w:r>
              <w:rPr>
                <w:b/>
                <w:snapToGrid w:val="0"/>
                <w:szCs w:val="24"/>
              </w:rPr>
              <w:t>stärkt minoritetspolitik (KU44)</w:t>
            </w:r>
          </w:p>
          <w:p w:rsidR="00AA1B35" w:rsidRDefault="00AA1B35" w:rsidP="00AA1B35">
            <w:pPr>
              <w:rPr>
                <w:snapToGrid w:val="0"/>
                <w:szCs w:val="24"/>
              </w:rPr>
            </w:pPr>
          </w:p>
          <w:p w:rsidR="00AA1B35" w:rsidRDefault="00AA1B35" w:rsidP="00AA1B35">
            <w:pPr>
              <w:rPr>
                <w:snapToGrid w:val="0"/>
                <w:szCs w:val="24"/>
              </w:rPr>
            </w:pPr>
            <w:r w:rsidRPr="00067CD3">
              <w:rPr>
                <w:snapToGrid w:val="0"/>
                <w:szCs w:val="24"/>
              </w:rPr>
              <w:t xml:space="preserve">Utskottet fortsatte </w:t>
            </w:r>
            <w:r w:rsidRPr="00067CD3">
              <w:rPr>
                <w:rFonts w:eastAsiaTheme="minorHAnsi"/>
                <w:color w:val="000000"/>
                <w:szCs w:val="24"/>
                <w:lang w:eastAsia="en-US"/>
              </w:rPr>
              <w:t xml:space="preserve">behandlingen av </w:t>
            </w:r>
            <w:r>
              <w:rPr>
                <w:snapToGrid w:val="0"/>
                <w:szCs w:val="24"/>
              </w:rPr>
              <w:t>proposition 2017/18:199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E92BF2" w:rsidRDefault="00E92BF2" w:rsidP="00AA1B3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A1B35" w:rsidRDefault="00AA1B35" w:rsidP="00AA1B35">
            <w:pPr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</w:t>
            </w:r>
            <w:r w:rsidR="00E566EB">
              <w:rPr>
                <w:snapToGrid w:val="0"/>
                <w:szCs w:val="24"/>
              </w:rPr>
              <w:t>44</w:t>
            </w:r>
            <w:r>
              <w:rPr>
                <w:snapToGrid w:val="0"/>
                <w:szCs w:val="24"/>
              </w:rPr>
              <w:t>.</w:t>
            </w:r>
          </w:p>
          <w:p w:rsidR="00AA1B35" w:rsidRDefault="00AA1B35" w:rsidP="00AA1B35">
            <w:pPr>
              <w:rPr>
                <w:b/>
                <w:bCs/>
                <w:color w:val="000000"/>
                <w:szCs w:val="24"/>
              </w:rPr>
            </w:pPr>
          </w:p>
          <w:p w:rsidR="00AA1B35" w:rsidRPr="00D75B2C" w:rsidRDefault="00AA1B35" w:rsidP="00D75B2C">
            <w:pPr>
              <w:rPr>
                <w:bCs/>
                <w:color w:val="000000"/>
                <w:szCs w:val="24"/>
              </w:rPr>
            </w:pPr>
            <w:r w:rsidRPr="00DE5AC8">
              <w:rPr>
                <w:bCs/>
                <w:color w:val="000000"/>
                <w:szCs w:val="24"/>
              </w:rPr>
              <w:t>M-, SD</w:t>
            </w:r>
            <w:r w:rsidR="00D75B2C">
              <w:rPr>
                <w:bCs/>
                <w:color w:val="000000"/>
                <w:szCs w:val="24"/>
              </w:rPr>
              <w:t>- och</w:t>
            </w:r>
            <w:r w:rsidRPr="00DE5AC8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L</w:t>
            </w:r>
            <w:r w:rsidRPr="00DE5AC8">
              <w:rPr>
                <w:bCs/>
                <w:color w:val="000000"/>
                <w:szCs w:val="24"/>
              </w:rPr>
              <w:t>-ledamöterna anmälde reservationer.</w:t>
            </w:r>
          </w:p>
          <w:p w:rsidR="00AA1B35" w:rsidRDefault="00AA1B35" w:rsidP="00AA1B3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615BC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AA1B35" w:rsidRDefault="00AA1B35" w:rsidP="00AA1B35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Uppskov med behandlingen av vissa ärenden (KU47)</w:t>
            </w:r>
          </w:p>
          <w:p w:rsidR="00AA1B35" w:rsidRDefault="00AA1B35" w:rsidP="00AA1B35">
            <w:pPr>
              <w:rPr>
                <w:bCs/>
                <w:color w:val="000000"/>
                <w:szCs w:val="24"/>
              </w:rPr>
            </w:pPr>
          </w:p>
          <w:p w:rsidR="00AA1B35" w:rsidRDefault="00AA1B35" w:rsidP="00AA1B3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Pr="00067CD3">
              <w:rPr>
                <w:snapToGrid w:val="0"/>
                <w:szCs w:val="24"/>
              </w:rPr>
              <w:t xml:space="preserve">fortsatte </w:t>
            </w:r>
            <w:r w:rsidRPr="00067CD3">
              <w:rPr>
                <w:rFonts w:eastAsiaTheme="minorHAnsi"/>
                <w:color w:val="000000"/>
                <w:szCs w:val="24"/>
                <w:lang w:eastAsia="en-US"/>
              </w:rPr>
              <w:t xml:space="preserve">behandlingen av </w:t>
            </w:r>
            <w:r>
              <w:rPr>
                <w:snapToGrid w:val="0"/>
                <w:szCs w:val="24"/>
              </w:rPr>
              <w:t>betänkande 2017/18:KU47.</w:t>
            </w:r>
          </w:p>
          <w:p w:rsidR="00AA1B35" w:rsidRDefault="00AA1B35" w:rsidP="00AA1B35">
            <w:pPr>
              <w:rPr>
                <w:snapToGrid w:val="0"/>
                <w:szCs w:val="24"/>
              </w:rPr>
            </w:pPr>
          </w:p>
          <w:p w:rsidR="00AA1B35" w:rsidRDefault="00AA1B35" w:rsidP="00AA1B35">
            <w:pPr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2017/18:KU47.</w:t>
            </w:r>
          </w:p>
          <w:p w:rsidR="00AA1B35" w:rsidRPr="00E92BF2" w:rsidRDefault="00AA1B35" w:rsidP="00804A33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A350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bookmarkStart w:id="0" w:name="_GoBack"/>
            <w:bookmarkEnd w:id="0"/>
            <w:r w:rsidR="00B8673E">
              <w:rPr>
                <w:b/>
                <w:snapToGrid w:val="0"/>
              </w:rPr>
              <w:t>§</w:t>
            </w:r>
            <w:r w:rsidR="005615BC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AA1B35" w:rsidRPr="002E748F" w:rsidRDefault="00AA1B35" w:rsidP="00AA1B35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Journalistik i hela landet</w:t>
            </w:r>
            <w:r w:rsidRPr="002E748F">
              <w:rPr>
                <w:b/>
                <w:snapToGrid w:val="0"/>
                <w:szCs w:val="24"/>
              </w:rPr>
              <w:t xml:space="preserve"> (KU</w:t>
            </w:r>
            <w:r>
              <w:rPr>
                <w:b/>
                <w:snapToGrid w:val="0"/>
                <w:szCs w:val="24"/>
              </w:rPr>
              <w:t>43</w:t>
            </w:r>
            <w:r w:rsidRPr="002E748F">
              <w:rPr>
                <w:b/>
                <w:snapToGrid w:val="0"/>
                <w:szCs w:val="24"/>
              </w:rPr>
              <w:t>)</w:t>
            </w:r>
          </w:p>
          <w:p w:rsidR="00AA1B35" w:rsidRDefault="00AA1B35" w:rsidP="00AA1B35">
            <w:pPr>
              <w:rPr>
                <w:snapToGrid w:val="0"/>
                <w:szCs w:val="24"/>
              </w:rPr>
            </w:pPr>
          </w:p>
          <w:p w:rsidR="00AA1B35" w:rsidRDefault="00AA1B35" w:rsidP="00AA1B3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behandlingen av</w:t>
            </w:r>
            <w:r>
              <w:rPr>
                <w:snapToGrid w:val="0"/>
                <w:szCs w:val="24"/>
              </w:rPr>
              <w:t xml:space="preserve"> proposition</w:t>
            </w:r>
            <w:r w:rsidRPr="002E748F">
              <w:rPr>
                <w:snapToGrid w:val="0"/>
                <w:szCs w:val="24"/>
              </w:rPr>
              <w:t xml:space="preserve"> 2017/18:15</w:t>
            </w:r>
            <w:r>
              <w:rPr>
                <w:snapToGrid w:val="0"/>
                <w:szCs w:val="24"/>
              </w:rPr>
              <w:t>4</w:t>
            </w:r>
            <w:r w:rsidRPr="002E748F">
              <w:rPr>
                <w:snapToGrid w:val="0"/>
                <w:szCs w:val="24"/>
              </w:rPr>
              <w:t xml:space="preserve"> och motion</w:t>
            </w:r>
            <w:r>
              <w:rPr>
                <w:snapToGrid w:val="0"/>
                <w:szCs w:val="24"/>
              </w:rPr>
              <w:t>er.</w:t>
            </w:r>
          </w:p>
          <w:p w:rsidR="00AA1B35" w:rsidRDefault="00AA1B35" w:rsidP="00804A33">
            <w:pPr>
              <w:rPr>
                <w:b/>
                <w:snapToGrid w:val="0"/>
                <w:szCs w:val="24"/>
              </w:rPr>
            </w:pPr>
          </w:p>
          <w:p w:rsidR="00AA1B35" w:rsidRDefault="00AA1B35" w:rsidP="00AA1B35">
            <w:pPr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 xml:space="preserve">Utskottet </w:t>
            </w:r>
            <w:r w:rsidR="00E566EB">
              <w:rPr>
                <w:snapToGrid w:val="0"/>
                <w:szCs w:val="24"/>
              </w:rPr>
              <w:t>justerade betänkande 2017/18:KU43</w:t>
            </w:r>
            <w:r>
              <w:rPr>
                <w:snapToGrid w:val="0"/>
                <w:szCs w:val="24"/>
              </w:rPr>
              <w:t>.</w:t>
            </w:r>
          </w:p>
          <w:p w:rsidR="00D75B2C" w:rsidRDefault="00D75B2C" w:rsidP="00AA1B35">
            <w:pPr>
              <w:rPr>
                <w:b/>
                <w:bCs/>
                <w:color w:val="000000"/>
                <w:szCs w:val="24"/>
              </w:rPr>
            </w:pPr>
          </w:p>
          <w:p w:rsidR="00AA1B35" w:rsidRPr="00DE5AC8" w:rsidRDefault="00AA1B35" w:rsidP="00AA1B35">
            <w:pPr>
              <w:rPr>
                <w:bCs/>
                <w:color w:val="000000"/>
                <w:szCs w:val="24"/>
              </w:rPr>
            </w:pPr>
            <w:r w:rsidRPr="00DE5AC8">
              <w:rPr>
                <w:bCs/>
                <w:color w:val="000000"/>
                <w:szCs w:val="24"/>
              </w:rPr>
              <w:t>SD</w:t>
            </w:r>
            <w:r>
              <w:rPr>
                <w:bCs/>
                <w:color w:val="000000"/>
                <w:szCs w:val="24"/>
              </w:rPr>
              <w:t>-</w:t>
            </w:r>
            <w:r w:rsidR="00D75B2C">
              <w:rPr>
                <w:bCs/>
                <w:color w:val="000000"/>
                <w:szCs w:val="24"/>
              </w:rPr>
              <w:t>l</w:t>
            </w:r>
            <w:r w:rsidRPr="00DE5AC8">
              <w:rPr>
                <w:bCs/>
                <w:color w:val="000000"/>
                <w:szCs w:val="24"/>
              </w:rPr>
              <w:t>edamöterna anmälde reservationer.</w:t>
            </w:r>
            <w:r w:rsidR="00D75B2C">
              <w:rPr>
                <w:bCs/>
                <w:color w:val="000000"/>
                <w:szCs w:val="24"/>
              </w:rPr>
              <w:t xml:space="preserve"> KD-ledamoten anmälde ett särskilt yttrande.</w:t>
            </w:r>
          </w:p>
          <w:p w:rsidR="00AA1B35" w:rsidRDefault="00AA1B35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5615BC">
              <w:rPr>
                <w:b/>
                <w:snapToGrid w:val="0"/>
              </w:rPr>
              <w:t xml:space="preserve"> </w:t>
            </w:r>
            <w:r w:rsidR="00A3503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A35034" w:rsidRDefault="00A35034" w:rsidP="00A35034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Indelning i utgiftsområden och en sammanhållen budgetprocess </w:t>
            </w:r>
            <w:r w:rsidRPr="001D4B07">
              <w:rPr>
                <w:b/>
                <w:snapToGrid w:val="0"/>
                <w:szCs w:val="24"/>
              </w:rPr>
              <w:t>(KU4</w:t>
            </w:r>
            <w:r>
              <w:rPr>
                <w:b/>
                <w:snapToGrid w:val="0"/>
                <w:szCs w:val="24"/>
              </w:rPr>
              <w:t>0</w:t>
            </w:r>
            <w:r w:rsidRPr="001D4B07">
              <w:rPr>
                <w:b/>
                <w:snapToGrid w:val="0"/>
                <w:szCs w:val="24"/>
              </w:rPr>
              <w:t>)</w:t>
            </w:r>
          </w:p>
          <w:p w:rsidR="00A35034" w:rsidRDefault="00A35034" w:rsidP="00A35034">
            <w:pPr>
              <w:rPr>
                <w:snapToGrid w:val="0"/>
                <w:szCs w:val="24"/>
              </w:rPr>
            </w:pPr>
          </w:p>
          <w:p w:rsidR="00A35034" w:rsidRDefault="00A35034" w:rsidP="00A3503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1D4B07">
              <w:rPr>
                <w:snapToGrid w:val="0"/>
                <w:szCs w:val="24"/>
              </w:rPr>
              <w:t xml:space="preserve"> 2017/18:1</w:t>
            </w:r>
            <w:r w:rsidR="00C94380">
              <w:rPr>
                <w:snapToGrid w:val="0"/>
                <w:szCs w:val="24"/>
              </w:rPr>
              <w:t>00 punkterna 2–</w:t>
            </w:r>
            <w:r>
              <w:rPr>
                <w:snapToGrid w:val="0"/>
                <w:szCs w:val="24"/>
              </w:rPr>
              <w:t xml:space="preserve">5, </w:t>
            </w:r>
            <w:r w:rsidRPr="002E6ED8">
              <w:rPr>
                <w:snapToGrid w:val="0"/>
                <w:szCs w:val="24"/>
              </w:rPr>
              <w:t>motion och följdmotion</w:t>
            </w:r>
            <w:r w:rsidR="00E2152E" w:rsidRPr="002E6ED8">
              <w:rPr>
                <w:snapToGrid w:val="0"/>
                <w:szCs w:val="24"/>
              </w:rPr>
              <w:t>er</w:t>
            </w:r>
            <w:r>
              <w:rPr>
                <w:snapToGrid w:val="0"/>
                <w:szCs w:val="24"/>
              </w:rPr>
              <w:t>.</w:t>
            </w:r>
          </w:p>
          <w:p w:rsidR="00A35034" w:rsidRDefault="00A35034" w:rsidP="00A35034">
            <w:pPr>
              <w:rPr>
                <w:snapToGrid w:val="0"/>
                <w:szCs w:val="24"/>
              </w:rPr>
            </w:pPr>
          </w:p>
          <w:p w:rsidR="00A35034" w:rsidRDefault="00A35034" w:rsidP="00A350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35034" w:rsidTr="003D3D2B">
        <w:tc>
          <w:tcPr>
            <w:tcW w:w="567" w:type="dxa"/>
          </w:tcPr>
          <w:p w:rsidR="00A35034" w:rsidRDefault="00A350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A35034" w:rsidRDefault="00A35034" w:rsidP="00804A33">
            <w:pPr>
              <w:rPr>
                <w:b/>
                <w:bCs/>
                <w:color w:val="000000"/>
                <w:szCs w:val="24"/>
              </w:rPr>
            </w:pPr>
            <w:r w:rsidRPr="00382628">
              <w:rPr>
                <w:b/>
                <w:bCs/>
                <w:color w:val="000000"/>
                <w:szCs w:val="24"/>
              </w:rPr>
              <w:t>Förslag till Europaparlamentets och rådets direktiv om skydd för personer som rapporterar om överträdelser av unionsrätten</w:t>
            </w:r>
          </w:p>
          <w:p w:rsidR="008D43A1" w:rsidRPr="008D43A1" w:rsidRDefault="008D43A1" w:rsidP="00804A33">
            <w:pPr>
              <w:rPr>
                <w:bCs/>
                <w:color w:val="000000"/>
                <w:szCs w:val="24"/>
              </w:rPr>
            </w:pPr>
          </w:p>
          <w:p w:rsidR="00A35034" w:rsidRPr="00382628" w:rsidRDefault="00A35034" w:rsidP="00804A33">
            <w:pPr>
              <w:rPr>
                <w:color w:val="000000"/>
                <w:szCs w:val="24"/>
              </w:rPr>
            </w:pPr>
            <w:r w:rsidRPr="00382628">
              <w:rPr>
                <w:bCs/>
                <w:color w:val="000000"/>
                <w:szCs w:val="24"/>
              </w:rPr>
              <w:t>Utskottet inledde s</w:t>
            </w:r>
            <w:r w:rsidRPr="00382628">
              <w:rPr>
                <w:color w:val="000000"/>
                <w:szCs w:val="24"/>
              </w:rPr>
              <w:t>ubsidiaritetsprövning</w:t>
            </w:r>
            <w:r w:rsidR="00382628" w:rsidRPr="00382628">
              <w:rPr>
                <w:color w:val="000000"/>
                <w:szCs w:val="24"/>
              </w:rPr>
              <w:t>en</w:t>
            </w:r>
            <w:r w:rsidRPr="00382628">
              <w:rPr>
                <w:color w:val="000000"/>
                <w:szCs w:val="24"/>
              </w:rPr>
              <w:t xml:space="preserve"> av KOM(2018) 218.</w:t>
            </w:r>
          </w:p>
          <w:p w:rsidR="00A35034" w:rsidRPr="00382628" w:rsidRDefault="00A35034" w:rsidP="00804A33">
            <w:pPr>
              <w:rPr>
                <w:bCs/>
                <w:color w:val="000000"/>
                <w:szCs w:val="24"/>
              </w:rPr>
            </w:pPr>
          </w:p>
          <w:p w:rsidR="00A35034" w:rsidRPr="00382628" w:rsidRDefault="00382628" w:rsidP="00804A33">
            <w:pPr>
              <w:rPr>
                <w:bCs/>
                <w:color w:val="000000"/>
                <w:szCs w:val="24"/>
              </w:rPr>
            </w:pPr>
            <w:r w:rsidRPr="00382628">
              <w:rPr>
                <w:bCs/>
                <w:color w:val="000000"/>
                <w:szCs w:val="24"/>
              </w:rPr>
              <w:t>Ärendet bordlades.</w:t>
            </w:r>
          </w:p>
          <w:p w:rsidR="00382628" w:rsidRPr="00382628" w:rsidRDefault="00382628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A35034" w:rsidTr="003D3D2B">
        <w:tc>
          <w:tcPr>
            <w:tcW w:w="567" w:type="dxa"/>
          </w:tcPr>
          <w:p w:rsidR="00A35034" w:rsidRDefault="00A350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A35034" w:rsidRDefault="00A35034" w:rsidP="00A3503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Fråga om ö</w:t>
            </w:r>
            <w:r w:rsidRPr="00A210D3">
              <w:rPr>
                <w:b/>
                <w:snapToGrid w:val="0"/>
                <w:szCs w:val="24"/>
              </w:rPr>
              <w:t>vers</w:t>
            </w:r>
            <w:r>
              <w:rPr>
                <w:b/>
                <w:snapToGrid w:val="0"/>
                <w:szCs w:val="24"/>
              </w:rPr>
              <w:t>yn av Riksdagens ombudsmän (JO)</w:t>
            </w:r>
          </w:p>
          <w:p w:rsidR="00A35034" w:rsidRDefault="00A35034" w:rsidP="00A3503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5034" w:rsidRDefault="00A35034" w:rsidP="00A3503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210D3">
              <w:rPr>
                <w:snapToGrid w:val="0"/>
                <w:szCs w:val="24"/>
              </w:rPr>
              <w:t xml:space="preserve">Utskottet </w:t>
            </w:r>
            <w:r w:rsidR="0068542A">
              <w:rPr>
                <w:snapToGrid w:val="0"/>
                <w:szCs w:val="24"/>
              </w:rPr>
              <w:t xml:space="preserve">diskuterade </w:t>
            </w:r>
            <w:r w:rsidRPr="00A210D3">
              <w:rPr>
                <w:snapToGrid w:val="0"/>
                <w:szCs w:val="24"/>
              </w:rPr>
              <w:t xml:space="preserve">en kanslipromemoria </w:t>
            </w:r>
            <w:r w:rsidR="0068542A">
              <w:rPr>
                <w:snapToGrid w:val="0"/>
                <w:szCs w:val="24"/>
              </w:rPr>
              <w:t>med bl.a.</w:t>
            </w:r>
            <w:r w:rsidRPr="00A210D3">
              <w:rPr>
                <w:snapToGrid w:val="0"/>
                <w:szCs w:val="24"/>
              </w:rPr>
              <w:t xml:space="preserve"> frågeställningar som skulle kunna vara av relevans vid en översyn av Riks</w:t>
            </w:r>
            <w:r>
              <w:rPr>
                <w:snapToGrid w:val="0"/>
                <w:szCs w:val="24"/>
              </w:rPr>
              <w:t>dagens ombudsmän (JO).</w:t>
            </w:r>
          </w:p>
          <w:p w:rsidR="00A35034" w:rsidRPr="00A35034" w:rsidRDefault="00A35034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5034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21791F">
              <w:rPr>
                <w:snapToGrid w:val="0"/>
                <w:szCs w:val="24"/>
              </w:rPr>
              <w:t>54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FE5456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5034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5615BC" w:rsidRPr="00986CFF" w:rsidRDefault="005615BC" w:rsidP="005615B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86CFF">
              <w:rPr>
                <w:b/>
                <w:snapToGrid w:val="0"/>
                <w:szCs w:val="24"/>
              </w:rPr>
              <w:t>Tack</w:t>
            </w:r>
          </w:p>
          <w:p w:rsidR="005615BC" w:rsidRDefault="005615BC" w:rsidP="005615B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615BC" w:rsidRDefault="005615BC" w:rsidP="005615B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Ordförande framförde sitt tack till </w:t>
            </w:r>
            <w:r w:rsidR="009D5EEE">
              <w:rPr>
                <w:snapToGrid w:val="0"/>
                <w:szCs w:val="24"/>
              </w:rPr>
              <w:t>Ida Karkiainen</w:t>
            </w:r>
            <w:r w:rsidR="003C76FC">
              <w:rPr>
                <w:snapToGrid w:val="0"/>
                <w:szCs w:val="24"/>
              </w:rPr>
              <w:t xml:space="preserve"> (S) för </w:t>
            </w:r>
            <w:r w:rsidR="0068542A">
              <w:rPr>
                <w:snapToGrid w:val="0"/>
                <w:szCs w:val="24"/>
              </w:rPr>
              <w:t>hennes</w:t>
            </w:r>
            <w:r w:rsidR="003C76FC">
              <w:rPr>
                <w:snapToGrid w:val="0"/>
                <w:szCs w:val="24"/>
              </w:rPr>
              <w:t xml:space="preserve"> medverkan i utskottet under Emanuel Öz (S) ledighet.</w:t>
            </w:r>
            <w:r>
              <w:rPr>
                <w:snapToGrid w:val="0"/>
                <w:szCs w:val="24"/>
              </w:rPr>
              <w:t xml:space="preserve"> </w:t>
            </w:r>
          </w:p>
          <w:p w:rsidR="00804680" w:rsidRDefault="00804680" w:rsidP="009D5EE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8D43A1" w:rsidP="0096348C">
            <w:pPr>
              <w:tabs>
                <w:tab w:val="left" w:pos="1701"/>
              </w:tabs>
            </w:pPr>
            <w:r>
              <w:t>Justerat 2018-06-07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E2152E">
              <w:rPr>
                <w:sz w:val="16"/>
                <w:szCs w:val="16"/>
              </w:rPr>
              <w:t>56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9D5EEE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D5EEE">
              <w:rPr>
                <w:sz w:val="20"/>
              </w:rPr>
              <w:t xml:space="preserve"> 6-10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9D5EEE">
              <w:rPr>
                <w:sz w:val="20"/>
              </w:rPr>
              <w:t xml:space="preserve"> 11</w:t>
            </w:r>
            <w:r w:rsidRPr="00E931D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F24B88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E931D7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Gustavsson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B91BEE" w:rsidRDefault="009D5EEE" w:rsidP="009D5E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Helene Petersson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rPr>
                <w:sz w:val="22"/>
                <w:szCs w:val="22"/>
                <w:lang w:val="en-US"/>
              </w:rPr>
            </w:pPr>
            <w:proofErr w:type="spellStart"/>
            <w:r w:rsidRPr="008E2326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5EE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Petter </w:t>
            </w:r>
            <w:proofErr w:type="spellStart"/>
            <w:r w:rsidRPr="008E2326">
              <w:rPr>
                <w:sz w:val="22"/>
                <w:szCs w:val="22"/>
              </w:rPr>
              <w:t>Löberg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E" w:rsidRPr="008E2326" w:rsidRDefault="009D5EEE" w:rsidP="009D5E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Lawen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Redar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D5E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D5E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D5E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Patrick </w:t>
            </w:r>
            <w:proofErr w:type="spellStart"/>
            <w:r w:rsidRPr="008E2326">
              <w:rPr>
                <w:sz w:val="22"/>
                <w:szCs w:val="22"/>
              </w:rPr>
              <w:t>Reslow</w:t>
            </w:r>
            <w:proofErr w:type="spellEnd"/>
            <w:r w:rsidRPr="008E2326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Nooshi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Dadgostar</w:t>
            </w:r>
            <w:proofErr w:type="spellEnd"/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Caroline </w:t>
            </w:r>
            <w:proofErr w:type="spellStart"/>
            <w:r w:rsidRPr="008E2326">
              <w:rPr>
                <w:sz w:val="22"/>
                <w:szCs w:val="22"/>
              </w:rPr>
              <w:t>Szyber</w:t>
            </w:r>
            <w:proofErr w:type="spellEnd"/>
            <w:r w:rsidRPr="008E2326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D5E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D5E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proofErr w:type="spellStart"/>
            <w:r w:rsidRPr="00B0331F">
              <w:rPr>
                <w:sz w:val="22"/>
                <w:szCs w:val="22"/>
              </w:rPr>
              <w:t>Amne</w:t>
            </w:r>
            <w:proofErr w:type="spellEnd"/>
            <w:r w:rsidRPr="00B0331F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763C">
      <w:rPr>
        <w:rStyle w:val="Sidnummer"/>
        <w:noProof/>
      </w:rPr>
      <w:t>2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43A1">
      <w:rPr>
        <w:rStyle w:val="Sidnummer"/>
        <w:noProof/>
      </w:rPr>
      <w:t>2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10EBD"/>
    <w:rsid w:val="000224BD"/>
    <w:rsid w:val="0003470E"/>
    <w:rsid w:val="00035E8A"/>
    <w:rsid w:val="00041FFC"/>
    <w:rsid w:val="000538B4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88"/>
    <w:rsid w:val="001C0208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1791F"/>
    <w:rsid w:val="00253813"/>
    <w:rsid w:val="002544E0"/>
    <w:rsid w:val="00261EDE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EFB"/>
    <w:rsid w:val="002E5F58"/>
    <w:rsid w:val="002E6ED8"/>
    <w:rsid w:val="002F284C"/>
    <w:rsid w:val="002F3C7B"/>
    <w:rsid w:val="002F69A0"/>
    <w:rsid w:val="00301C98"/>
    <w:rsid w:val="00302575"/>
    <w:rsid w:val="00302602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2628"/>
    <w:rsid w:val="00383AD7"/>
    <w:rsid w:val="003952A4"/>
    <w:rsid w:val="0039591D"/>
    <w:rsid w:val="003A48EB"/>
    <w:rsid w:val="003B3241"/>
    <w:rsid w:val="003B4C5C"/>
    <w:rsid w:val="003C4F51"/>
    <w:rsid w:val="003C76FC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E1DB8"/>
    <w:rsid w:val="004F1781"/>
    <w:rsid w:val="004F1B55"/>
    <w:rsid w:val="004F680C"/>
    <w:rsid w:val="00521549"/>
    <w:rsid w:val="00521AC9"/>
    <w:rsid w:val="0052766D"/>
    <w:rsid w:val="00534454"/>
    <w:rsid w:val="00545601"/>
    <w:rsid w:val="005615BC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E4DD6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8542A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D763C"/>
    <w:rsid w:val="006E7AAC"/>
    <w:rsid w:val="006E7FED"/>
    <w:rsid w:val="006F0E72"/>
    <w:rsid w:val="00704E52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3A18"/>
    <w:rsid w:val="007908C5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0962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43A1"/>
    <w:rsid w:val="008D6B04"/>
    <w:rsid w:val="008D7664"/>
    <w:rsid w:val="008E3974"/>
    <w:rsid w:val="008E3BC9"/>
    <w:rsid w:val="008F4D68"/>
    <w:rsid w:val="00900598"/>
    <w:rsid w:val="00906C2D"/>
    <w:rsid w:val="009124D4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3AEC"/>
    <w:rsid w:val="009C4DA6"/>
    <w:rsid w:val="009D5EEE"/>
    <w:rsid w:val="009E0A0D"/>
    <w:rsid w:val="009E6C94"/>
    <w:rsid w:val="009E7F26"/>
    <w:rsid w:val="00A2617F"/>
    <w:rsid w:val="00A33230"/>
    <w:rsid w:val="00A34E51"/>
    <w:rsid w:val="00A35034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557F"/>
    <w:rsid w:val="00A879DF"/>
    <w:rsid w:val="00AA1B35"/>
    <w:rsid w:val="00AB0524"/>
    <w:rsid w:val="00AB5002"/>
    <w:rsid w:val="00AD74B7"/>
    <w:rsid w:val="00AE1E47"/>
    <w:rsid w:val="00AF4B27"/>
    <w:rsid w:val="00AF6BE7"/>
    <w:rsid w:val="00B0331F"/>
    <w:rsid w:val="00B151F5"/>
    <w:rsid w:val="00B16A2A"/>
    <w:rsid w:val="00B43385"/>
    <w:rsid w:val="00B46ECB"/>
    <w:rsid w:val="00B61D60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0584F"/>
    <w:rsid w:val="00C15008"/>
    <w:rsid w:val="00C250C1"/>
    <w:rsid w:val="00C43F3F"/>
    <w:rsid w:val="00C44ED4"/>
    <w:rsid w:val="00C45558"/>
    <w:rsid w:val="00C46788"/>
    <w:rsid w:val="00C54040"/>
    <w:rsid w:val="00C61841"/>
    <w:rsid w:val="00C62657"/>
    <w:rsid w:val="00C6520D"/>
    <w:rsid w:val="00C8008E"/>
    <w:rsid w:val="00C9198C"/>
    <w:rsid w:val="00C93236"/>
    <w:rsid w:val="00C94380"/>
    <w:rsid w:val="00C94D7C"/>
    <w:rsid w:val="00C959F6"/>
    <w:rsid w:val="00CB233E"/>
    <w:rsid w:val="00CB2EE2"/>
    <w:rsid w:val="00CC1AA4"/>
    <w:rsid w:val="00CC3223"/>
    <w:rsid w:val="00CC3B28"/>
    <w:rsid w:val="00CD0056"/>
    <w:rsid w:val="00CD1F09"/>
    <w:rsid w:val="00CD3BE1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5B2C"/>
    <w:rsid w:val="00D766FD"/>
    <w:rsid w:val="00D9114E"/>
    <w:rsid w:val="00D911FA"/>
    <w:rsid w:val="00D954DD"/>
    <w:rsid w:val="00DA2A7E"/>
    <w:rsid w:val="00DA56B7"/>
    <w:rsid w:val="00DA7507"/>
    <w:rsid w:val="00DB1DA1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2152E"/>
    <w:rsid w:val="00E42E96"/>
    <w:rsid w:val="00E4756B"/>
    <w:rsid w:val="00E558A7"/>
    <w:rsid w:val="00E566EB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456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94F9F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1</TotalTime>
  <Pages>3</Pages>
  <Words>530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3</cp:revision>
  <cp:lastPrinted>2018-05-29T06:23:00Z</cp:lastPrinted>
  <dcterms:created xsi:type="dcterms:W3CDTF">2018-06-19T08:08:00Z</dcterms:created>
  <dcterms:modified xsi:type="dcterms:W3CDTF">2018-06-19T08:09:00Z</dcterms:modified>
</cp:coreProperties>
</file>