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5"/>
      </w:tblGrid>
      <w:tr w:rsidR="004550F4" w:rsidRPr="002A22E5" w:rsidTr="000353C7">
        <w:tc>
          <w:tcPr>
            <w:tcW w:w="8435" w:type="dxa"/>
          </w:tcPr>
          <w:p w:rsidR="004550F4" w:rsidRPr="002A22E5" w:rsidRDefault="004550F4" w:rsidP="004335B5">
            <w:r w:rsidRPr="002A22E5">
              <w:t>RIKSDAGEN</w:t>
            </w:r>
          </w:p>
          <w:p w:rsidR="004550F4" w:rsidRPr="002A22E5" w:rsidRDefault="004550F4" w:rsidP="004335B5">
            <w:r w:rsidRPr="002A22E5">
              <w:t>KONSTITUTIONSUTSKOTTET</w:t>
            </w:r>
          </w:p>
        </w:tc>
      </w:tr>
    </w:tbl>
    <w:p w:rsidR="004550F4" w:rsidRPr="002A22E5" w:rsidRDefault="004550F4" w:rsidP="004550F4"/>
    <w:p w:rsidR="004550F4" w:rsidRPr="002A22E5" w:rsidRDefault="004550F4" w:rsidP="004550F4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550F4" w:rsidRPr="002A22E5" w:rsidTr="004335B5">
        <w:trPr>
          <w:cantSplit/>
          <w:trHeight w:val="742"/>
        </w:trPr>
        <w:tc>
          <w:tcPr>
            <w:tcW w:w="1985" w:type="dxa"/>
          </w:tcPr>
          <w:p w:rsidR="004550F4" w:rsidRPr="002A22E5" w:rsidRDefault="004550F4" w:rsidP="004335B5">
            <w:pPr>
              <w:rPr>
                <w:b/>
              </w:rPr>
            </w:pPr>
            <w:r w:rsidRPr="002A22E5">
              <w:rPr>
                <w:b/>
              </w:rPr>
              <w:t>SÄRSKILT</w:t>
            </w:r>
          </w:p>
          <w:p w:rsidR="004550F4" w:rsidRPr="002A22E5" w:rsidRDefault="004550F4" w:rsidP="004335B5">
            <w:pPr>
              <w:rPr>
                <w:b/>
              </w:rPr>
            </w:pPr>
            <w:r w:rsidRPr="002A22E5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550F4" w:rsidRPr="002A22E5" w:rsidRDefault="004550F4" w:rsidP="004335B5">
            <w:pPr>
              <w:rPr>
                <w:b/>
              </w:rPr>
            </w:pPr>
          </w:p>
          <w:p w:rsidR="004550F4" w:rsidRPr="002A22E5" w:rsidRDefault="004550F4" w:rsidP="0054373B">
            <w:pPr>
              <w:rPr>
                <w:b/>
              </w:rPr>
            </w:pPr>
            <w:r w:rsidRPr="002A22E5">
              <w:rPr>
                <w:b/>
              </w:rPr>
              <w:t xml:space="preserve">UTSKOTTSSAMMANTRÄDE </w:t>
            </w:r>
            <w:r w:rsidR="00A2143D" w:rsidRPr="002A22E5">
              <w:rPr>
                <w:b/>
              </w:rPr>
              <w:t>2017/18:</w:t>
            </w:r>
            <w:r w:rsidR="004440DC">
              <w:rPr>
                <w:b/>
              </w:rPr>
              <w:t>5</w:t>
            </w:r>
            <w:r w:rsidR="0054373B">
              <w:rPr>
                <w:b/>
              </w:rPr>
              <w:t>3</w:t>
            </w:r>
          </w:p>
        </w:tc>
      </w:tr>
      <w:tr w:rsidR="004550F4" w:rsidRPr="002A22E5" w:rsidTr="004335B5">
        <w:tc>
          <w:tcPr>
            <w:tcW w:w="1985" w:type="dxa"/>
          </w:tcPr>
          <w:p w:rsidR="004550F4" w:rsidRPr="00F139FB" w:rsidRDefault="004550F4" w:rsidP="004335B5">
            <w:r w:rsidRPr="00F139FB">
              <w:t>DATUM</w:t>
            </w:r>
          </w:p>
        </w:tc>
        <w:tc>
          <w:tcPr>
            <w:tcW w:w="6463" w:type="dxa"/>
          </w:tcPr>
          <w:p w:rsidR="004550F4" w:rsidRPr="00F139FB" w:rsidRDefault="00A2143D" w:rsidP="0054373B">
            <w:r w:rsidRPr="00F139FB">
              <w:t>2018-0</w:t>
            </w:r>
            <w:r w:rsidR="008D7C9A">
              <w:t>5</w:t>
            </w:r>
            <w:r w:rsidRPr="00F139FB">
              <w:t>-</w:t>
            </w:r>
            <w:r w:rsidR="004B3DD2">
              <w:t>2</w:t>
            </w:r>
            <w:r w:rsidR="0054373B">
              <w:t>9</w:t>
            </w:r>
          </w:p>
        </w:tc>
      </w:tr>
      <w:tr w:rsidR="004550F4" w:rsidRPr="002A22E5" w:rsidTr="004335B5">
        <w:tc>
          <w:tcPr>
            <w:tcW w:w="1985" w:type="dxa"/>
          </w:tcPr>
          <w:p w:rsidR="004550F4" w:rsidRPr="002A22E5" w:rsidRDefault="004550F4" w:rsidP="004335B5">
            <w:r w:rsidRPr="002A22E5">
              <w:t>TID</w:t>
            </w:r>
          </w:p>
        </w:tc>
        <w:tc>
          <w:tcPr>
            <w:tcW w:w="6463" w:type="dxa"/>
          </w:tcPr>
          <w:p w:rsidR="004550F4" w:rsidRPr="008D7C9A" w:rsidRDefault="0054373B" w:rsidP="00852D55">
            <w:r>
              <w:t>11</w:t>
            </w:r>
            <w:r w:rsidR="00CF5916" w:rsidRPr="008D7C9A">
              <w:t>.</w:t>
            </w:r>
            <w:r w:rsidR="00852D55">
              <w:t>09</w:t>
            </w:r>
            <w:r w:rsidR="008825D8" w:rsidRPr="008D7C9A">
              <w:t>–</w:t>
            </w:r>
            <w:r w:rsidR="00A53821" w:rsidRPr="008D7C9A">
              <w:t>1</w:t>
            </w:r>
            <w:r w:rsidR="00852D55">
              <w:t>2</w:t>
            </w:r>
            <w:r w:rsidR="008825D8" w:rsidRPr="008D7C9A">
              <w:t>.</w:t>
            </w:r>
            <w:r w:rsidR="00852D55">
              <w:t>20</w:t>
            </w:r>
          </w:p>
        </w:tc>
      </w:tr>
      <w:tr w:rsidR="004550F4" w:rsidRPr="002A22E5" w:rsidTr="004335B5">
        <w:tc>
          <w:tcPr>
            <w:tcW w:w="1985" w:type="dxa"/>
          </w:tcPr>
          <w:p w:rsidR="004550F4" w:rsidRPr="002A22E5" w:rsidRDefault="004550F4" w:rsidP="004335B5">
            <w:r w:rsidRPr="002A22E5">
              <w:t>NÄRVARANDE</w:t>
            </w:r>
          </w:p>
        </w:tc>
        <w:tc>
          <w:tcPr>
            <w:tcW w:w="6463" w:type="dxa"/>
          </w:tcPr>
          <w:p w:rsidR="004550F4" w:rsidRPr="008D7C9A" w:rsidRDefault="004550F4" w:rsidP="004335B5">
            <w:r w:rsidRPr="008D7C9A">
              <w:t>Se bilaga 1</w:t>
            </w:r>
          </w:p>
        </w:tc>
      </w:tr>
    </w:tbl>
    <w:p w:rsidR="004550F4" w:rsidRPr="002A22E5" w:rsidRDefault="004550F4" w:rsidP="004550F4"/>
    <w:tbl>
      <w:tblPr>
        <w:tblW w:w="751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9"/>
      </w:tblGrid>
      <w:tr w:rsidR="002C576E" w:rsidRPr="002A22E5" w:rsidTr="004335B5">
        <w:tc>
          <w:tcPr>
            <w:tcW w:w="567" w:type="dxa"/>
          </w:tcPr>
          <w:p w:rsidR="002C576E" w:rsidRPr="002A22E5" w:rsidRDefault="00CF5916" w:rsidP="004335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2C576E" w:rsidRDefault="0054373B" w:rsidP="004B3DD2">
            <w:pPr>
              <w:tabs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544C8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54373B" w:rsidRPr="002A22E5" w:rsidRDefault="00EE6315" w:rsidP="004B3DD2">
            <w:pPr>
              <w:tabs>
                <w:tab w:val="left" w:pos="1701"/>
              </w:tabs>
              <w:spacing w:after="240"/>
              <w:rPr>
                <w:snapToGrid w:val="0"/>
              </w:rPr>
            </w:pPr>
            <w:r>
              <w:rPr>
                <w:snapToGrid w:val="0"/>
              </w:rPr>
              <w:t>Utskottet justerade särskilt protokoll 2017/18:51 och 2017/18:52.</w:t>
            </w:r>
          </w:p>
        </w:tc>
      </w:tr>
      <w:tr w:rsidR="0054373B" w:rsidRPr="002A22E5" w:rsidTr="004335B5">
        <w:tc>
          <w:tcPr>
            <w:tcW w:w="567" w:type="dxa"/>
          </w:tcPr>
          <w:p w:rsidR="0054373B" w:rsidRDefault="0054373B" w:rsidP="004335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EE6315" w:rsidRPr="004A1ECE" w:rsidRDefault="00EE6315" w:rsidP="00EE6315">
            <w:pPr>
              <w:tabs>
                <w:tab w:val="left" w:pos="1701"/>
              </w:tabs>
              <w:spacing w:after="120"/>
              <w:rPr>
                <w:b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</w:t>
            </w:r>
            <w:r w:rsidRPr="004A1ECE">
              <w:rPr>
                <w:b/>
              </w:rPr>
              <w:t>nmälan</w:t>
            </w:r>
          </w:p>
          <w:p w:rsidR="00EE6315" w:rsidRPr="00EE6315" w:rsidRDefault="00EE6315" w:rsidP="00EE6315">
            <w:pPr>
              <w:tabs>
                <w:tab w:val="left" w:pos="1701"/>
              </w:tabs>
              <w:spacing w:after="120"/>
              <w:rPr>
                <w:szCs w:val="24"/>
              </w:rPr>
            </w:pPr>
            <w:r>
              <w:t>Kanslichefen anmälde att följande granskningsanmälan hade i</w:t>
            </w:r>
            <w:r w:rsidRPr="00EE6315">
              <w:rPr>
                <w:szCs w:val="24"/>
              </w:rPr>
              <w:t>nkommit:</w:t>
            </w:r>
          </w:p>
          <w:p w:rsidR="0054373B" w:rsidRPr="00EE6315" w:rsidRDefault="00EE6315" w:rsidP="00EE6315">
            <w:pPr>
              <w:pStyle w:val="Liststycke"/>
              <w:numPr>
                <w:ilvl w:val="0"/>
                <w:numId w:val="25"/>
              </w:numPr>
              <w:tabs>
                <w:tab w:val="clear" w:pos="284"/>
                <w:tab w:val="left" w:pos="1701"/>
              </w:tabs>
              <w:spacing w:after="240"/>
              <w:ind w:left="285" w:hanging="266"/>
              <w:rPr>
                <w:sz w:val="24"/>
                <w:szCs w:val="24"/>
              </w:rPr>
            </w:pPr>
            <w:r w:rsidRPr="00EE6315">
              <w:rPr>
                <w:sz w:val="24"/>
                <w:szCs w:val="24"/>
              </w:rPr>
              <w:t>Utbildningsministerns uttalande i Sveriges television om företaget Vattenfall (anmäld av Mattias Bäckström Johansson (SD), inkom 2018</w:t>
            </w:r>
            <w:r w:rsidRPr="00EE6315">
              <w:rPr>
                <w:sz w:val="24"/>
                <w:szCs w:val="24"/>
              </w:rPr>
              <w:noBreakHyphen/>
              <w:t>05</w:t>
            </w:r>
            <w:r w:rsidRPr="00EE6315">
              <w:rPr>
                <w:sz w:val="24"/>
                <w:szCs w:val="24"/>
              </w:rPr>
              <w:noBreakHyphen/>
              <w:t>23, dnr 2031</w:t>
            </w:r>
            <w:r w:rsidRPr="00EE6315">
              <w:rPr>
                <w:sz w:val="24"/>
                <w:szCs w:val="24"/>
              </w:rPr>
              <w:noBreakHyphen/>
              <w:t>2017/18).</w:t>
            </w:r>
          </w:p>
        </w:tc>
      </w:tr>
      <w:tr w:rsidR="0054373B" w:rsidRPr="002A22E5" w:rsidTr="004335B5">
        <w:tc>
          <w:tcPr>
            <w:tcW w:w="567" w:type="dxa"/>
          </w:tcPr>
          <w:p w:rsidR="0054373B" w:rsidRDefault="0054373B" w:rsidP="004335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54373B" w:rsidRPr="002A22E5" w:rsidRDefault="0054373B" w:rsidP="0054373B">
            <w:pPr>
              <w:tabs>
                <w:tab w:val="left" w:pos="1701"/>
              </w:tabs>
              <w:spacing w:after="120"/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20 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–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Pr="00544C8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Utrikesdepartementets hantering av handlingar i samband med säkerhetsrådskampanjen</w:t>
            </w:r>
          </w:p>
          <w:p w:rsidR="0054373B" w:rsidRPr="002A22E5" w:rsidRDefault="0054373B" w:rsidP="0054373B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54373B" w:rsidRDefault="0054373B" w:rsidP="0054373B">
            <w:pPr>
              <w:tabs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54373B" w:rsidRPr="002A22E5" w:rsidTr="004335B5">
        <w:tc>
          <w:tcPr>
            <w:tcW w:w="567" w:type="dxa"/>
          </w:tcPr>
          <w:p w:rsidR="0054373B" w:rsidRDefault="0054373B" w:rsidP="004335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54373B" w:rsidRPr="002A22E5" w:rsidRDefault="0054373B" w:rsidP="0054373B">
            <w:pPr>
              <w:tabs>
                <w:tab w:val="left" w:pos="1701"/>
              </w:tabs>
              <w:spacing w:after="120"/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26 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–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Statsministerns hantering av vissa uppgifter vid en utfrågning i konstitutionsutskottet om säkerhetsrådskampanjen</w:t>
            </w:r>
          </w:p>
          <w:p w:rsidR="0054373B" w:rsidRPr="002A22E5" w:rsidRDefault="0054373B" w:rsidP="0054373B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54373B" w:rsidRDefault="0054373B" w:rsidP="0054373B">
            <w:pPr>
              <w:tabs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A53821" w:rsidRPr="002A22E5" w:rsidTr="004335B5">
        <w:tc>
          <w:tcPr>
            <w:tcW w:w="567" w:type="dxa"/>
          </w:tcPr>
          <w:p w:rsidR="00A53821" w:rsidRDefault="0054373B" w:rsidP="004335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9A788B" w:rsidRPr="002A22E5" w:rsidRDefault="00E7098B" w:rsidP="009A788B">
            <w:pPr>
              <w:tabs>
                <w:tab w:val="left" w:pos="1701"/>
              </w:tabs>
              <w:spacing w:after="120"/>
              <w:rPr>
                <w:b/>
                <w:snapToGrid w:val="0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 w:rsidR="004B3DD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4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– </w:t>
            </w:r>
            <w:r w:rsidR="004B3DD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Regeringens informationshantering och förre inrikesministerns uttalanden om Sveriges beredskap för flyktingmottagandet hösten 2015</w:t>
            </w:r>
          </w:p>
          <w:p w:rsidR="00E7098B" w:rsidRPr="002A22E5" w:rsidRDefault="00E7098B" w:rsidP="00E7098B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D47A3F" w:rsidRPr="00D47A3F" w:rsidRDefault="00E7098B" w:rsidP="00E7098B">
            <w:pPr>
              <w:tabs>
                <w:tab w:val="left" w:pos="433"/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00293B" w:rsidRPr="002A22E5" w:rsidTr="004335B5">
        <w:tc>
          <w:tcPr>
            <w:tcW w:w="567" w:type="dxa"/>
          </w:tcPr>
          <w:p w:rsidR="0000293B" w:rsidRPr="002A22E5" w:rsidRDefault="0000293B" w:rsidP="009A788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A22E5">
              <w:rPr>
                <w:b/>
                <w:snapToGrid w:val="0"/>
                <w:szCs w:val="24"/>
              </w:rPr>
              <w:t xml:space="preserve">§ </w:t>
            </w:r>
            <w:r w:rsidR="0054373B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9A788B" w:rsidRPr="002A22E5" w:rsidRDefault="00E7098B" w:rsidP="009A788B">
            <w:pPr>
              <w:tabs>
                <w:tab w:val="left" w:pos="1701"/>
              </w:tabs>
              <w:spacing w:after="120"/>
              <w:rPr>
                <w:b/>
                <w:snapToGrid w:val="0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 w:rsidR="004B3DD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28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– </w:t>
            </w:r>
            <w:r w:rsidR="004B3DD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EU- och handelsministerns agerande på ministerrådet för allmänna frågor (GAC)</w:t>
            </w:r>
          </w:p>
          <w:p w:rsidR="00E7098B" w:rsidRPr="002A22E5" w:rsidRDefault="00E7098B" w:rsidP="00E7098B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EE6315" w:rsidRPr="00E61B11" w:rsidRDefault="00E7098B" w:rsidP="00E7098B">
            <w:pPr>
              <w:tabs>
                <w:tab w:val="left" w:pos="1701"/>
              </w:tabs>
              <w:spacing w:after="24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0E7CC8" w:rsidRPr="002A22E5" w:rsidTr="004335B5">
        <w:tc>
          <w:tcPr>
            <w:tcW w:w="567" w:type="dxa"/>
          </w:tcPr>
          <w:p w:rsidR="000E7CC8" w:rsidRDefault="001831DA" w:rsidP="004335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4373B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54373B" w:rsidRPr="002A22E5" w:rsidRDefault="00E7098B" w:rsidP="0054373B">
            <w:pPr>
              <w:tabs>
                <w:tab w:val="left" w:pos="1701"/>
              </w:tabs>
              <w:spacing w:after="120"/>
              <w:rPr>
                <w:b/>
                <w:snapToGrid w:val="0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 w:rsidR="004B3DD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7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– </w:t>
            </w:r>
            <w:r w:rsidR="0054373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Fråga om campus vid Blekinge tekniska högskola</w:t>
            </w:r>
            <w:r w:rsidR="0054373B" w:rsidRPr="002A22E5">
              <w:rPr>
                <w:b/>
                <w:snapToGrid w:val="0"/>
              </w:rPr>
              <w:t xml:space="preserve"> </w:t>
            </w:r>
          </w:p>
          <w:p w:rsidR="0054373B" w:rsidRPr="002A22E5" w:rsidRDefault="0054373B" w:rsidP="0054373B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0E7CC8" w:rsidRPr="002A22E5" w:rsidRDefault="0054373B" w:rsidP="0054373B">
            <w:pPr>
              <w:tabs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lastRenderedPageBreak/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4B3DD2" w:rsidRPr="003023AA" w:rsidTr="004335B5">
        <w:tc>
          <w:tcPr>
            <w:tcW w:w="567" w:type="dxa"/>
          </w:tcPr>
          <w:p w:rsidR="004B3DD2" w:rsidRDefault="0054373B" w:rsidP="004335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8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281D09" w:rsidRPr="002A22E5" w:rsidRDefault="00281D09" w:rsidP="00281D09">
            <w:pPr>
              <w:tabs>
                <w:tab w:val="left" w:pos="1701"/>
              </w:tabs>
              <w:spacing w:after="120"/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17 – </w:t>
            </w:r>
            <w:r w:rsidR="00697C8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Försäkringskassans handläggning av ansökningar om assistansersättning</w:t>
            </w:r>
          </w:p>
          <w:p w:rsidR="00281D09" w:rsidRPr="002A22E5" w:rsidRDefault="00281D09" w:rsidP="00281D09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behandlade granskningsärendet.</w:t>
            </w:r>
            <w:r w:rsidRPr="003023AA">
              <w:rPr>
                <w:color w:val="000000"/>
                <w:szCs w:val="24"/>
              </w:rPr>
              <w:t xml:space="preserve"> </w:t>
            </w:r>
          </w:p>
          <w:p w:rsidR="004B3DD2" w:rsidRDefault="00281D09" w:rsidP="00697C8C">
            <w:pPr>
              <w:tabs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023AA">
              <w:rPr>
                <w:snapToGrid w:val="0"/>
                <w:szCs w:val="24"/>
              </w:rPr>
              <w:t>Ärendet bordlades.</w:t>
            </w:r>
          </w:p>
        </w:tc>
      </w:tr>
      <w:tr w:rsidR="00281D09" w:rsidRPr="003023AA" w:rsidTr="004335B5">
        <w:tc>
          <w:tcPr>
            <w:tcW w:w="567" w:type="dxa"/>
          </w:tcPr>
          <w:p w:rsidR="00281D09" w:rsidRDefault="00281D09" w:rsidP="00697C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97C8C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281D09" w:rsidRPr="002A22E5" w:rsidRDefault="00281D09" w:rsidP="00281D09">
            <w:pPr>
              <w:tabs>
                <w:tab w:val="left" w:pos="1701"/>
              </w:tabs>
              <w:spacing w:after="120"/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9 och 12 – Regeringens agerande i samband med Transportstyrelsens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it-upphandling</w:t>
            </w:r>
            <w:proofErr w:type="spellEnd"/>
          </w:p>
          <w:p w:rsidR="00281D09" w:rsidRPr="002A22E5" w:rsidRDefault="00281D09" w:rsidP="00281D09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behandlade granskningsärendet.</w:t>
            </w:r>
            <w:r w:rsidRPr="003023AA">
              <w:rPr>
                <w:color w:val="000000"/>
                <w:szCs w:val="24"/>
              </w:rPr>
              <w:t xml:space="preserve"> </w:t>
            </w:r>
          </w:p>
          <w:p w:rsidR="00281D09" w:rsidRDefault="00281D09" w:rsidP="00697C8C">
            <w:pPr>
              <w:tabs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023AA">
              <w:rPr>
                <w:snapToGrid w:val="0"/>
                <w:szCs w:val="24"/>
              </w:rPr>
              <w:t>Ärendet bordlades.</w:t>
            </w:r>
          </w:p>
        </w:tc>
      </w:tr>
      <w:tr w:rsidR="00281D09" w:rsidRPr="003023AA" w:rsidTr="004335B5">
        <w:tc>
          <w:tcPr>
            <w:tcW w:w="567" w:type="dxa"/>
          </w:tcPr>
          <w:p w:rsidR="00281D09" w:rsidRDefault="00281D09" w:rsidP="00697C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697C8C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281D09" w:rsidRPr="002A22E5" w:rsidRDefault="00281D09" w:rsidP="00281D09">
            <w:pPr>
              <w:tabs>
                <w:tab w:val="left" w:pos="1701"/>
              </w:tabs>
              <w:spacing w:after="120"/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10–11 och 15 – Förra regeringens agerande i fråga om Transportstyrelsens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it-upphandling</w:t>
            </w:r>
            <w:proofErr w:type="spellEnd"/>
          </w:p>
          <w:p w:rsidR="00281D09" w:rsidRPr="002A22E5" w:rsidRDefault="00281D09" w:rsidP="00281D09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behandlade granskningsärendet.</w:t>
            </w:r>
            <w:r w:rsidRPr="003023AA">
              <w:rPr>
                <w:color w:val="000000"/>
                <w:szCs w:val="24"/>
              </w:rPr>
              <w:t xml:space="preserve"> </w:t>
            </w:r>
          </w:p>
          <w:p w:rsidR="00281D09" w:rsidRDefault="00281D09" w:rsidP="00697C8C">
            <w:pPr>
              <w:tabs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023AA">
              <w:rPr>
                <w:snapToGrid w:val="0"/>
                <w:szCs w:val="24"/>
              </w:rPr>
              <w:t>Ärendet bordlades.</w:t>
            </w:r>
          </w:p>
        </w:tc>
      </w:tr>
      <w:tr w:rsidR="000E7CC8" w:rsidRPr="002A22E5" w:rsidTr="00B746DF">
        <w:trPr>
          <w:gridAfter w:val="1"/>
          <w:wAfter w:w="359" w:type="dxa"/>
        </w:trPr>
        <w:tc>
          <w:tcPr>
            <w:tcW w:w="7156" w:type="dxa"/>
            <w:gridSpan w:val="2"/>
          </w:tcPr>
          <w:p w:rsidR="000E7CC8" w:rsidRPr="002A22E5" w:rsidRDefault="009A788B" w:rsidP="00E61B11">
            <w:pPr>
              <w:tabs>
                <w:tab w:val="left" w:pos="1701"/>
              </w:tabs>
              <w:rPr>
                <w:szCs w:val="24"/>
              </w:rPr>
            </w:pPr>
            <w:r w:rsidRPr="009D65CB">
              <w:rPr>
                <w:szCs w:val="24"/>
              </w:rPr>
              <w:t>Vid protokollet</w:t>
            </w:r>
            <w:r w:rsidR="00E61B11">
              <w:rPr>
                <w:szCs w:val="24"/>
              </w:rPr>
              <w:br/>
            </w:r>
            <w:r w:rsidRPr="009D65CB">
              <w:rPr>
                <w:szCs w:val="24"/>
              </w:rPr>
              <w:t>Justera</w:t>
            </w:r>
            <w:r w:rsidR="00E61B11">
              <w:rPr>
                <w:szCs w:val="24"/>
              </w:rPr>
              <w:t>t 2018-05-31</w:t>
            </w:r>
            <w:r w:rsidR="00E61B11">
              <w:rPr>
                <w:szCs w:val="24"/>
              </w:rPr>
              <w:br/>
            </w:r>
            <w:r w:rsidRPr="009D65CB">
              <w:rPr>
                <w:szCs w:val="24"/>
                <w:lang w:eastAsia="en-US"/>
              </w:rPr>
              <w:t>Andreas Norlén</w:t>
            </w:r>
          </w:p>
        </w:tc>
      </w:tr>
    </w:tbl>
    <w:p w:rsidR="0060052B" w:rsidRPr="002A22E5" w:rsidRDefault="004550F4" w:rsidP="004550F4">
      <w:pPr>
        <w:rPr>
          <w:sz w:val="2"/>
        </w:rPr>
      </w:pPr>
      <w:r w:rsidRPr="002A22E5">
        <w:br w:type="page"/>
      </w:r>
      <w:bookmarkStart w:id="0" w:name="_GoBack"/>
      <w:bookmarkEnd w:id="0"/>
    </w:p>
    <w:tbl>
      <w:tblPr>
        <w:tblW w:w="84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"/>
        <w:gridCol w:w="1673"/>
        <w:gridCol w:w="1767"/>
        <w:gridCol w:w="72"/>
        <w:gridCol w:w="288"/>
        <w:gridCol w:w="358"/>
        <w:gridCol w:w="350"/>
        <w:gridCol w:w="322"/>
        <w:gridCol w:w="387"/>
        <w:gridCol w:w="369"/>
        <w:gridCol w:w="377"/>
        <w:gridCol w:w="350"/>
        <w:gridCol w:w="364"/>
        <w:gridCol w:w="266"/>
        <w:gridCol w:w="350"/>
        <w:gridCol w:w="308"/>
        <w:gridCol w:w="378"/>
        <w:gridCol w:w="357"/>
        <w:gridCol w:w="7"/>
      </w:tblGrid>
      <w:tr w:rsidR="00B87EEB" w:rsidRPr="002A22E5" w:rsidTr="00852D55">
        <w:trPr>
          <w:trHeight w:val="571"/>
        </w:trPr>
        <w:tc>
          <w:tcPr>
            <w:tcW w:w="36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87EEB" w:rsidRPr="002A22E5" w:rsidRDefault="00B87EEB" w:rsidP="004335B5">
            <w:pPr>
              <w:tabs>
                <w:tab w:val="left" w:pos="1701"/>
              </w:tabs>
              <w:ind w:right="-70"/>
              <w:rPr>
                <w:sz w:val="14"/>
              </w:rPr>
            </w:pPr>
            <w:r w:rsidRPr="004335B5">
              <w:rPr>
                <w:sz w:val="22"/>
              </w:rPr>
              <w:lastRenderedPageBreak/>
              <w:t>KONSTITUTIONSUTSKOTTET</w:t>
            </w:r>
            <w:r w:rsidRPr="002A22E5">
              <w:br/>
            </w:r>
          </w:p>
          <w:p w:rsidR="00B87EEB" w:rsidRPr="002A22E5" w:rsidRDefault="00B87EEB" w:rsidP="008825D8">
            <w:pPr>
              <w:tabs>
                <w:tab w:val="left" w:pos="1701"/>
              </w:tabs>
              <w:ind w:right="-70"/>
              <w:rPr>
                <w:sz w:val="18"/>
                <w:szCs w:val="18"/>
              </w:rPr>
            </w:pPr>
            <w:r w:rsidRPr="002A22E5">
              <w:rPr>
                <w:sz w:val="20"/>
              </w:rPr>
              <w:t>(kompletteringsval 2018-0</w:t>
            </w:r>
            <w:r w:rsidR="008825D8">
              <w:rPr>
                <w:sz w:val="20"/>
              </w:rPr>
              <w:t>4</w:t>
            </w:r>
            <w:r w:rsidRPr="002A22E5">
              <w:rPr>
                <w:sz w:val="20"/>
              </w:rPr>
              <w:t>-</w:t>
            </w:r>
            <w:r w:rsidR="008825D8">
              <w:rPr>
                <w:sz w:val="20"/>
              </w:rPr>
              <w:t>10</w:t>
            </w:r>
            <w:r w:rsidRPr="002A22E5">
              <w:rPr>
                <w:sz w:val="20"/>
              </w:rPr>
              <w:t>)</w:t>
            </w:r>
          </w:p>
        </w:tc>
        <w:tc>
          <w:tcPr>
            <w:tcW w:w="316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7EEB" w:rsidRPr="002A22E5" w:rsidRDefault="00B87EEB" w:rsidP="004335B5">
            <w:pPr>
              <w:ind w:left="-70" w:right="-115"/>
              <w:rPr>
                <w:b/>
              </w:rPr>
            </w:pPr>
            <w:r w:rsidRPr="004335B5">
              <w:rPr>
                <w:b/>
                <w:sz w:val="22"/>
              </w:rPr>
              <w:t>NÄRVAROFÖRTECKNING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87EEB" w:rsidRPr="004335B5" w:rsidRDefault="00B87EEB" w:rsidP="004335B5">
            <w:pPr>
              <w:tabs>
                <w:tab w:val="left" w:pos="1701"/>
              </w:tabs>
              <w:ind w:left="-70"/>
              <w:rPr>
                <w:b/>
                <w:sz w:val="22"/>
              </w:rPr>
            </w:pPr>
            <w:r w:rsidRPr="004335B5">
              <w:rPr>
                <w:b/>
                <w:sz w:val="22"/>
              </w:rPr>
              <w:t>Bilaga 1</w:t>
            </w:r>
          </w:p>
          <w:p w:rsidR="00B87EEB" w:rsidRPr="002A22E5" w:rsidRDefault="00B87EEB" w:rsidP="004335B5">
            <w:pPr>
              <w:tabs>
                <w:tab w:val="left" w:pos="1701"/>
              </w:tabs>
              <w:ind w:left="-70"/>
              <w:rPr>
                <w:sz w:val="16"/>
                <w:szCs w:val="16"/>
              </w:rPr>
            </w:pPr>
            <w:r w:rsidRPr="002A22E5">
              <w:rPr>
                <w:sz w:val="16"/>
                <w:szCs w:val="16"/>
              </w:rPr>
              <w:t>till särskilt protokoll</w:t>
            </w:r>
          </w:p>
          <w:p w:rsidR="00B87EEB" w:rsidRPr="002A22E5" w:rsidRDefault="00190642" w:rsidP="00852D55">
            <w:pPr>
              <w:tabs>
                <w:tab w:val="left" w:pos="1701"/>
              </w:tabs>
              <w:ind w:left="-70"/>
              <w:rPr>
                <w:b/>
              </w:rPr>
            </w:pPr>
            <w:r>
              <w:rPr>
                <w:b/>
                <w:sz w:val="16"/>
                <w:szCs w:val="16"/>
              </w:rPr>
              <w:t>2017/18:</w:t>
            </w:r>
            <w:r w:rsidR="0030219B">
              <w:rPr>
                <w:b/>
                <w:sz w:val="16"/>
                <w:szCs w:val="16"/>
              </w:rPr>
              <w:t>5</w:t>
            </w:r>
            <w:r w:rsidR="00697C8C">
              <w:rPr>
                <w:b/>
                <w:sz w:val="16"/>
                <w:szCs w:val="16"/>
              </w:rPr>
              <w:t>3</w:t>
            </w:r>
          </w:p>
        </w:tc>
      </w:tr>
      <w:tr w:rsidR="004335B5" w:rsidRPr="002A22E5" w:rsidTr="00852D55">
        <w:trPr>
          <w:cantSplit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>§ 1</w:t>
            </w:r>
            <w:r w:rsidR="00697C8C">
              <w:rPr>
                <w:sz w:val="22"/>
              </w:rPr>
              <w:t>–</w:t>
            </w:r>
            <w:r w:rsidR="00852D55">
              <w:rPr>
                <w:sz w:val="22"/>
              </w:rPr>
              <w:t>2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697C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>§</w:t>
            </w:r>
            <w:r>
              <w:rPr>
                <w:sz w:val="22"/>
              </w:rPr>
              <w:t xml:space="preserve"> </w:t>
            </w:r>
            <w:r w:rsidR="00852D55">
              <w:rPr>
                <w:sz w:val="22"/>
              </w:rPr>
              <w:t>3–4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  <w:r w:rsidR="00852D55">
              <w:rPr>
                <w:sz w:val="22"/>
              </w:rPr>
              <w:t>5–9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697C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  <w:r w:rsidR="00852D55">
              <w:rPr>
                <w:sz w:val="22"/>
              </w:rPr>
              <w:t>10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697C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697C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B5" w:rsidRPr="002A22E5" w:rsidRDefault="004335B5" w:rsidP="00697C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</w:p>
        </w:tc>
      </w:tr>
      <w:tr w:rsidR="004335B5" w:rsidRPr="002A22E5" w:rsidTr="00852D55">
        <w:trPr>
          <w:trHeight w:val="65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b/>
                <w:i/>
                <w:sz w:val="22"/>
              </w:rPr>
              <w:t>LEDAMÖTER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78" w:type="dxa"/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64" w:type="dxa"/>
            <w:gridSpan w:val="2"/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</w:tr>
      <w:tr w:rsidR="00852D55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 xml:space="preserve">Andreas Norlén (M) </w:t>
            </w:r>
            <w:proofErr w:type="spellStart"/>
            <w:r w:rsidRPr="002A22E5">
              <w:rPr>
                <w:i/>
                <w:sz w:val="22"/>
                <w:lang w:val="en-GB" w:eastAsia="en-US"/>
              </w:rPr>
              <w:t>ordf</w:t>
            </w:r>
            <w:proofErr w:type="spellEnd"/>
            <w:r w:rsidRPr="002A22E5"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8" w:type="dxa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gridSpan w:val="2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852D55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 xml:space="preserve">Björn von Sydow (S) </w:t>
            </w:r>
            <w:r w:rsidRPr="002A22E5">
              <w:rPr>
                <w:i/>
                <w:sz w:val="22"/>
                <w:lang w:val="en-US" w:eastAsia="en-US"/>
              </w:rPr>
              <w:t xml:space="preserve">v. </w:t>
            </w:r>
            <w:proofErr w:type="spellStart"/>
            <w:r w:rsidRPr="002A22E5">
              <w:rPr>
                <w:i/>
                <w:sz w:val="22"/>
                <w:lang w:val="en-US" w:eastAsia="en-US"/>
              </w:rPr>
              <w:t>ordf</w:t>
            </w:r>
            <w:proofErr w:type="spellEnd"/>
            <w:r w:rsidRPr="002A22E5"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8" w:type="dxa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gridSpan w:val="2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852D55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Hans Ekström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8" w:type="dxa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gridSpan w:val="2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852D55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Annicka Engblom (M)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8" w:type="dxa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gridSpan w:val="2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852D55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Veronica Lindholm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8" w:type="dxa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gridSpan w:val="2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852D55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szCs w:val="22"/>
                <w:lang w:val="en-US"/>
              </w:rPr>
              <w:t>Jonas Millard</w:t>
            </w:r>
            <w:r w:rsidRPr="002A22E5">
              <w:rPr>
                <w:sz w:val="22"/>
                <w:lang w:val="en-US" w:eastAsia="en-US"/>
              </w:rPr>
              <w:t xml:space="preserve"> (SD)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8" w:type="dxa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gridSpan w:val="2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852D55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D55" w:rsidRPr="002A22E5" w:rsidRDefault="00852D55" w:rsidP="00852D55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Marta Obminska (M)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8" w:type="dxa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gridSpan w:val="2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852D55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Jonas Gunnarsson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8" w:type="dxa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gridSpan w:val="2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852D55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Per-Ingvar Johnsson (C)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8" w:type="dxa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gridSpan w:val="2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852D55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2A22E5">
              <w:rPr>
                <w:sz w:val="22"/>
                <w:szCs w:val="22"/>
                <w:lang w:val="en-GB" w:eastAsia="en-US"/>
              </w:rPr>
              <w:t>Agneta Börjesson (MP)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8" w:type="dxa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gridSpan w:val="2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852D55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Dag Klackenberg (M)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8" w:type="dxa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gridSpan w:val="2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852D55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Emanuel Öz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8" w:type="dxa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gridSpan w:val="2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852D55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Fredrik Eriksson (SD)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8" w:type="dxa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gridSpan w:val="2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852D55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2A22E5">
              <w:rPr>
                <w:sz w:val="22"/>
                <w:szCs w:val="22"/>
              </w:rPr>
              <w:t xml:space="preserve">Tina Acketoft </w:t>
            </w:r>
            <w:r w:rsidRPr="002A22E5">
              <w:rPr>
                <w:sz w:val="22"/>
                <w:szCs w:val="22"/>
                <w:lang w:val="en-GB" w:eastAsia="en-US"/>
              </w:rPr>
              <w:t>(L)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8" w:type="dxa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gridSpan w:val="2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852D55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>Mia Sydow Mölleby (V)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8" w:type="dxa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gridSpan w:val="2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852D55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>Tuve Skånberg (KD)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8" w:type="dxa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gridSpan w:val="2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852D55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 xml:space="preserve">Laila Naraghi (S) </w:t>
            </w:r>
            <w:r w:rsidRPr="002A22E5">
              <w:rPr>
                <w:sz w:val="22"/>
                <w:lang w:val="en-GB" w:eastAsia="en-US"/>
              </w:rPr>
              <w:fldChar w:fldCharType="begin"/>
            </w:r>
            <w:r w:rsidRPr="002A22E5">
              <w:rPr>
                <w:sz w:val="22"/>
                <w:lang w:val="en-GB" w:eastAsia="en-US"/>
              </w:rPr>
              <w:instrText xml:space="preserve">  </w:instrText>
            </w:r>
            <w:r w:rsidRPr="002A22E5">
              <w:rPr>
                <w:sz w:val="22"/>
                <w:lang w:val="en-GB" w:eastAsia="en-U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8" w:type="dxa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gridSpan w:val="2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852D55" w:rsidRPr="002A22E5" w:rsidTr="00852D55">
        <w:trPr>
          <w:trHeight w:val="176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b/>
                <w:i/>
                <w:sz w:val="22"/>
              </w:rPr>
              <w:t>SUPPLEANTER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8" w:type="dxa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gridSpan w:val="2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852D55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D55" w:rsidRPr="002A22E5" w:rsidRDefault="00852D55" w:rsidP="00852D5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Eva-Lena </w:t>
            </w:r>
            <w:proofErr w:type="spellStart"/>
            <w:r>
              <w:rPr>
                <w:sz w:val="22"/>
                <w:szCs w:val="22"/>
                <w:lang w:val="en-US"/>
              </w:rPr>
              <w:t>Gustavsson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52D55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D55" w:rsidRPr="002A22E5" w:rsidRDefault="00852D55" w:rsidP="00852D55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</w:tcPr>
          <w:p w:rsidR="00852D55" w:rsidRPr="002A22E5" w:rsidRDefault="00852D55" w:rsidP="00852D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 xml:space="preserve">Per-Arne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Håkansson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Ann-Charlotte Hammar Johnsson (M)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 xml:space="preserve">Helene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Petersson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Stockaryd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  <w:lang w:val="en-US"/>
              </w:rPr>
            </w:pPr>
            <w:proofErr w:type="spellStart"/>
            <w:r w:rsidRPr="002A22E5">
              <w:rPr>
                <w:sz w:val="22"/>
                <w:szCs w:val="22"/>
                <w:lang w:val="en-US"/>
              </w:rPr>
              <w:t>Olle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Felten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r w:rsidRPr="003023AA">
              <w:rPr>
                <w:sz w:val="22"/>
                <w:szCs w:val="22"/>
                <w:lang w:val="en-US"/>
              </w:rPr>
              <w:t>(-)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Göran Pettersson (M)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Petter </w:t>
            </w:r>
            <w:proofErr w:type="spellStart"/>
            <w:r w:rsidRPr="002A22E5">
              <w:rPr>
                <w:sz w:val="22"/>
                <w:szCs w:val="22"/>
              </w:rPr>
              <w:t>Löberg</w:t>
            </w:r>
            <w:proofErr w:type="spellEnd"/>
            <w:r w:rsidRPr="002A22E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Johan Hedin (C)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Jonas Eriksson (MP)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Erik Andersson (M)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852D55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852D55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852D55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852D55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proofErr w:type="spellStart"/>
            <w:r w:rsidRPr="002A22E5">
              <w:rPr>
                <w:sz w:val="22"/>
                <w:szCs w:val="22"/>
              </w:rPr>
              <w:t>Lawen</w:t>
            </w:r>
            <w:proofErr w:type="spellEnd"/>
            <w:r w:rsidRPr="002A22E5">
              <w:rPr>
                <w:sz w:val="22"/>
                <w:szCs w:val="22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</w:rPr>
              <w:t>Redar</w:t>
            </w:r>
            <w:proofErr w:type="spellEnd"/>
            <w:r w:rsidRPr="002A22E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Vakant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Allan Widman (L)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Ali Esbati (V)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Lars-Axel Nordell (KD)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Suzanne Svensson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Roger Hedlund (SD)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Patrick </w:t>
            </w:r>
            <w:proofErr w:type="spellStart"/>
            <w:r w:rsidRPr="002A22E5">
              <w:rPr>
                <w:sz w:val="22"/>
                <w:szCs w:val="22"/>
              </w:rPr>
              <w:t>Reslow</w:t>
            </w:r>
            <w:proofErr w:type="spellEnd"/>
            <w:r w:rsidRPr="002A22E5">
              <w:rPr>
                <w:sz w:val="22"/>
                <w:szCs w:val="22"/>
              </w:rPr>
              <w:t xml:space="preserve"> (-)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Rasmus Ling (MP)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proofErr w:type="spellStart"/>
            <w:r w:rsidRPr="002A22E5">
              <w:rPr>
                <w:sz w:val="22"/>
                <w:szCs w:val="22"/>
              </w:rPr>
              <w:t>Nooshi</w:t>
            </w:r>
            <w:proofErr w:type="spellEnd"/>
            <w:r w:rsidRPr="002A22E5">
              <w:rPr>
                <w:sz w:val="22"/>
                <w:szCs w:val="22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</w:rPr>
              <w:t>Dadgostar</w:t>
            </w:r>
            <w:proofErr w:type="spellEnd"/>
            <w:r w:rsidRPr="002A22E5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Caroline </w:t>
            </w:r>
            <w:proofErr w:type="spellStart"/>
            <w:r w:rsidRPr="002A22E5">
              <w:rPr>
                <w:sz w:val="22"/>
                <w:szCs w:val="22"/>
              </w:rPr>
              <w:t>Szyber</w:t>
            </w:r>
            <w:proofErr w:type="spellEnd"/>
            <w:r w:rsidRPr="002A22E5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Jörgen Hellman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Birgitta Ohlsson (L)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Nina Lundström (L)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Ida </w:t>
            </w:r>
            <w:proofErr w:type="spellStart"/>
            <w:r w:rsidRPr="002A22E5">
              <w:rPr>
                <w:sz w:val="22"/>
                <w:szCs w:val="22"/>
              </w:rPr>
              <w:t>Karkiainen</w:t>
            </w:r>
            <w:proofErr w:type="spellEnd"/>
            <w:r w:rsidRPr="002A22E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852D55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852D55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852D55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852D55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Ida Drougge (M)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Niclas Malmberg (MP)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Jörgen Andersson (M)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852D55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proofErr w:type="spellStart"/>
            <w:r w:rsidRPr="002A22E5">
              <w:rPr>
                <w:sz w:val="22"/>
                <w:szCs w:val="22"/>
              </w:rPr>
              <w:t>Amne</w:t>
            </w:r>
            <w:proofErr w:type="spellEnd"/>
            <w:r w:rsidRPr="002A22E5">
              <w:rPr>
                <w:sz w:val="22"/>
                <w:szCs w:val="22"/>
              </w:rPr>
              <w:t xml:space="preserve"> Ali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20883" w:rsidRPr="002A22E5" w:rsidTr="00852D55">
        <w:trPr>
          <w:gridBefore w:val="1"/>
          <w:gridAfter w:val="1"/>
          <w:wBefore w:w="100" w:type="dxa"/>
          <w:wAfter w:w="7" w:type="dxa"/>
          <w:trHeight w:val="128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883" w:rsidRPr="002A22E5" w:rsidRDefault="00320883" w:rsidP="00320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68"/>
              <w:rPr>
                <w:sz w:val="20"/>
              </w:rPr>
            </w:pPr>
            <w:r w:rsidRPr="002A22E5">
              <w:rPr>
                <w:sz w:val="20"/>
              </w:rPr>
              <w:t>N = Närvarande</w:t>
            </w:r>
          </w:p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883" w:rsidRPr="002A22E5" w:rsidRDefault="00320883" w:rsidP="00320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68"/>
              <w:rPr>
                <w:sz w:val="20"/>
              </w:rPr>
            </w:pPr>
            <w:r w:rsidRPr="002A22E5">
              <w:rPr>
                <w:sz w:val="20"/>
              </w:rPr>
              <w:t>X = ledamöter som deltagit i handläggningen</w:t>
            </w:r>
          </w:p>
        </w:tc>
      </w:tr>
      <w:tr w:rsidR="00320883" w:rsidTr="00852D55">
        <w:trPr>
          <w:gridBefore w:val="1"/>
          <w:gridAfter w:val="1"/>
          <w:wBefore w:w="100" w:type="dxa"/>
          <w:wAfter w:w="7" w:type="dxa"/>
          <w:trHeight w:val="8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0883" w:rsidRPr="002A22E5" w:rsidRDefault="00320883" w:rsidP="00320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68"/>
              <w:rPr>
                <w:sz w:val="20"/>
              </w:rPr>
            </w:pPr>
            <w:r w:rsidRPr="002A22E5">
              <w:rPr>
                <w:sz w:val="20"/>
              </w:rPr>
              <w:t>V = Votering</w:t>
            </w:r>
          </w:p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320883" w:rsidRDefault="00320883" w:rsidP="00852D55">
            <w:pPr>
              <w:tabs>
                <w:tab w:val="left" w:pos="1304"/>
                <w:tab w:val="left" w:pos="2608"/>
                <w:tab w:val="left" w:pos="3912"/>
                <w:tab w:val="right" w:pos="4464"/>
                <w:tab w:val="right" w:pos="4963"/>
              </w:tabs>
              <w:spacing w:line="240" w:lineRule="atLeast"/>
              <w:ind w:left="-68"/>
              <w:rPr>
                <w:sz w:val="20"/>
              </w:rPr>
            </w:pPr>
            <w:r w:rsidRPr="002A22E5">
              <w:rPr>
                <w:sz w:val="20"/>
              </w:rPr>
              <w:t>O = ledamöter som härutöver har varit närvarande</w:t>
            </w:r>
          </w:p>
        </w:tc>
      </w:tr>
    </w:tbl>
    <w:p w:rsidR="0060052B" w:rsidRDefault="0060052B" w:rsidP="0060052B">
      <w:pPr>
        <w:tabs>
          <w:tab w:val="left" w:pos="1701"/>
        </w:tabs>
        <w:rPr>
          <w:sz w:val="2"/>
        </w:rPr>
      </w:pPr>
    </w:p>
    <w:p w:rsidR="00673453" w:rsidRDefault="00673453" w:rsidP="004550F4">
      <w:pPr>
        <w:rPr>
          <w:sz w:val="2"/>
        </w:rPr>
      </w:pPr>
    </w:p>
    <w:sectPr w:rsidR="00673453" w:rsidSect="00DA0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566" w:bottom="709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5F9" w:rsidRDefault="002F75F9">
      <w:r>
        <w:separator/>
      </w:r>
    </w:p>
  </w:endnote>
  <w:endnote w:type="continuationSeparator" w:id="0">
    <w:p w:rsidR="002F75F9" w:rsidRDefault="002F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3B" w:rsidRDefault="0054373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4373B" w:rsidRDefault="0054373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3B" w:rsidRDefault="0054373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61B11">
      <w:rPr>
        <w:rStyle w:val="Sidnummer"/>
        <w:noProof/>
      </w:rPr>
      <w:t>3</w:t>
    </w:r>
    <w:r>
      <w:rPr>
        <w:rStyle w:val="Sidnummer"/>
      </w:rPr>
      <w:fldChar w:fldCharType="end"/>
    </w:r>
  </w:p>
  <w:p w:rsidR="0054373B" w:rsidRPr="009C0FD7" w:rsidRDefault="0054373B">
    <w:pPr>
      <w:pStyle w:val="Sidfot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3B" w:rsidRDefault="005437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5F9" w:rsidRDefault="002F75F9">
      <w:r>
        <w:separator/>
      </w:r>
    </w:p>
  </w:footnote>
  <w:footnote w:type="continuationSeparator" w:id="0">
    <w:p w:rsidR="002F75F9" w:rsidRDefault="002F7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3B" w:rsidRDefault="0054373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3B" w:rsidRDefault="0054373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3B" w:rsidRDefault="0054373B">
    <w:pPr>
      <w:pStyle w:val="Sidhuvud"/>
    </w:pPr>
  </w:p>
  <w:p w:rsidR="0054373B" w:rsidRDefault="0054373B">
    <w:pPr>
      <w:pStyle w:val="Sidhuvud"/>
    </w:pPr>
  </w:p>
  <w:p w:rsidR="0054373B" w:rsidRDefault="0054373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1931"/>
    <w:multiLevelType w:val="hybridMultilevel"/>
    <w:tmpl w:val="62DABF22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16435"/>
    <w:multiLevelType w:val="hybridMultilevel"/>
    <w:tmpl w:val="2E469290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C574F"/>
    <w:multiLevelType w:val="hybridMultilevel"/>
    <w:tmpl w:val="838873E4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46594"/>
    <w:multiLevelType w:val="hybridMultilevel"/>
    <w:tmpl w:val="33DCCD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366E7"/>
    <w:multiLevelType w:val="hybridMultilevel"/>
    <w:tmpl w:val="E6DC05C8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87DA3"/>
    <w:multiLevelType w:val="hybridMultilevel"/>
    <w:tmpl w:val="8B56DCA6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57C9A"/>
    <w:multiLevelType w:val="hybridMultilevel"/>
    <w:tmpl w:val="1810947A"/>
    <w:lvl w:ilvl="0" w:tplc="C194D912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06E86"/>
    <w:multiLevelType w:val="hybridMultilevel"/>
    <w:tmpl w:val="4F40BF18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81977"/>
    <w:multiLevelType w:val="hybridMultilevel"/>
    <w:tmpl w:val="2BAE41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B3824"/>
    <w:multiLevelType w:val="hybridMultilevel"/>
    <w:tmpl w:val="18E2D624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61D10"/>
    <w:multiLevelType w:val="hybridMultilevel"/>
    <w:tmpl w:val="569ACD4A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A1CC4"/>
    <w:multiLevelType w:val="hybridMultilevel"/>
    <w:tmpl w:val="88A0059C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5"/>
  </w:num>
  <w:num w:numId="14">
    <w:abstractNumId w:val="16"/>
  </w:num>
  <w:num w:numId="15">
    <w:abstractNumId w:val="12"/>
  </w:num>
  <w:num w:numId="16">
    <w:abstractNumId w:val="23"/>
  </w:num>
  <w:num w:numId="17">
    <w:abstractNumId w:val="10"/>
  </w:num>
  <w:num w:numId="18">
    <w:abstractNumId w:val="19"/>
  </w:num>
  <w:num w:numId="19">
    <w:abstractNumId w:val="11"/>
  </w:num>
  <w:num w:numId="20">
    <w:abstractNumId w:val="22"/>
  </w:num>
  <w:num w:numId="21">
    <w:abstractNumId w:val="20"/>
  </w:num>
  <w:num w:numId="22">
    <w:abstractNumId w:val="13"/>
  </w:num>
  <w:num w:numId="23">
    <w:abstractNumId w:val="24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29"/>
    <w:rsid w:val="0000293B"/>
    <w:rsid w:val="000161E2"/>
    <w:rsid w:val="0003404D"/>
    <w:rsid w:val="000340A0"/>
    <w:rsid w:val="000343F5"/>
    <w:rsid w:val="00034AE8"/>
    <w:rsid w:val="000353C7"/>
    <w:rsid w:val="00047564"/>
    <w:rsid w:val="00056CF9"/>
    <w:rsid w:val="0006043F"/>
    <w:rsid w:val="0006571E"/>
    <w:rsid w:val="00072835"/>
    <w:rsid w:val="00074206"/>
    <w:rsid w:val="0007436A"/>
    <w:rsid w:val="000759E4"/>
    <w:rsid w:val="000929C5"/>
    <w:rsid w:val="00094A50"/>
    <w:rsid w:val="000951C5"/>
    <w:rsid w:val="000B5A29"/>
    <w:rsid w:val="000C00E0"/>
    <w:rsid w:val="000D3726"/>
    <w:rsid w:val="000D4930"/>
    <w:rsid w:val="000D5426"/>
    <w:rsid w:val="000E1D13"/>
    <w:rsid w:val="000E7CC8"/>
    <w:rsid w:val="000F5B0D"/>
    <w:rsid w:val="00105FEF"/>
    <w:rsid w:val="00110B80"/>
    <w:rsid w:val="00135447"/>
    <w:rsid w:val="00142E3B"/>
    <w:rsid w:val="001518E8"/>
    <w:rsid w:val="001831DA"/>
    <w:rsid w:val="00190642"/>
    <w:rsid w:val="001A6A04"/>
    <w:rsid w:val="001B224F"/>
    <w:rsid w:val="001E121B"/>
    <w:rsid w:val="001E226B"/>
    <w:rsid w:val="001E6F20"/>
    <w:rsid w:val="001E76DA"/>
    <w:rsid w:val="001F28B5"/>
    <w:rsid w:val="001F7922"/>
    <w:rsid w:val="0022127A"/>
    <w:rsid w:val="00234BBF"/>
    <w:rsid w:val="00234DDC"/>
    <w:rsid w:val="002560CA"/>
    <w:rsid w:val="00264772"/>
    <w:rsid w:val="0028015F"/>
    <w:rsid w:val="00280BC7"/>
    <w:rsid w:val="00281D09"/>
    <w:rsid w:val="002936BD"/>
    <w:rsid w:val="002A22E5"/>
    <w:rsid w:val="002B7046"/>
    <w:rsid w:val="002C07CB"/>
    <w:rsid w:val="002C1092"/>
    <w:rsid w:val="002C576E"/>
    <w:rsid w:val="002D0FBB"/>
    <w:rsid w:val="002F75F9"/>
    <w:rsid w:val="0030219B"/>
    <w:rsid w:val="003023AA"/>
    <w:rsid w:val="00315E33"/>
    <w:rsid w:val="00320883"/>
    <w:rsid w:val="00331462"/>
    <w:rsid w:val="00346387"/>
    <w:rsid w:val="00386CC5"/>
    <w:rsid w:val="003947CD"/>
    <w:rsid w:val="00397C99"/>
    <w:rsid w:val="003B400D"/>
    <w:rsid w:val="003D1DE6"/>
    <w:rsid w:val="004335B5"/>
    <w:rsid w:val="00443BBD"/>
    <w:rsid w:val="004440DC"/>
    <w:rsid w:val="0045477A"/>
    <w:rsid w:val="004550F4"/>
    <w:rsid w:val="00471C98"/>
    <w:rsid w:val="00495752"/>
    <w:rsid w:val="004B3DD2"/>
    <w:rsid w:val="004B7B88"/>
    <w:rsid w:val="004C1863"/>
    <w:rsid w:val="004D2A38"/>
    <w:rsid w:val="00507659"/>
    <w:rsid w:val="00530976"/>
    <w:rsid w:val="005315D0"/>
    <w:rsid w:val="0054373B"/>
    <w:rsid w:val="00553E7C"/>
    <w:rsid w:val="00561FF0"/>
    <w:rsid w:val="00574344"/>
    <w:rsid w:val="0057739E"/>
    <w:rsid w:val="0058151D"/>
    <w:rsid w:val="00585C22"/>
    <w:rsid w:val="00591A51"/>
    <w:rsid w:val="005A1466"/>
    <w:rsid w:val="005F4B79"/>
    <w:rsid w:val="0060052B"/>
    <w:rsid w:val="00615F33"/>
    <w:rsid w:val="006277D3"/>
    <w:rsid w:val="00666C72"/>
    <w:rsid w:val="00673453"/>
    <w:rsid w:val="00697C8C"/>
    <w:rsid w:val="006A2B27"/>
    <w:rsid w:val="006A73DB"/>
    <w:rsid w:val="006C4CBC"/>
    <w:rsid w:val="006D3AF9"/>
    <w:rsid w:val="006F7092"/>
    <w:rsid w:val="00712851"/>
    <w:rsid w:val="007149F6"/>
    <w:rsid w:val="00755A63"/>
    <w:rsid w:val="0076226B"/>
    <w:rsid w:val="007625C3"/>
    <w:rsid w:val="00762671"/>
    <w:rsid w:val="00763803"/>
    <w:rsid w:val="00765E11"/>
    <w:rsid w:val="007706A7"/>
    <w:rsid w:val="007B6A85"/>
    <w:rsid w:val="007D2192"/>
    <w:rsid w:val="007D340D"/>
    <w:rsid w:val="007D6DDF"/>
    <w:rsid w:val="00852D55"/>
    <w:rsid w:val="00874630"/>
    <w:rsid w:val="00874A67"/>
    <w:rsid w:val="008761AD"/>
    <w:rsid w:val="008825D8"/>
    <w:rsid w:val="008A6FE0"/>
    <w:rsid w:val="008C1431"/>
    <w:rsid w:val="008D0072"/>
    <w:rsid w:val="008D3BE8"/>
    <w:rsid w:val="008D7C9A"/>
    <w:rsid w:val="008E3FA0"/>
    <w:rsid w:val="008F1F08"/>
    <w:rsid w:val="008F5191"/>
    <w:rsid w:val="008F5C48"/>
    <w:rsid w:val="0090536F"/>
    <w:rsid w:val="00925EF5"/>
    <w:rsid w:val="00926BBC"/>
    <w:rsid w:val="00930133"/>
    <w:rsid w:val="009328F8"/>
    <w:rsid w:val="00962245"/>
    <w:rsid w:val="00980BA4"/>
    <w:rsid w:val="00984912"/>
    <w:rsid w:val="009855B9"/>
    <w:rsid w:val="009917D6"/>
    <w:rsid w:val="00997D5D"/>
    <w:rsid w:val="009A788B"/>
    <w:rsid w:val="009C0FD7"/>
    <w:rsid w:val="009D4D8D"/>
    <w:rsid w:val="009F1525"/>
    <w:rsid w:val="00A21154"/>
    <w:rsid w:val="00A2143D"/>
    <w:rsid w:val="00A339A8"/>
    <w:rsid w:val="00A33BAE"/>
    <w:rsid w:val="00A37376"/>
    <w:rsid w:val="00A53821"/>
    <w:rsid w:val="00A5639E"/>
    <w:rsid w:val="00A60D36"/>
    <w:rsid w:val="00A678B5"/>
    <w:rsid w:val="00A712C6"/>
    <w:rsid w:val="00A82D19"/>
    <w:rsid w:val="00A93D69"/>
    <w:rsid w:val="00B026D0"/>
    <w:rsid w:val="00B126A3"/>
    <w:rsid w:val="00B23FCA"/>
    <w:rsid w:val="00B52A37"/>
    <w:rsid w:val="00B551E3"/>
    <w:rsid w:val="00B746DF"/>
    <w:rsid w:val="00B87EEB"/>
    <w:rsid w:val="00BB388C"/>
    <w:rsid w:val="00BB3D52"/>
    <w:rsid w:val="00BB5410"/>
    <w:rsid w:val="00BD793D"/>
    <w:rsid w:val="00BF5E06"/>
    <w:rsid w:val="00C47A36"/>
    <w:rsid w:val="00C713BD"/>
    <w:rsid w:val="00C80A8B"/>
    <w:rsid w:val="00CE4A70"/>
    <w:rsid w:val="00CF4A4E"/>
    <w:rsid w:val="00CF5916"/>
    <w:rsid w:val="00D04EA6"/>
    <w:rsid w:val="00D274CB"/>
    <w:rsid w:val="00D31DCE"/>
    <w:rsid w:val="00D351FD"/>
    <w:rsid w:val="00D47A3F"/>
    <w:rsid w:val="00D551AD"/>
    <w:rsid w:val="00D66118"/>
    <w:rsid w:val="00D8468E"/>
    <w:rsid w:val="00D972A0"/>
    <w:rsid w:val="00DA018E"/>
    <w:rsid w:val="00DE250E"/>
    <w:rsid w:val="00DE3D8E"/>
    <w:rsid w:val="00E61B11"/>
    <w:rsid w:val="00E67B4C"/>
    <w:rsid w:val="00E7098B"/>
    <w:rsid w:val="00EA15A0"/>
    <w:rsid w:val="00EA3B21"/>
    <w:rsid w:val="00EA74A0"/>
    <w:rsid w:val="00ED09EC"/>
    <w:rsid w:val="00EE6315"/>
    <w:rsid w:val="00F063C4"/>
    <w:rsid w:val="00F139FB"/>
    <w:rsid w:val="00F20FF9"/>
    <w:rsid w:val="00F27FA7"/>
    <w:rsid w:val="00F30542"/>
    <w:rsid w:val="00F41F9D"/>
    <w:rsid w:val="00F66E5F"/>
    <w:rsid w:val="00FA2440"/>
    <w:rsid w:val="00FC6D1F"/>
    <w:rsid w:val="00FD5414"/>
    <w:rsid w:val="00FD7033"/>
    <w:rsid w:val="00FE405B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4492"/>
  <w15:chartTrackingRefBased/>
  <w15:docId w15:val="{159D6048-26CE-42B7-A21E-0BC14D12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455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550F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4550F4"/>
  </w:style>
  <w:style w:type="paragraph" w:styleId="Ballongtext">
    <w:name w:val="Balloon Text"/>
    <w:basedOn w:val="Normal"/>
    <w:link w:val="BallongtextChar"/>
    <w:uiPriority w:val="99"/>
    <w:semiHidden/>
    <w:unhideWhenUsed/>
    <w:rsid w:val="00553E7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3E7C"/>
    <w:rPr>
      <w:rFonts w:ascii="Segoe UI" w:eastAsia="Times New Roman" w:hAnsi="Segoe UI" w:cs="Segoe UI"/>
      <w:sz w:val="18"/>
      <w:szCs w:val="18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DA01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018E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media--contacttitle1">
    <w:name w:val="media--contact__title1"/>
    <w:basedOn w:val="Standardstycketeckensnitt"/>
    <w:rsid w:val="008E3FA0"/>
    <w:rPr>
      <w:vanish w:val="0"/>
      <w:webHidden w:val="0"/>
      <w:specVanish w:val="0"/>
    </w:rPr>
  </w:style>
  <w:style w:type="paragraph" w:styleId="Normalwebb">
    <w:name w:val="Normal (Web)"/>
    <w:basedOn w:val="Normal"/>
    <w:uiPriority w:val="99"/>
    <w:unhideWhenUsed/>
    <w:rsid w:val="0007436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0423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1374</TotalTime>
  <Pages>3</Pages>
  <Words>593</Words>
  <Characters>3427</Characters>
  <Application>Microsoft Office Word</Application>
  <DocSecurity>0</DocSecurity>
  <Lines>1142</Lines>
  <Paragraphs>287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Wahl</dc:creator>
  <cp:keywords/>
  <dc:description/>
  <cp:lastModifiedBy>Katharina Wahl</cp:lastModifiedBy>
  <cp:revision>119</cp:revision>
  <cp:lastPrinted>2018-05-29T12:08:00Z</cp:lastPrinted>
  <dcterms:created xsi:type="dcterms:W3CDTF">2017-06-02T07:13:00Z</dcterms:created>
  <dcterms:modified xsi:type="dcterms:W3CDTF">2018-05-31T11:05:00Z</dcterms:modified>
</cp:coreProperties>
</file>