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80A55" w:rsidRDefault="00310F9D" w14:paraId="03C737E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DE62EE14F7B491CB75142FF6AE1324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902cab4-0b0a-4da9-a849-44692732ac93"/>
        <w:id w:val="511653304"/>
        <w:lock w:val="sdtLocked"/>
      </w:sdtPr>
      <w:sdtEndPr/>
      <w:sdtContent>
        <w:p w:rsidR="0056452E" w:rsidRDefault="000C7359" w14:paraId="25D0BDA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bedriva matrosutbildning som vuxenutbildning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13EC86D1D454120ABB0A02C8D0B6687"/>
        </w:placeholder>
        <w:text/>
      </w:sdtPr>
      <w:sdtEndPr/>
      <w:sdtContent>
        <w:p w:rsidRPr="009B062B" w:rsidR="006D79C9" w:rsidP="00333E95" w:rsidRDefault="006D79C9" w14:paraId="0EBA7C8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817069" w14:paraId="23487793" w14:textId="6AF8567C">
      <w:pPr>
        <w:pStyle w:val="Normalutanindragellerluft"/>
      </w:pPr>
      <w:r w:rsidRPr="00310F9D">
        <w:rPr>
          <w:spacing w:val="-3"/>
        </w:rPr>
        <w:t>Sjöfartsbranschen står inför en stor utmaning med kompetensförsörjning och rekrytering.</w:t>
      </w:r>
      <w:r>
        <w:t xml:space="preserve"> Det saknas utbildad personal och det är svårt att rekrytera till såväl utbildningar som arbeten. Ett yrke inom sjöfa</w:t>
      </w:r>
      <w:r w:rsidR="000C7359">
        <w:t>r</w:t>
      </w:r>
      <w:r>
        <w:t xml:space="preserve">ten som har en viktig roll ombord på fartyg är matroser. De har olika arbetsuppgifter ombord på fartyg. Matroser är bland annat behjälpliga vid lassning och lossning, </w:t>
      </w:r>
      <w:r w:rsidR="000C7359">
        <w:t xml:space="preserve">och </w:t>
      </w:r>
      <w:r>
        <w:t xml:space="preserve">de arbetar med fartygets underhåll, hanterar trossar, hjälper till på bryggan och har ansvar för säkerhetsrundor. </w:t>
      </w:r>
    </w:p>
    <w:p w:rsidR="00817069" w:rsidP="00817069" w:rsidRDefault="00817069" w14:paraId="141EFB43" w14:textId="64BFEE23">
      <w:r>
        <w:t xml:space="preserve">Idag bedrivs matrosutbildningen som en treårig gymnasieutbildning. Det innebär att personer redan innan gymnasievalet behöver veta att de vill bli matroser för att kunna utbilda sig till det. </w:t>
      </w:r>
      <w:r w:rsidR="0047572A">
        <w:t xml:space="preserve">För det finns i dagsläget ingen matrosutbildning för vuxna. För att </w:t>
      </w:r>
      <w:r w:rsidRPr="00310F9D" w:rsidR="0047572A">
        <w:rPr>
          <w:spacing w:val="-3"/>
        </w:rPr>
        <w:t>underlätta för fler att utbilda sig till matroser även senare i livet bör regler och förordningar</w:t>
      </w:r>
      <w:r w:rsidR="0047572A">
        <w:t xml:space="preserve"> ses över för att möjliggöra att bedriva matrosutbildning som yrkeshögskoleutbildning eller inom </w:t>
      </w:r>
      <w:r w:rsidR="000C7359">
        <w:t xml:space="preserve">en </w:t>
      </w:r>
      <w:r w:rsidR="0047572A">
        <w:t xml:space="preserve">annan utbildningsform för vuxna. </w:t>
      </w:r>
    </w:p>
    <w:p w:rsidR="00F930C7" w:rsidP="00817069" w:rsidRDefault="0047572A" w14:paraId="0BC26E37" w14:textId="51D91460">
      <w:r w:rsidRPr="00310F9D">
        <w:rPr>
          <w:spacing w:val="-3"/>
        </w:rPr>
        <w:t xml:space="preserve">Riksdagen bör ställa sig bakom det som anförs i motionen för att </w:t>
      </w:r>
      <w:r w:rsidRPr="00310F9D" w:rsidR="00D16FD1">
        <w:rPr>
          <w:spacing w:val="-3"/>
        </w:rPr>
        <w:t>se över möjligheten</w:t>
      </w:r>
      <w:r w:rsidR="00D16FD1">
        <w:t xml:space="preserve"> </w:t>
      </w:r>
      <w:r>
        <w:t xml:space="preserve">för fler att utbilda sig inom sjöfartsbranschen.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6AF86651E745359531C5D0490DBD3B"/>
        </w:placeholder>
      </w:sdtPr>
      <w:sdtEndPr>
        <w:rPr>
          <w:i w:val="0"/>
          <w:noProof w:val="0"/>
        </w:rPr>
      </w:sdtEndPr>
      <w:sdtContent>
        <w:p w:rsidR="00080A55" w:rsidP="00080A55" w:rsidRDefault="00080A55" w14:paraId="2B033F8E" w14:textId="77777777"/>
        <w:p w:rsidRPr="008E0FE2" w:rsidR="004801AC" w:rsidP="00080A55" w:rsidRDefault="00310F9D" w14:paraId="7A72EA9D" w14:textId="6B38B18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6452E" w14:paraId="7B861959" w14:textId="77777777">
        <w:trPr>
          <w:cantSplit/>
        </w:trPr>
        <w:tc>
          <w:tcPr>
            <w:tcW w:w="50" w:type="pct"/>
            <w:vAlign w:val="bottom"/>
          </w:tcPr>
          <w:p w:rsidR="0056452E" w:rsidRDefault="000C7359" w14:paraId="1B245374" w14:textId="77777777">
            <w:pPr>
              <w:pStyle w:val="Underskrifter"/>
              <w:spacing w:after="0"/>
            </w:pPr>
            <w:r>
              <w:t>Johanna Rantsi (M)</w:t>
            </w:r>
          </w:p>
        </w:tc>
        <w:tc>
          <w:tcPr>
            <w:tcW w:w="50" w:type="pct"/>
            <w:vAlign w:val="bottom"/>
          </w:tcPr>
          <w:p w:rsidR="0056452E" w:rsidRDefault="0056452E" w14:paraId="5BA246E1" w14:textId="77777777">
            <w:pPr>
              <w:pStyle w:val="Underskrifter"/>
              <w:spacing w:after="0"/>
            </w:pPr>
          </w:p>
        </w:tc>
      </w:tr>
    </w:tbl>
    <w:p w:rsidR="00023AAB" w:rsidRDefault="00023AAB" w14:paraId="38FE8A2D" w14:textId="77777777"/>
    <w:sectPr w:rsidR="00023AA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9F7E" w14:textId="77777777" w:rsidR="00032CEF" w:rsidRDefault="00032CEF" w:rsidP="000C1CAD">
      <w:pPr>
        <w:spacing w:line="240" w:lineRule="auto"/>
      </w:pPr>
      <w:r>
        <w:separator/>
      </w:r>
    </w:p>
  </w:endnote>
  <w:endnote w:type="continuationSeparator" w:id="0">
    <w:p w14:paraId="5B5D5DE0" w14:textId="77777777" w:rsidR="00032CEF" w:rsidRDefault="00032C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0BE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FDD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4ECA" w14:textId="76528065" w:rsidR="00262EA3" w:rsidRPr="00080A55" w:rsidRDefault="00262EA3" w:rsidP="00080A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1336" w14:textId="77777777" w:rsidR="00032CEF" w:rsidRDefault="00032CEF" w:rsidP="000C1CAD">
      <w:pPr>
        <w:spacing w:line="240" w:lineRule="auto"/>
      </w:pPr>
      <w:r>
        <w:separator/>
      </w:r>
    </w:p>
  </w:footnote>
  <w:footnote w:type="continuationSeparator" w:id="0">
    <w:p w14:paraId="73FA0D17" w14:textId="77777777" w:rsidR="00032CEF" w:rsidRDefault="00032C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6F8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AC8C3D" wp14:editId="768CAA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FA7EA" w14:textId="1A91D13B" w:rsidR="00262EA3" w:rsidRDefault="00310F9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1706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930C7">
                                <w:t>1096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AC8C3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22FA7EA" w14:textId="1A91D13B" w:rsidR="00262EA3" w:rsidRDefault="00310F9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1706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930C7">
                          <w:t>1096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8344E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CC61" w14:textId="77777777" w:rsidR="00262EA3" w:rsidRDefault="00262EA3" w:rsidP="008563AC">
    <w:pPr>
      <w:jc w:val="right"/>
    </w:pPr>
  </w:p>
  <w:p w14:paraId="5BF6845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3C04" w14:textId="77777777" w:rsidR="00262EA3" w:rsidRDefault="00310F9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645672" wp14:editId="5D55086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AA90EAA" w14:textId="0B8910B4" w:rsidR="00262EA3" w:rsidRDefault="00310F9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80A5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1706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930C7">
          <w:t>1096</w:t>
        </w:r>
      </w:sdtContent>
    </w:sdt>
  </w:p>
  <w:p w14:paraId="02A465DB" w14:textId="77777777" w:rsidR="00262EA3" w:rsidRPr="008227B3" w:rsidRDefault="00310F9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7E42AB8" w14:textId="7A743903" w:rsidR="00262EA3" w:rsidRPr="008227B3" w:rsidRDefault="00310F9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0A5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0A55">
          <w:t>:1444</w:t>
        </w:r>
      </w:sdtContent>
    </w:sdt>
  </w:p>
  <w:p w14:paraId="0747BC7A" w14:textId="7EC9C818" w:rsidR="00262EA3" w:rsidRDefault="00310F9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80A55">
          <w:t>av Johanna Rantsi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6164073" w14:textId="25F915AB" w:rsidR="00262EA3" w:rsidRDefault="00817069" w:rsidP="00283E0F">
        <w:pPr>
          <w:pStyle w:val="FSHRub2"/>
        </w:pPr>
        <w:r>
          <w:t>Matrosutbildning för vuxna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B37B7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1706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A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2CEF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A55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359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F9D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572A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52E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D5A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069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0ED9"/>
    <w:rsid w:val="00D12A28"/>
    <w:rsid w:val="00D12A78"/>
    <w:rsid w:val="00D12B31"/>
    <w:rsid w:val="00D131C0"/>
    <w:rsid w:val="00D15504"/>
    <w:rsid w:val="00D15950"/>
    <w:rsid w:val="00D16F80"/>
    <w:rsid w:val="00D16FD1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13E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0C7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180035"/>
  <w15:chartTrackingRefBased/>
  <w15:docId w15:val="{515CE6D8-A20C-4471-A2C9-60B9BADE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E62EE14F7B491CB75142FF6AE13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6F39E-966C-4967-94D1-35910E4F8228}"/>
      </w:docPartPr>
      <w:docPartBody>
        <w:p w:rsidR="005937E4" w:rsidRDefault="007D5095">
          <w:pPr>
            <w:pStyle w:val="0DE62EE14F7B491CB75142FF6AE132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3EC86D1D454120ABB0A02C8D0B6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EA26D-D4EC-48E4-976B-651B8855E47F}"/>
      </w:docPartPr>
      <w:docPartBody>
        <w:p w:rsidR="005937E4" w:rsidRDefault="007D5095">
          <w:pPr>
            <w:pStyle w:val="D13EC86D1D454120ABB0A02C8D0B66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86AF86651E745359531C5D0490DB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676A0-795A-41CE-BC21-0D9D4651EE39}"/>
      </w:docPartPr>
      <w:docPartBody>
        <w:p w:rsidR="00C31AF0" w:rsidRDefault="00C31A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E4"/>
    <w:rsid w:val="0015409D"/>
    <w:rsid w:val="005937E4"/>
    <w:rsid w:val="007D5095"/>
    <w:rsid w:val="00C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DE62EE14F7B491CB75142FF6AE13247">
    <w:name w:val="0DE62EE14F7B491CB75142FF6AE13247"/>
  </w:style>
  <w:style w:type="paragraph" w:customStyle="1" w:styleId="D13EC86D1D454120ABB0A02C8D0B6687">
    <w:name w:val="D13EC86D1D454120ABB0A02C8D0B6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21DE2-B256-489D-B384-4691A38EDA6D}"/>
</file>

<file path=customXml/itemProps2.xml><?xml version="1.0" encoding="utf-8"?>
<ds:datastoreItem xmlns:ds="http://schemas.openxmlformats.org/officeDocument/2006/customXml" ds:itemID="{FA1D3CBD-4577-4137-B0D4-D7AD0BEFBDAA}"/>
</file>

<file path=customXml/itemProps3.xml><?xml version="1.0" encoding="utf-8"?>
<ds:datastoreItem xmlns:ds="http://schemas.openxmlformats.org/officeDocument/2006/customXml" ds:itemID="{9B3469AA-03FA-4EC8-A015-06679769C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1158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Tillåt matrosutbildning för vuxna</vt:lpstr>
      <vt:lpstr>
      </vt:lpstr>
    </vt:vector>
  </TitlesOfParts>
  <Company>Sveriges riksdag</Company>
  <LinksUpToDate>false</LinksUpToDate>
  <CharactersWithSpaces>1349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