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898E365CC649C4BC79878CC81CC818"/>
        </w:placeholder>
        <w:text/>
      </w:sdtPr>
      <w:sdtEndPr/>
      <w:sdtContent>
        <w:p w:rsidRPr="009B062B" w:rsidR="00AF30DD" w:rsidP="00BE6C67" w:rsidRDefault="00AF30DD" w14:paraId="7F78BF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6fb60c-a69e-46bf-b7b4-46c9462da5fd"/>
        <w:id w:val="-1008051133"/>
        <w:lock w:val="sdtLocked"/>
      </w:sdtPr>
      <w:sdtEndPr/>
      <w:sdtContent>
        <w:p w:rsidR="00584A9E" w:rsidRDefault="00C91E2A" w14:paraId="7F78BF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territorialprincipen jämte härstamningsprincipen vid bestämmandet av medborgarskap för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B2332400B04F2493685D79658ACA64"/>
        </w:placeholder>
        <w:text/>
      </w:sdtPr>
      <w:sdtEndPr/>
      <w:sdtContent>
        <w:p w:rsidRPr="009B062B" w:rsidR="006D79C9" w:rsidP="00333E95" w:rsidRDefault="006D79C9" w14:paraId="7F78BFDB" w14:textId="77777777">
          <w:pPr>
            <w:pStyle w:val="Rubrik1"/>
          </w:pPr>
          <w:r>
            <w:t>Motivering</w:t>
          </w:r>
        </w:p>
      </w:sdtContent>
    </w:sdt>
    <w:p w:rsidR="00A52624" w:rsidP="005874D9" w:rsidRDefault="00A52624" w14:paraId="7F78BFDC" w14:textId="4AECB2F1">
      <w:pPr>
        <w:pStyle w:val="Normalutanindragellerluft"/>
      </w:pPr>
      <w:r w:rsidRPr="00A52624">
        <w:t>Svensk medborgarskapslagstiftning bygger huvudsakligen på härstamningsprincipen,</w:t>
      </w:r>
      <w:r>
        <w:t xml:space="preserve"> </w:t>
      </w:r>
      <w:r w:rsidRPr="00A52624">
        <w:t>dvs. att föräldrarnas medborgarskap är avgörande för ett barns medborgarskap. Det</w:t>
      </w:r>
      <w:r>
        <w:t xml:space="preserve"> </w:t>
      </w:r>
      <w:r w:rsidRPr="00A52624">
        <w:t>måste bli enklare för barn som föds i Sverige att bli svenska medborgare. Barn som</w:t>
      </w:r>
      <w:r>
        <w:t xml:space="preserve"> </w:t>
      </w:r>
      <w:r w:rsidRPr="00A52624">
        <w:t>fötts, växt upp och levt hela sitt liv i Sverige bör ges möjlighet att bli svenska med</w:t>
      </w:r>
      <w:r w:rsidR="004C7439">
        <w:softHyphen/>
      </w:r>
      <w:bookmarkStart w:name="_GoBack" w:id="1"/>
      <w:bookmarkEnd w:id="1"/>
      <w:r w:rsidRPr="00A52624">
        <w:t>borgare. Det handlar om att beakta barnets bästa. Att låta barns föräldrars ursprung avgöra</w:t>
      </w:r>
      <w:r>
        <w:t xml:space="preserve"> </w:t>
      </w:r>
      <w:r w:rsidRPr="00A52624">
        <w:t>deras rättigheter redan vid födseln är inte en utgångspunkt i allas lika rättigheter och</w:t>
      </w:r>
      <w:r>
        <w:t xml:space="preserve"> </w:t>
      </w:r>
      <w:r w:rsidRPr="00A52624">
        <w:t>möjligheter. Den 1</w:t>
      </w:r>
      <w:r w:rsidR="00EC2A9E">
        <w:t> </w:t>
      </w:r>
      <w:r w:rsidRPr="00A52624">
        <w:t>april 2015 infördes nya regler som gör det lättare för barn som föds i</w:t>
      </w:r>
      <w:r>
        <w:t xml:space="preserve"> </w:t>
      </w:r>
      <w:r w:rsidRPr="00A52624">
        <w:t>Sverige att bli svenska medborgare</w:t>
      </w:r>
      <w:r w:rsidR="00EC2A9E">
        <w:t>,</w:t>
      </w:r>
      <w:r w:rsidRPr="00A52624">
        <w:t xml:space="preserve"> vilket innebär att ett barn alltid blir svensk medborgare vid födseln om en av föräldrarna är det. Härstamningsprincipen bör kompletteras med territorialprincipen, som tar sin utgångspunkt i frågan om var barnet föds.</w:t>
      </w:r>
      <w:r>
        <w:t xml:space="preserve"> </w:t>
      </w:r>
    </w:p>
    <w:p w:rsidRPr="005874D9" w:rsidR="005874D9" w:rsidP="005874D9" w:rsidRDefault="00A52624" w14:paraId="7F78BFDD" w14:textId="24F8A358">
      <w:r w:rsidRPr="00A52624">
        <w:t>Därmed ska barn som föds i Sverige erbjudas medborgarskap. Sverige bör införa territorialprincipen jämte härstamningsprincipen vid bestämmandet av medborgarskap för</w:t>
      </w:r>
      <w:r>
        <w:t xml:space="preserve"> </w:t>
      </w:r>
      <w:r w:rsidRPr="00A52624">
        <w:t>barn och tillkänna</w:t>
      </w:r>
      <w:r w:rsidR="00EC2A9E">
        <w:t>ge</w:t>
      </w:r>
      <w:r w:rsidRPr="00A52624">
        <w:t xml:space="preserve"> detta till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7FE07FDDB04EDB9C8F0DD168F750DF"/>
        </w:placeholder>
      </w:sdtPr>
      <w:sdtEndPr>
        <w:rPr>
          <w:i w:val="0"/>
          <w:noProof w:val="0"/>
        </w:rPr>
      </w:sdtEndPr>
      <w:sdtContent>
        <w:p w:rsidR="00BE6C67" w:rsidP="00BE6C67" w:rsidRDefault="00BE6C67" w14:paraId="7F78BFDE" w14:textId="77777777"/>
        <w:p w:rsidRPr="008E0FE2" w:rsidR="004801AC" w:rsidP="00BE6C67" w:rsidRDefault="008B2D62" w14:paraId="7F78BFD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70DB" w14:paraId="6C216E67" w14:textId="77777777">
        <w:trPr>
          <w:cantSplit/>
        </w:trPr>
        <w:tc>
          <w:tcPr>
            <w:tcW w:w="50" w:type="pct"/>
            <w:vAlign w:val="bottom"/>
          </w:tcPr>
          <w:p w:rsidR="005070DB" w:rsidRDefault="00EC2A9E" w14:paraId="59C8AE74" w14:textId="77777777">
            <w:pPr>
              <w:pStyle w:val="Underskrifter"/>
            </w:pPr>
            <w:r>
              <w:t>Nina Lundström (L)</w:t>
            </w:r>
          </w:p>
        </w:tc>
        <w:tc>
          <w:tcPr>
            <w:tcW w:w="50" w:type="pct"/>
            <w:vAlign w:val="bottom"/>
          </w:tcPr>
          <w:p w:rsidR="005070DB" w:rsidRDefault="005070DB" w14:paraId="02D979C7" w14:textId="77777777">
            <w:pPr>
              <w:pStyle w:val="Underskrifter"/>
            </w:pPr>
          </w:p>
        </w:tc>
      </w:tr>
    </w:tbl>
    <w:p w:rsidR="00DB1434" w:rsidRDefault="00DB1434" w14:paraId="7F78BFE3" w14:textId="77777777"/>
    <w:sectPr w:rsidR="00DB14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BFE5" w14:textId="77777777" w:rsidR="00106DC0" w:rsidRDefault="00106DC0" w:rsidP="000C1CAD">
      <w:pPr>
        <w:spacing w:line="240" w:lineRule="auto"/>
      </w:pPr>
      <w:r>
        <w:separator/>
      </w:r>
    </w:p>
  </w:endnote>
  <w:endnote w:type="continuationSeparator" w:id="0">
    <w:p w14:paraId="7F78BFE6" w14:textId="77777777" w:rsidR="00106DC0" w:rsidRDefault="00106D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F4" w14:textId="77777777" w:rsidR="00262EA3" w:rsidRPr="00BE6C67" w:rsidRDefault="00262EA3" w:rsidP="00BE6C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BFE3" w14:textId="77777777" w:rsidR="00106DC0" w:rsidRDefault="00106DC0" w:rsidP="000C1CAD">
      <w:pPr>
        <w:spacing w:line="240" w:lineRule="auto"/>
      </w:pPr>
      <w:r>
        <w:separator/>
      </w:r>
    </w:p>
  </w:footnote>
  <w:footnote w:type="continuationSeparator" w:id="0">
    <w:p w14:paraId="7F78BFE4" w14:textId="77777777" w:rsidR="00106DC0" w:rsidRDefault="00106D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78BFF5" wp14:editId="7F78BF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8BFF9" w14:textId="77777777" w:rsidR="00262EA3" w:rsidRDefault="008B2D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76525BDB8B4C3F8E16A9647C102E1D"/>
                              </w:placeholder>
                              <w:text/>
                            </w:sdtPr>
                            <w:sdtEndPr/>
                            <w:sdtContent>
                              <w:r w:rsidR="00A5262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4DA813358C461C9EDF261CBA8ADF9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78BF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78BFF9" w14:textId="77777777" w:rsidR="00262EA3" w:rsidRDefault="008B2D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76525BDB8B4C3F8E16A9647C102E1D"/>
                        </w:placeholder>
                        <w:text/>
                      </w:sdtPr>
                      <w:sdtEndPr/>
                      <w:sdtContent>
                        <w:r w:rsidR="00A5262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4DA813358C461C9EDF261CBA8ADF9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78BF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E9" w14:textId="77777777" w:rsidR="00262EA3" w:rsidRDefault="00262EA3" w:rsidP="008563AC">
    <w:pPr>
      <w:jc w:val="right"/>
    </w:pPr>
  </w:p>
  <w:p w14:paraId="7F78BF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FED" w14:textId="77777777" w:rsidR="00262EA3" w:rsidRDefault="008B2D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78BFF7" wp14:editId="7F78BF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F78BFEE" w14:textId="77777777" w:rsidR="00262EA3" w:rsidRDefault="008B2D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1F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262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F78BFEF" w14:textId="77777777" w:rsidR="00262EA3" w:rsidRPr="008227B3" w:rsidRDefault="008B2D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F78BFF0" w14:textId="77777777" w:rsidR="00262EA3" w:rsidRPr="008227B3" w:rsidRDefault="008B2D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1FE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1FEF">
          <w:t>:2302</w:t>
        </w:r>
      </w:sdtContent>
    </w:sdt>
  </w:p>
  <w:p w14:paraId="7F78BFF1" w14:textId="77777777" w:rsidR="00262EA3" w:rsidRDefault="008B2D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E1FEF">
          <w:t>av Nina Lundström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78BFF2" w14:textId="77777777" w:rsidR="00262EA3" w:rsidRDefault="00A52624" w:rsidP="00283E0F">
        <w:pPr>
          <w:pStyle w:val="FSHRub2"/>
        </w:pPr>
        <w:r>
          <w:t>Territorialprincipen vid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F78BF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526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DC0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79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18C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3C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18A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439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0DB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A9E"/>
    <w:rsid w:val="00584EB4"/>
    <w:rsid w:val="00585C22"/>
    <w:rsid w:val="00585D07"/>
    <w:rsid w:val="00586B2F"/>
    <w:rsid w:val="00586B54"/>
    <w:rsid w:val="00586DE7"/>
    <w:rsid w:val="00587296"/>
    <w:rsid w:val="005874D9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FE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58A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D62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624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C67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E2A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434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A9E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8BFD8"/>
  <w15:chartTrackingRefBased/>
  <w15:docId w15:val="{C1E39B21-03DA-4312-969E-01AAB43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98E365CC649C4BC79878CC81CC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A8AE-AB94-478F-B492-F0CBDBCC4AC2}"/>
      </w:docPartPr>
      <w:docPartBody>
        <w:p w:rsidR="00BC2DA6" w:rsidRDefault="00A6142F">
          <w:pPr>
            <w:pStyle w:val="EA898E365CC649C4BC79878CC81CC8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B2332400B04F2493685D79658AC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4B2E6-DB34-4559-94D2-9662357039AE}"/>
      </w:docPartPr>
      <w:docPartBody>
        <w:p w:rsidR="00BC2DA6" w:rsidRDefault="00A6142F">
          <w:pPr>
            <w:pStyle w:val="FCB2332400B04F2493685D79658ACA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76525BDB8B4C3F8E16A9647C102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DAE34-1E36-4B9B-8B57-B410169F646F}"/>
      </w:docPartPr>
      <w:docPartBody>
        <w:p w:rsidR="00BC2DA6" w:rsidRDefault="00A6142F">
          <w:pPr>
            <w:pStyle w:val="3976525BDB8B4C3F8E16A9647C102E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4DA813358C461C9EDF261CBA8AD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03A26-B416-4221-B7A0-F998E884F2D3}"/>
      </w:docPartPr>
      <w:docPartBody>
        <w:p w:rsidR="00BC2DA6" w:rsidRDefault="00A6142F">
          <w:pPr>
            <w:pStyle w:val="664DA813358C461C9EDF261CBA8ADF9A"/>
          </w:pPr>
          <w:r>
            <w:t xml:space="preserve"> </w:t>
          </w:r>
        </w:p>
      </w:docPartBody>
    </w:docPart>
    <w:docPart>
      <w:docPartPr>
        <w:name w:val="AD7FE07FDDB04EDB9C8F0DD168F75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6CFCB-42B2-4259-8DB3-EEA906AA29DF}"/>
      </w:docPartPr>
      <w:docPartBody>
        <w:p w:rsidR="008A516E" w:rsidRDefault="008A51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F"/>
    <w:rsid w:val="004746D2"/>
    <w:rsid w:val="008A516E"/>
    <w:rsid w:val="00A31CB8"/>
    <w:rsid w:val="00A6142F"/>
    <w:rsid w:val="00B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898E365CC649C4BC79878CC81CC818">
    <w:name w:val="EA898E365CC649C4BC79878CC81CC818"/>
  </w:style>
  <w:style w:type="paragraph" w:customStyle="1" w:styleId="5F299DD612DF485A81BB930A5B591F56">
    <w:name w:val="5F299DD612DF485A81BB930A5B591F5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E0190444C543EBAD5A2C617D1BB5D2">
    <w:name w:val="31E0190444C543EBAD5A2C617D1BB5D2"/>
  </w:style>
  <w:style w:type="paragraph" w:customStyle="1" w:styleId="FCB2332400B04F2493685D79658ACA64">
    <w:name w:val="FCB2332400B04F2493685D79658ACA64"/>
  </w:style>
  <w:style w:type="paragraph" w:customStyle="1" w:styleId="4DBE8F50F667412D806D0D24CA45BBDB">
    <w:name w:val="4DBE8F50F667412D806D0D24CA45BBDB"/>
  </w:style>
  <w:style w:type="paragraph" w:customStyle="1" w:styleId="436EB590BA6F4300A0027F1CC2633B38">
    <w:name w:val="436EB590BA6F4300A0027F1CC2633B38"/>
  </w:style>
  <w:style w:type="paragraph" w:customStyle="1" w:styleId="3976525BDB8B4C3F8E16A9647C102E1D">
    <w:name w:val="3976525BDB8B4C3F8E16A9647C102E1D"/>
  </w:style>
  <w:style w:type="paragraph" w:customStyle="1" w:styleId="664DA813358C461C9EDF261CBA8ADF9A">
    <w:name w:val="664DA813358C461C9EDF261CBA8AD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827CF-EBD5-41DA-9FED-31AB74AAFC92}"/>
</file>

<file path=customXml/itemProps2.xml><?xml version="1.0" encoding="utf-8"?>
<ds:datastoreItem xmlns:ds="http://schemas.openxmlformats.org/officeDocument/2006/customXml" ds:itemID="{1D6C5680-304B-4799-8130-11FAA4CA7123}"/>
</file>

<file path=customXml/itemProps3.xml><?xml version="1.0" encoding="utf-8"?>
<ds:datastoreItem xmlns:ds="http://schemas.openxmlformats.org/officeDocument/2006/customXml" ds:itemID="{F74B0BCD-FBF4-49BC-8837-0090EDCE8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Territorialprincipen vid medborgarskap</vt:lpstr>
      <vt:lpstr>
      </vt:lpstr>
    </vt:vector>
  </TitlesOfParts>
  <Company>Sveriges riksdag</Company>
  <LinksUpToDate>false</LinksUpToDate>
  <CharactersWithSpaces>1331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