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48186D903EA495694FA73943F6C9AB8"/>
        </w:placeholder>
        <w15:appearance w15:val="hidden"/>
        <w:text/>
      </w:sdtPr>
      <w:sdtEndPr/>
      <w:sdtContent>
        <w:p w:rsidRPr="009B062B" w:rsidR="00AF30DD" w:rsidP="009B062B" w:rsidRDefault="00AF30DD" w14:paraId="398B58BF" w14:textId="77777777">
          <w:pPr>
            <w:pStyle w:val="RubrikFrslagTIllRiksdagsbeslut"/>
          </w:pPr>
          <w:r w:rsidRPr="009B062B">
            <w:t>Förslag till riksdagsbeslut</w:t>
          </w:r>
        </w:p>
      </w:sdtContent>
    </w:sdt>
    <w:sdt>
      <w:sdtPr>
        <w:alias w:val="Yrkande 1"/>
        <w:tag w:val="be324e4a-bad0-4209-8fa7-b3aed71c283d"/>
        <w:id w:val="-529415264"/>
        <w:lock w:val="sdtLocked"/>
      </w:sdtPr>
      <w:sdtEndPr/>
      <w:sdtContent>
        <w:p w:rsidR="005438B7" w:rsidRDefault="00376C54" w14:paraId="0D1B6D35" w14:textId="546B8744">
          <w:pPr>
            <w:pStyle w:val="Frslagstext"/>
            <w:numPr>
              <w:ilvl w:val="0"/>
              <w:numId w:val="0"/>
            </w:numPr>
          </w:pPr>
          <w:r>
            <w:t>Riksdagen ställer sig bakom det som anförs i motionen om en översyn av föräldrabalken (1949:381) och lagen (2005:429) om god man för ensamkommande barn för att trygga rättssäkerheten och tillkännager detta för regeringen.</w:t>
          </w:r>
        </w:p>
      </w:sdtContent>
    </w:sdt>
    <w:p w:rsidRPr="009B062B" w:rsidR="00AF30DD" w:rsidP="009B062B" w:rsidRDefault="000156D9" w14:paraId="55B6642D" w14:textId="77777777">
      <w:pPr>
        <w:pStyle w:val="Rubrik1"/>
      </w:pPr>
      <w:bookmarkStart w:name="MotionsStart" w:id="0"/>
      <w:bookmarkEnd w:id="0"/>
      <w:r w:rsidRPr="009B062B">
        <w:t>Motivering</w:t>
      </w:r>
    </w:p>
    <w:p w:rsidRPr="002A4F46" w:rsidR="002A4F46" w:rsidP="002A4F46" w:rsidRDefault="002A4F46" w14:paraId="512DEAB0" w14:textId="700A570E">
      <w:pPr>
        <w:pStyle w:val="Normalutanindragellerluft"/>
      </w:pPr>
      <w:r w:rsidRPr="002A4F46">
        <w:t>Under de senaste åren har det uppdagats flera missförhållanden gällande överförmyndarnämnds</w:t>
      </w:r>
      <w:r w:rsidR="0039446C">
        <w:t>verksamheten i landets kommuner;</w:t>
      </w:r>
      <w:r w:rsidRPr="002A4F46">
        <w:t xml:space="preserve"> detta gäller såväl stora som små kommuner. Media </w:t>
      </w:r>
      <w:r w:rsidR="0039446C">
        <w:t>och flera l</w:t>
      </w:r>
      <w:r w:rsidRPr="002A4F46">
        <w:t>änsstyrelser har visat på mycket allvarliga brister i det som gäller den enskildes rättssäkerhet.</w:t>
      </w:r>
    </w:p>
    <w:p w:rsidR="002A4F46" w:rsidP="002A4F46" w:rsidRDefault="002A4F46" w14:paraId="699141B2" w14:textId="77777777">
      <w:r>
        <w:t>I många kommuner sitter en ensam förtroendevald överförmyndare som tillämpar mycket svår lagstiftning som inbegriper personlig integritet och rättskapacitet.</w:t>
      </w:r>
    </w:p>
    <w:p w:rsidR="002A4F46" w:rsidP="002A4F46" w:rsidRDefault="002A4F46" w14:paraId="049228C1" w14:textId="2EFCBF91">
      <w:r>
        <w:t>I större kommuner kan det vara svårt att ko</w:t>
      </w:r>
      <w:r w:rsidR="0039446C">
        <w:t>mma i kontakt med överförmyndar</w:t>
      </w:r>
      <w:r>
        <w:t>förvaltningen på grund av det höga tryck som förvaltningarna har på sig.</w:t>
      </w:r>
    </w:p>
    <w:p w:rsidR="002A4F46" w:rsidP="002A4F46" w:rsidRDefault="002A4F46" w14:paraId="7632147B" w14:textId="732ECA43">
      <w:r>
        <w:t>Vår värld har blivit alltmer komplex och vår lagstiftning har inte förnyats i samma takt. Det är lan</w:t>
      </w:r>
      <w:r w:rsidR="0039446C">
        <w:t>dets svagaste såsom barn, äldre och funktionsnedsatta</w:t>
      </w:r>
      <w:r>
        <w:t xml:space="preserve"> som kommer i kläm. Det är viktigt att dessa personers rätt blir tillgodosedd och det är statens uppgift att skydda och värna om dessa personer.</w:t>
      </w:r>
    </w:p>
    <w:p w:rsidR="002A4F46" w:rsidP="002A4F46" w:rsidRDefault="0039446C" w14:paraId="7A489E81" w14:textId="0EE381EF">
      <w:r>
        <w:lastRenderedPageBreak/>
        <w:t>På grund av det stora antal</w:t>
      </w:r>
      <w:bookmarkStart w:name="_GoBack" w:id="1"/>
      <w:bookmarkEnd w:id="1"/>
      <w:r w:rsidR="002A4F46">
        <w:t xml:space="preserve"> ensamkommande barn och unga som har kommit till Sverige har överförmyndarnämndernas verksamhet blivit mer synliggjord och fler människor har blivit varse om hur rättsosäkert det kan vara.</w:t>
      </w:r>
    </w:p>
    <w:p w:rsidR="002A4F46" w:rsidP="002A4F46" w:rsidRDefault="002A4F46" w14:paraId="4EF5A363" w14:textId="01B52721">
      <w:r>
        <w:t>I en demokrati och i en rättsstat behöver vi värna våra svagaste individer och ha en myndighetsstruktur som tillgodoser individernas</w:t>
      </w:r>
      <w:r w:rsidR="002A24F1">
        <w:t xml:space="preserve"> rättsskydd. Regeringen behöver </w:t>
      </w:r>
      <w:r>
        <w:t>aktualisera en översyn av föräldrabalken och lagen om god man för ensamkommande barn.</w:t>
      </w:r>
    </w:p>
    <w:p w:rsidR="006D01C3" w:rsidP="002A4F46" w:rsidRDefault="002A4F46" w14:paraId="4089F5CA" w14:textId="77777777">
      <w:r>
        <w:t>Vi föreslår att regeringen tillsätter en utredning för att se på vilket sätt den enskildes rättssäkerhet tryggas vid frågor som gäller godmanskap och förvaltarskap samt se över på vilket sätt ensamkommande barns ärenden hanteras på det mest effektiva och rättssäkra sättet</w:t>
      </w:r>
      <w:r w:rsidR="00843CEF">
        <w:t>.</w:t>
      </w:r>
    </w:p>
    <w:p w:rsidRPr="00093F48" w:rsidR="00093F48" w:rsidP="00093F48" w:rsidRDefault="00093F48" w14:paraId="07A724A5" w14:textId="77777777">
      <w:pPr>
        <w:pStyle w:val="Normalutanindragellerluft"/>
      </w:pPr>
    </w:p>
    <w:sdt>
      <w:sdtPr>
        <w:alias w:val="CC_Underskrifter"/>
        <w:tag w:val="CC_Underskrifter"/>
        <w:id w:val="583496634"/>
        <w:lock w:val="sdtContentLocked"/>
        <w:placeholder>
          <w:docPart w:val="781DFA9CB37A4961AD443603C5C640C0"/>
        </w:placeholder>
        <w15:appearance w15:val="hidden"/>
      </w:sdtPr>
      <w:sdtEndPr/>
      <w:sdtContent>
        <w:p w:rsidR="004801AC" w:rsidP="008A2EFA" w:rsidRDefault="0039446C" w14:paraId="206E2F02" w14:textId="21401C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BC418A" w:rsidRDefault="00BC418A" w14:paraId="658284F6" w14:textId="77777777"/>
    <w:sectPr w:rsidR="00BC41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AEF4D" w14:textId="77777777" w:rsidR="00E13769" w:rsidRDefault="00E13769" w:rsidP="000C1CAD">
      <w:pPr>
        <w:spacing w:line="240" w:lineRule="auto"/>
      </w:pPr>
      <w:r>
        <w:separator/>
      </w:r>
    </w:p>
  </w:endnote>
  <w:endnote w:type="continuationSeparator" w:id="0">
    <w:p w14:paraId="0EAA6773" w14:textId="77777777" w:rsidR="00E13769" w:rsidRDefault="00E137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AC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95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46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EA814" w14:textId="77777777" w:rsidR="00E13769" w:rsidRDefault="00E13769" w:rsidP="000C1CAD">
      <w:pPr>
        <w:spacing w:line="240" w:lineRule="auto"/>
      </w:pPr>
      <w:r>
        <w:separator/>
      </w:r>
    </w:p>
  </w:footnote>
  <w:footnote w:type="continuationSeparator" w:id="0">
    <w:p w14:paraId="407933C6" w14:textId="77777777" w:rsidR="00E13769" w:rsidRDefault="00E137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73B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53E3C" wp14:anchorId="077F4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446C" w14:paraId="39416893" w14:textId="77777777">
                          <w:pPr>
                            <w:jc w:val="right"/>
                          </w:pPr>
                          <w:sdt>
                            <w:sdtPr>
                              <w:alias w:val="CC_Noformat_Partikod"/>
                              <w:tag w:val="CC_Noformat_Partikod"/>
                              <w:id w:val="-53464382"/>
                              <w:placeholder>
                                <w:docPart w:val="159ACA6FE7644CD29FCC672FFF7F9953"/>
                              </w:placeholder>
                              <w:text/>
                            </w:sdtPr>
                            <w:sdtEndPr/>
                            <w:sdtContent>
                              <w:r w:rsidR="002A4F46">
                                <w:t>M</w:t>
                              </w:r>
                            </w:sdtContent>
                          </w:sdt>
                          <w:sdt>
                            <w:sdtPr>
                              <w:alias w:val="CC_Noformat_Partinummer"/>
                              <w:tag w:val="CC_Noformat_Partinummer"/>
                              <w:id w:val="-1709555926"/>
                              <w:placeholder>
                                <w:docPart w:val="B8820D6CC49B42479992DCD69F3F3903"/>
                              </w:placeholder>
                              <w:text/>
                            </w:sdtPr>
                            <w:sdtEndPr/>
                            <w:sdtContent>
                              <w:r w:rsidR="002A4F46">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F43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446C" w14:paraId="39416893" w14:textId="77777777">
                    <w:pPr>
                      <w:jc w:val="right"/>
                    </w:pPr>
                    <w:sdt>
                      <w:sdtPr>
                        <w:alias w:val="CC_Noformat_Partikod"/>
                        <w:tag w:val="CC_Noformat_Partikod"/>
                        <w:id w:val="-53464382"/>
                        <w:placeholder>
                          <w:docPart w:val="159ACA6FE7644CD29FCC672FFF7F9953"/>
                        </w:placeholder>
                        <w:text/>
                      </w:sdtPr>
                      <w:sdtEndPr/>
                      <w:sdtContent>
                        <w:r w:rsidR="002A4F46">
                          <w:t>M</w:t>
                        </w:r>
                      </w:sdtContent>
                    </w:sdt>
                    <w:sdt>
                      <w:sdtPr>
                        <w:alias w:val="CC_Noformat_Partinummer"/>
                        <w:tag w:val="CC_Noformat_Partinummer"/>
                        <w:id w:val="-1709555926"/>
                        <w:placeholder>
                          <w:docPart w:val="B8820D6CC49B42479992DCD69F3F3903"/>
                        </w:placeholder>
                        <w:text/>
                      </w:sdtPr>
                      <w:sdtEndPr/>
                      <w:sdtContent>
                        <w:r w:rsidR="002A4F46">
                          <w:t>1607</w:t>
                        </w:r>
                      </w:sdtContent>
                    </w:sdt>
                  </w:p>
                </w:txbxContent>
              </v:textbox>
              <w10:wrap anchorx="page"/>
            </v:shape>
          </w:pict>
        </mc:Fallback>
      </mc:AlternateContent>
    </w:r>
  </w:p>
  <w:p w:rsidRPr="00293C4F" w:rsidR="007A5507" w:rsidP="00776B74" w:rsidRDefault="007A5507" w14:paraId="371A75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446C" w14:paraId="7CDB3A30" w14:textId="77777777">
    <w:pPr>
      <w:jc w:val="right"/>
    </w:pPr>
    <w:sdt>
      <w:sdtPr>
        <w:alias w:val="CC_Noformat_Partikod"/>
        <w:tag w:val="CC_Noformat_Partikod"/>
        <w:id w:val="559911109"/>
        <w:text/>
      </w:sdtPr>
      <w:sdtEndPr/>
      <w:sdtContent>
        <w:r w:rsidR="002A4F46">
          <w:t>M</w:t>
        </w:r>
      </w:sdtContent>
    </w:sdt>
    <w:sdt>
      <w:sdtPr>
        <w:alias w:val="CC_Noformat_Partinummer"/>
        <w:tag w:val="CC_Noformat_Partinummer"/>
        <w:id w:val="1197820850"/>
        <w:text/>
      </w:sdtPr>
      <w:sdtEndPr/>
      <w:sdtContent>
        <w:r w:rsidR="002A4F46">
          <w:t>1607</w:t>
        </w:r>
      </w:sdtContent>
    </w:sdt>
  </w:p>
  <w:p w:rsidR="007A5507" w:rsidP="00776B74" w:rsidRDefault="007A5507" w14:paraId="015435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446C" w14:paraId="2DCBA0AD" w14:textId="77777777">
    <w:pPr>
      <w:jc w:val="right"/>
    </w:pPr>
    <w:sdt>
      <w:sdtPr>
        <w:alias w:val="CC_Noformat_Partikod"/>
        <w:tag w:val="CC_Noformat_Partikod"/>
        <w:id w:val="1471015553"/>
        <w:text/>
      </w:sdtPr>
      <w:sdtEndPr/>
      <w:sdtContent>
        <w:r w:rsidR="002A4F46">
          <w:t>M</w:t>
        </w:r>
      </w:sdtContent>
    </w:sdt>
    <w:sdt>
      <w:sdtPr>
        <w:alias w:val="CC_Noformat_Partinummer"/>
        <w:tag w:val="CC_Noformat_Partinummer"/>
        <w:id w:val="-2014525982"/>
        <w:text/>
      </w:sdtPr>
      <w:sdtEndPr/>
      <w:sdtContent>
        <w:r w:rsidR="002A4F46">
          <w:t>1607</w:t>
        </w:r>
      </w:sdtContent>
    </w:sdt>
  </w:p>
  <w:p w:rsidR="007A5507" w:rsidP="00A314CF" w:rsidRDefault="0039446C" w14:paraId="620EFFE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9446C" w14:paraId="636B22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446C" w14:paraId="2006C1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:2650</w:t>
        </w:r>
      </w:sdtContent>
    </w:sdt>
  </w:p>
  <w:p w:rsidR="007A5507" w:rsidP="00E03A3D" w:rsidRDefault="0039446C" w14:paraId="3E2F290E"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2A4F46" w14:paraId="3246E244" w14:textId="1999A4BC">
        <w:pPr>
          <w:pStyle w:val="FSHRub2"/>
        </w:pPr>
        <w:r>
          <w:t xml:space="preserve">Översyn </w:t>
        </w:r>
        <w:r w:rsidR="00514113">
          <w:t xml:space="preserve">av </w:t>
        </w:r>
        <w:r>
          <w:t>föräldrabalken</w:t>
        </w:r>
      </w:p>
    </w:sdtContent>
  </w:sdt>
  <w:sdt>
    <w:sdtPr>
      <w:alias w:val="CC_Boilerplate_3"/>
      <w:tag w:val="CC_Boilerplate_3"/>
      <w:id w:val="1606463544"/>
      <w:lock w:val="sdtContentLocked"/>
      <w15:appearance w15:val="hidden"/>
      <w:text w:multiLine="1"/>
    </w:sdtPr>
    <w:sdtEndPr/>
    <w:sdtContent>
      <w:p w:rsidR="007A5507" w:rsidP="00283E0F" w:rsidRDefault="007A5507" w14:paraId="64631E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4F4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5EB"/>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4F1"/>
    <w:rsid w:val="002A2EA1"/>
    <w:rsid w:val="002A3955"/>
    <w:rsid w:val="002A3C6C"/>
    <w:rsid w:val="002A3EE7"/>
    <w:rsid w:val="002A4F46"/>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8BF"/>
    <w:rsid w:val="003010E0"/>
    <w:rsid w:val="0030298D"/>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C54"/>
    <w:rsid w:val="00381104"/>
    <w:rsid w:val="00381484"/>
    <w:rsid w:val="00383AF3"/>
    <w:rsid w:val="00383B34"/>
    <w:rsid w:val="00383C72"/>
    <w:rsid w:val="00384563"/>
    <w:rsid w:val="00385CB1"/>
    <w:rsid w:val="00386CC5"/>
    <w:rsid w:val="003877B7"/>
    <w:rsid w:val="00390382"/>
    <w:rsid w:val="003910EE"/>
    <w:rsid w:val="003934D0"/>
    <w:rsid w:val="00393526"/>
    <w:rsid w:val="0039446C"/>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13"/>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8B7"/>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87820"/>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9CF"/>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EFA"/>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D16"/>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18A"/>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5B7"/>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1DF"/>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FDB"/>
    <w:rsid w:val="00D4151B"/>
    <w:rsid w:val="00D45FEA"/>
    <w:rsid w:val="00D461A9"/>
    <w:rsid w:val="00D50742"/>
    <w:rsid w:val="00D512FE"/>
    <w:rsid w:val="00D53752"/>
    <w:rsid w:val="00D5394C"/>
    <w:rsid w:val="00D55F2D"/>
    <w:rsid w:val="00D5673A"/>
    <w:rsid w:val="00D56F5C"/>
    <w:rsid w:val="00D5706D"/>
    <w:rsid w:val="00D57CFF"/>
    <w:rsid w:val="00D62549"/>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76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F3A"/>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E94"/>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F929CC"/>
  <w15:chartTrackingRefBased/>
  <w15:docId w15:val="{C05C7F6D-4743-49A1-BA42-E3F5F02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8186D903EA495694FA73943F6C9AB8"/>
        <w:category>
          <w:name w:val="Allmänt"/>
          <w:gallery w:val="placeholder"/>
        </w:category>
        <w:types>
          <w:type w:val="bbPlcHdr"/>
        </w:types>
        <w:behaviors>
          <w:behavior w:val="content"/>
        </w:behaviors>
        <w:guid w:val="{48D8DB13-1522-476A-8B11-35A3428DB120}"/>
      </w:docPartPr>
      <w:docPartBody>
        <w:p w:rsidR="00950F57" w:rsidRDefault="00127F27">
          <w:pPr>
            <w:pStyle w:val="E48186D903EA495694FA73943F6C9AB8"/>
          </w:pPr>
          <w:r w:rsidRPr="009A726D">
            <w:rPr>
              <w:rStyle w:val="Platshllartext"/>
            </w:rPr>
            <w:t>Klicka här för att ange text.</w:t>
          </w:r>
        </w:p>
      </w:docPartBody>
    </w:docPart>
    <w:docPart>
      <w:docPartPr>
        <w:name w:val="781DFA9CB37A4961AD443603C5C640C0"/>
        <w:category>
          <w:name w:val="Allmänt"/>
          <w:gallery w:val="placeholder"/>
        </w:category>
        <w:types>
          <w:type w:val="bbPlcHdr"/>
        </w:types>
        <w:behaviors>
          <w:behavior w:val="content"/>
        </w:behaviors>
        <w:guid w:val="{A3F7F578-2EB9-4ED9-8D39-13687E5BCE4A}"/>
      </w:docPartPr>
      <w:docPartBody>
        <w:p w:rsidR="00950F57" w:rsidRDefault="00127F27">
          <w:pPr>
            <w:pStyle w:val="781DFA9CB37A4961AD443603C5C640C0"/>
          </w:pPr>
          <w:r w:rsidRPr="002551EA">
            <w:rPr>
              <w:rStyle w:val="Platshllartext"/>
              <w:color w:val="808080" w:themeColor="background1" w:themeShade="80"/>
            </w:rPr>
            <w:t>[Motionärernas namn]</w:t>
          </w:r>
        </w:p>
      </w:docPartBody>
    </w:docPart>
    <w:docPart>
      <w:docPartPr>
        <w:name w:val="159ACA6FE7644CD29FCC672FFF7F9953"/>
        <w:category>
          <w:name w:val="Allmänt"/>
          <w:gallery w:val="placeholder"/>
        </w:category>
        <w:types>
          <w:type w:val="bbPlcHdr"/>
        </w:types>
        <w:behaviors>
          <w:behavior w:val="content"/>
        </w:behaviors>
        <w:guid w:val="{7CF3E9E1-B7B0-443C-931B-2898D3B31E17}"/>
      </w:docPartPr>
      <w:docPartBody>
        <w:p w:rsidR="00950F57" w:rsidRDefault="00127F27">
          <w:pPr>
            <w:pStyle w:val="159ACA6FE7644CD29FCC672FFF7F9953"/>
          </w:pPr>
          <w:r>
            <w:rPr>
              <w:rStyle w:val="Platshllartext"/>
            </w:rPr>
            <w:t xml:space="preserve"> </w:t>
          </w:r>
        </w:p>
      </w:docPartBody>
    </w:docPart>
    <w:docPart>
      <w:docPartPr>
        <w:name w:val="B8820D6CC49B42479992DCD69F3F3903"/>
        <w:category>
          <w:name w:val="Allmänt"/>
          <w:gallery w:val="placeholder"/>
        </w:category>
        <w:types>
          <w:type w:val="bbPlcHdr"/>
        </w:types>
        <w:behaviors>
          <w:behavior w:val="content"/>
        </w:behaviors>
        <w:guid w:val="{295D9EB3-BB34-47AC-8B97-94E474E3C237}"/>
      </w:docPartPr>
      <w:docPartBody>
        <w:p w:rsidR="00950F57" w:rsidRDefault="00127F27">
          <w:pPr>
            <w:pStyle w:val="B8820D6CC49B42479992DCD69F3F39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27"/>
    <w:rsid w:val="00127F27"/>
    <w:rsid w:val="00950F57"/>
    <w:rsid w:val="00AD1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186D903EA495694FA73943F6C9AB8">
    <w:name w:val="E48186D903EA495694FA73943F6C9AB8"/>
  </w:style>
  <w:style w:type="paragraph" w:customStyle="1" w:styleId="0B308F1083914DF29ECD4A1891491B50">
    <w:name w:val="0B308F1083914DF29ECD4A1891491B50"/>
  </w:style>
  <w:style w:type="paragraph" w:customStyle="1" w:styleId="30393EC0AB334E67885124FE82B7EC6B">
    <w:name w:val="30393EC0AB334E67885124FE82B7EC6B"/>
  </w:style>
  <w:style w:type="paragraph" w:customStyle="1" w:styleId="781DFA9CB37A4961AD443603C5C640C0">
    <w:name w:val="781DFA9CB37A4961AD443603C5C640C0"/>
  </w:style>
  <w:style w:type="paragraph" w:customStyle="1" w:styleId="159ACA6FE7644CD29FCC672FFF7F9953">
    <w:name w:val="159ACA6FE7644CD29FCC672FFF7F9953"/>
  </w:style>
  <w:style w:type="paragraph" w:customStyle="1" w:styleId="B8820D6CC49B42479992DCD69F3F3903">
    <w:name w:val="B8820D6CC49B42479992DCD69F3F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9237</RubrikLookup>
    <MotionGuid xmlns="00d11361-0b92-4bae-a181-288d6a55b763">5488b612-b5e6-4722-bc30-b40e42dc2136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CBE9-51D0-467F-AD16-8282E8CCB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D8EE2E-8174-444C-BE90-E9065564C525}">
  <ds:schemaRefs>
    <ds:schemaRef ds:uri="http://schemas.microsoft.com/sharepoint/v3/contenttype/forms"/>
  </ds:schemaRefs>
</ds:datastoreItem>
</file>

<file path=customXml/itemProps4.xml><?xml version="1.0" encoding="utf-8"?>
<ds:datastoreItem xmlns:ds="http://schemas.openxmlformats.org/officeDocument/2006/customXml" ds:itemID="{7B934368-78C4-4D3B-998C-9B74936E2F9F}">
  <ds:schemaRefs>
    <ds:schemaRef ds:uri="http://schemas.riksdagen.se/motion"/>
  </ds:schemaRefs>
</ds:datastoreItem>
</file>

<file path=customXml/itemProps5.xml><?xml version="1.0" encoding="utf-8"?>
<ds:datastoreItem xmlns:ds="http://schemas.openxmlformats.org/officeDocument/2006/customXml" ds:itemID="{C7D1115A-0D41-4FDD-AB86-330974C8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283</Words>
  <Characters>1649</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201617M1607 Översyn föräldrabalken</vt:lpstr>
      <vt:lpstr/>
    </vt:vector>
  </TitlesOfParts>
  <Company>Sveriges riksdag</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201617M1607 Översyn föräldrabalken</dc:title>
  <dc:subject/>
  <dc:creator>Riksdagsförvaltningen</dc:creator>
  <cp:keywords/>
  <dc:description/>
  <cp:lastModifiedBy>Kerstin Carlqvist</cp:lastModifiedBy>
  <cp:revision>14</cp:revision>
  <cp:lastPrinted>2016-06-13T12:10:00Z</cp:lastPrinted>
  <dcterms:created xsi:type="dcterms:W3CDTF">2016-09-22T12:57:00Z</dcterms:created>
  <dcterms:modified xsi:type="dcterms:W3CDTF">2017-05-16T08:07:00Z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*TC176ED01E0F7*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https://filur.riksdagen.se/drop/DropOffLibrary/TC176ED01E0F7.docx</vt:lpwstr>
  </property>
  <property fmtid="{D5CDD505-2E9C-101B-9397-08002B2CF9AE}" pid="13" name="RevisionsOn">
    <vt:lpwstr>1</vt:lpwstr>
  </property>
</Properties>
</file>