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c426c860f83a438e" Type="http://schemas.microsoft.com/office/2007/relationships/ui/extensibility" Target="customUI/customUI14.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8ECC894E3FA4580A479BAD22288878D"/>
        </w:placeholder>
        <w15:appearance w15:val="hidden"/>
        <w:text/>
      </w:sdtPr>
      <w:sdtEndPr/>
      <w:sdtContent>
        <w:p w:rsidRPr="009B062B" w:rsidR="00AF30DD" w:rsidP="009B062B" w:rsidRDefault="00AF30DD" w14:paraId="11A54D59" w14:textId="77777777">
          <w:pPr>
            <w:pStyle w:val="RubrikFrslagTIllRiksdagsbeslut"/>
          </w:pPr>
          <w:r w:rsidRPr="009B062B">
            <w:t>Förslag till riksdagsbeslut</w:t>
          </w:r>
        </w:p>
      </w:sdtContent>
    </w:sdt>
    <w:sdt>
      <w:sdtPr>
        <w:alias w:val="Yrkande 1"/>
        <w:tag w:val="ca25d09f-e9fa-4ccc-9396-e4c8b745be0b"/>
        <w:id w:val="1811830800"/>
        <w:lock w:val="sdtLocked"/>
      </w:sdtPr>
      <w:sdtEndPr/>
      <w:sdtContent>
        <w:p w:rsidR="001E0B0D" w:rsidRDefault="00044D8E" w14:paraId="11A54D5A" w14:textId="77777777">
          <w:pPr>
            <w:pStyle w:val="Frslagstext"/>
          </w:pPr>
          <w:r>
            <w:t>Riksdagen ställer sig bakom det som anförs i motionen om att införa ett nationellt journalsystem inom vården och tillkännager detta för regeringen.</w:t>
          </w:r>
        </w:p>
      </w:sdtContent>
    </w:sdt>
    <w:sdt>
      <w:sdtPr>
        <w:alias w:val="Yrkande 2"/>
        <w:tag w:val="9f666b20-c983-4d76-ad2d-2613ac805218"/>
        <w:id w:val="-1434965210"/>
        <w:lock w:val="sdtLocked"/>
      </w:sdtPr>
      <w:sdtEndPr/>
      <w:sdtContent>
        <w:p w:rsidR="001E0B0D" w:rsidRDefault="00044D8E" w14:paraId="11A54D5B" w14:textId="77777777">
          <w:pPr>
            <w:pStyle w:val="Frslagstext"/>
          </w:pPr>
          <w:r>
            <w:t>Riksdagen ställer sig bakom det som anförs i motionen om att följa upp journalföringen efter att ett nationellt system har införts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2FDA2959CD421AB6390DEE8861A770"/>
        </w:placeholder>
        <w15:appearance w15:val="hidden"/>
        <w:text/>
      </w:sdtPr>
      <w:sdtEndPr/>
      <w:sdtContent>
        <w:p w:rsidRPr="009B062B" w:rsidR="006D79C9" w:rsidP="00333E95" w:rsidRDefault="006D79C9" w14:paraId="11A54D5C" w14:textId="77777777">
          <w:pPr>
            <w:pStyle w:val="Rubrik1"/>
          </w:pPr>
          <w:r>
            <w:t>Motivering</w:t>
          </w:r>
        </w:p>
      </w:sdtContent>
    </w:sdt>
    <w:p w:rsidR="00A15572" w:rsidP="00A15572" w:rsidRDefault="00A15572" w14:paraId="11A54D5D" w14:textId="77777777">
      <w:pPr>
        <w:pStyle w:val="Normalutanindragellerluft"/>
      </w:pPr>
      <w:r>
        <w:t>Idag finns det en stor mängd olika system för journalföring inom vården och det är tydligt att informationstekniken inom vården är eftersatt. Trots att detta kan tyckas vara ett litet problem har detta lett till och leder till stora svårigheter för både patienter och vårdgivare. Med alla olika system som finns som inte är kompatibla med varandra försvåras och försenas denna möjlighet, vilket slår hårdast mot äldre patienter och patienter med sammansatta hälsoproblem.</w:t>
      </w:r>
    </w:p>
    <w:p w:rsidRPr="00A103B0" w:rsidR="00A15572" w:rsidP="00A103B0" w:rsidRDefault="00A15572" w14:paraId="11A54D5F" w14:textId="77777777">
      <w:r w:rsidRPr="00A103B0">
        <w:lastRenderedPageBreak/>
        <w:t>Det är inte rimligt att en patient tvingas berätta hela sin vårdhistoria varje gång vederbörande träffar en ny läkare. Patientens historia bör redan finnas tillgänglig för läkaren vid mötet, vilket kan ske genom ett kommunicerande nationellt journalsystem där patienten själv kan välja om något särskilt ska ha ett extra integritetsskydd.</w:t>
      </w:r>
    </w:p>
    <w:p w:rsidRPr="00A103B0" w:rsidR="00A15572" w:rsidP="00A103B0" w:rsidRDefault="00A15572" w14:paraId="11A54D61" w14:textId="23A8E82B">
      <w:r w:rsidRPr="00A103B0">
        <w:t>Genom att samordna journalföringen genom ett nationellt, it-baserat journalsystem kan en adekvat behandling säkerställas oavsett var i landet den enskilde söker vård. I många fall kan en ökad användning av it-stöd inom hälso- och sjukvården vara avgörande</w:t>
      </w:r>
      <w:r w:rsidRPr="00A103B0" w:rsidR="00A51305">
        <w:t xml:space="preserve"> för</w:t>
      </w:r>
      <w:r w:rsidRPr="00A103B0">
        <w:t xml:space="preserve"> att en vårdgivande läk</w:t>
      </w:r>
      <w:r w:rsidR="00A103B0">
        <w:t>are snabbt ska kunna ha</w:t>
      </w:r>
      <w:r w:rsidRPr="00A103B0">
        <w:t xml:space="preserve"> möjlighet att ta del av den vårdsökandes journal, men det kan också spara tid</w:t>
      </w:r>
      <w:r w:rsidR="00A103B0">
        <w:t xml:space="preserve"> för alla inblandade. Det </w:t>
      </w:r>
      <w:r w:rsidRPr="00A103B0">
        <w:t xml:space="preserve">gör att patienter har en bättre möjlighet att få ta del av sin journal oavsett var i landet vederbörande befinner sig. Med detta system </w:t>
      </w:r>
      <w:r w:rsidR="00A103B0">
        <w:t>slipper vi samtidigt höra om</w:t>
      </w:r>
      <w:r w:rsidRPr="00A103B0">
        <w:t xml:space="preserve"> bortslarvade anteckningar, ofullständiga journaler eller administrativt krångel som ställer till problem i mötet mellan patient och vårdpersonal.</w:t>
      </w:r>
    </w:p>
    <w:p w:rsidRPr="00A103B0" w:rsidR="00652B73" w:rsidP="00A103B0" w:rsidRDefault="00A15572" w14:paraId="11A54D63" w14:textId="77777777">
      <w:r w:rsidRPr="00A103B0">
        <w:t>Regeringen bör införa ett integritetssäkert nationellt journalsystem inom vården för att säkerställa en snabbare, effektivare och enklare hantering av journaler. Regeringen bör även möjliggöra en förbättrad uppföljning och utvärdering av journalsystemet när det är infört för att garantera integriteten, patientsäkerheten och kvaliteten hos enskilda patienter.</w:t>
      </w:r>
    </w:p>
    <w:sdt>
      <w:sdtPr>
        <w:alias w:val="CC_Underskrifter"/>
        <w:tag w:val="CC_Underskrifter"/>
        <w:id w:val="583496634"/>
        <w:lock w:val="sdtContentLocked"/>
        <w:placeholder>
          <w:docPart w:val="DB599642F3B444329B9A87B7A805E57C"/>
        </w:placeholder>
        <w15:appearance w15:val="hidden"/>
      </w:sdtPr>
      <w:sdtEndPr/>
      <w:sdtContent>
        <w:p w:rsidR="004801AC" w:rsidP="00B6032C" w:rsidRDefault="00A103B0" w14:paraId="11A54D64" w14:textId="334F0C8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bl>
    <w:bookmarkStart w:name="_GoBack" w:id="1"/>
    <w:bookmarkEnd w:id="1"/>
    <w:p w:rsidR="00A103B0" w:rsidP="00B6032C" w:rsidRDefault="00A103B0" w14:paraId="7AA124B5" w14:textId="77777777"/>
    <w:p w:rsidR="00B67E0B" w:rsidRDefault="00B67E0B" w14:paraId="11A54D68" w14:textId="77777777"/>
    <w:sectPr w:rsidR="00B67E0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54D6A" w14:textId="77777777" w:rsidR="00636353" w:rsidRDefault="00636353" w:rsidP="000C1CAD">
      <w:pPr>
        <w:spacing w:line="240" w:lineRule="auto"/>
      </w:pPr>
      <w:r>
        <w:separator/>
      </w:r>
    </w:p>
  </w:endnote>
  <w:endnote w:type="continuationSeparator" w:id="0">
    <w:p w14:paraId="11A54D6B" w14:textId="77777777" w:rsidR="00636353" w:rsidRDefault="006363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54D7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54D71" w14:textId="16FC049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103B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54D68" w14:textId="77777777" w:rsidR="00636353" w:rsidRDefault="00636353" w:rsidP="000C1CAD">
      <w:pPr>
        <w:spacing w:line="240" w:lineRule="auto"/>
      </w:pPr>
      <w:r>
        <w:separator/>
      </w:r>
    </w:p>
  </w:footnote>
  <w:footnote w:type="continuationSeparator" w:id="0">
    <w:p w14:paraId="11A54D69" w14:textId="77777777" w:rsidR="00636353" w:rsidRDefault="006363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1A54D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A54D7B" wp14:anchorId="11A54D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103B0" w14:paraId="11A54D7C" w14:textId="77777777">
                          <w:pPr>
                            <w:jc w:val="right"/>
                          </w:pPr>
                          <w:sdt>
                            <w:sdtPr>
                              <w:alias w:val="CC_Noformat_Partikod"/>
                              <w:tag w:val="CC_Noformat_Partikod"/>
                              <w:id w:val="-53464382"/>
                              <w:placeholder>
                                <w:docPart w:val="6BE8DCCA79EA4293AC6559E291AEA1DE"/>
                              </w:placeholder>
                              <w:text/>
                            </w:sdtPr>
                            <w:sdtEndPr/>
                            <w:sdtContent>
                              <w:r w:rsidR="00A15572">
                                <w:t>SD</w:t>
                              </w:r>
                            </w:sdtContent>
                          </w:sdt>
                          <w:sdt>
                            <w:sdtPr>
                              <w:alias w:val="CC_Noformat_Partinummer"/>
                              <w:tag w:val="CC_Noformat_Partinummer"/>
                              <w:id w:val="-1709555926"/>
                              <w:placeholder>
                                <w:docPart w:val="C6BF6F70050743E7B640F7D64CCE6FAA"/>
                              </w:placeholder>
                              <w:text/>
                            </w:sdtPr>
                            <w:sdtEndPr/>
                            <w:sdtContent>
                              <w:r w:rsidR="004264A5">
                                <w:t>198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A54D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103B0" w14:paraId="11A54D7C" w14:textId="77777777">
                    <w:pPr>
                      <w:jc w:val="right"/>
                    </w:pPr>
                    <w:sdt>
                      <w:sdtPr>
                        <w:alias w:val="CC_Noformat_Partikod"/>
                        <w:tag w:val="CC_Noformat_Partikod"/>
                        <w:id w:val="-53464382"/>
                        <w:placeholder>
                          <w:docPart w:val="6BE8DCCA79EA4293AC6559E291AEA1DE"/>
                        </w:placeholder>
                        <w:text/>
                      </w:sdtPr>
                      <w:sdtEndPr/>
                      <w:sdtContent>
                        <w:r w:rsidR="00A15572">
                          <w:t>SD</w:t>
                        </w:r>
                      </w:sdtContent>
                    </w:sdt>
                    <w:sdt>
                      <w:sdtPr>
                        <w:alias w:val="CC_Noformat_Partinummer"/>
                        <w:tag w:val="CC_Noformat_Partinummer"/>
                        <w:id w:val="-1709555926"/>
                        <w:placeholder>
                          <w:docPart w:val="C6BF6F70050743E7B640F7D64CCE6FAA"/>
                        </w:placeholder>
                        <w:text/>
                      </w:sdtPr>
                      <w:sdtEndPr/>
                      <w:sdtContent>
                        <w:r w:rsidR="004264A5">
                          <w:t>198</w:t>
                        </w:r>
                      </w:sdtContent>
                    </w:sdt>
                  </w:p>
                </w:txbxContent>
              </v:textbox>
              <w10:wrap anchorx="page"/>
            </v:shape>
          </w:pict>
        </mc:Fallback>
      </mc:AlternateContent>
    </w:r>
  </w:p>
  <w:p w:rsidRPr="00293C4F" w:rsidR="004F35FE" w:rsidP="00776B74" w:rsidRDefault="004F35FE" w14:paraId="11A54D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103B0" w14:paraId="11A54D6E" w14:textId="77777777">
    <w:pPr>
      <w:jc w:val="right"/>
    </w:pPr>
    <w:sdt>
      <w:sdtPr>
        <w:alias w:val="CC_Noformat_Partikod"/>
        <w:tag w:val="CC_Noformat_Partikod"/>
        <w:id w:val="559911109"/>
        <w:placeholder>
          <w:docPart w:val="C6BF6F70050743E7B640F7D64CCE6FAA"/>
        </w:placeholder>
        <w:text/>
      </w:sdtPr>
      <w:sdtEndPr/>
      <w:sdtContent>
        <w:r w:rsidR="00A15572">
          <w:t>SD</w:t>
        </w:r>
      </w:sdtContent>
    </w:sdt>
    <w:sdt>
      <w:sdtPr>
        <w:alias w:val="CC_Noformat_Partinummer"/>
        <w:tag w:val="CC_Noformat_Partinummer"/>
        <w:id w:val="1197820850"/>
        <w:text/>
      </w:sdtPr>
      <w:sdtEndPr/>
      <w:sdtContent>
        <w:r w:rsidR="004264A5">
          <w:t>198</w:t>
        </w:r>
      </w:sdtContent>
    </w:sdt>
  </w:p>
  <w:p w:rsidR="004F35FE" w:rsidP="00776B74" w:rsidRDefault="004F35FE" w14:paraId="11A54D6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103B0" w14:paraId="11A54D72" w14:textId="77777777">
    <w:pPr>
      <w:jc w:val="right"/>
    </w:pPr>
    <w:sdt>
      <w:sdtPr>
        <w:alias w:val="CC_Noformat_Partikod"/>
        <w:tag w:val="CC_Noformat_Partikod"/>
        <w:id w:val="1471015553"/>
        <w:text/>
      </w:sdtPr>
      <w:sdtEndPr/>
      <w:sdtContent>
        <w:r w:rsidR="00A15572">
          <w:t>SD</w:t>
        </w:r>
      </w:sdtContent>
    </w:sdt>
    <w:sdt>
      <w:sdtPr>
        <w:alias w:val="CC_Noformat_Partinummer"/>
        <w:tag w:val="CC_Noformat_Partinummer"/>
        <w:id w:val="-2014525982"/>
        <w:text/>
      </w:sdtPr>
      <w:sdtEndPr/>
      <w:sdtContent>
        <w:r w:rsidR="004264A5">
          <w:t>198</w:t>
        </w:r>
      </w:sdtContent>
    </w:sdt>
  </w:p>
  <w:p w:rsidR="004F35FE" w:rsidP="00A314CF" w:rsidRDefault="00A103B0" w14:paraId="11A54D7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103B0" w14:paraId="11A54D7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103B0" w14:paraId="11A54D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:190</w:t>
        </w:r>
      </w:sdtContent>
    </w:sdt>
  </w:p>
  <w:p w:rsidR="004F35FE" w:rsidP="00E03A3D" w:rsidRDefault="00A103B0" w14:paraId="11A54D76" w14:textId="77777777">
    <w:pPr>
      <w:pStyle w:val="Motionr"/>
    </w:pPr>
    <w:sdt>
      <w:sdtPr>
        <w:alias w:val="CC_Noformat_Avtext"/>
        <w:tag w:val="CC_Noformat_Avtext"/>
        <w:id w:val="-2020768203"/>
        <w:lock w:val="sdtContentLocked"/>
        <w15:appearance w15:val="hidden"/>
        <w:text/>
      </w:sdtPr>
      <w:sdtEndPr/>
      <w:sdtContent>
        <w:r>
          <w:t>av Markus Wiechel och Jennie Åfeldt (båda SD)</w:t>
        </w:r>
      </w:sdtContent>
    </w:sdt>
  </w:p>
  <w:sdt>
    <w:sdtPr>
      <w:alias w:val="CC_Noformat_Rubtext"/>
      <w:tag w:val="CC_Noformat_Rubtext"/>
      <w:id w:val="-218060500"/>
      <w:lock w:val="sdtLocked"/>
      <w15:appearance w15:val="hidden"/>
      <w:text/>
    </w:sdtPr>
    <w:sdtEndPr/>
    <w:sdtContent>
      <w:p w:rsidR="004F35FE" w:rsidP="00283E0F" w:rsidRDefault="00A15572" w14:paraId="11A54D77" w14:textId="77777777">
        <w:pPr>
          <w:pStyle w:val="FSHRub2"/>
        </w:pPr>
        <w:r>
          <w:t>Nationellt journalsystem för en bättre sjukvård</w:t>
        </w:r>
      </w:p>
    </w:sdtContent>
  </w:sdt>
  <w:sdt>
    <w:sdtPr>
      <w:alias w:val="CC_Boilerplate_3"/>
      <w:tag w:val="CC_Boilerplate_3"/>
      <w:id w:val="1606463544"/>
      <w:lock w:val="sdtContentLocked"/>
      <w15:appearance w15:val="hidden"/>
      <w:text w:multiLine="1"/>
    </w:sdtPr>
    <w:sdtEndPr/>
    <w:sdtContent>
      <w:p w:rsidR="004F35FE" w:rsidP="00283E0F" w:rsidRDefault="004F35FE" w14:paraId="11A54D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57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4D8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0B0D"/>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4FF5"/>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4A5"/>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6353"/>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2BE5"/>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032E"/>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8CC"/>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3B0"/>
    <w:rsid w:val="00A10D69"/>
    <w:rsid w:val="00A125D3"/>
    <w:rsid w:val="00A1284E"/>
    <w:rsid w:val="00A13B3B"/>
    <w:rsid w:val="00A148A5"/>
    <w:rsid w:val="00A15572"/>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305"/>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032C"/>
    <w:rsid w:val="00B61044"/>
    <w:rsid w:val="00B628A7"/>
    <w:rsid w:val="00B63A7C"/>
    <w:rsid w:val="00B63CF7"/>
    <w:rsid w:val="00B64CCC"/>
    <w:rsid w:val="00B65145"/>
    <w:rsid w:val="00B6581E"/>
    <w:rsid w:val="00B65DB1"/>
    <w:rsid w:val="00B67E0B"/>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6F5D"/>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A54D58"/>
  <w15:chartTrackingRefBased/>
  <w15:docId w15:val="{25CBF421-6AE8-4A5F-8A44-A06D655A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192896">
      <w:bodyDiv w:val="1"/>
      <w:marLeft w:val="0"/>
      <w:marRight w:val="0"/>
      <w:marTop w:val="0"/>
      <w:marBottom w:val="0"/>
      <w:divBdr>
        <w:top w:val="none" w:sz="0" w:space="0" w:color="auto"/>
        <w:left w:val="none" w:sz="0" w:space="0" w:color="auto"/>
        <w:bottom w:val="none" w:sz="0" w:space="0" w:color="auto"/>
        <w:right w:val="none" w:sz="0" w:space="0" w:color="auto"/>
      </w:divBdr>
    </w:div>
    <w:div w:id="167452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ECC894E3FA4580A479BAD22288878D"/>
        <w:category>
          <w:name w:val="Allmänt"/>
          <w:gallery w:val="placeholder"/>
        </w:category>
        <w:types>
          <w:type w:val="bbPlcHdr"/>
        </w:types>
        <w:behaviors>
          <w:behavior w:val="content"/>
        </w:behaviors>
        <w:guid w:val="{C6F53F05-9B69-400C-8B7C-62A39C4D0206}"/>
      </w:docPartPr>
      <w:docPartBody>
        <w:p w:rsidR="00D63804" w:rsidRDefault="0012541A">
          <w:pPr>
            <w:pStyle w:val="88ECC894E3FA4580A479BAD22288878D"/>
          </w:pPr>
          <w:r w:rsidRPr="005A0A93">
            <w:rPr>
              <w:rStyle w:val="Platshllartext"/>
            </w:rPr>
            <w:t>Förslag till riksdagsbeslut</w:t>
          </w:r>
        </w:p>
      </w:docPartBody>
    </w:docPart>
    <w:docPart>
      <w:docPartPr>
        <w:name w:val="0A2FDA2959CD421AB6390DEE8861A770"/>
        <w:category>
          <w:name w:val="Allmänt"/>
          <w:gallery w:val="placeholder"/>
        </w:category>
        <w:types>
          <w:type w:val="bbPlcHdr"/>
        </w:types>
        <w:behaviors>
          <w:behavior w:val="content"/>
        </w:behaviors>
        <w:guid w:val="{BD7D1FE3-7C5A-42EB-88DB-2AA5E691BE51}"/>
      </w:docPartPr>
      <w:docPartBody>
        <w:p w:rsidR="00D63804" w:rsidRDefault="0012541A">
          <w:pPr>
            <w:pStyle w:val="0A2FDA2959CD421AB6390DEE8861A770"/>
          </w:pPr>
          <w:r w:rsidRPr="005A0A93">
            <w:rPr>
              <w:rStyle w:val="Platshllartext"/>
            </w:rPr>
            <w:t>Motivering</w:t>
          </w:r>
        </w:p>
      </w:docPartBody>
    </w:docPart>
    <w:docPart>
      <w:docPartPr>
        <w:name w:val="DB599642F3B444329B9A87B7A805E57C"/>
        <w:category>
          <w:name w:val="Allmänt"/>
          <w:gallery w:val="placeholder"/>
        </w:category>
        <w:types>
          <w:type w:val="bbPlcHdr"/>
        </w:types>
        <w:behaviors>
          <w:behavior w:val="content"/>
        </w:behaviors>
        <w:guid w:val="{9CADB5F1-6EAF-4E8E-8027-F7BF9EDC445D}"/>
      </w:docPartPr>
      <w:docPartBody>
        <w:p w:rsidR="00D63804" w:rsidRDefault="0012541A">
          <w:pPr>
            <w:pStyle w:val="DB599642F3B444329B9A87B7A805E57C"/>
          </w:pPr>
          <w:r w:rsidRPr="00490DAC">
            <w:rPr>
              <w:rStyle w:val="Platshllartext"/>
            </w:rPr>
            <w:t>Skriv ej här, motionärer infogas via panel!</w:t>
          </w:r>
        </w:p>
      </w:docPartBody>
    </w:docPart>
    <w:docPart>
      <w:docPartPr>
        <w:name w:val="6BE8DCCA79EA4293AC6559E291AEA1DE"/>
        <w:category>
          <w:name w:val="Allmänt"/>
          <w:gallery w:val="placeholder"/>
        </w:category>
        <w:types>
          <w:type w:val="bbPlcHdr"/>
        </w:types>
        <w:behaviors>
          <w:behavior w:val="content"/>
        </w:behaviors>
        <w:guid w:val="{67B254BC-2D92-4229-A89E-B492D30521B0}"/>
      </w:docPartPr>
      <w:docPartBody>
        <w:p w:rsidR="00D63804" w:rsidRDefault="0012541A">
          <w:pPr>
            <w:pStyle w:val="6BE8DCCA79EA4293AC6559E291AEA1DE"/>
          </w:pPr>
          <w:r>
            <w:rPr>
              <w:rStyle w:val="Platshllartext"/>
            </w:rPr>
            <w:t xml:space="preserve"> </w:t>
          </w:r>
        </w:p>
      </w:docPartBody>
    </w:docPart>
    <w:docPart>
      <w:docPartPr>
        <w:name w:val="C6BF6F70050743E7B640F7D64CCE6FAA"/>
        <w:category>
          <w:name w:val="Allmänt"/>
          <w:gallery w:val="placeholder"/>
        </w:category>
        <w:types>
          <w:type w:val="bbPlcHdr"/>
        </w:types>
        <w:behaviors>
          <w:behavior w:val="content"/>
        </w:behaviors>
        <w:guid w:val="{D248E251-3507-4E44-8E6D-1A74FC44E109}"/>
      </w:docPartPr>
      <w:docPartBody>
        <w:p w:rsidR="00D63804" w:rsidRDefault="0012541A">
          <w:pPr>
            <w:pStyle w:val="C6BF6F70050743E7B640F7D64CCE6FA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1A"/>
    <w:rsid w:val="0012541A"/>
    <w:rsid w:val="00D638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ECC894E3FA4580A479BAD22288878D">
    <w:name w:val="88ECC894E3FA4580A479BAD22288878D"/>
  </w:style>
  <w:style w:type="paragraph" w:customStyle="1" w:styleId="2FDDC3967BB14A9DA749974F9E31F235">
    <w:name w:val="2FDDC3967BB14A9DA749974F9E31F235"/>
  </w:style>
  <w:style w:type="paragraph" w:customStyle="1" w:styleId="7198240E4426464D92C438EE5EC7F6F8">
    <w:name w:val="7198240E4426464D92C438EE5EC7F6F8"/>
  </w:style>
  <w:style w:type="paragraph" w:customStyle="1" w:styleId="0A2FDA2959CD421AB6390DEE8861A770">
    <w:name w:val="0A2FDA2959CD421AB6390DEE8861A770"/>
  </w:style>
  <w:style w:type="paragraph" w:customStyle="1" w:styleId="DB599642F3B444329B9A87B7A805E57C">
    <w:name w:val="DB599642F3B444329B9A87B7A805E57C"/>
  </w:style>
  <w:style w:type="paragraph" w:customStyle="1" w:styleId="6BE8DCCA79EA4293AC6559E291AEA1DE">
    <w:name w:val="6BE8DCCA79EA4293AC6559E291AEA1DE"/>
  </w:style>
  <w:style w:type="paragraph" w:customStyle="1" w:styleId="C6BF6F70050743E7B640F7D64CCE6FAA">
    <w:name w:val="C6BF6F70050743E7B640F7D64CCE6F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Motion_citatkn" Type="http://schemas.openxmlformats.org/officeDocument/2006/relationships/image" Target="images/Motion_citatkn.png"/><Relationship Id="Motion_listanr" Type="http://schemas.openxmlformats.org/officeDocument/2006/relationships/image" Target="images/Motion_Numrerad.png"/><Relationship Id="Motion_NrOnOff" Type="http://schemas.openxmlformats.org/officeDocument/2006/relationships/image" Target="images/Motion_NrOnOff.png"/><Relationship Id="fotnot" Type="http://schemas.openxmlformats.org/officeDocument/2006/relationships/image" Target="images/fotnot.jpg"/><Relationship Id="Motion_listabomb" Type="http://schemas.openxmlformats.org/officeDocument/2006/relationships/image" Target="images/Motion_bomb.png"/><Relationship Id="Motion_Numrerad" Type="http://schemas.openxmlformats.org/officeDocument/2006/relationships/image" Target="images/Motion_Numrerad0.png"/><Relationship Id="Motion_listatank" Type="http://schemas.openxmlformats.org/officeDocument/2006/relationships/image" Target="images/Motion_tanklista.png"/><Relationship Id="Motion_CitatIn" Type="http://schemas.openxmlformats.org/officeDocument/2006/relationships/image" Target="images/Motion_CitatIn.png"/><Relationship Id="Motion_Citat" Type="http://schemas.openxmlformats.org/officeDocument/2006/relationships/image" Target="images/Motion_Citat.png"/><Relationship Id="Motion_CitatICitat" Type="http://schemas.openxmlformats.org/officeDocument/2006/relationships/image" Target="images/Motion_CitatICitat.png"/><Relationship Id="Motion_NrBort" Type="http://schemas.openxmlformats.org/officeDocument/2006/relationships/image" Target="images/Motion_NrBort.png"/><Relationship Id="Motion_listaabc" Type="http://schemas.openxmlformats.org/officeDocument/2006/relationships/image" Target="images/Motion_a).png"/><Relationship Id="Motion_Tonplatta" Type="http://schemas.openxmlformats.org/officeDocument/2006/relationships/image" Target="images/Motion_Tonplatta2.png"/><Relationship Id="bomb" Type="http://schemas.openxmlformats.org/officeDocument/2006/relationships/image" Target="images/bomb.jpg"/><Relationship Id="num" Type="http://schemas.openxmlformats.org/officeDocument/2006/relationships/image" Target="images/num.jpg"/><Relationship Id="Kalla" Type="http://schemas.openxmlformats.org/officeDocument/2006/relationships/image" Target="images/Kalla.jpg"/><Relationship Id="Motion_Normal" Type="http://schemas.openxmlformats.org/officeDocument/2006/relationships/image" Target="images/Motion_Normal.png"/><Relationship Id="Motion_tankstrecktkn" Type="http://schemas.openxmlformats.org/officeDocument/2006/relationships/image" Target="images/Motion_tankstrecktkn.png"/><Relationship Id="Motion_CitatICitatIn" Type="http://schemas.openxmlformats.org/officeDocument/2006/relationships/image" Target="images/Motion_CitatICitatIn.png"/><Relationship Id="ni" Type="http://schemas.openxmlformats.org/officeDocument/2006/relationships/image" Target="images/ni.jpg"/><Relationship Id="linje" Type="http://schemas.openxmlformats.org/officeDocument/2006/relationships/image" Target="images/linje.jpg"/><Relationship Id="Motion_A" Type="http://schemas.openxmlformats.org/officeDocument/2006/relationships/image" Target="images/Motion_A.png"/><Relationship Id="fotnot2" Type="http://schemas.openxmlformats.org/officeDocument/2006/relationships/image" Target="images/fotnot2.jpg"/><Relationship Id="FixaParagraf" Type="http://schemas.openxmlformats.org/officeDocument/2006/relationships/image" Target="images/FixaParagraf.jpg"/><Relationship Id="Motion_NormalIn" Type="http://schemas.openxmlformats.org/officeDocument/2006/relationships/image" Target="images/Motion_NormalIn.png"/><Relationship Id="ac" Type="http://schemas.openxmlformats.org/officeDocument/2006/relationships/image" Target="images/ac.jpg"/><Relationship Id="rId" Type="http://schemas.openxmlformats.org/officeDocument/2006/relationships/image" Target="images/FixaParagraf0.jpg"/></Relationships>
</file>

<file path=customUI/customUI14.xml><?xml version="1.0" encoding="utf-8"?>
<customUI xmlns="http://schemas.microsoft.com/office/2009/07/customui" onLoad="RibbonOnLoad">
  <ribbon startFromScratch="false">
    <tabs>
      <tab idMso="TabDeveloper">
        <group id="groupMotion" label="För motionsutvecklare" visible="true">
          <button id="btnDokupp" label="Visa kvitto" keytip="V" imageMso="AccessTableIssues" size="large" onAction="CallbackDokuppgifter" getEnabled="OnOffKvitto" supertip="Visar uppgifter om motionen."/>
          <button id="groupMotionBtnProperties" label="Motionsegenskaper" imageMso="FileWorkflowTasks" size="large" onAction="VisaMetaInspector" supertip="Visar en dialog med redigerbara variabler, egenskaper och xml-noder" screentip="Hantera metadata" visible="true"/>
          <button id="groupMotionBtnCustomXML" label="CustomXML" imageMso="ShowTaskDetailsPage" size="large" onAction="VisaXMLInspector" supertip="Visar en dialog där du kan inspektera och spara inladdade CustomXML" screentip="Visa CustomXML" visible="true"/>
          <button id="groupMotionBtnADList" label="AD-rapport" imageMso="ReadingViewShowPrintedPage" size="large" onAction="VisaADLister" supertip="Visar en dialog där du kan ange dator eller användare för vilken du vill få en rapport av informationen i Active Directory" screentip="Visa AD explorer" visible="true"/>
          <button id="groupMotionBtnEvent" label="Reconnect eventhandler" imageMso="RecurrenceEdit" size="normal" onAction="ReconnectEvents" supertip="Försöker läsa in eventhandlern igen ifall kopplingen till CustomXML tappats" screentip="Läs in XML-eventhandler" visible="true"/>
          <toggleButton id="groupMotionBtnTestFlag" label="Testflagga av/på" imageMso="PictureContrastGallery" size="normal" onAction="SetTestFlag" supertip="Växlar inställningen för testflaggan mellan sant och falskt." screentip="Sätter testflagga" visible="true"/>
        </group>
      </tab>
      <tab id="Motion_Grund" label="Motion" keytip="L">
        <group id="groupForslag" label="Hantera yrkanden" keytip="Y">
          <menu id="menuForslag" itemSize="normal" label="Infoga övriga" keytip="Ö" imageMso="CellsInsertDialog" size="large" screentip="Infoga övriga yrkanden" supertip="Välj i listan den formulering som ska infogas under Förslag till riksdagsbeslut. För mer information se handledningen.">
            <button id="btnAnvisa" label="Anvisning" imageMso="TabOrder" onAction="CallbackAnvisa" screentip="Infoga anvisning" supertip="Infogar texten 'Riksdagen anvisar anslagen för [år] inom utgiftsområde [nummer] [UO-rubrik] enligt yrkandet i'"/>
            <button id="btnAvslag" label="Avslag" imageMso="TabOrder" onAction="CallbackAvslag" screentip="Infoga texten 'Riksdagen avslår'"/>
            <button id="btnBeslut" label="Beslut" imageMso="TabOrder" onAction="CallbackBeslut" screentip="Infoga texten 'Riksdagen beslutar'"/>
            <button id="btnFaststall" label="Fastställande" imageMso="TabOrder" onAction="CallbackFaststl" screentip="Infoga texten 'Riksdagen fastställer'"/>
            <button id="btnGodkann" label="Godkännande" imageMso="TabOrder" onAction="CallbackGodkann" screentip="Infogar texten 'Riksdagen godkänner'"/>
            <button id="btnTillkannaRS" label="Tillkännagivande till riksdagsstyrelsen" imageMso="TabOrder" onAction="CallbackTillkannaRS" supertip="Infogar texten 'Riksdagen ställer sig bakom det som anförs i motionen om...och tillkännager detta för riksdagsstyrelsen'. För mer information se handledningen." screentip="Infoga tillkännagivande till riksdagsstyrelsen"/>
          </menu>
          <button id="btnTillkannaReg" label="Infoga tillkännagivande" keytip="T" imageMso="TabOrder" size="large" onAction="CallbackTillkannaR" supertip="Infogar texten 'Riksdagen ställer sig bakom det som anförs i motionen om...och tillkännager detta för regeringen'. För mer information se handledningen." screentip="Infoga tillkännagivande till regeringen"/>
          <button id="btnFKtrl" label="Kontrollera yrkanden" keytip="K" imageMso="ReviewAcceptOrRejectChangeDialog" size="large" onAction="CallbackKtrlForslag" supertip="Kontrollerar att yrkandena formulerats korrekt och att de uppfyller vissa tekniska krav." screentip="Kontrollera yrkanden"/>
          <button id="btnTonplattaBort" image="Motion_Tonplatta" keytip="F" label="Ta bort kontrollmarkering" size="large" supertip="Tar bort färgen som visas efter en kontroll av yrkandena." onAction="CallbackTonplattaBort" screentip="Ta bort kontrollmarkering från yrkanden"/>
        </group>
        <group id="groupMallar" label="Formatera text" screentip="Formatera text och korrigera stackade rubriker. Rubrik kommer med i innehållsförteckning">
          <menu id="menuRubrik26" imageMso="StylesPane" itemSize="normal" label="Rubriker" size="normal" screentip="Rubriken visas i innehållsförteckning">
            <button id="btnFormatmallRubrik1" imageMso="_1" label="Rubrik 1" onAction="CallbackRub1"/>
            <button id="btnFormatmallRubrik2" imageMso="_2" label="Rubrik 2" onAction="CallbackRub2"/>
            <button id="btnFormatmallRubrik3" imageMso="_3" label="Rubrik 3" onAction="CallbackRub3"/>
            <button id="btnFormatmallRubrik4" imageMso="_4" label="Rubrik 4" onAction="CallbackRub4"/>
            <button id="btnFormatmallRubrik5" imageMso="_5" label="Rubrik 5" onAction="CallbackRub5"/>
            <button id="btnFormatmallRubrik6" imageMso="_6" label="Rubrik 6" onAction="CallbackRub6"/>
            <!--
				<button  id="btnFormatmallR1"  imageMso="_1" label="R1" onAction="CallbackR1" />		
				<button  id="btnFormatmallR2"  imageMso="_2" label="R2" onAction="CallbackR2" />
				<button  id="btnFormatmallR3"  imageMso="_3" label="R3" onAction="CallbackR3" />
-->
            <button id="btnFormatmallRubrik1N" imageMso="_1" label="Rubrik 1 numrerat" onAction="CallbackRub1Num"/>
            <button id="btnFormatmallRubrik2N" imageMso="_2" label="Rubrik 2 numrerat" onAction="CallbackRub2Num"/>
            <button id="btnFormatmallRubrik3N" imageMso="_3" label="Rubrik 3 numrerat" onAction="CallbackRub3Num"/>
            <button id="btnFormatmallRubrik4N" imageMso="_4" label="Rubrik 4 numrerat" onAction="CallbackRub4Num"/>
            <!--				<button  id="btnFormatmallRubrik5N"  imageMso="_7" label="Rubrik 5 numrerat" onAction="CallbackRub5Num" />	
				<button  id="btnFormatmallRubrik6N"  imageMso="_6" label="Rubrik 6 numrerat" onAction="CallbackRub6Num" />
-->
            <button id="btnFormatmallForslagtillRB" imageMso="F" label="Rubrik Förslag till riksdagsbeslut" onAction="CallbackForslagTillRiksdagsbeslut"/>
          </menu>
          <menu id="menuPunktlistor" itemSize="normal" label="Listor" size="normal" screentip="Skapa listor">
            <button id="btnfo25" image="bomb" label="Punktlista" screentip="Formatera text med format Punktlista bomb" onAction="CallbackPunktbomb"/>
            <button id="btnfo26" image="linje" label="Strecklista" screentip="Formatera text med format Punktlista linje" onAction="CallbackPunktLinje"/>
            <button id="btnfo24" image="num" label="Numrerad lista" screentip="Formatera text med format Punktlista siffra" onAction="CallbackListSiffra"/>
            <button id="btnfo23" image="ac" label="Lista gemener" screentip="Formatera text med format Punktlista gemener" onAction="CallbackListGem"/>
          </menu>
          <menu id="menuTBD" imageMso="CustomPageMargins" itemSize="normal" label="Tabell/Bild/Diagram" size="normal" screentip="Rubriker för Tabell/Diagram/Bild">
            <button id="btnFormatmallTBD_Rubrik" imageMso="CaptionInsert" label="Rubrik" onAction="CallbackTBD_Rubrik"/>
            <button id="btnFormatmallTBD_Underrubrik" imageMso="CaptionInsert" label="Underrubrik" onAction="CallbackTBD_Underrubrik"/>
          </menu>
          <separator id="separator001"/>
          <button id="btnFormatmallNormal" imageMso="N" label="Normal" screentip="Format Normal (Alt+N)" onAction="CallbackNormal"/>
          <button id="btnFormatmallNormalIndrag" image="ni" label="Normalt indrag" screentip="Format Normalt indrag (Alt+I)" onAction="CallbackNormalIndrag"/>
          <button id="btnFormatmallKalla" image="Kalla" label="Källa" screentip="Format Källa" onAction="CallbackKalla"/>
          <!--				<toggleButton id="tglExtraRadavstand" label="Radavstånd 1,5" onAction="CallbackRadAvstandExtra" getPressed="RadAvstandExtraToggle" screentip="Slår på/av 1,5 radavstånd för tysnitten Normal."/>
				<checkBox id="chkExtraRadavstand" label="Radavstånd 1,5" onAction="CallbackRadAvstandExtra" getPressed="RadAvstandExtraToggleisPressed" screentip="Slår på/av 1,5 radavstånd för Normal-tysnitten."/>  -->
          <button id="btnTOM001" label=" "/>
          <separator id="separator002"/>
          <button id="btnFormatmallCitat" image="Motion_Citat" label="Citat" screentip="Format Citat" onAction="CallbackCitat"/>
          <button id="btnFormatmallCitatIndrag" image="Motion_CitatIn" label="Citat indrag" screentip="Format Citat indrag" onAction="CallbackCitatIndrag"/>
          <separator id="separator003"/>
          <button id="btnFormatmallCitatICitat" image="Motion_CitatICitat" label="Citat i citat" screentip="Format Citat i citat" onAction="CallbackCitatCitat"/>
          <button id="btnFormatmallCitatiCitatIndrag" image="Motion_CitatICitatIn" label="Citat i citat indrag" screentip="Format Citat i citat indrag" onAction="CallbackCitatCitatIndrag"/>
          <!--				<button  id="btnFormatmallFotnot" image="fotnot2" label="Fotnot" screentip="Format Fotnot" onAction="CallbackFotnot" /> -->
        </group>
        <group id="groupDiverse" label="Hjälpfunktioner - Mallversion 4.1.1">
          <!-- <button idMso="FootnoteInsert" label="Infoga fotnot" size="large" onAction="CallbackFotnot" /> -->
          <button id="buttonFotnotCustom" label="Infoga fotnot" imageMso="FootnoteInsert" size="large" onAction="CallbackFotnot"/>
          <button id="groupMotionBtnLagtabell" label="Infoga lagtabell" keytip="L" imageMso="ColumnsDialog" size="large" onAction="InsertLagtabell" supertip="Infogar en tabell med två kolumner för att jämföra nuvarande och föreslagen lagtext." screentip="Infoga lagtabell" visible="true"/>
          <!--button id="btnHeaderRevision" imageMso="AcceptInvitation" label="Godkänn sidhuvud" size="normal" supertip="Om du använder 'spåra ändringar', kommer ändringar i panelen att visas som spårade ändringar i sidhuvudet. Du kan inte acceptera dessa med den ordinarie funktionen, utan måste använda den här knappen till det." onAction="CallbackAcceptHeader" screentip="Acceptera ändringar i sidhuvudet"/-->
          <!--button id="groupUindragBort" label="Justera underskrifter" imageMso="AlignJustifyHigh" size="normal" onAction="TaBortUIndrag" supertip="Denna funktion tar bort indraget framför namnen i underskriftsdelen." screentip="Tar bort indraget på underskrifterna" visible="true"/-->
          <!--OfficeExtensionsGallery2 i WD2013SP1 annars OfficeExtensionsGallery-->
          <button id="btnRensaDubblaRadmatningar" label="Rensa dubbla radmatningar" image="FixaParagraf" size="normal" onAction="CallbackFixaParagraf" screentip="Byter ut alla dubbla radmatningar mot en radmatning." supertip="Byter ut alla dubbla radmatningar mot en radmatning."/>
          <gallery idMso="OfficeExtensionsGallery2" label="Visa panelen" size="large"/>
        </group>
        <!--
		<group id="groupService" label="Hjälpfunktioner">
		<button id="btnRensaDubblaRadmatningar" label="Rensa dubbla radmatningar" image="FixaParagraf" size="normal" onAction="CallbackFixaParagraf" screentip="Byter ut alla dubbla radmatningar mot en radmatning." supertip="Byter ut alla dubbla radmatningar mot en radmatning."/>
		</group>
-->
        <group id="groupOm" label=" ">
          <button id="btnInfo" label="Visa handledning" keytip="I" imageMso="FunctionsLogicalInsertGallery" size="large" onAction="CallbackInfo" screentip="Visa handledning" supertip="En handledning för mallen öppnas och visas på din dator."/>
          <!--button id="btnOm" label="Version m129h/p101" imageMso="StartAfterPrevious" size="large" screentip="Du använder motionsmall version 1.29h med panel 1.01"/-->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48D691-A5E9-4786-880A-33B526F4A9E6}"/>
</file>

<file path=customXml/itemProps2.xml><?xml version="1.0" encoding="utf-8"?>
<ds:datastoreItem xmlns:ds="http://schemas.openxmlformats.org/officeDocument/2006/customXml" ds:itemID="{2D168769-41CB-4C64-B45F-325651C56358}"/>
</file>

<file path=customXml/itemProps3.xml><?xml version="1.0" encoding="utf-8"?>
<ds:datastoreItem xmlns:ds="http://schemas.openxmlformats.org/officeDocument/2006/customXml" ds:itemID="{BB2CD281-0CE5-4B98-8EA5-9257B6EFD918}"/>
</file>

<file path=docProps/app.xml><?xml version="1.0" encoding="utf-8"?>
<Properties xmlns="http://schemas.openxmlformats.org/officeDocument/2006/extended-properties" xmlns:vt="http://schemas.openxmlformats.org/officeDocument/2006/docPropsVTypes">
  <Template>Normal</Template>
  <TotalTime>11</TotalTime>
  <Pages>2</Pages>
  <Words>338</Words>
  <Characters>1968</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SD198 Nationellt journalsystem för en bättre sjukvård</vt:lpstr>
      <vt:lpstr>
      </vt:lpstr>
    </vt:vector>
  </TitlesOfParts>
  <Company>Sveriges riksdag</Company>
  <LinksUpToDate>false</LinksUpToDate>
  <CharactersWithSpaces>2295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