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BBD5C2" w14:textId="77777777">
      <w:pPr>
        <w:pStyle w:val="Normalutanindragellerluft"/>
      </w:pPr>
    </w:p>
    <w:sdt>
      <w:sdtPr>
        <w:alias w:val="CC_Boilerplate_4"/>
        <w:tag w:val="CC_Boilerplate_4"/>
        <w:id w:val="-1644581176"/>
        <w:lock w:val="sdtLocked"/>
        <w:placeholder>
          <w:docPart w:val="23D8FA245DEE4AD1B65A0EFAE0E2C101"/>
        </w:placeholder>
        <w15:appearance w15:val="hidden"/>
        <w:text/>
      </w:sdtPr>
      <w:sdtEndPr/>
      <w:sdtContent>
        <w:p w:rsidR="00AF30DD" w:rsidP="00CC4C93" w:rsidRDefault="00AF30DD" w14:paraId="65BBD5C3" w14:textId="77777777">
          <w:pPr>
            <w:pStyle w:val="Rubrik1"/>
          </w:pPr>
          <w:r>
            <w:t>Förslag till riksdagsbeslut</w:t>
          </w:r>
        </w:p>
      </w:sdtContent>
    </w:sdt>
    <w:sdt>
      <w:sdtPr>
        <w:alias w:val="Förslag 1"/>
        <w:tag w:val="011c3712-6e82-4528-94f4-468828a4b024"/>
        <w:id w:val="-151517083"/>
        <w:lock w:val="sdtLocked"/>
      </w:sdtPr>
      <w:sdtEndPr/>
      <w:sdtContent>
        <w:p w:rsidR="00FB191F" w:rsidRDefault="005361EC" w14:paraId="65BBD5C4" w14:textId="77777777">
          <w:pPr>
            <w:pStyle w:val="Frslagstext"/>
          </w:pPr>
          <w:r>
            <w:t>Riksdagen tillkännager för regeringen som sin mening vad som anförs i motionen om behovet av att se över möjligheten att underlätta för ideellt arbetande ledare inom ungdomsidrotten.</w:t>
          </w:r>
        </w:p>
      </w:sdtContent>
    </w:sdt>
    <w:p w:rsidR="00AF30DD" w:rsidP="00AF30DD" w:rsidRDefault="000156D9" w14:paraId="65BBD5C5" w14:textId="77777777">
      <w:pPr>
        <w:pStyle w:val="Rubrik1"/>
      </w:pPr>
      <w:bookmarkStart w:name="MotionsStart" w:id="0"/>
      <w:bookmarkEnd w:id="0"/>
      <w:r>
        <w:t>Motivering</w:t>
      </w:r>
    </w:p>
    <w:p w:rsidR="0061015A" w:rsidP="0061015A" w:rsidRDefault="0061015A" w14:paraId="65BBD5C6" w14:textId="77777777">
      <w:pPr>
        <w:pStyle w:val="Normalutanindragellerluft"/>
      </w:pPr>
      <w:r>
        <w:t xml:space="preserve">Den svenska ungdomsidrotten bygger i hög grad på de ideella ledarnas insatser. Svensk idrott skulle inte fungera utan de cirka 3 miljoner ideellt arbetande ledare som har olika funktioner inom den svenska idrottsrörelsen. Den svenske idrottsledaren lägger i snitt ner sex timmar per vecka och gör ofta detta under många års tid. Dessa fantastiska insatser möjliggör för svensk idrott att ta hand om en stor andel av våra barn och ungdomar. De senaste åren har det visat sig bli allt svårare att skaffa och behålla de ideellt arbetande ledarna inom svensk idrott. Detta är en mycket allvarlig trend som kan få stora konsekvenser för vår största folkrörelse samt för våra barns och ungdomars möjligheter till ett hälsosamt leverne. </w:t>
      </w:r>
    </w:p>
    <w:p w:rsidR="0061015A" w:rsidP="0061015A" w:rsidRDefault="0061015A" w14:paraId="65BBD5C7" w14:textId="77777777">
      <w:pPr>
        <w:pStyle w:val="Normalutanindragellerluft"/>
      </w:pPr>
    </w:p>
    <w:p w:rsidR="00AF30DD" w:rsidP="0061015A" w:rsidRDefault="0061015A" w14:paraId="65BBD5C8" w14:textId="0A8287C7">
      <w:pPr>
        <w:pStyle w:val="Normalutanindragellerluft"/>
      </w:pPr>
      <w:r>
        <w:t>Många ideellt arbetande idrott</w:t>
      </w:r>
      <w:r w:rsidR="00831A87">
        <w:t>sledare har kostnader förknippade</w:t>
      </w:r>
      <w:bookmarkStart w:name="_GoBack" w:id="1"/>
      <w:bookmarkEnd w:id="1"/>
      <w:r>
        <w:t xml:space="preserve"> med den tid de lägger på sitt ledarskap. Ett sätt för staten att visa sin uppskattning är att man skulle kunna se över möjligheten att införa ett skatteavdrag för dessa kostnader. Det kan handla om utgifter som bilresor, måltidskostnader och så vidare. Detta skulle inte behöva kosta några stora summor för statskassan men skulle kunna fungera som en stimulans för de som idag lägger ned många timmar inom idrottsrörelsen och dessutom locka nya ledare inför framtiden.</w:t>
      </w:r>
    </w:p>
    <w:sdt>
      <w:sdtPr>
        <w:rPr>
          <w:i/>
          <w:noProof/>
        </w:rPr>
        <w:alias w:val="CC_Underskrifter"/>
        <w:tag w:val="CC_Underskrifter"/>
        <w:id w:val="583496634"/>
        <w:lock w:val="sdtContentLocked"/>
        <w:placeholder>
          <w:docPart w:val="B9ECABD606664D00911C90ACEBA01B03"/>
        </w:placeholder>
        <w15:appearance w15:val="hidden"/>
      </w:sdtPr>
      <w:sdtEndPr>
        <w:rPr>
          <w:i w:val="0"/>
          <w:noProof w:val="0"/>
        </w:rPr>
      </w:sdtEndPr>
      <w:sdtContent>
        <w:p w:rsidRPr="009E153C" w:rsidR="00865E70" w:rsidP="00630FB9" w:rsidRDefault="00630FB9" w14:paraId="65BBD5C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523A3" w:rsidRDefault="008523A3" w14:paraId="65BBD5CD" w14:textId="77777777"/>
    <w:sectPr w:rsidR="008523A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BD5CF" w14:textId="77777777" w:rsidR="0061015A" w:rsidRDefault="0061015A" w:rsidP="000C1CAD">
      <w:pPr>
        <w:spacing w:line="240" w:lineRule="auto"/>
      </w:pPr>
      <w:r>
        <w:separator/>
      </w:r>
    </w:p>
  </w:endnote>
  <w:endnote w:type="continuationSeparator" w:id="0">
    <w:p w14:paraId="65BBD5D0" w14:textId="77777777" w:rsidR="0061015A" w:rsidRDefault="00610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D5D4"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1A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D5DB" w14:textId="77777777" w:rsidR="00CB7A70" w:rsidRDefault="00CB7A70">
    <w:pPr>
      <w:pStyle w:val="Sidfot"/>
    </w:pPr>
    <w:r>
      <w:fldChar w:fldCharType="begin"/>
    </w:r>
    <w:r>
      <w:instrText xml:space="preserve"> PRINTDATE  \@ "yyyy-MM-dd HH:mm"  \* MERGEFORMAT </w:instrText>
    </w:r>
    <w:r>
      <w:fldChar w:fldCharType="separate"/>
    </w:r>
    <w:r>
      <w:rPr>
        <w:noProof/>
      </w:rPr>
      <w:t>2014-11-06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BD5CD" w14:textId="77777777" w:rsidR="0061015A" w:rsidRDefault="0061015A" w:rsidP="000C1CAD">
      <w:pPr>
        <w:spacing w:line="240" w:lineRule="auto"/>
      </w:pPr>
      <w:r>
        <w:separator/>
      </w:r>
    </w:p>
  </w:footnote>
  <w:footnote w:type="continuationSeparator" w:id="0">
    <w:p w14:paraId="65BBD5CE" w14:textId="77777777" w:rsidR="0061015A" w:rsidRDefault="006101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65BBD5D5"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CB7A70">
      <w:rPr>
        <w:rStyle w:val="Platshllartext"/>
        <w:color w:val="auto"/>
      </w:rPr>
      <w:t>M1272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831A87" w14:paraId="65BBD5D7"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841</w:t>
        </w:r>
      </w:sdtContent>
    </w:sdt>
  </w:p>
  <w:p w:rsidR="00C850B3" w:rsidP="00283E0F" w:rsidRDefault="00831A87" w14:paraId="65BBD5D8"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3F0A64" w14:paraId="65BBD5D9" w14:textId="57BA4B0B">
        <w:pPr>
          <w:pStyle w:val="FSHRub2"/>
        </w:pPr>
        <w:r>
          <w:t>I</w:t>
        </w:r>
        <w:r w:rsidR="0061015A">
          <w:t>deellt arbetande idrottslärare</w:t>
        </w:r>
      </w:p>
    </w:sdtContent>
  </w:sdt>
  <w:sdt>
    <w:sdtPr>
      <w:alias w:val="CC_Boilerplate_3"/>
      <w:tag w:val="CC_Boilerplate_3"/>
      <w:id w:val="-1567486118"/>
      <w:lock w:val="sdtContentLocked"/>
      <w15:appearance w15:val="hidden"/>
      <w:text w:multiLine="1"/>
    </w:sdtPr>
    <w:sdtEndPr/>
    <w:sdtContent>
      <w:p w:rsidR="00C850B3" w:rsidP="00283E0F" w:rsidRDefault="00C850B3" w14:paraId="65BBD5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61015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6B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A64"/>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5C9A"/>
    <w:rsid w:val="005076A3"/>
    <w:rsid w:val="00512761"/>
    <w:rsid w:val="005137A5"/>
    <w:rsid w:val="0051430A"/>
    <w:rsid w:val="005149BA"/>
    <w:rsid w:val="00517749"/>
    <w:rsid w:val="0052069A"/>
    <w:rsid w:val="00526C4A"/>
    <w:rsid w:val="005315D0"/>
    <w:rsid w:val="00535EE7"/>
    <w:rsid w:val="00536192"/>
    <w:rsid w:val="005361EC"/>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15A"/>
    <w:rsid w:val="00612D6C"/>
    <w:rsid w:val="00614F73"/>
    <w:rsid w:val="00615D9F"/>
    <w:rsid w:val="006242CB"/>
    <w:rsid w:val="006243AC"/>
    <w:rsid w:val="00630D6B"/>
    <w:rsid w:val="00630FB9"/>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A87"/>
    <w:rsid w:val="00832322"/>
    <w:rsid w:val="008327A8"/>
    <w:rsid w:val="00833563"/>
    <w:rsid w:val="008369E8"/>
    <w:rsid w:val="008424FA"/>
    <w:rsid w:val="00843650"/>
    <w:rsid w:val="00843CEF"/>
    <w:rsid w:val="00850645"/>
    <w:rsid w:val="008523A3"/>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64D"/>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A70"/>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91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BD5C2"/>
  <w15:chartTrackingRefBased/>
  <w15:docId w15:val="{06735574-BE89-47DC-8FB0-4741D12A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D8FA245DEE4AD1B65A0EFAE0E2C101"/>
        <w:category>
          <w:name w:val="Allmänt"/>
          <w:gallery w:val="placeholder"/>
        </w:category>
        <w:types>
          <w:type w:val="bbPlcHdr"/>
        </w:types>
        <w:behaviors>
          <w:behavior w:val="content"/>
        </w:behaviors>
        <w:guid w:val="{3B909C3E-5CA0-4271-9E40-64F0A79C0D34}"/>
      </w:docPartPr>
      <w:docPartBody>
        <w:p w:rsidR="007C5697" w:rsidRDefault="007C5697">
          <w:pPr>
            <w:pStyle w:val="23D8FA245DEE4AD1B65A0EFAE0E2C101"/>
          </w:pPr>
          <w:r w:rsidRPr="009A726D">
            <w:rPr>
              <w:rStyle w:val="Platshllartext"/>
            </w:rPr>
            <w:t>Klicka här för att ange text.</w:t>
          </w:r>
        </w:p>
      </w:docPartBody>
    </w:docPart>
    <w:docPart>
      <w:docPartPr>
        <w:name w:val="B9ECABD606664D00911C90ACEBA01B03"/>
        <w:category>
          <w:name w:val="Allmänt"/>
          <w:gallery w:val="placeholder"/>
        </w:category>
        <w:types>
          <w:type w:val="bbPlcHdr"/>
        </w:types>
        <w:behaviors>
          <w:behavior w:val="content"/>
        </w:behaviors>
        <w:guid w:val="{670A7412-B6A8-4FB7-8C5E-370AB82E8213}"/>
      </w:docPartPr>
      <w:docPartBody>
        <w:p w:rsidR="007C5697" w:rsidRDefault="007C5697">
          <w:pPr>
            <w:pStyle w:val="B9ECABD606664D00911C90ACEBA01B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97"/>
    <w:rsid w:val="007C56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D8FA245DEE4AD1B65A0EFAE0E2C101">
    <w:name w:val="23D8FA245DEE4AD1B65A0EFAE0E2C101"/>
  </w:style>
  <w:style w:type="paragraph" w:customStyle="1" w:styleId="94F3E1C0AD7A42E3B10B8F0C69A60F2C">
    <w:name w:val="94F3E1C0AD7A42E3B10B8F0C69A60F2C"/>
  </w:style>
  <w:style w:type="paragraph" w:customStyle="1" w:styleId="B9ECABD606664D00911C90ACEBA01B03">
    <w:name w:val="B9ECABD606664D00911C90ACEBA01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858</RubrikLookup>
    <MotionGuid xmlns="00d11361-0b92-4bae-a181-288d6a55b763">4dddd017-815d-4fa4-9679-7cbcfad85764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0B7D1-29F3-4793-9D56-97C783DD532E}"/>
</file>

<file path=customXml/itemProps2.xml><?xml version="1.0" encoding="utf-8"?>
<ds:datastoreItem xmlns:ds="http://schemas.openxmlformats.org/officeDocument/2006/customXml" ds:itemID="{9734B130-5CFC-4246-95D1-E9AFFFEC1715}"/>
</file>

<file path=customXml/itemProps3.xml><?xml version="1.0" encoding="utf-8"?>
<ds:datastoreItem xmlns:ds="http://schemas.openxmlformats.org/officeDocument/2006/customXml" ds:itemID="{F4AB9336-8A4C-4C62-A41D-3C5DC9C94EB2}"/>
</file>

<file path=customXml/itemProps4.xml><?xml version="1.0" encoding="utf-8"?>
<ds:datastoreItem xmlns:ds="http://schemas.openxmlformats.org/officeDocument/2006/customXml" ds:itemID="{19B79750-A8D0-44D4-8594-88AF90883AAF}"/>
</file>

<file path=docProps/app.xml><?xml version="1.0" encoding="utf-8"?>
<Properties xmlns="http://schemas.openxmlformats.org/officeDocument/2006/extended-properties" xmlns:vt="http://schemas.openxmlformats.org/officeDocument/2006/docPropsVTypes">
  <Template>GranskaMot</Template>
  <TotalTime>4</TotalTime>
  <Pages>2</Pages>
  <Words>238</Words>
  <Characters>1278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201415M1272 Underlätta för ideellt arbetande idrottslärare</dc:title>
  <dc:subject/>
  <dc:creator>It-avdelningen</dc:creator>
  <cp:keywords/>
  <dc:description/>
  <cp:lastModifiedBy>Eva Lindqvist</cp:lastModifiedBy>
  <cp:revision>7</cp:revision>
  <cp:lastPrinted>2014-11-06T13:19:00Z</cp:lastPrinted>
  <dcterms:created xsi:type="dcterms:W3CDTF">2014-10-17T11:18:00Z</dcterms:created>
  <dcterms:modified xsi:type="dcterms:W3CDTF">2015-08-21T08:52:00Z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17 oktober 2014</vt:lpwstr>
  </property>
  <property fmtid="{D5CDD505-2E9C-101B-9397-08002B2CF9AE}" pid="6" name="avsändar-e-post">
    <vt:lpwstr>peter.warring@riksdagen.se </vt:lpwstr>
  </property>
  <property fmtid="{D5CDD505-2E9C-101B-9397-08002B2CF9AE}" pid="7" name="Checksum">
    <vt:lpwstr>*TEB04EB080FE6*</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M1272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http://filur.riksdagen.se/drop/DropOffLibrary/TEB04EB080FE6.docx</vt:lpwstr>
  </property>
</Properties>
</file>