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798CFD89A0B347F49A50A2730947C155"/>
        </w:placeholder>
        <w:text/>
      </w:sdtPr>
      <w:sdtEndPr/>
      <w:sdtContent>
        <w:p w:rsidRPr="009B062B" w:rsidR="00AF30DD" w:rsidP="00511435" w:rsidRDefault="00AF30DD" w14:paraId="42D7AC9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a6ebb14-5295-477f-9d7f-0cb02b2aac7c"/>
        <w:id w:val="-1209334292"/>
        <w:lock w:val="sdtLocked"/>
      </w:sdtPr>
      <w:sdtEndPr/>
      <w:sdtContent>
        <w:p w:rsidR="003223E3" w:rsidRDefault="006A32F1" w14:paraId="01A4660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förändra regeringsformen så att statschefen åter får ansvaret att föreslå ny statsminister för riksdagen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A24CEED90FF4EFE8E392178A714F59A"/>
        </w:placeholder>
        <w:text/>
      </w:sdtPr>
      <w:sdtEndPr/>
      <w:sdtContent>
        <w:p w:rsidRPr="009B062B" w:rsidR="006D79C9" w:rsidP="00333E95" w:rsidRDefault="006D79C9" w14:paraId="74D54F54" w14:textId="77777777">
          <w:pPr>
            <w:pStyle w:val="Rubrik1"/>
          </w:pPr>
          <w:r>
            <w:t>Motivering</w:t>
          </w:r>
        </w:p>
      </w:sdtContent>
    </w:sdt>
    <w:p w:rsidR="002E1242" w:rsidP="002E1242" w:rsidRDefault="00223A1C" w14:paraId="1D7F0550" w14:textId="521E6ACE">
      <w:pPr>
        <w:pStyle w:val="Normalutanindragellerluft"/>
      </w:pPr>
      <w:r>
        <w:t>Sverige skiljer sig från andra parlamentariska demokratier genom att talmannen, istället för statschefen, har till uppgift att föreslå en ny statsminister för riksdagen. Att det är talmannens uppgift står fastslaget i regeringsformen. Att Sverige skiljer ut sig gentemot andra parlamentariska demokratier beror på den kompromiss som slöts mellan Socialde</w:t>
      </w:r>
      <w:r w:rsidR="002E1242">
        <w:softHyphen/>
      </w:r>
      <w:r>
        <w:t>mokraterna och de borgerliga partierna 1971 i Torekov, den s</w:t>
      </w:r>
      <w:r w:rsidR="009B4423">
        <w:t>.</w:t>
      </w:r>
      <w:r>
        <w:t>k</w:t>
      </w:r>
      <w:r w:rsidR="009B4423">
        <w:t>.</w:t>
      </w:r>
      <w:r>
        <w:t xml:space="preserve"> Torekovskompromissen. Kompromissen var en del av grundlagsberedningens arbete och innebar att den svenska monarkin bestod, men till priset av att monarken fråntogs allt politiskt inflytande, till exempel vid regeringsbildningen.</w:t>
      </w:r>
    </w:p>
    <w:p w:rsidR="002E1242" w:rsidP="002E1242" w:rsidRDefault="00223A1C" w14:paraId="48D04F5B" w14:textId="77777777">
      <w:r>
        <w:t>Det är nu 50 år sedan kompromissen slöts och det politiska landskapet i Sverige är förändrat.</w:t>
      </w:r>
    </w:p>
    <w:p w:rsidR="002E1242" w:rsidP="002E1242" w:rsidRDefault="00223A1C" w14:paraId="48092862" w14:textId="73F432E1">
      <w:r>
        <w:t>Efter valet 2018 k</w:t>
      </w:r>
      <w:r w:rsidR="002A14FD">
        <w:t>unde</w:t>
      </w:r>
      <w:r>
        <w:t xml:space="preserve"> vi konstatera att </w:t>
      </w:r>
      <w:r w:rsidR="002A14FD">
        <w:t xml:space="preserve">de tidigare traditionella blocken inte längre finns och att </w:t>
      </w:r>
      <w:r>
        <w:t>möjligheterna att bilda regering har för</w:t>
      </w:r>
      <w:r w:rsidR="002A14FD">
        <w:t>ändrats</w:t>
      </w:r>
      <w:r>
        <w:t xml:space="preserve">. </w:t>
      </w:r>
      <w:r w:rsidR="002A14FD">
        <w:t>Istället har nya konstella</w:t>
      </w:r>
      <w:r w:rsidR="002E1242">
        <w:softHyphen/>
      </w:r>
      <w:r w:rsidR="002A14FD">
        <w:t>tioner växt fram. Efter valet 2018 såg vi hur</w:t>
      </w:r>
      <w:r>
        <w:t xml:space="preserve"> talmansrollen dr</w:t>
      </w:r>
      <w:r w:rsidR="002A14FD">
        <w:t>ogs</w:t>
      </w:r>
      <w:r>
        <w:t xml:space="preserve"> in i det politiska spelet om regeringsmakten på ett sätt som vi tidigare inte upplevt. I och med talmansvalen 2018 slogs också all tidigare praxis ut.</w:t>
      </w:r>
      <w:r w:rsidR="002A14FD">
        <w:t xml:space="preserve"> </w:t>
      </w:r>
    </w:p>
    <w:p w:rsidR="002E1242" w:rsidP="002E1242" w:rsidRDefault="00223A1C" w14:paraId="34AB6809" w14:textId="7A50DDF7">
      <w:r>
        <w:t>Det finns därför starka skäl till att vidta åtgärder för att talmansrollen skiljs från det rent politiska spelet kring statsministerrollen och inte fortsätter att bli föremål för parti</w:t>
      </w:r>
      <w:r w:rsidR="002E1242">
        <w:softHyphen/>
      </w:r>
      <w:r>
        <w:t xml:space="preserve">politiska strategier och smutsigt spel. Därför bör ansvaret för att föreslå ny statsminister för riksdagen flyttas tillbaka till statschefen, som står helt utanför partipolitiken. Både </w:t>
      </w:r>
      <w:r>
        <w:lastRenderedPageBreak/>
        <w:t>valet till talman och talmansämbetet i sig skulle därmed undgå att dras in i politiska fulspel som skedde 2018, vilket inte är värdigt ämbetet eller riksdagen.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1D87EB04EB94EF488EE5F5D3E36730E"/>
        </w:placeholder>
      </w:sdtPr>
      <w:sdtEndPr>
        <w:rPr>
          <w:i w:val="0"/>
          <w:noProof w:val="0"/>
        </w:rPr>
      </w:sdtEndPr>
      <w:sdtContent>
        <w:p w:rsidR="00A34F96" w:rsidP="00511435" w:rsidRDefault="00A34F96" w14:paraId="654DAE8E" w14:textId="225F14BD"/>
        <w:p w:rsidRPr="008E0FE2" w:rsidR="004801AC" w:rsidP="00511435" w:rsidRDefault="002E1242" w14:paraId="4D87F160" w14:textId="0780E136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922FE" w14:paraId="4967D869" w14:textId="77777777">
        <w:trPr>
          <w:cantSplit/>
        </w:trPr>
        <w:tc>
          <w:tcPr>
            <w:tcW w:w="50" w:type="pct"/>
            <w:vAlign w:val="bottom"/>
          </w:tcPr>
          <w:p w:rsidR="000922FE" w:rsidRDefault="002E1242" w14:paraId="1AB96C59" w14:textId="77777777">
            <w:pPr>
              <w:pStyle w:val="Underskrifter"/>
              <w:spacing w:after="0"/>
            </w:pPr>
            <w:r>
              <w:t>Björn Söder (SD)</w:t>
            </w:r>
          </w:p>
        </w:tc>
        <w:tc>
          <w:tcPr>
            <w:tcW w:w="50" w:type="pct"/>
            <w:vAlign w:val="bottom"/>
          </w:tcPr>
          <w:p w:rsidR="000922FE" w:rsidRDefault="000922FE" w14:paraId="567E614E" w14:textId="77777777">
            <w:pPr>
              <w:pStyle w:val="Underskrifter"/>
              <w:spacing w:after="0"/>
            </w:pPr>
          </w:p>
        </w:tc>
      </w:tr>
    </w:tbl>
    <w:p w:rsidR="000922FE" w:rsidRDefault="000922FE" w14:paraId="1D3C58F7" w14:textId="77777777"/>
    <w:sectPr w:rsidR="000922FE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5052B" w14:textId="77777777" w:rsidR="00223A1C" w:rsidRDefault="00223A1C" w:rsidP="000C1CAD">
      <w:pPr>
        <w:spacing w:line="240" w:lineRule="auto"/>
      </w:pPr>
      <w:r>
        <w:separator/>
      </w:r>
    </w:p>
  </w:endnote>
  <w:endnote w:type="continuationSeparator" w:id="0">
    <w:p w14:paraId="70BD3131" w14:textId="77777777" w:rsidR="00223A1C" w:rsidRDefault="00223A1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495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C8C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1A47" w14:textId="77777777" w:rsidR="00262EA3" w:rsidRPr="00511435" w:rsidRDefault="00262EA3" w:rsidP="0051143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25C19" w14:textId="77777777" w:rsidR="00223A1C" w:rsidRDefault="00223A1C" w:rsidP="000C1CAD">
      <w:pPr>
        <w:spacing w:line="240" w:lineRule="auto"/>
      </w:pPr>
      <w:r>
        <w:separator/>
      </w:r>
    </w:p>
  </w:footnote>
  <w:footnote w:type="continuationSeparator" w:id="0">
    <w:p w14:paraId="45F2C169" w14:textId="77777777" w:rsidR="00223A1C" w:rsidRDefault="00223A1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4B2A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DC8BDEF" wp14:editId="692B334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B95654" w14:textId="77777777" w:rsidR="00262EA3" w:rsidRDefault="002E124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03AB05D5CA34BEB8A9392817A6423AB"/>
                              </w:placeholder>
                              <w:text/>
                            </w:sdtPr>
                            <w:sdtEndPr/>
                            <w:sdtContent>
                              <w:r w:rsidR="00223A1C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5E54D17861F48CB984BE2982C933C7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C8BDE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9B95654" w14:textId="77777777" w:rsidR="00262EA3" w:rsidRDefault="002E124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03AB05D5CA34BEB8A9392817A6423AB"/>
                        </w:placeholder>
                        <w:text/>
                      </w:sdtPr>
                      <w:sdtEndPr/>
                      <w:sdtContent>
                        <w:r w:rsidR="00223A1C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5E54D17861F48CB984BE2982C933C73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0279B9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FA69" w14:textId="77777777" w:rsidR="00262EA3" w:rsidRDefault="00262EA3" w:rsidP="008563AC">
    <w:pPr>
      <w:jc w:val="right"/>
    </w:pPr>
  </w:p>
  <w:p w14:paraId="39DB733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0974464"/>
  <w:bookmarkStart w:id="2" w:name="_Hlk50974465"/>
  <w:bookmarkStart w:id="3" w:name="_Hlk145579951"/>
  <w:bookmarkStart w:id="4" w:name="_Hlk145579952"/>
  <w:p w14:paraId="0AD18707" w14:textId="77777777" w:rsidR="00262EA3" w:rsidRDefault="002E124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95BAA4D" wp14:editId="0CA10E9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335CB8C" w14:textId="77777777" w:rsidR="00262EA3" w:rsidRDefault="002E124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1143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23A1C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1CE6F95" w14:textId="77777777" w:rsidR="00262EA3" w:rsidRPr="008227B3" w:rsidRDefault="002E124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79B8A09" w14:textId="5B0999BA" w:rsidR="00262EA3" w:rsidRPr="008227B3" w:rsidRDefault="002E124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1143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11435">
          <w:t>:63</w:t>
        </w:r>
      </w:sdtContent>
    </w:sdt>
  </w:p>
  <w:p w14:paraId="350B4C1E" w14:textId="77777777" w:rsidR="00262EA3" w:rsidRDefault="002E124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A9067A3E68BE4DA5BB70A9738E47FC37"/>
        </w:placeholder>
        <w15:appearance w15:val="hidden"/>
        <w:text/>
      </w:sdtPr>
      <w:sdtEndPr/>
      <w:sdtContent>
        <w:r w:rsidR="00511435">
          <w:t>av Björn Söder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D73F45E" w14:textId="77777777" w:rsidR="00262EA3" w:rsidRDefault="00223A1C" w:rsidP="00283E0F">
        <w:pPr>
          <w:pStyle w:val="FSHRub2"/>
        </w:pPr>
        <w:r>
          <w:t>Återförande av ansvaret för att föreslå ny statsminister för riksdagen till statschefen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47268FB" w14:textId="77777777" w:rsidR="00262EA3" w:rsidRDefault="00262EA3" w:rsidP="00283E0F">
        <w:pPr>
          <w:pStyle w:val="FSHNormL"/>
        </w:pPr>
        <w:r>
          <w:br/>
        </w:r>
      </w:p>
    </w:sdtContent>
  </w:sdt>
  <w:bookmarkEnd w:id="4" w:displacedByCustomXml="prev"/>
  <w:bookmarkEnd w:id="3" w:displacedByCustomXml="prev"/>
  <w:bookmarkEnd w:id="2" w:displacedByCustomXml="prev"/>
  <w:bookmarkEnd w:id="1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223A1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22FE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2C3A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3A1C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5690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4F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242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3E3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1435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57D60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32F1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0DB6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423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4F9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4D67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85F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E17150"/>
  <w15:chartTrackingRefBased/>
  <w15:docId w15:val="{1B903547-BFE0-427F-BC9C-EA1DA84A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8CFD89A0B347F49A50A2730947C1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298082-5B3A-4C26-A063-F07DF88881EC}"/>
      </w:docPartPr>
      <w:docPartBody>
        <w:p w:rsidR="00B96D5E" w:rsidRDefault="00FF6FE2">
          <w:pPr>
            <w:pStyle w:val="798CFD89A0B347F49A50A2730947C15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A24CEED90FF4EFE8E392178A714F5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D73CB3-A191-460B-BB8E-1D109C1977EA}"/>
      </w:docPartPr>
      <w:docPartBody>
        <w:p w:rsidR="00B96D5E" w:rsidRDefault="00FF6FE2">
          <w:pPr>
            <w:pStyle w:val="CA24CEED90FF4EFE8E392178A714F59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03AB05D5CA34BEB8A9392817A6423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FA20FD-F5E6-4C59-9D51-C8117C7BB8D7}"/>
      </w:docPartPr>
      <w:docPartBody>
        <w:p w:rsidR="00B96D5E" w:rsidRDefault="00FF6FE2">
          <w:pPr>
            <w:pStyle w:val="303AB05D5CA34BEB8A9392817A6423A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5E54D17861F48CB984BE2982C933C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ECDB49-3263-43F5-9D53-470703E9ECFC}"/>
      </w:docPartPr>
      <w:docPartBody>
        <w:p w:rsidR="00B96D5E" w:rsidRDefault="00FF6FE2">
          <w:pPr>
            <w:pStyle w:val="05E54D17861F48CB984BE2982C933C73"/>
          </w:pPr>
          <w:r>
            <w:t xml:space="preserve"> </w:t>
          </w:r>
        </w:p>
      </w:docPartBody>
    </w:docPart>
    <w:docPart>
      <w:docPartPr>
        <w:name w:val="A9067A3E68BE4DA5BB70A9738E47FC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3E401B-735A-425C-A044-40D60C805ED6}"/>
      </w:docPartPr>
      <w:docPartBody>
        <w:p w:rsidR="00B96D5E" w:rsidRDefault="00FF6FE2" w:rsidP="00FF6FE2">
          <w:pPr>
            <w:pStyle w:val="A9067A3E68BE4DA5BB70A9738E47FC37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51D87EB04EB94EF488EE5F5D3E3673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28696E-9E12-4A62-B551-F8143D109323}"/>
      </w:docPartPr>
      <w:docPartBody>
        <w:p w:rsidR="001956F8" w:rsidRDefault="001956F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E2"/>
    <w:rsid w:val="001956F8"/>
    <w:rsid w:val="00841A38"/>
    <w:rsid w:val="00B96D5E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F6FE2"/>
    <w:rPr>
      <w:color w:val="F4B083" w:themeColor="accent2" w:themeTint="99"/>
    </w:rPr>
  </w:style>
  <w:style w:type="paragraph" w:customStyle="1" w:styleId="798CFD89A0B347F49A50A2730947C155">
    <w:name w:val="798CFD89A0B347F49A50A2730947C155"/>
  </w:style>
  <w:style w:type="paragraph" w:customStyle="1" w:styleId="CA24CEED90FF4EFE8E392178A714F59A">
    <w:name w:val="CA24CEED90FF4EFE8E392178A714F59A"/>
  </w:style>
  <w:style w:type="paragraph" w:customStyle="1" w:styleId="303AB05D5CA34BEB8A9392817A6423AB">
    <w:name w:val="303AB05D5CA34BEB8A9392817A6423AB"/>
  </w:style>
  <w:style w:type="paragraph" w:customStyle="1" w:styleId="05E54D17861F48CB984BE2982C933C73">
    <w:name w:val="05E54D17861F48CB984BE2982C933C73"/>
  </w:style>
  <w:style w:type="paragraph" w:customStyle="1" w:styleId="A9067A3E68BE4DA5BB70A9738E47FC37">
    <w:name w:val="A9067A3E68BE4DA5BB70A9738E47FC37"/>
    <w:rsid w:val="00FF6F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77F123-7331-401A-B3D6-3A6532282C17}"/>
</file>

<file path=customXml/itemProps2.xml><?xml version="1.0" encoding="utf-8"?>
<ds:datastoreItem xmlns:ds="http://schemas.openxmlformats.org/officeDocument/2006/customXml" ds:itemID="{2AB1A7AB-AC08-418B-9AFB-4A9F3B9CD5E1}"/>
</file>

<file path=customXml/itemProps3.xml><?xml version="1.0" encoding="utf-8"?>
<ds:datastoreItem xmlns:ds="http://schemas.openxmlformats.org/officeDocument/2006/customXml" ds:itemID="{92DDFF61-0FB1-4F57-B0B6-930A3AC048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282</Words>
  <Characters>1659</Characters>
  <Application>Microsoft Office Word</Application>
  <DocSecurity>0</DocSecurity>
  <Lines>36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Återför ansvaret för att föreslå ny statsminister för riksdagen till statschefen</vt:lpstr>
      <vt:lpstr>
      </vt:lpstr>
    </vt:vector>
  </TitlesOfParts>
  <Company>Sveriges riksdag</Company>
  <LinksUpToDate>false</LinksUpToDate>
  <CharactersWithSpaces>1932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