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16"/>
          <w:szCs w:val="24"/>
        </w:rPr>
        <w:alias w:val="CCDOKDATA"/>
        <w:tag w:val="CCDOKDATA"/>
        <w:id w:val="2060747043"/>
        <w:lock w:val="sdtContentLocked"/>
        <w:placeholder>
          <w:docPart w:val="B7153799F38746EBAB1AAF07FF9DDBC4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954"/>
            <w:gridCol w:w="1134"/>
          </w:tblGrid>
          <w:tr w:rsidR="006F2BA6" w:rsidTr="003A6A66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4D7738" w:rsidP="000E7DFF">
                <w:pPr>
                  <w:pStyle w:val="Titelrubrik"/>
                </w:pPr>
                <w:r>
                  <w:fldChar w:fldCharType="begin"/>
                </w:r>
                <w:r>
                  <w:instrText xml:space="preserve"> DOCPROPERTY  Typrubrik  \* MERGEFORMAT </w:instrText>
                </w:r>
                <w:r>
                  <w:fldChar w:fldCharType="separate"/>
                </w:r>
                <w:r w:rsidR="008778B0">
                  <w:t>Redogörelse till riksdagen</w:t>
                </w:r>
                <w:r>
                  <w:fldChar w:fldCharType="end"/>
                </w:r>
              </w:p>
              <w:p w:rsidR="006F2BA6" w:rsidRPr="00BA4BC3" w:rsidRDefault="00A64CDD" w:rsidP="0039664C">
                <w:pPr>
                  <w:pStyle w:val="Titelrubrik"/>
                </w:pPr>
                <w:fldSimple w:instr=" DOCPROPERTY  Dokbeteckning  \* MERGEFORMAT ">
                  <w:r w:rsidR="008778B0">
                    <w:t>2015/16:VPN1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0E7DFF" w:rsidRDefault="006F2BA6" w:rsidP="000E7DFF">
                <w:pPr>
                  <w:pStyle w:val="Kronor"/>
                </w:pPr>
                <w:r w:rsidRPr="000E7DFF">
                  <w:rPr>
                    <w:lang w:val="sv-SE"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6850BF">
            <w:trPr>
              <w:cantSplit/>
              <w:trHeight w:hRule="exact" w:val="1134"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6F2BA6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A64CDD" w:rsidP="0039664C">
                <w:pPr>
                  <w:pStyle w:val="Titelrubrik2"/>
                </w:pPr>
                <w:fldSimple w:instr=" DOCPROPERTY  Dokrubrik  \* MERGEFORMAT ">
                  <w:r w:rsidR="008778B0">
                    <w:t>Verksamhetsredogörelse för Valprövningsnämnden 2015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39664C">
                <w:pPr>
                  <w:pStyle w:val="Titelrubrik2"/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top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0E7DFF">
                <w:pPr>
                  <w:pStyle w:val="Titelrubrik"/>
                </w:pPr>
              </w:p>
            </w:tc>
          </w:tr>
        </w:tbl>
        <w:p w:rsidR="00DC511B" w:rsidRPr="006F2BA6" w:rsidRDefault="004D7738" w:rsidP="00440DE9">
          <w:pPr>
            <w:pStyle w:val="Tabell-Radrubrik"/>
          </w:pPr>
        </w:p>
      </w:sdtContent>
    </w:sdt>
    <w:p w:rsidR="00FB5EC9" w:rsidRPr="00FB5EC9" w:rsidRDefault="00FB5EC9" w:rsidP="004D5492">
      <w:pPr>
        <w:pStyle w:val="Rubrik1"/>
        <w:rPr>
          <w:rStyle w:val="Kapitelrubrik"/>
          <w:color w:val="FF0000"/>
          <w:sz w:val="16"/>
          <w:szCs w:val="16"/>
        </w:rPr>
        <w:sectPr w:rsidR="00FB5EC9" w:rsidRPr="00FB5EC9" w:rsidSect="0039664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4D5492" w:rsidRPr="00B7395D" w:rsidRDefault="00FA1A65" w:rsidP="00FA1A65">
      <w:pPr>
        <w:pStyle w:val="Rubrik1"/>
      </w:pPr>
      <w:r>
        <w:rPr>
          <w:rStyle w:val="Kapitelrubrik"/>
        </w:rPr>
        <w:lastRenderedPageBreak/>
        <w:t>Till riksdagen</w:t>
      </w:r>
    </w:p>
    <w:p w:rsidR="00417ACB" w:rsidRDefault="006C057B" w:rsidP="00417ACB">
      <w:r>
        <w:t>Valprövningsnämnden antog vid ett sammanträde den 10 februari 2016 sin verksamhetsredogörelse för 2015.</w:t>
      </w:r>
    </w:p>
    <w:p w:rsidR="006C057B" w:rsidRDefault="006C057B" w:rsidP="006C057B">
      <w:pPr>
        <w:pStyle w:val="Normaltindrag"/>
      </w:pPr>
      <w:r>
        <w:t>Härmed överlämnas nämndens redogörelse för 2015 till riksdagen.</w:t>
      </w:r>
    </w:p>
    <w:p w:rsidR="00417ACB" w:rsidRDefault="00417ACB" w:rsidP="00417ACB"/>
    <w:p w:rsidR="008865CA" w:rsidRDefault="008865CA" w:rsidP="008865CA">
      <w:pPr>
        <w:pStyle w:val="Normaltindrag"/>
        <w:ind w:firstLine="0"/>
      </w:pPr>
      <w:r>
        <w:t>Stockholm den 10 februari 2016</w:t>
      </w:r>
    </w:p>
    <w:p w:rsidR="008865CA" w:rsidRDefault="008865CA" w:rsidP="008865CA">
      <w:pPr>
        <w:pStyle w:val="Normaltindrag"/>
      </w:pPr>
    </w:p>
    <w:p w:rsidR="008865CA" w:rsidRDefault="008865CA" w:rsidP="008865CA">
      <w:pPr>
        <w:pStyle w:val="Normaltindrag"/>
      </w:pPr>
    </w:p>
    <w:p w:rsidR="008865CA" w:rsidRPr="008865CA" w:rsidRDefault="008865CA" w:rsidP="008865CA">
      <w:pPr>
        <w:rPr>
          <w:i/>
        </w:rPr>
      </w:pPr>
      <w:r w:rsidRPr="008865CA">
        <w:rPr>
          <w:i/>
        </w:rPr>
        <w:t>Annika Sandström</w:t>
      </w:r>
    </w:p>
    <w:p w:rsidR="000F149C" w:rsidRDefault="000F149C" w:rsidP="000F149C"/>
    <w:p w:rsidR="009B0A28" w:rsidRPr="009B75D8" w:rsidRDefault="009B0A28" w:rsidP="009B0A28">
      <w:pPr>
        <w:rPr>
          <w:color w:val="FF0000"/>
        </w:rPr>
      </w:pPr>
    </w:p>
    <w:p w:rsidR="009B0A28" w:rsidRPr="009B75D8" w:rsidRDefault="009B0A28" w:rsidP="009B0A28">
      <w:pPr>
        <w:rPr>
          <w:color w:val="FF0000"/>
        </w:rPr>
        <w:sectPr w:rsidR="009B0A28" w:rsidRPr="009B75D8" w:rsidSect="00FB5EC9">
          <w:type w:val="continuous"/>
          <w:pgSz w:w="9356" w:h="13721" w:code="9"/>
          <w:pgMar w:top="907" w:right="2041" w:bottom="1474" w:left="1418" w:header="397" w:footer="624" w:gutter="0"/>
          <w:cols w:space="708"/>
          <w:docGrid w:linePitch="360"/>
        </w:sectPr>
      </w:pPr>
    </w:p>
    <w:p w:rsidR="00A45021" w:rsidRDefault="004D7738" w:rsidP="001A6AEF">
      <w:pPr>
        <w:pStyle w:val="Rubrik1"/>
        <w:pageBreakBefore/>
      </w:pPr>
      <w:r>
        <w:lastRenderedPageBreak/>
        <w:fldChar w:fldCharType="begin"/>
      </w:r>
      <w:r>
        <w:instrText xml:space="preserve"> DOCPROPERTY  Dokrubrik  \* MERGEFORMAT </w:instrText>
      </w:r>
      <w:r>
        <w:fldChar w:fldCharType="separate"/>
      </w:r>
      <w:r w:rsidR="00E13DCF">
        <w:t>Verksamhetsredogörelse för Valprövningsnämnden 2015</w:t>
      </w:r>
      <w:r>
        <w:fldChar w:fldCharType="end"/>
      </w:r>
    </w:p>
    <w:p w:rsidR="00660248" w:rsidRDefault="00A45021" w:rsidP="00A45021">
      <w:pPr>
        <w:pStyle w:val="Normaltindrag"/>
        <w:ind w:firstLine="0"/>
      </w:pPr>
      <w:r>
        <w:t>Enligt 13 § lagen (2012:880) med instruktion för Valprövningsnämnden ska nämnden senast den 22 februari varje år lämna en redogörelse för sin verksamhet under det senaste kalenderåret till riksdagen.</w:t>
      </w:r>
    </w:p>
    <w:p w:rsidR="00660248" w:rsidRDefault="009A0797" w:rsidP="00310874">
      <w:pPr>
        <w:pStyle w:val="R2"/>
      </w:pPr>
      <w:r>
        <w:t>S</w:t>
      </w:r>
      <w:r w:rsidR="00660248">
        <w:t>ammansättning enligt val den 6 april 2011</w:t>
      </w:r>
    </w:p>
    <w:p w:rsidR="00660248" w:rsidRDefault="00660248" w:rsidP="00310874">
      <w:pPr>
        <w:pStyle w:val="R3"/>
        <w:spacing w:before="120"/>
      </w:pPr>
      <w:r>
        <w:t>Ordförande</w:t>
      </w:r>
    </w:p>
    <w:p w:rsidR="00660248" w:rsidRDefault="00660248" w:rsidP="00A45021">
      <w:pPr>
        <w:pStyle w:val="Normaltindrag"/>
        <w:ind w:firstLine="0"/>
      </w:pPr>
      <w:r>
        <w:t>Marianne Eliason, f.d. justitieråd</w:t>
      </w:r>
    </w:p>
    <w:p w:rsidR="00660248" w:rsidRDefault="00660248" w:rsidP="00310874">
      <w:pPr>
        <w:pStyle w:val="R3"/>
      </w:pPr>
      <w:r>
        <w:t>Ersättare för ordförande</w:t>
      </w:r>
      <w:r w:rsidR="009A0797">
        <w:t>n</w:t>
      </w:r>
    </w:p>
    <w:p w:rsidR="00660248" w:rsidRDefault="00660248" w:rsidP="00A45021">
      <w:pPr>
        <w:pStyle w:val="Normaltindrag"/>
        <w:ind w:firstLine="0"/>
      </w:pPr>
      <w:r>
        <w:t>Per Virdesten, f.d. justitieråd</w:t>
      </w:r>
    </w:p>
    <w:p w:rsidR="00660248" w:rsidRDefault="00660248" w:rsidP="00310874">
      <w:pPr>
        <w:pStyle w:val="R3"/>
      </w:pPr>
      <w:r>
        <w:t>Ledamöter</w:t>
      </w:r>
    </w:p>
    <w:p w:rsidR="00660248" w:rsidRDefault="00660248" w:rsidP="00A45021">
      <w:pPr>
        <w:pStyle w:val="Normaltindrag"/>
        <w:ind w:firstLine="0"/>
      </w:pPr>
      <w:r>
        <w:t>Ola Sundell, f.d. riksdagsledamot (M)</w:t>
      </w:r>
    </w:p>
    <w:p w:rsidR="009D21C6" w:rsidRDefault="009D21C6" w:rsidP="00A45021">
      <w:pPr>
        <w:pStyle w:val="Normaltindrag"/>
        <w:ind w:firstLine="0"/>
      </w:pPr>
      <w:r>
        <w:t>Pia Nilsson, riksdagsledamot (S)</w:t>
      </w:r>
    </w:p>
    <w:p w:rsidR="009D21C6" w:rsidRDefault="009D21C6" w:rsidP="00A45021">
      <w:pPr>
        <w:pStyle w:val="Normaltindrag"/>
        <w:ind w:firstLine="0"/>
      </w:pPr>
      <w:r>
        <w:t>Marianne Kierkemann, f.d. riksdagsledamot (M)</w:t>
      </w:r>
    </w:p>
    <w:p w:rsidR="009D21C6" w:rsidRDefault="009D21C6" w:rsidP="00A45021">
      <w:pPr>
        <w:pStyle w:val="Normaltindrag"/>
        <w:ind w:firstLine="0"/>
      </w:pPr>
      <w:r>
        <w:t>Björn von Sydow, riksdagsledamot (S)</w:t>
      </w:r>
    </w:p>
    <w:p w:rsidR="009D21C6" w:rsidRDefault="009D21C6" w:rsidP="00A45021">
      <w:pPr>
        <w:pStyle w:val="Normaltindrag"/>
        <w:ind w:firstLine="0"/>
      </w:pPr>
      <w:r>
        <w:t>Martin Andrea</w:t>
      </w:r>
      <w:r w:rsidR="004C51A1">
        <w:t>sson, f.d. riksdagsledamot (FP</w:t>
      </w:r>
      <w:r>
        <w:t>)</w:t>
      </w:r>
    </w:p>
    <w:p w:rsidR="009D21C6" w:rsidRDefault="009D21C6" w:rsidP="00A45021">
      <w:pPr>
        <w:pStyle w:val="Normaltindrag"/>
        <w:ind w:firstLine="0"/>
      </w:pPr>
      <w:r>
        <w:t>Helene Petersson, riksdagsledamot (S)</w:t>
      </w:r>
    </w:p>
    <w:p w:rsidR="00660248" w:rsidRDefault="00660248" w:rsidP="00310874">
      <w:pPr>
        <w:pStyle w:val="R3"/>
      </w:pPr>
      <w:r>
        <w:t>Suppleanter</w:t>
      </w:r>
    </w:p>
    <w:p w:rsidR="00660248" w:rsidRDefault="00660248" w:rsidP="00A45021">
      <w:pPr>
        <w:pStyle w:val="Normaltindrag"/>
        <w:ind w:firstLine="0"/>
      </w:pPr>
      <w:r>
        <w:t>Ulf Grape, f.d. riksdagsledamot (M)</w:t>
      </w:r>
    </w:p>
    <w:p w:rsidR="009D21C6" w:rsidRDefault="009D21C6" w:rsidP="00A45021">
      <w:pPr>
        <w:pStyle w:val="Normaltindrag"/>
        <w:ind w:firstLine="0"/>
      </w:pPr>
      <w:r>
        <w:t>Caroline Helmersson Olsson, riksdagsledamot (S)</w:t>
      </w:r>
    </w:p>
    <w:p w:rsidR="009D21C6" w:rsidRDefault="009D21C6" w:rsidP="00A45021">
      <w:pPr>
        <w:pStyle w:val="Normaltindrag"/>
        <w:ind w:firstLine="0"/>
      </w:pPr>
      <w:r>
        <w:t>Kerstin Lundgren, riksdagsledamot (C)</w:t>
      </w:r>
    </w:p>
    <w:p w:rsidR="009D21C6" w:rsidRDefault="009D21C6" w:rsidP="00A45021">
      <w:pPr>
        <w:pStyle w:val="Normaltindrag"/>
        <w:ind w:firstLine="0"/>
      </w:pPr>
      <w:r>
        <w:t>Ola Nilsson, politisk sekreterare (S)</w:t>
      </w:r>
    </w:p>
    <w:p w:rsidR="009D21C6" w:rsidRDefault="009D21C6" w:rsidP="00A45021">
      <w:pPr>
        <w:pStyle w:val="Normaltindrag"/>
        <w:ind w:firstLine="0"/>
      </w:pPr>
      <w:r>
        <w:t>Tommy B</w:t>
      </w:r>
      <w:r w:rsidR="004C51A1">
        <w:t>ernevång Forsberg, kommunpoliti</w:t>
      </w:r>
      <w:r>
        <w:t>s</w:t>
      </w:r>
      <w:r w:rsidR="004C51A1">
        <w:t>k</w:t>
      </w:r>
      <w:r>
        <w:t xml:space="preserve"> sekreterare (KD)</w:t>
      </w:r>
    </w:p>
    <w:p w:rsidR="009D21C6" w:rsidRPr="00A45021" w:rsidRDefault="009D21C6" w:rsidP="00A45021">
      <w:pPr>
        <w:pStyle w:val="Normaltindrag"/>
        <w:ind w:firstLine="0"/>
      </w:pPr>
      <w:r>
        <w:t>Leif Pettersson, riksdagsledamot (S)</w:t>
      </w:r>
    </w:p>
    <w:p w:rsidR="001B3535" w:rsidRDefault="009A0797" w:rsidP="001A6AEF">
      <w:pPr>
        <w:pStyle w:val="R2"/>
      </w:pPr>
      <w:r>
        <w:t>S</w:t>
      </w:r>
      <w:r w:rsidR="00A45021">
        <w:t>ammansättning enligt val den 18 februari 2015</w:t>
      </w:r>
    </w:p>
    <w:p w:rsidR="00A45021" w:rsidRDefault="00A45021" w:rsidP="001A6AEF">
      <w:pPr>
        <w:pStyle w:val="R3"/>
        <w:spacing w:before="120"/>
      </w:pPr>
      <w:r>
        <w:t>Ordförande</w:t>
      </w:r>
    </w:p>
    <w:p w:rsidR="00A45021" w:rsidRDefault="00A45021" w:rsidP="00A45021">
      <w:pPr>
        <w:pStyle w:val="Normaltindrag"/>
        <w:ind w:firstLine="0"/>
      </w:pPr>
      <w:r>
        <w:t>Per Virdesten, f.d. justitieråd (</w:t>
      </w:r>
      <w:r w:rsidR="001A6AEF">
        <w:t xml:space="preserve">ordförande </w:t>
      </w:r>
      <w:r>
        <w:t>t.o.m. 2016-01-11)</w:t>
      </w:r>
    </w:p>
    <w:p w:rsidR="00A45021" w:rsidRDefault="00A45021" w:rsidP="001A6AEF">
      <w:pPr>
        <w:pStyle w:val="R3"/>
      </w:pPr>
      <w:r>
        <w:t>Ersättare för ordförande</w:t>
      </w:r>
      <w:r w:rsidR="009A0797">
        <w:t>n</w:t>
      </w:r>
    </w:p>
    <w:p w:rsidR="00A45021" w:rsidRDefault="00A45021" w:rsidP="00A45021">
      <w:pPr>
        <w:pStyle w:val="Normaltindrag"/>
        <w:ind w:firstLine="0"/>
      </w:pPr>
      <w:r>
        <w:t>Annika Sandström</w:t>
      </w:r>
      <w:r w:rsidR="001A6AEF">
        <w:t>, kammarrättslagman</w:t>
      </w:r>
    </w:p>
    <w:p w:rsidR="00A45021" w:rsidRDefault="00A45021" w:rsidP="001A6AEF">
      <w:pPr>
        <w:pStyle w:val="R3"/>
      </w:pPr>
      <w:r>
        <w:lastRenderedPageBreak/>
        <w:t>Ledamöter</w:t>
      </w:r>
    </w:p>
    <w:p w:rsidR="00A45021" w:rsidRDefault="00A45021" w:rsidP="00A45021">
      <w:pPr>
        <w:pStyle w:val="Normaltindrag"/>
        <w:ind w:firstLine="0"/>
      </w:pPr>
      <w:r>
        <w:t>Hans Ekström, riksdagsledamot (S)</w:t>
      </w:r>
    </w:p>
    <w:p w:rsidR="001A6AEF" w:rsidRDefault="001A6AEF" w:rsidP="00A45021">
      <w:pPr>
        <w:pStyle w:val="Normaltindrag"/>
        <w:ind w:firstLine="0"/>
      </w:pPr>
      <w:r>
        <w:t>Bengt-Anders Johansson</w:t>
      </w:r>
      <w:r w:rsidR="00114F45">
        <w:t>, f.d. riksdagsledamot (M)</w:t>
      </w:r>
    </w:p>
    <w:p w:rsidR="00114F45" w:rsidRDefault="00114F45" w:rsidP="00A45021">
      <w:pPr>
        <w:pStyle w:val="Normaltindrag"/>
        <w:ind w:firstLine="0"/>
      </w:pPr>
      <w:r>
        <w:t>Caroline Helmersson Olsson, riksdagsledamot (S)</w:t>
      </w:r>
    </w:p>
    <w:p w:rsidR="00114F45" w:rsidRDefault="00114F45" w:rsidP="00A45021">
      <w:pPr>
        <w:pStyle w:val="Normaltindrag"/>
        <w:ind w:firstLine="0"/>
      </w:pPr>
      <w:r>
        <w:t>Marianne Kierkemann, f.d. riksdagsledamot (M)</w:t>
      </w:r>
    </w:p>
    <w:p w:rsidR="00114F45" w:rsidRDefault="00114F45" w:rsidP="00A45021">
      <w:pPr>
        <w:pStyle w:val="Normaltindrag"/>
        <w:ind w:firstLine="0"/>
      </w:pPr>
      <w:r>
        <w:t>Leif Pettersson, riksdagsledamot (S)</w:t>
      </w:r>
    </w:p>
    <w:p w:rsidR="00114F45" w:rsidRDefault="00114F45" w:rsidP="00A45021">
      <w:pPr>
        <w:pStyle w:val="Normaltindrag"/>
        <w:ind w:firstLine="0"/>
      </w:pPr>
      <w:r>
        <w:t>Pavel Gamov, riksdagsledamot (SD)</w:t>
      </w:r>
    </w:p>
    <w:p w:rsidR="00A45021" w:rsidRDefault="00A45021" w:rsidP="001A6AEF">
      <w:pPr>
        <w:pStyle w:val="Rubrik3"/>
      </w:pPr>
      <w:r>
        <w:t>Suppleanter</w:t>
      </w:r>
    </w:p>
    <w:p w:rsidR="00A45021" w:rsidRDefault="00A45021" w:rsidP="00A45021">
      <w:pPr>
        <w:pStyle w:val="Normaltindrag"/>
        <w:ind w:firstLine="0"/>
      </w:pPr>
      <w:r>
        <w:t>Maria Strömkvist, riksdagsledamot (S)</w:t>
      </w:r>
    </w:p>
    <w:p w:rsidR="0071255E" w:rsidRDefault="0071255E" w:rsidP="00A45021">
      <w:pPr>
        <w:pStyle w:val="Normaltindrag"/>
        <w:ind w:firstLine="0"/>
      </w:pPr>
      <w:r>
        <w:t>Eva Bengtson, f.d. riksdagsledamot (M)</w:t>
      </w:r>
    </w:p>
    <w:p w:rsidR="0071255E" w:rsidRDefault="0071255E" w:rsidP="00A45021">
      <w:pPr>
        <w:pStyle w:val="Normaltindrag"/>
        <w:ind w:firstLine="0"/>
      </w:pPr>
      <w:r>
        <w:t>Sanne Eriksson, riksdagsledamot (S)</w:t>
      </w:r>
    </w:p>
    <w:p w:rsidR="0071255E" w:rsidRDefault="0071255E" w:rsidP="00A45021">
      <w:pPr>
        <w:pStyle w:val="Normaltindrag"/>
        <w:ind w:firstLine="0"/>
      </w:pPr>
      <w:r>
        <w:t>Per-Ingvar Johnsson, riksdagsledamot (C)</w:t>
      </w:r>
    </w:p>
    <w:p w:rsidR="0071255E" w:rsidRDefault="0071255E" w:rsidP="00A45021">
      <w:pPr>
        <w:pStyle w:val="Normaltindrag"/>
        <w:ind w:firstLine="0"/>
      </w:pPr>
      <w:r>
        <w:t>Moa-Lisa Fransson, avdelningschef (S</w:t>
      </w:r>
      <w:r w:rsidR="006C057B">
        <w:t>-gruppkansli</w:t>
      </w:r>
      <w:r>
        <w:t>)</w:t>
      </w:r>
    </w:p>
    <w:p w:rsidR="0071255E" w:rsidRDefault="0071255E" w:rsidP="00A45021">
      <w:pPr>
        <w:pStyle w:val="Normaltindrag"/>
        <w:ind w:firstLine="0"/>
      </w:pPr>
      <w:r>
        <w:t>Mattias Bäckström Johansson, riksdagsledamot (SD)</w:t>
      </w:r>
    </w:p>
    <w:p w:rsidR="00A45021" w:rsidRDefault="00A45021" w:rsidP="00BD35EE">
      <w:pPr>
        <w:pStyle w:val="R2"/>
      </w:pPr>
      <w:r>
        <w:t>Valprövningsnämndens kansli</w:t>
      </w:r>
    </w:p>
    <w:p w:rsidR="00225824" w:rsidRDefault="00225824" w:rsidP="00225824">
      <w:r>
        <w:t>Nämnden biträds av ett kansli med föredragande, sekreterare och assistenter. Under perioden den 1 januari–31 mars 2015 har arbetet på kansliet letts av en kanslichef.</w:t>
      </w:r>
    </w:p>
    <w:p w:rsidR="00225824" w:rsidRDefault="00225824" w:rsidP="00225824">
      <w:pPr>
        <w:pStyle w:val="R3"/>
      </w:pPr>
      <w:r>
        <w:t>Kanslichef</w:t>
      </w:r>
    </w:p>
    <w:p w:rsidR="003B42B8" w:rsidRDefault="00225824" w:rsidP="003B42B8">
      <w:r>
        <w:t>Cecilia Persson</w:t>
      </w:r>
      <w:r w:rsidR="009D21C6">
        <w:t>, f.d. rådman och föredragande vid riksdagens socialutskott</w:t>
      </w:r>
      <w:r w:rsidR="009A0797">
        <w:t>,</w:t>
      </w:r>
      <w:r w:rsidR="009D21C6">
        <w:t xml:space="preserve"> fr.o.m. 2014-10-01</w:t>
      </w:r>
    </w:p>
    <w:p w:rsidR="00743812" w:rsidRDefault="00BD35EE" w:rsidP="003B42B8">
      <w:pPr>
        <w:pStyle w:val="R3"/>
      </w:pPr>
      <w:r>
        <w:t>Huvudföredragande</w:t>
      </w:r>
    </w:p>
    <w:p w:rsidR="009D21C6" w:rsidRDefault="00BD35EE" w:rsidP="00BD35EE">
      <w:pPr>
        <w:pStyle w:val="Normaltindrag"/>
        <w:ind w:firstLine="0"/>
      </w:pPr>
      <w:r>
        <w:t>Cecilia Persson</w:t>
      </w:r>
      <w:r w:rsidR="009D21C6">
        <w:t>, fr.o.m. 2010-03-24</w:t>
      </w:r>
    </w:p>
    <w:p w:rsidR="009D21C6" w:rsidRDefault="009D21C6" w:rsidP="003B42B8">
      <w:pPr>
        <w:pStyle w:val="R3"/>
      </w:pPr>
      <w:r>
        <w:t>Föredragande</w:t>
      </w:r>
    </w:p>
    <w:p w:rsidR="003B42B8" w:rsidRDefault="003B42B8" w:rsidP="00BD35EE">
      <w:pPr>
        <w:pStyle w:val="Normaltindrag"/>
        <w:ind w:firstLine="0"/>
      </w:pPr>
      <w:r>
        <w:t>Jan Hult, f.d. kanslichef, fr.o.m. 1991-06-01</w:t>
      </w:r>
    </w:p>
    <w:p w:rsidR="00544464" w:rsidRDefault="00544464" w:rsidP="00BD35EE">
      <w:pPr>
        <w:pStyle w:val="Normaltindrag"/>
        <w:ind w:firstLine="0"/>
      </w:pPr>
      <w:r>
        <w:t xml:space="preserve">Lars Widlund, föredragande </w:t>
      </w:r>
      <w:r w:rsidR="004C51A1">
        <w:t>vid riksdagens finansutskott, f</w:t>
      </w:r>
      <w:r>
        <w:t>r.o</w:t>
      </w:r>
      <w:r w:rsidR="009A0797">
        <w:t>.</w:t>
      </w:r>
      <w:r>
        <w:t>m. 2012-04-18</w:t>
      </w:r>
    </w:p>
    <w:p w:rsidR="00544464" w:rsidRDefault="00544464" w:rsidP="00BD35EE">
      <w:pPr>
        <w:pStyle w:val="Normaltindrag"/>
        <w:ind w:firstLine="0"/>
      </w:pPr>
      <w:r>
        <w:t>Kirsten Dieden, hovrättsassessor och föredragande vid riksdagens socialutskott, fr.o.m. 2012-04-18</w:t>
      </w:r>
    </w:p>
    <w:p w:rsidR="00544464" w:rsidRDefault="00544464" w:rsidP="00BD35EE">
      <w:pPr>
        <w:pStyle w:val="Normaltindrag"/>
        <w:ind w:firstLine="0"/>
      </w:pPr>
      <w:r>
        <w:t>Johan Sehlström, föredragande vid riksdagens utskottsavdelning, fr.o.m. 2013-06-12</w:t>
      </w:r>
    </w:p>
    <w:p w:rsidR="00544464" w:rsidRDefault="00544464" w:rsidP="00BD35EE">
      <w:pPr>
        <w:pStyle w:val="Normaltindrag"/>
        <w:ind w:firstLine="0"/>
      </w:pPr>
      <w:r>
        <w:t xml:space="preserve">Anders Dölling, jurist vid Svenska Bankföreningen, fr.o.m. </w:t>
      </w:r>
      <w:r w:rsidR="008F2587">
        <w:t>2013-06-12</w:t>
      </w:r>
    </w:p>
    <w:p w:rsidR="009D21C6" w:rsidRDefault="009D21C6" w:rsidP="00544464">
      <w:pPr>
        <w:pStyle w:val="R3"/>
      </w:pPr>
      <w:r>
        <w:t>Extra föredragande</w:t>
      </w:r>
    </w:p>
    <w:p w:rsidR="00544464" w:rsidRDefault="00544464" w:rsidP="00BD35EE">
      <w:pPr>
        <w:pStyle w:val="Normaltindrag"/>
        <w:ind w:firstLine="0"/>
      </w:pPr>
      <w:r>
        <w:t xml:space="preserve">Elisabeth Johansson, föredragande vid riksdagens finansutskott, fr.o.m. </w:t>
      </w:r>
      <w:r w:rsidR="008F2587">
        <w:br/>
      </w:r>
      <w:r w:rsidR="008D0B95">
        <w:t xml:space="preserve">2014-09-26 t.o.m. </w:t>
      </w:r>
      <w:r>
        <w:t xml:space="preserve">2015-03-31 </w:t>
      </w:r>
    </w:p>
    <w:p w:rsidR="00544464" w:rsidRDefault="00544464" w:rsidP="00BD35EE">
      <w:pPr>
        <w:pStyle w:val="Normaltindrag"/>
        <w:ind w:firstLine="0"/>
      </w:pPr>
      <w:r>
        <w:lastRenderedPageBreak/>
        <w:t>Catarina Molin</w:t>
      </w:r>
      <w:r w:rsidR="008F2587">
        <w:t>,</w:t>
      </w:r>
      <w:r w:rsidR="008F2587" w:rsidRPr="008F2587">
        <w:t xml:space="preserve"> </w:t>
      </w:r>
      <w:r w:rsidR="008F2587">
        <w:t>föredragande vid riksdagens utbildni</w:t>
      </w:r>
      <w:r w:rsidR="008D0B95">
        <w:t xml:space="preserve">ngsutskott, fr.o.m. </w:t>
      </w:r>
      <w:r w:rsidR="008D0B95">
        <w:br/>
        <w:t xml:space="preserve">2014-09-26 t.o.m. </w:t>
      </w:r>
      <w:r w:rsidR="008F2587">
        <w:t>2015-03-31</w:t>
      </w:r>
    </w:p>
    <w:p w:rsidR="00544464" w:rsidRDefault="00544464" w:rsidP="00BD35EE">
      <w:pPr>
        <w:pStyle w:val="Normaltindrag"/>
        <w:ind w:firstLine="0"/>
      </w:pPr>
      <w:r>
        <w:t>Kerstin Stridsberg</w:t>
      </w:r>
      <w:r w:rsidR="008F2587">
        <w:t>, f.d. utskottsråd</w:t>
      </w:r>
      <w:r w:rsidR="008F2587" w:rsidRPr="008F2587">
        <w:t xml:space="preserve"> </w:t>
      </w:r>
      <w:r w:rsidR="008F2587">
        <w:t>i socialförsäkring</w:t>
      </w:r>
      <w:r w:rsidR="008D0B95">
        <w:t xml:space="preserve">sutskottet, fr.o.m. </w:t>
      </w:r>
      <w:r w:rsidR="008D0B95">
        <w:br/>
        <w:t xml:space="preserve">2014-09-26 t.o.m. </w:t>
      </w:r>
      <w:r w:rsidR="008F2587">
        <w:t>2015-03-31</w:t>
      </w:r>
    </w:p>
    <w:p w:rsidR="009D21C6" w:rsidRDefault="009D21C6" w:rsidP="00544464">
      <w:pPr>
        <w:pStyle w:val="R3"/>
      </w:pPr>
      <w:r>
        <w:t>Sekreterare</w:t>
      </w:r>
    </w:p>
    <w:p w:rsidR="00544464" w:rsidRDefault="00544464" w:rsidP="00BD35EE">
      <w:pPr>
        <w:pStyle w:val="Normaltindrag"/>
        <w:ind w:firstLine="0"/>
      </w:pPr>
      <w:r>
        <w:t>Mattias Andersson, utskottsassistent, fr.o.m. 2013-01-01</w:t>
      </w:r>
    </w:p>
    <w:p w:rsidR="009D21C6" w:rsidRDefault="009D21C6" w:rsidP="00544464">
      <w:pPr>
        <w:pStyle w:val="R3"/>
      </w:pPr>
      <w:r>
        <w:t>Assistenter</w:t>
      </w:r>
    </w:p>
    <w:p w:rsidR="00544464" w:rsidRDefault="00544464" w:rsidP="00BD35EE">
      <w:pPr>
        <w:pStyle w:val="Normaltindrag"/>
        <w:ind w:firstLine="0"/>
      </w:pPr>
      <w:r>
        <w:t>Tony Holmstedt, utskottsassistent, fr.o.m. 2013-01-01</w:t>
      </w:r>
    </w:p>
    <w:p w:rsidR="009D21C6" w:rsidRDefault="00544464" w:rsidP="00BD35EE">
      <w:pPr>
        <w:pStyle w:val="Normaltindrag"/>
        <w:ind w:firstLine="0"/>
      </w:pPr>
      <w:r>
        <w:t>Anna Klefborg, utskottsassistent, fr.o.m. 2014-02-05</w:t>
      </w:r>
    </w:p>
    <w:p w:rsidR="009D21C6" w:rsidRDefault="009D21C6" w:rsidP="008967FD">
      <w:pPr>
        <w:pStyle w:val="R2"/>
      </w:pPr>
      <w:r>
        <w:t>Sammanträden</w:t>
      </w:r>
    </w:p>
    <w:p w:rsidR="008F2587" w:rsidRDefault="008F2587" w:rsidP="00BD35EE">
      <w:pPr>
        <w:pStyle w:val="Normaltindrag"/>
        <w:ind w:firstLine="0"/>
      </w:pPr>
      <w:r>
        <w:t>Valprövni</w:t>
      </w:r>
      <w:r w:rsidR="004C51A1">
        <w:t>ngsnämnden har under året haft fem</w:t>
      </w:r>
      <w:r>
        <w:t xml:space="preserve"> sammanträden.</w:t>
      </w:r>
    </w:p>
    <w:p w:rsidR="00EA772D" w:rsidRDefault="00EA772D" w:rsidP="008967FD">
      <w:pPr>
        <w:pStyle w:val="R2"/>
      </w:pPr>
      <w:r>
        <w:t>Överklaganden och skrivelser</w:t>
      </w:r>
    </w:p>
    <w:p w:rsidR="0025559B" w:rsidRDefault="0025559B" w:rsidP="00BD35EE">
      <w:pPr>
        <w:pStyle w:val="Normaltindrag"/>
        <w:ind w:firstLine="0"/>
      </w:pPr>
      <w:r>
        <w:t>Valprövningsnämnden har under 2015 fattat besl</w:t>
      </w:r>
      <w:r w:rsidR="009A0797">
        <w:t>ut</w:t>
      </w:r>
      <w:r w:rsidR="00C130F6">
        <w:t xml:space="preserve"> om 29</w:t>
      </w:r>
      <w:r w:rsidR="0080697A">
        <w:t xml:space="preserve"> överklaganden.</w:t>
      </w:r>
    </w:p>
    <w:p w:rsidR="00EA772D" w:rsidRPr="00713526" w:rsidRDefault="00EA772D" w:rsidP="008967FD">
      <w:pPr>
        <w:pStyle w:val="R2"/>
      </w:pPr>
      <w:r w:rsidRPr="00713526">
        <w:t>Utländska besök</w:t>
      </w:r>
    </w:p>
    <w:p w:rsidR="0080697A" w:rsidRPr="00713526" w:rsidRDefault="00713526" w:rsidP="00713526">
      <w:r w:rsidRPr="00713526">
        <w:t>Den 24 februari 2015 tog huvudföredraganden tillsammans med en föredragande emot José Antonio dias Toffoli, ordförande i den brasilianska hög</w:t>
      </w:r>
      <w:r w:rsidR="009A0797">
        <w:t>sta valdomstolen (</w:t>
      </w:r>
      <w:r w:rsidRPr="00713526">
        <w:t xml:space="preserve">Superior Electoral Court) och domare och blivande ordförande i Högsta </w:t>
      </w:r>
      <w:r w:rsidR="009A0797">
        <w:t>domstolen (Federal Supreme C</w:t>
      </w:r>
      <w:r w:rsidRPr="00713526">
        <w:t>ourt) i Brasilien.</w:t>
      </w:r>
    </w:p>
    <w:p w:rsidR="00EA772D" w:rsidRDefault="00EA772D" w:rsidP="008967FD">
      <w:pPr>
        <w:pStyle w:val="R2"/>
      </w:pPr>
      <w:r>
        <w:t>Granskning av bevis</w:t>
      </w:r>
    </w:p>
    <w:p w:rsidR="0025559B" w:rsidRDefault="0025559B" w:rsidP="00BD35EE">
      <w:pPr>
        <w:pStyle w:val="Normaltindrag"/>
        <w:ind w:firstLine="0"/>
      </w:pPr>
      <w:r>
        <w:t>Valprövningsnämnden har under 2015 gr</w:t>
      </w:r>
      <w:r w:rsidR="009A0797">
        <w:t xml:space="preserve">anskat bevis </w:t>
      </w:r>
      <w:r w:rsidR="004C51A1">
        <w:t xml:space="preserve">för </w:t>
      </w:r>
      <w:r w:rsidR="009A0797">
        <w:t xml:space="preserve">dels </w:t>
      </w:r>
      <w:r w:rsidR="004C51A1">
        <w:t>sex</w:t>
      </w:r>
      <w:r w:rsidR="008B552C">
        <w:t xml:space="preserve"> nya le</w:t>
      </w:r>
      <w:r w:rsidR="004C51A1">
        <w:t>damöter och fem</w:t>
      </w:r>
      <w:r w:rsidR="0080697A">
        <w:t xml:space="preserve"> e</w:t>
      </w:r>
      <w:r w:rsidR="009A0797">
        <w:t>rsättare i riksdagen, dels</w:t>
      </w:r>
      <w:r w:rsidR="004C51A1">
        <w:t xml:space="preserve"> en</w:t>
      </w:r>
      <w:r w:rsidR="0080697A">
        <w:t xml:space="preserve"> ny ledamot i Europaparlamentet.</w:t>
      </w:r>
    </w:p>
    <w:p w:rsidR="0080697A" w:rsidRDefault="0080697A" w:rsidP="008967FD">
      <w:pPr>
        <w:pStyle w:val="Normaltindrag"/>
      </w:pPr>
      <w:r>
        <w:t>I samtliga fall har nämnden funnit att bevisen blivit utfärdade i enlighet med 14 kap. 28 § vallagen (2005:837).</w:t>
      </w:r>
    </w:p>
    <w:p w:rsidR="00EA772D" w:rsidRDefault="00EA772D" w:rsidP="008967FD">
      <w:pPr>
        <w:pStyle w:val="R2"/>
      </w:pPr>
      <w:r>
        <w:t>Riksdagsförvaltningens kanslistöd till Valprövningsnämnden</w:t>
      </w:r>
    </w:p>
    <w:p w:rsidR="00F91D92" w:rsidRDefault="008967FD" w:rsidP="00F91D92">
      <w:r>
        <w:t>Enligt</w:t>
      </w:r>
      <w:r w:rsidR="009A0797">
        <w:t xml:space="preserve"> 1 § andra stycket och 2 § 5, 7 och </w:t>
      </w:r>
      <w:r w:rsidR="00F91D92">
        <w:t xml:space="preserve">8 lagen (2011:745) med instruktion för Riksdagsförvaltningen ska förvaltningen biträda bl.a. Valprövningsnämnden i olika avseenden. </w:t>
      </w:r>
    </w:p>
    <w:p w:rsidR="004C51A1" w:rsidRDefault="00F91D92" w:rsidP="00F91D92">
      <w:pPr>
        <w:pStyle w:val="Normaltindrag"/>
      </w:pPr>
      <w:r>
        <w:t xml:space="preserve">Enligt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§ samma lag ska Riksdagsförvaltningen träffa en överenskommelse med var och en av riksdagens nämndmyndigheter om förvaltningens kanslistöd till nämndmyndigheten.</w:t>
      </w:r>
    </w:p>
    <w:p w:rsidR="00F91D92" w:rsidRDefault="004C51A1" w:rsidP="00F91D92">
      <w:pPr>
        <w:pStyle w:val="Normaltindrag"/>
      </w:pPr>
      <w:r>
        <w:lastRenderedPageBreak/>
        <w:t>En skriftlig överenskommelse mellan nämnden och förvaltningen ingicks för första gången den 5 februari 2014 (dnr 1802-2012/13).</w:t>
      </w:r>
      <w:r w:rsidR="00F91D92">
        <w:t xml:space="preserve"> </w:t>
      </w:r>
    </w:p>
    <w:p w:rsidR="008967FD" w:rsidRDefault="004C51A1" w:rsidP="00CC69EF">
      <w:pPr>
        <w:pStyle w:val="Normaltindrag"/>
      </w:pPr>
      <w:r>
        <w:t>En ny</w:t>
      </w:r>
      <w:r w:rsidR="00F91D92">
        <w:t xml:space="preserve"> överenskommelse mellan nämnden</w:t>
      </w:r>
      <w:r w:rsidR="00CC69EF">
        <w:t xml:space="preserve"> och förvaltningen ingicks den 19 november 2015 (dnr 1782-2014/15</w:t>
      </w:r>
      <w:r w:rsidR="00F91D92">
        <w:t xml:space="preserve">). </w:t>
      </w:r>
    </w:p>
    <w:p w:rsidR="00EA772D" w:rsidRDefault="008F2587" w:rsidP="008967FD">
      <w:pPr>
        <w:pStyle w:val="R2"/>
      </w:pPr>
      <w:r>
        <w:t>Resultaträkning för V</w:t>
      </w:r>
      <w:r w:rsidR="00EA772D">
        <w:t xml:space="preserve">alprövningsnämnden </w:t>
      </w:r>
      <w:r w:rsidR="00120BFE">
        <w:t xml:space="preserve">2013, </w:t>
      </w:r>
      <w:r w:rsidR="00EA772D">
        <w:t>2014 och 2015</w:t>
      </w:r>
    </w:p>
    <w:p w:rsidR="00120BFE" w:rsidRDefault="004A7B03" w:rsidP="00120BFE">
      <w:r>
        <w:rPr>
          <w:noProof/>
          <w:lang w:eastAsia="sv-SE"/>
        </w:rPr>
        <w:drawing>
          <wp:inline distT="0" distB="0" distL="0" distR="0">
            <wp:extent cx="3745230" cy="311023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PN1_tabell_s0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CD" w:rsidRPr="00FA1A65" w:rsidRDefault="00B747CD" w:rsidP="00314FC2"/>
    <w:p w:rsidR="00743812" w:rsidRPr="00CB4371" w:rsidRDefault="00743812" w:rsidP="00B747CD">
      <w:pPr>
        <w:pStyle w:val="Normaltindrag"/>
        <w:rPr>
          <w:color w:val="FF0000"/>
        </w:rPr>
        <w:sectPr w:rsidR="00743812" w:rsidRPr="00CB4371" w:rsidSect="0039664C">
          <w:headerReference w:type="even" r:id="rId15"/>
          <w:headerReference w:type="default" r:id="rId16"/>
          <w:headerReference w:type="first" r:id="rId17"/>
          <w:footerReference w:type="first" r:id="rId18"/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:rsidR="001B3535" w:rsidRPr="00FA1A65" w:rsidRDefault="001B3535" w:rsidP="00CB4371"/>
    <w:p w:rsidR="008F38F4" w:rsidRDefault="008F38F4" w:rsidP="008F38F4"/>
    <w:p w:rsidR="00D65B69" w:rsidRDefault="00A64CDD" w:rsidP="00D11D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8203565</wp:posOffset>
                </wp:positionV>
                <wp:extent cx="1799590" cy="179705"/>
                <wp:effectExtent l="0" t="0" r="10160" b="10795"/>
                <wp:wrapNone/>
                <wp:docPr id="8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CDD" w:rsidRDefault="00A64CDD" w:rsidP="00A64CDD">
                            <w:pPr>
                              <w:pStyle w:val="Fotnotstext"/>
                              <w:jc w:val="left"/>
                            </w:pPr>
                            <w:r>
                              <w:t>Tryck: Elanders, Vällingby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70.9pt;margin-top:645.95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" filled="f" stroked="f" strokeweight=".5pt">
                <v:fill o:detectmouseclick="t"/>
                <v:textbox inset="0,0,0,0">
                  <w:txbxContent>
                    <w:p w:rsidR="00A64CDD" w:rsidRDefault="00A64CDD" w:rsidP="00A64CDD">
                      <w:pPr>
                        <w:pStyle w:val="Fotnotstext"/>
                        <w:jc w:val="left"/>
                      </w:pPr>
                      <w:r>
                        <w:t>Tryck: Elanders, Vällingby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65B69" w:rsidSect="0039664C">
      <w:headerReference w:type="even" r:id="rId19"/>
      <w:headerReference w:type="default" r:id="rId20"/>
      <w:headerReference w:type="first" r:id="rId21"/>
      <w:type w:val="continuous"/>
      <w:pgSz w:w="9356" w:h="13721" w:code="9"/>
      <w:pgMar w:top="907" w:right="2041" w:bottom="147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14" w:rsidRDefault="00020214" w:rsidP="00A82541">
      <w:pPr>
        <w:spacing w:line="240" w:lineRule="auto"/>
      </w:pPr>
      <w:r>
        <w:separator/>
      </w:r>
    </w:p>
  </w:endnote>
  <w:endnote w:type="continuationSeparator" w:id="0">
    <w:p w:rsidR="00020214" w:rsidRDefault="00020214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36868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ind w:left="-1588"/>
          <w:jc w:val="lef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125115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056272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tabs>
            <w:tab w:val="clear" w:pos="4536"/>
            <w:tab w:val="clear" w:pos="9072"/>
          </w:tabs>
          <w:ind w:right="-1559"/>
          <w:jc w:val="righ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125115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7D0BA8" w:rsidP="00542624">
    <w:pPr>
      <w:pStyle w:val="Sidfot"/>
      <w:tabs>
        <w:tab w:val="clear" w:pos="4536"/>
        <w:tab w:val="clear" w:pos="9072"/>
      </w:tabs>
      <w:ind w:right="-1559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125115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805114"/>
      <w:docPartObj>
        <w:docPartGallery w:val="Page Numbers (Bottom of Page)"/>
        <w:docPartUnique/>
      </w:docPartObj>
    </w:sdtPr>
    <w:sdtEndPr/>
    <w:sdtContent>
      <w:p w:rsidR="00B7395D" w:rsidRDefault="00B7395D" w:rsidP="00CA12D9">
        <w:pPr>
          <w:pStyle w:val="Sidfot"/>
          <w:tabs>
            <w:tab w:val="clear" w:pos="4536"/>
            <w:tab w:val="clear" w:pos="9072"/>
          </w:tabs>
          <w:ind w:right="86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14" w:rsidRDefault="00020214" w:rsidP="00A82541">
      <w:pPr>
        <w:spacing w:line="240" w:lineRule="auto"/>
      </w:pPr>
      <w:r>
        <w:separator/>
      </w:r>
    </w:p>
  </w:footnote>
  <w:footnote w:type="continuationSeparator" w:id="0">
    <w:p w:rsidR="00020214" w:rsidRDefault="00020214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B7395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AEDE2" wp14:editId="2CCADEEE">
              <wp:simplePos x="0" y="0"/>
              <wp:positionH relativeFrom="column">
                <wp:posOffset>-1001837</wp:posOffset>
              </wp:positionH>
              <wp:positionV relativeFrom="paragraph">
                <wp:posOffset>-46990</wp:posOffset>
              </wp:positionV>
              <wp:extent cx="903600" cy="259200"/>
              <wp:effectExtent l="0" t="0" r="0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5B7CB4" w:rsidP="00766722">
                          <w:pPr>
                            <w:pStyle w:val="Kantrubrik"/>
                            <w:jc w:val="lef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E13DCF" w:rsidRPr="00E13DCF">
                            <w:rPr>
                              <w:bCs/>
                            </w:rPr>
                            <w:t>2015/16:VPN1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EDE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78.9pt;margin-top:-3.7pt;width:71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" fillcolor="white [3212]" stroked="f" strokeweight=".5pt">
              <v:textbox inset="0,1mm,0,0">
                <w:txbxContent>
                  <w:p w:rsidR="00B7395D" w:rsidRPr="00766722" w:rsidRDefault="005B7CB4" w:rsidP="00766722">
                    <w:pPr>
                      <w:pStyle w:val="Kantrubrik"/>
                      <w:jc w:val="lef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E13DCF" w:rsidRPr="00E13DCF">
                      <w:rPr>
                        <w:bCs/>
                      </w:rPr>
                      <w:t>2015/</w:t>
                    </w:r>
                    <w:proofErr w:type="gramStart"/>
                    <w:r w:rsidR="00E13DCF" w:rsidRPr="00E13DCF">
                      <w:rPr>
                        <w:bCs/>
                      </w:rPr>
                      <w:t>16:VPN</w:t>
                    </w:r>
                    <w:proofErr w:type="gramEnd"/>
                    <w:r w:rsidR="00E13DCF" w:rsidRPr="00E13DCF">
                      <w:rPr>
                        <w:bCs/>
                      </w:rPr>
                      <w:t>1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72E4D">
      <w:fldChar w:fldCharType="begin"/>
    </w:r>
    <w:r w:rsidR="00672E4D">
      <w:instrText xml:space="preserve"> STYLEREF  "\1"  </w:instrText>
    </w:r>
    <w:r w:rsidR="00672E4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827A8" wp14:editId="1F2B8D2A">
              <wp:simplePos x="0" y="0"/>
              <wp:positionH relativeFrom="column">
                <wp:posOffset>3844925</wp:posOffset>
              </wp:positionH>
              <wp:positionV relativeFrom="paragraph">
                <wp:posOffset>-46990</wp:posOffset>
              </wp:positionV>
              <wp:extent cx="943200" cy="259200"/>
              <wp:effectExtent l="0" t="0" r="9525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2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835745" w:rsidP="00766722">
                          <w:pPr>
                            <w:pStyle w:val="Kantrubrik"/>
                            <w:jc w:val="righ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E13DCF" w:rsidRPr="00E13DCF">
                            <w:rPr>
                              <w:bCs/>
                            </w:rPr>
                            <w:t>2015/16:VPN1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27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left:0;text-align:left;margin-left:302.75pt;margin-top:-3.7pt;width:74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" fillcolor="white [3212]" stroked="f" strokeweight=".5pt">
              <v:textbox inset="0,1mm,0,0">
                <w:txbxContent>
                  <w:p w:rsidR="00B7395D" w:rsidRPr="00766722" w:rsidRDefault="00835745" w:rsidP="00766722">
                    <w:pPr>
                      <w:pStyle w:val="Kantrubrik"/>
                      <w:jc w:val="righ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E13DCF" w:rsidRPr="00E13DCF">
                      <w:rPr>
                        <w:bCs/>
                      </w:rPr>
                      <w:t>2015/</w:t>
                    </w:r>
                    <w:proofErr w:type="gramStart"/>
                    <w:r w:rsidR="00E13DCF" w:rsidRPr="00E13DCF">
                      <w:rPr>
                        <w:bCs/>
                      </w:rPr>
                      <w:t>16:VPN</w:t>
                    </w:r>
                    <w:proofErr w:type="gramEnd"/>
                    <w:r w:rsidR="00E13DCF" w:rsidRPr="00E13DCF">
                      <w:rPr>
                        <w:bCs/>
                      </w:rPr>
                      <w:t>1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21109" w:rsidRDefault="00B7395D" w:rsidP="00D561D4">
    <w:pPr>
      <w:pStyle w:val="Sidhuvudvnsterstlld"/>
    </w:pPr>
    <w:r w:rsidRPr="00F2110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4B5995" wp14:editId="18B88B96">
              <wp:simplePos x="0" y="0"/>
              <wp:positionH relativeFrom="column">
                <wp:posOffset>-989560</wp:posOffset>
              </wp:positionH>
              <wp:positionV relativeFrom="paragraph">
                <wp:posOffset>-46104</wp:posOffset>
              </wp:positionV>
              <wp:extent cx="949763" cy="226088"/>
              <wp:effectExtent l="0" t="0" r="3175" b="254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63" cy="2260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853EFB" w:rsidP="00517B25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 Dokbeteckning 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E13DCF">
                            <w:rPr>
                              <w:szCs w:val="24"/>
                            </w:rPr>
                            <w:t>2015/16:VPN1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E5C57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-77.9pt;margin-top:-3.65pt;width:74.8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" fillcolor="white [3212]" stroked="f" strokeweight=".5pt">
              <v:textbox inset="0,1mm,0,0">
                <w:txbxContent>
                  <w:p w:rsidR="00B7395D" w:rsidRPr="00F21109" w:rsidRDefault="00853EFB" w:rsidP="00517B25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</w:instrText>
                    </w:r>
                    <w:r w:rsidRPr="00F21109">
                      <w:rPr>
                        <w:szCs w:val="24"/>
                      </w:rPr>
                      <w:instrText xml:space="preserve"> Dokbeteckning 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E13DCF">
                      <w:rPr>
                        <w:szCs w:val="24"/>
                      </w:rPr>
                      <w:t>2015/</w:t>
                    </w:r>
                    <w:proofErr w:type="gramStart"/>
                    <w:r w:rsidR="00E13DCF">
                      <w:rPr>
                        <w:szCs w:val="24"/>
                      </w:rPr>
                      <w:t>16:VPN</w:t>
                    </w:r>
                    <w:proofErr w:type="gramEnd"/>
                    <w:r w:rsidR="00E13DCF">
                      <w:rPr>
                        <w:szCs w:val="24"/>
                      </w:rPr>
                      <w:t>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fldSimple w:instr=" DOCPROPERTY  Dokrubrik  \* MERGEFORMAT ">
      <w:r w:rsidR="009F544C">
        <w:t>Verksamhetsredogörelse för Valprövningsnämnden 2015</w:t>
      </w:r>
    </w:fldSimple>
    <w:r w:rsidR="009F544C" w:rsidRPr="00F21109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30FF9" wp14:editId="65F8B2CC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Dokbeteckning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E13DCF">
                            <w:rPr>
                              <w:szCs w:val="24"/>
                            </w:rPr>
                            <w:t>2015/16:VPN1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74AD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9" type="#_x0000_t202" style="position:absolute;left:0;text-align:left;margin-left:297.5pt;margin-top:-3.95pt;width:79.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</w:instrText>
                    </w:r>
                    <w:r w:rsidRPr="00F21109">
                      <w:rPr>
                        <w:szCs w:val="24"/>
                      </w:rPr>
                      <w:instrText xml:space="preserve">Dokbeteckning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E13DCF">
                      <w:rPr>
                        <w:szCs w:val="24"/>
                      </w:rPr>
                      <w:t>2015/</w:t>
                    </w:r>
                    <w:proofErr w:type="gramStart"/>
                    <w:r w:rsidR="00E13DCF">
                      <w:rPr>
                        <w:szCs w:val="24"/>
                      </w:rPr>
                      <w:t>16:VPN</w:t>
                    </w:r>
                    <w:proofErr w:type="gramEnd"/>
                    <w:r w:rsidR="00E13DCF">
                      <w:rPr>
                        <w:szCs w:val="24"/>
                      </w:rPr>
                      <w:t>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fldSimple w:instr=" DOCPROPERTY  Dokrubrik  \* MERGEFORMAT ">
      <w:r w:rsidR="009F544C">
        <w:t>Verksamhetsredogörelse för Valprövningsnämnden 2015</w:t>
      </w:r>
    </w:fldSimple>
    <w:r w:rsidR="009F544C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2B2B9D" w:rsidP="00D561D4">
    <w:pPr>
      <w:pStyle w:val="Sidhuvudvnsterstlld"/>
    </w:pPr>
    <w:r>
      <w:fldChar w:fldCharType="begin"/>
    </w:r>
    <w:r w:rsidR="007D0BA8">
      <w:instrText xml:space="preserve"> STYLEREF "bilagerubrik"</w:instrText>
    </w:r>
    <w:r>
      <w:instrText xml:space="preserve"> </w:instrText>
    </w:r>
    <w:r>
      <w:fldChar w:fldCharType="separate"/>
    </w:r>
    <w:r w:rsidR="00E13DCF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 w:rsidR="0047189C">
      <w:fldChar w:fldCharType="begin"/>
    </w:r>
    <w:r w:rsidR="0047189C">
      <w:instrText xml:space="preserve"> IF </w:instrText>
    </w:r>
    <w:r>
      <w:fldChar w:fldCharType="begin"/>
    </w:r>
    <w:r>
      <w:instrText xml:space="preserve"> STYLEREF</w:instrText>
    </w:r>
    <w:r w:rsidR="007D0BA8">
      <w:instrText xml:space="preserve"> "bilagerubrik"</w:instrText>
    </w:r>
    <w:r>
      <w:instrText xml:space="preserve"> </w:instrText>
    </w:r>
    <w:r>
      <w:fldChar w:fldCharType="separate"/>
    </w:r>
    <w:r w:rsidR="00E13DCF">
      <w:rPr>
        <w:b/>
        <w:bCs/>
        <w:noProof/>
      </w:rPr>
      <w:instrText>Fel! Ingen text med angivet format i dokumentet.</w:instrText>
    </w:r>
    <w:r>
      <w:rPr>
        <w:noProof/>
      </w:rPr>
      <w:fldChar w:fldCharType="end"/>
    </w:r>
    <w:r w:rsidR="0047189C" w:rsidRPr="001406B6">
      <w:instrText xml:space="preserve"> = "Bil*" ": " "" </w:instrText>
    </w:r>
    <w:r w:rsidR="0047189C">
      <w:fldChar w:fldCharType="end"/>
    </w:r>
    <w:r w:rsidR="00B7395D"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DE914" wp14:editId="29AC3730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9C7CDD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E13DCF">
                            <w:rPr>
                              <w:szCs w:val="24"/>
                            </w:rPr>
                            <w:t>2015/16:VPN1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E91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30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" fillcolor="white [3212]" stroked="f" strokeweight=".5pt">
              <v:textbox inset="0,1mm,0,1mm">
                <w:txbxContent>
                  <w:p w:rsidR="00B7395D" w:rsidRPr="00F21109" w:rsidRDefault="005F1CB1" w:rsidP="009C7CDD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E13DCF">
                      <w:rPr>
                        <w:szCs w:val="24"/>
                      </w:rPr>
                      <w:t>2015/</w:t>
                    </w:r>
                    <w:proofErr w:type="gramStart"/>
                    <w:r w:rsidR="00E13DCF">
                      <w:rPr>
                        <w:szCs w:val="24"/>
                      </w:rPr>
                      <w:t>16:VPN</w:t>
                    </w:r>
                    <w:proofErr w:type="gramEnd"/>
                    <w:r w:rsidR="00E13DCF">
                      <w:rPr>
                        <w:szCs w:val="24"/>
                      </w:rPr>
                      <w:t>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 w:rsidR="007D0BA8">
      <w:instrText xml:space="preserve"> STYLEREF "Kapitelrubrik" </w:instrText>
    </w:r>
    <w:r>
      <w:fldChar w:fldCharType="separate"/>
    </w:r>
    <w:r w:rsidR="00E13DCF">
      <w:rPr>
        <w:noProof/>
      </w:rPr>
      <w:t>Till riksdagen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8035A9" w:rsidP="00155F98">
    <w:pPr>
      <w:pStyle w:val="Sidhuvudhgerstlld"/>
    </w:pPr>
    <w:r w:rsidRPr="001406B6">
      <w:fldChar w:fldCharType="begin"/>
    </w:r>
    <w:r w:rsidR="007D0BA8">
      <w:instrText xml:space="preserve"> STYLEREF "bilagerubrik" </w:instrText>
    </w:r>
    <w:r w:rsidRPr="001406B6">
      <w:fldChar w:fldCharType="separate"/>
    </w:r>
    <w:r w:rsidR="00E13DCF">
      <w:rPr>
        <w:b/>
        <w:bCs w:val="0"/>
      </w:rPr>
      <w:t>Fel! Ingen text med angivet format i dokumentet.</w:t>
    </w:r>
    <w:r w:rsidRPr="001406B6">
      <w:fldChar w:fldCharType="end"/>
    </w:r>
    <w:r w:rsidR="001406B6" w:rsidRPr="001406B6">
      <w:fldChar w:fldCharType="begin"/>
    </w:r>
    <w:r w:rsidR="001406B6" w:rsidRPr="001406B6">
      <w:instrText xml:space="preserve"> IF </w:instrText>
    </w:r>
    <w:r w:rsidR="001406B6" w:rsidRPr="001406B6">
      <w:fldChar w:fldCharType="begin"/>
    </w:r>
    <w:r w:rsidR="001406B6" w:rsidRPr="001406B6">
      <w:instrText xml:space="preserve"> ST</w:instrText>
    </w:r>
    <w:r w:rsidR="007D0BA8">
      <w:instrText xml:space="preserve">YLEREF "bilagerubrik" </w:instrText>
    </w:r>
    <w:r w:rsidR="001406B6" w:rsidRPr="001406B6">
      <w:fldChar w:fldCharType="separate"/>
    </w:r>
    <w:r w:rsidR="00E13DCF">
      <w:rPr>
        <w:b/>
        <w:bCs w:val="0"/>
      </w:rPr>
      <w:instrText>Fel! Ingen text med angivet format i dokumentet.</w:instrText>
    </w:r>
    <w:r w:rsidR="001406B6" w:rsidRPr="001406B6">
      <w:fldChar w:fldCharType="end"/>
    </w:r>
    <w:r w:rsidR="007D0BA8">
      <w:instrText xml:space="preserve"> = "Bil*" ": " ""</w:instrText>
    </w:r>
    <w:r w:rsidR="001406B6" w:rsidRPr="001406B6">
      <w:instrText xml:space="preserve"> </w:instrText>
    </w:r>
    <w:r w:rsidR="001406B6" w:rsidRPr="001406B6">
      <w:fldChar w:fldCharType="end"/>
    </w:r>
    <w:r w:rsidR="00B7395D"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E13DCF">
                            <w:rPr>
                              <w:szCs w:val="24"/>
                            </w:rPr>
                            <w:t>2015/16:VPN1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1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E13DCF">
                      <w:rPr>
                        <w:szCs w:val="24"/>
                      </w:rPr>
                      <w:t>2015/</w:t>
                    </w:r>
                    <w:proofErr w:type="gramStart"/>
                    <w:r w:rsidR="00E13DCF">
                      <w:rPr>
                        <w:szCs w:val="24"/>
                      </w:rPr>
                      <w:t>16:VPN</w:t>
                    </w:r>
                    <w:proofErr w:type="gramEnd"/>
                    <w:r w:rsidR="00E13DCF">
                      <w:rPr>
                        <w:szCs w:val="24"/>
                      </w:rPr>
                      <w:t>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7395D" w:rsidRPr="0003697B">
      <w:fldChar w:fldCharType="begin"/>
    </w:r>
    <w:r w:rsidR="007D0BA8">
      <w:instrText xml:space="preserve"> STYLEREF "Kapitelrubrik"</w:instrText>
    </w:r>
    <w:r w:rsidR="00B7395D">
      <w:instrText xml:space="preserve"> </w:instrText>
    </w:r>
    <w:r w:rsidR="00B7395D" w:rsidRPr="0003697B">
      <w:fldChar w:fldCharType="separate"/>
    </w:r>
    <w:r w:rsidR="00E13DCF">
      <w:t>Till riksdagen</w:t>
    </w:r>
    <w:r w:rsidR="00B7395D" w:rsidRPr="0003697B"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341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C24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AE7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E0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621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84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mirrorMargins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5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20214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97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1964"/>
    <w:rsid w:val="00051AA1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1667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E9D"/>
    <w:rsid w:val="000905BB"/>
    <w:rsid w:val="000925EE"/>
    <w:rsid w:val="00093F05"/>
    <w:rsid w:val="00094999"/>
    <w:rsid w:val="00094C37"/>
    <w:rsid w:val="00095536"/>
    <w:rsid w:val="00096F37"/>
    <w:rsid w:val="000975B9"/>
    <w:rsid w:val="00097EF8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108"/>
    <w:rsid w:val="000A725C"/>
    <w:rsid w:val="000A776D"/>
    <w:rsid w:val="000A7B9F"/>
    <w:rsid w:val="000B025E"/>
    <w:rsid w:val="000B1929"/>
    <w:rsid w:val="000B1EDC"/>
    <w:rsid w:val="000B1F49"/>
    <w:rsid w:val="000B1F4A"/>
    <w:rsid w:val="000B55AB"/>
    <w:rsid w:val="000B5744"/>
    <w:rsid w:val="000B607A"/>
    <w:rsid w:val="000B7A10"/>
    <w:rsid w:val="000C0B6A"/>
    <w:rsid w:val="000C0F32"/>
    <w:rsid w:val="000C30C2"/>
    <w:rsid w:val="000C311B"/>
    <w:rsid w:val="000C3E72"/>
    <w:rsid w:val="000C4060"/>
    <w:rsid w:val="000C4410"/>
    <w:rsid w:val="000C59F4"/>
    <w:rsid w:val="000C5A06"/>
    <w:rsid w:val="000C6565"/>
    <w:rsid w:val="000C6A26"/>
    <w:rsid w:val="000C7163"/>
    <w:rsid w:val="000C7D14"/>
    <w:rsid w:val="000C7F70"/>
    <w:rsid w:val="000D03B6"/>
    <w:rsid w:val="000D0FA4"/>
    <w:rsid w:val="000D189A"/>
    <w:rsid w:val="000D1DB0"/>
    <w:rsid w:val="000D34E6"/>
    <w:rsid w:val="000D5266"/>
    <w:rsid w:val="000D5291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E7DFF"/>
    <w:rsid w:val="000F08BC"/>
    <w:rsid w:val="000F0E96"/>
    <w:rsid w:val="000F149C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B6F"/>
    <w:rsid w:val="00113D4B"/>
    <w:rsid w:val="00114771"/>
    <w:rsid w:val="00114F45"/>
    <w:rsid w:val="00115030"/>
    <w:rsid w:val="00115251"/>
    <w:rsid w:val="00115709"/>
    <w:rsid w:val="00117433"/>
    <w:rsid w:val="00120766"/>
    <w:rsid w:val="00120BFE"/>
    <w:rsid w:val="00123108"/>
    <w:rsid w:val="00123250"/>
    <w:rsid w:val="00123478"/>
    <w:rsid w:val="00123521"/>
    <w:rsid w:val="00124B06"/>
    <w:rsid w:val="00125115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465"/>
    <w:rsid w:val="00136524"/>
    <w:rsid w:val="0013666A"/>
    <w:rsid w:val="00136967"/>
    <w:rsid w:val="001370FD"/>
    <w:rsid w:val="001375A3"/>
    <w:rsid w:val="00140602"/>
    <w:rsid w:val="001406B6"/>
    <w:rsid w:val="00142EAD"/>
    <w:rsid w:val="00143D7B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43B"/>
    <w:rsid w:val="00164B4C"/>
    <w:rsid w:val="00165003"/>
    <w:rsid w:val="0016538E"/>
    <w:rsid w:val="00165FB1"/>
    <w:rsid w:val="001678F6"/>
    <w:rsid w:val="00167B63"/>
    <w:rsid w:val="001712AD"/>
    <w:rsid w:val="0017135A"/>
    <w:rsid w:val="00171BC2"/>
    <w:rsid w:val="001720C4"/>
    <w:rsid w:val="001726BB"/>
    <w:rsid w:val="00173F1E"/>
    <w:rsid w:val="00173FBC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A36"/>
    <w:rsid w:val="0018414F"/>
    <w:rsid w:val="00185C2F"/>
    <w:rsid w:val="00186445"/>
    <w:rsid w:val="00186E30"/>
    <w:rsid w:val="00186EDD"/>
    <w:rsid w:val="0018774F"/>
    <w:rsid w:val="001910CB"/>
    <w:rsid w:val="00191E8B"/>
    <w:rsid w:val="00192BEA"/>
    <w:rsid w:val="00193692"/>
    <w:rsid w:val="00193F76"/>
    <w:rsid w:val="00194FC1"/>
    <w:rsid w:val="001951FC"/>
    <w:rsid w:val="00196630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6AEF"/>
    <w:rsid w:val="001A786C"/>
    <w:rsid w:val="001A7B1F"/>
    <w:rsid w:val="001B192A"/>
    <w:rsid w:val="001B217C"/>
    <w:rsid w:val="001B2C36"/>
    <w:rsid w:val="001B3535"/>
    <w:rsid w:val="001B3645"/>
    <w:rsid w:val="001B48EB"/>
    <w:rsid w:val="001B4B2D"/>
    <w:rsid w:val="001B4CAF"/>
    <w:rsid w:val="001B4E11"/>
    <w:rsid w:val="001B524D"/>
    <w:rsid w:val="001B53C2"/>
    <w:rsid w:val="001B58C8"/>
    <w:rsid w:val="001B6FFE"/>
    <w:rsid w:val="001C0ADF"/>
    <w:rsid w:val="001C11CD"/>
    <w:rsid w:val="001C2440"/>
    <w:rsid w:val="001C2D95"/>
    <w:rsid w:val="001C302B"/>
    <w:rsid w:val="001C3183"/>
    <w:rsid w:val="001C3846"/>
    <w:rsid w:val="001C38C7"/>
    <w:rsid w:val="001C3EB0"/>
    <w:rsid w:val="001C41E9"/>
    <w:rsid w:val="001C5EBB"/>
    <w:rsid w:val="001C6E26"/>
    <w:rsid w:val="001C7652"/>
    <w:rsid w:val="001D00FA"/>
    <w:rsid w:val="001D0139"/>
    <w:rsid w:val="001D0194"/>
    <w:rsid w:val="001D036C"/>
    <w:rsid w:val="001D2772"/>
    <w:rsid w:val="001D2E8A"/>
    <w:rsid w:val="001D2EA9"/>
    <w:rsid w:val="001D31D3"/>
    <w:rsid w:val="001D5847"/>
    <w:rsid w:val="001D7597"/>
    <w:rsid w:val="001D7DB2"/>
    <w:rsid w:val="001E039F"/>
    <w:rsid w:val="001E104B"/>
    <w:rsid w:val="001E20AD"/>
    <w:rsid w:val="001E2DD5"/>
    <w:rsid w:val="001E2F0D"/>
    <w:rsid w:val="001E3839"/>
    <w:rsid w:val="001E4C28"/>
    <w:rsid w:val="001E4D58"/>
    <w:rsid w:val="001E5AF9"/>
    <w:rsid w:val="001E5EF3"/>
    <w:rsid w:val="001E67EB"/>
    <w:rsid w:val="001E74E1"/>
    <w:rsid w:val="001F011A"/>
    <w:rsid w:val="001F08BA"/>
    <w:rsid w:val="001F0906"/>
    <w:rsid w:val="001F09B2"/>
    <w:rsid w:val="001F1230"/>
    <w:rsid w:val="001F2232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410F"/>
    <w:rsid w:val="00205B6D"/>
    <w:rsid w:val="00205D17"/>
    <w:rsid w:val="0020615F"/>
    <w:rsid w:val="00207494"/>
    <w:rsid w:val="00207585"/>
    <w:rsid w:val="00207EB3"/>
    <w:rsid w:val="002105BD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5824"/>
    <w:rsid w:val="002263E2"/>
    <w:rsid w:val="0022671A"/>
    <w:rsid w:val="00227652"/>
    <w:rsid w:val="00231248"/>
    <w:rsid w:val="00231DD9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32CA"/>
    <w:rsid w:val="0025363C"/>
    <w:rsid w:val="00253AF6"/>
    <w:rsid w:val="00253BCE"/>
    <w:rsid w:val="0025545B"/>
    <w:rsid w:val="0025559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AE0"/>
    <w:rsid w:val="00267BA3"/>
    <w:rsid w:val="00267C68"/>
    <w:rsid w:val="00267D2F"/>
    <w:rsid w:val="00271C29"/>
    <w:rsid w:val="0027229D"/>
    <w:rsid w:val="00272D67"/>
    <w:rsid w:val="00272E42"/>
    <w:rsid w:val="00273E25"/>
    <w:rsid w:val="0027501B"/>
    <w:rsid w:val="002753D7"/>
    <w:rsid w:val="002753DB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2131"/>
    <w:rsid w:val="00293478"/>
    <w:rsid w:val="002934AE"/>
    <w:rsid w:val="00293907"/>
    <w:rsid w:val="002940F8"/>
    <w:rsid w:val="00294CD9"/>
    <w:rsid w:val="00296D5F"/>
    <w:rsid w:val="00297D58"/>
    <w:rsid w:val="002A1410"/>
    <w:rsid w:val="002A14A1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2B9D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45F"/>
    <w:rsid w:val="002C1A54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25EC"/>
    <w:rsid w:val="002F3973"/>
    <w:rsid w:val="002F47C3"/>
    <w:rsid w:val="002F47E1"/>
    <w:rsid w:val="002F53CC"/>
    <w:rsid w:val="002F5B8E"/>
    <w:rsid w:val="002F65E0"/>
    <w:rsid w:val="002F6A24"/>
    <w:rsid w:val="002F6DB1"/>
    <w:rsid w:val="002F6F20"/>
    <w:rsid w:val="002F7B2F"/>
    <w:rsid w:val="002F7E6C"/>
    <w:rsid w:val="0030085B"/>
    <w:rsid w:val="00300BFC"/>
    <w:rsid w:val="003025CD"/>
    <w:rsid w:val="00302A96"/>
    <w:rsid w:val="00303071"/>
    <w:rsid w:val="00304B6F"/>
    <w:rsid w:val="003055F7"/>
    <w:rsid w:val="0030592A"/>
    <w:rsid w:val="0030604F"/>
    <w:rsid w:val="00310874"/>
    <w:rsid w:val="0031130F"/>
    <w:rsid w:val="00312A5E"/>
    <w:rsid w:val="00312E6D"/>
    <w:rsid w:val="00313115"/>
    <w:rsid w:val="00313913"/>
    <w:rsid w:val="00313D03"/>
    <w:rsid w:val="00314FC2"/>
    <w:rsid w:val="0031546F"/>
    <w:rsid w:val="0031637D"/>
    <w:rsid w:val="00316C6A"/>
    <w:rsid w:val="0031762B"/>
    <w:rsid w:val="00317D31"/>
    <w:rsid w:val="00320798"/>
    <w:rsid w:val="0032206C"/>
    <w:rsid w:val="003225F2"/>
    <w:rsid w:val="0032521E"/>
    <w:rsid w:val="0032558C"/>
    <w:rsid w:val="00326ABC"/>
    <w:rsid w:val="00330305"/>
    <w:rsid w:val="00330E4F"/>
    <w:rsid w:val="00331474"/>
    <w:rsid w:val="00331D82"/>
    <w:rsid w:val="00332034"/>
    <w:rsid w:val="003324E0"/>
    <w:rsid w:val="00332558"/>
    <w:rsid w:val="00333493"/>
    <w:rsid w:val="003334FE"/>
    <w:rsid w:val="00334438"/>
    <w:rsid w:val="00336AB9"/>
    <w:rsid w:val="003370BE"/>
    <w:rsid w:val="00337641"/>
    <w:rsid w:val="003377E0"/>
    <w:rsid w:val="00340A39"/>
    <w:rsid w:val="003415CA"/>
    <w:rsid w:val="00341B22"/>
    <w:rsid w:val="00342C92"/>
    <w:rsid w:val="003443F1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A0C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1FD2"/>
    <w:rsid w:val="0036284E"/>
    <w:rsid w:val="00362B0C"/>
    <w:rsid w:val="00362DFE"/>
    <w:rsid w:val="00362ED3"/>
    <w:rsid w:val="0036497A"/>
    <w:rsid w:val="0036530A"/>
    <w:rsid w:val="00366D07"/>
    <w:rsid w:val="00371248"/>
    <w:rsid w:val="0037147D"/>
    <w:rsid w:val="003714DD"/>
    <w:rsid w:val="003718DD"/>
    <w:rsid w:val="00371AEB"/>
    <w:rsid w:val="00373479"/>
    <w:rsid w:val="00375F30"/>
    <w:rsid w:val="00376291"/>
    <w:rsid w:val="003769B2"/>
    <w:rsid w:val="00377D1A"/>
    <w:rsid w:val="00380413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EC6"/>
    <w:rsid w:val="00392FE9"/>
    <w:rsid w:val="00393A0B"/>
    <w:rsid w:val="00394298"/>
    <w:rsid w:val="00394D9B"/>
    <w:rsid w:val="00395558"/>
    <w:rsid w:val="00395B24"/>
    <w:rsid w:val="00395C0C"/>
    <w:rsid w:val="003962B6"/>
    <w:rsid w:val="0039664C"/>
    <w:rsid w:val="003A0A59"/>
    <w:rsid w:val="003A10B7"/>
    <w:rsid w:val="003A1131"/>
    <w:rsid w:val="003A3318"/>
    <w:rsid w:val="003A52C6"/>
    <w:rsid w:val="003A5E28"/>
    <w:rsid w:val="003A684B"/>
    <w:rsid w:val="003A6A66"/>
    <w:rsid w:val="003A6FDC"/>
    <w:rsid w:val="003A7D0D"/>
    <w:rsid w:val="003B0275"/>
    <w:rsid w:val="003B3ABD"/>
    <w:rsid w:val="003B3DC6"/>
    <w:rsid w:val="003B42B8"/>
    <w:rsid w:val="003B4B26"/>
    <w:rsid w:val="003B4CCC"/>
    <w:rsid w:val="003B573A"/>
    <w:rsid w:val="003B5C8A"/>
    <w:rsid w:val="003B5E90"/>
    <w:rsid w:val="003B66AF"/>
    <w:rsid w:val="003B748A"/>
    <w:rsid w:val="003C013B"/>
    <w:rsid w:val="003C0719"/>
    <w:rsid w:val="003C1BAA"/>
    <w:rsid w:val="003C23E0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ACB"/>
    <w:rsid w:val="00417E96"/>
    <w:rsid w:val="004204F5"/>
    <w:rsid w:val="00420B0C"/>
    <w:rsid w:val="00420F7B"/>
    <w:rsid w:val="00423387"/>
    <w:rsid w:val="004233C0"/>
    <w:rsid w:val="00423410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0DE9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E06"/>
    <w:rsid w:val="00467A21"/>
    <w:rsid w:val="00470151"/>
    <w:rsid w:val="0047021F"/>
    <w:rsid w:val="00471240"/>
    <w:rsid w:val="0047189C"/>
    <w:rsid w:val="00471C31"/>
    <w:rsid w:val="00471D68"/>
    <w:rsid w:val="004720CB"/>
    <w:rsid w:val="0047222C"/>
    <w:rsid w:val="0047313A"/>
    <w:rsid w:val="00473F6B"/>
    <w:rsid w:val="0047400D"/>
    <w:rsid w:val="0047583B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A89"/>
    <w:rsid w:val="004A4CAB"/>
    <w:rsid w:val="004A5686"/>
    <w:rsid w:val="004A5B43"/>
    <w:rsid w:val="004A5CC9"/>
    <w:rsid w:val="004A5FA1"/>
    <w:rsid w:val="004A6770"/>
    <w:rsid w:val="004A73AE"/>
    <w:rsid w:val="004A7B03"/>
    <w:rsid w:val="004B1114"/>
    <w:rsid w:val="004B13F4"/>
    <w:rsid w:val="004B251F"/>
    <w:rsid w:val="004B2FEF"/>
    <w:rsid w:val="004B3663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7E9"/>
    <w:rsid w:val="004C51A1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738"/>
    <w:rsid w:val="004D7F9C"/>
    <w:rsid w:val="004D7FFB"/>
    <w:rsid w:val="004E0556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5E00"/>
    <w:rsid w:val="0053650B"/>
    <w:rsid w:val="00536907"/>
    <w:rsid w:val="00536D93"/>
    <w:rsid w:val="005374A8"/>
    <w:rsid w:val="005406BC"/>
    <w:rsid w:val="00540A50"/>
    <w:rsid w:val="00541096"/>
    <w:rsid w:val="00542624"/>
    <w:rsid w:val="0054327E"/>
    <w:rsid w:val="00544464"/>
    <w:rsid w:val="00545856"/>
    <w:rsid w:val="00545CF5"/>
    <w:rsid w:val="005464A2"/>
    <w:rsid w:val="00546841"/>
    <w:rsid w:val="00546967"/>
    <w:rsid w:val="00547919"/>
    <w:rsid w:val="00547959"/>
    <w:rsid w:val="00547EC0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60C2E"/>
    <w:rsid w:val="00560CAC"/>
    <w:rsid w:val="005624AE"/>
    <w:rsid w:val="005631C2"/>
    <w:rsid w:val="0056331D"/>
    <w:rsid w:val="00564A39"/>
    <w:rsid w:val="005658FC"/>
    <w:rsid w:val="00565B4C"/>
    <w:rsid w:val="0056658D"/>
    <w:rsid w:val="005669DD"/>
    <w:rsid w:val="0056744C"/>
    <w:rsid w:val="00567ABD"/>
    <w:rsid w:val="00567AE8"/>
    <w:rsid w:val="00570194"/>
    <w:rsid w:val="00570500"/>
    <w:rsid w:val="00570D66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E69"/>
    <w:rsid w:val="005836AE"/>
    <w:rsid w:val="005841BC"/>
    <w:rsid w:val="005843D5"/>
    <w:rsid w:val="00584A99"/>
    <w:rsid w:val="00586C9B"/>
    <w:rsid w:val="0058702F"/>
    <w:rsid w:val="00590539"/>
    <w:rsid w:val="00591C61"/>
    <w:rsid w:val="00592409"/>
    <w:rsid w:val="005924C7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168D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B7CB4"/>
    <w:rsid w:val="005C0029"/>
    <w:rsid w:val="005C0077"/>
    <w:rsid w:val="005C04C7"/>
    <w:rsid w:val="005C264A"/>
    <w:rsid w:val="005C2FF6"/>
    <w:rsid w:val="005C366D"/>
    <w:rsid w:val="005C3FE1"/>
    <w:rsid w:val="005C4848"/>
    <w:rsid w:val="005C57A3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50F4"/>
    <w:rsid w:val="005E5A2E"/>
    <w:rsid w:val="005E65F2"/>
    <w:rsid w:val="005E7018"/>
    <w:rsid w:val="005E717A"/>
    <w:rsid w:val="005F08AD"/>
    <w:rsid w:val="005F1CB1"/>
    <w:rsid w:val="005F23FE"/>
    <w:rsid w:val="005F5BED"/>
    <w:rsid w:val="005F5CF5"/>
    <w:rsid w:val="005F62F6"/>
    <w:rsid w:val="005F648D"/>
    <w:rsid w:val="005F7282"/>
    <w:rsid w:val="005F770D"/>
    <w:rsid w:val="006005F9"/>
    <w:rsid w:val="00600BF4"/>
    <w:rsid w:val="006010BF"/>
    <w:rsid w:val="006013A5"/>
    <w:rsid w:val="00604B89"/>
    <w:rsid w:val="00604DA8"/>
    <w:rsid w:val="00604F51"/>
    <w:rsid w:val="00605031"/>
    <w:rsid w:val="0060520D"/>
    <w:rsid w:val="00606192"/>
    <w:rsid w:val="006065ED"/>
    <w:rsid w:val="00606CBB"/>
    <w:rsid w:val="00606DE3"/>
    <w:rsid w:val="0061079D"/>
    <w:rsid w:val="00611A62"/>
    <w:rsid w:val="0061214B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3A0"/>
    <w:rsid w:val="00620663"/>
    <w:rsid w:val="00621AB2"/>
    <w:rsid w:val="00622567"/>
    <w:rsid w:val="00622EB0"/>
    <w:rsid w:val="00623335"/>
    <w:rsid w:val="0062375A"/>
    <w:rsid w:val="00623F57"/>
    <w:rsid w:val="00624756"/>
    <w:rsid w:val="00625E50"/>
    <w:rsid w:val="0062724B"/>
    <w:rsid w:val="00627436"/>
    <w:rsid w:val="00630127"/>
    <w:rsid w:val="006314D6"/>
    <w:rsid w:val="00632189"/>
    <w:rsid w:val="00632B4E"/>
    <w:rsid w:val="006349BA"/>
    <w:rsid w:val="00634D64"/>
    <w:rsid w:val="00636BF3"/>
    <w:rsid w:val="00637884"/>
    <w:rsid w:val="00637E2C"/>
    <w:rsid w:val="00640301"/>
    <w:rsid w:val="006404C9"/>
    <w:rsid w:val="00641810"/>
    <w:rsid w:val="0064338B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7A8"/>
    <w:rsid w:val="00654A6B"/>
    <w:rsid w:val="00654DE5"/>
    <w:rsid w:val="00654F6B"/>
    <w:rsid w:val="00655031"/>
    <w:rsid w:val="006551A0"/>
    <w:rsid w:val="00655450"/>
    <w:rsid w:val="00655456"/>
    <w:rsid w:val="00655519"/>
    <w:rsid w:val="00655981"/>
    <w:rsid w:val="00655CCF"/>
    <w:rsid w:val="00656AC1"/>
    <w:rsid w:val="00657117"/>
    <w:rsid w:val="00657DAB"/>
    <w:rsid w:val="00660248"/>
    <w:rsid w:val="0066069B"/>
    <w:rsid w:val="00660A5A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2E4D"/>
    <w:rsid w:val="0067434D"/>
    <w:rsid w:val="006748B8"/>
    <w:rsid w:val="00674E6E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0BF"/>
    <w:rsid w:val="0068564D"/>
    <w:rsid w:val="00685C6A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3F06"/>
    <w:rsid w:val="006B47E0"/>
    <w:rsid w:val="006B58AD"/>
    <w:rsid w:val="006B5DCA"/>
    <w:rsid w:val="006B6727"/>
    <w:rsid w:val="006B70A2"/>
    <w:rsid w:val="006B759D"/>
    <w:rsid w:val="006C057B"/>
    <w:rsid w:val="006C08A5"/>
    <w:rsid w:val="006C1379"/>
    <w:rsid w:val="006C1683"/>
    <w:rsid w:val="006C2D67"/>
    <w:rsid w:val="006C37E8"/>
    <w:rsid w:val="006C400B"/>
    <w:rsid w:val="006C4018"/>
    <w:rsid w:val="006C40C0"/>
    <w:rsid w:val="006C57DC"/>
    <w:rsid w:val="006C5907"/>
    <w:rsid w:val="006C5BC4"/>
    <w:rsid w:val="006C66D8"/>
    <w:rsid w:val="006C795C"/>
    <w:rsid w:val="006D1647"/>
    <w:rsid w:val="006D2499"/>
    <w:rsid w:val="006D439B"/>
    <w:rsid w:val="006D43A6"/>
    <w:rsid w:val="006D5C4D"/>
    <w:rsid w:val="006D5C67"/>
    <w:rsid w:val="006D5D6D"/>
    <w:rsid w:val="006D6A79"/>
    <w:rsid w:val="006D6F93"/>
    <w:rsid w:val="006E2036"/>
    <w:rsid w:val="006E2AA5"/>
    <w:rsid w:val="006E3498"/>
    <w:rsid w:val="006E481D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2C5"/>
    <w:rsid w:val="00706711"/>
    <w:rsid w:val="007069E3"/>
    <w:rsid w:val="00707AFF"/>
    <w:rsid w:val="0071139F"/>
    <w:rsid w:val="007115CF"/>
    <w:rsid w:val="00711825"/>
    <w:rsid w:val="00711FAD"/>
    <w:rsid w:val="0071255E"/>
    <w:rsid w:val="007125DC"/>
    <w:rsid w:val="00712B61"/>
    <w:rsid w:val="007134F3"/>
    <w:rsid w:val="00713526"/>
    <w:rsid w:val="00713957"/>
    <w:rsid w:val="00713ECF"/>
    <w:rsid w:val="00715725"/>
    <w:rsid w:val="00716A47"/>
    <w:rsid w:val="00716D5B"/>
    <w:rsid w:val="00716FE2"/>
    <w:rsid w:val="00717FD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DB4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57D36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0E6"/>
    <w:rsid w:val="00765AE1"/>
    <w:rsid w:val="00766258"/>
    <w:rsid w:val="00766722"/>
    <w:rsid w:val="007668EF"/>
    <w:rsid w:val="00767C76"/>
    <w:rsid w:val="007702FF"/>
    <w:rsid w:val="00770D28"/>
    <w:rsid w:val="00773173"/>
    <w:rsid w:val="00773E94"/>
    <w:rsid w:val="0077427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0FD"/>
    <w:rsid w:val="00792122"/>
    <w:rsid w:val="00792FF8"/>
    <w:rsid w:val="00793B4F"/>
    <w:rsid w:val="00793B94"/>
    <w:rsid w:val="00794F54"/>
    <w:rsid w:val="00795FCA"/>
    <w:rsid w:val="007978EE"/>
    <w:rsid w:val="007A15BC"/>
    <w:rsid w:val="007A18E8"/>
    <w:rsid w:val="007A2A35"/>
    <w:rsid w:val="007A3B9A"/>
    <w:rsid w:val="007A4279"/>
    <w:rsid w:val="007A4C6B"/>
    <w:rsid w:val="007A4DE5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F75"/>
    <w:rsid w:val="007C408B"/>
    <w:rsid w:val="007C490F"/>
    <w:rsid w:val="007C5106"/>
    <w:rsid w:val="007C51BD"/>
    <w:rsid w:val="007C73E3"/>
    <w:rsid w:val="007C7A8E"/>
    <w:rsid w:val="007C7CFB"/>
    <w:rsid w:val="007D0578"/>
    <w:rsid w:val="007D0BA8"/>
    <w:rsid w:val="007D19DD"/>
    <w:rsid w:val="007D301A"/>
    <w:rsid w:val="007D3896"/>
    <w:rsid w:val="007D3ECF"/>
    <w:rsid w:val="007D400D"/>
    <w:rsid w:val="007D41EB"/>
    <w:rsid w:val="007D436D"/>
    <w:rsid w:val="007D4CF9"/>
    <w:rsid w:val="007D5618"/>
    <w:rsid w:val="007D5654"/>
    <w:rsid w:val="007D6B40"/>
    <w:rsid w:val="007E0BDB"/>
    <w:rsid w:val="007E0E03"/>
    <w:rsid w:val="007E1D62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67A0"/>
    <w:rsid w:val="007F7E48"/>
    <w:rsid w:val="008001F4"/>
    <w:rsid w:val="00800DBD"/>
    <w:rsid w:val="0080109D"/>
    <w:rsid w:val="008012FE"/>
    <w:rsid w:val="00801F2F"/>
    <w:rsid w:val="00802F45"/>
    <w:rsid w:val="008035A9"/>
    <w:rsid w:val="008041E9"/>
    <w:rsid w:val="008046B2"/>
    <w:rsid w:val="00804F72"/>
    <w:rsid w:val="0080697A"/>
    <w:rsid w:val="00806A3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3A2D"/>
    <w:rsid w:val="00814333"/>
    <w:rsid w:val="0081491D"/>
    <w:rsid w:val="00814DA2"/>
    <w:rsid w:val="008158EA"/>
    <w:rsid w:val="0081614E"/>
    <w:rsid w:val="008161C6"/>
    <w:rsid w:val="00816291"/>
    <w:rsid w:val="00816446"/>
    <w:rsid w:val="00816B54"/>
    <w:rsid w:val="00816F43"/>
    <w:rsid w:val="008174F6"/>
    <w:rsid w:val="00820851"/>
    <w:rsid w:val="00821370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5745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8DE"/>
    <w:rsid w:val="00852A8D"/>
    <w:rsid w:val="00852D08"/>
    <w:rsid w:val="00852EAF"/>
    <w:rsid w:val="00853EBD"/>
    <w:rsid w:val="00853EFB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1E08"/>
    <w:rsid w:val="00872DE2"/>
    <w:rsid w:val="0087388B"/>
    <w:rsid w:val="00874343"/>
    <w:rsid w:val="008757FD"/>
    <w:rsid w:val="00875906"/>
    <w:rsid w:val="00875F8C"/>
    <w:rsid w:val="008778B0"/>
    <w:rsid w:val="00882E64"/>
    <w:rsid w:val="00883574"/>
    <w:rsid w:val="0088378C"/>
    <w:rsid w:val="00883CF7"/>
    <w:rsid w:val="00883E20"/>
    <w:rsid w:val="00884634"/>
    <w:rsid w:val="008848D3"/>
    <w:rsid w:val="008865CA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484"/>
    <w:rsid w:val="00894A71"/>
    <w:rsid w:val="008967FD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2A0D"/>
    <w:rsid w:val="008B34EC"/>
    <w:rsid w:val="008B384C"/>
    <w:rsid w:val="008B4736"/>
    <w:rsid w:val="008B5074"/>
    <w:rsid w:val="008B5413"/>
    <w:rsid w:val="008B552C"/>
    <w:rsid w:val="008B63D6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0B95"/>
    <w:rsid w:val="008D1A14"/>
    <w:rsid w:val="008D1CB9"/>
    <w:rsid w:val="008D1FE8"/>
    <w:rsid w:val="008D41B5"/>
    <w:rsid w:val="008D4C85"/>
    <w:rsid w:val="008D4EC2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E7D4F"/>
    <w:rsid w:val="008F115A"/>
    <w:rsid w:val="008F1CE9"/>
    <w:rsid w:val="008F1E64"/>
    <w:rsid w:val="008F1F4D"/>
    <w:rsid w:val="008F2587"/>
    <w:rsid w:val="008F38F4"/>
    <w:rsid w:val="008F3FCA"/>
    <w:rsid w:val="008F702A"/>
    <w:rsid w:val="008F7349"/>
    <w:rsid w:val="008F75CC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49A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A5E"/>
    <w:rsid w:val="00940C1B"/>
    <w:rsid w:val="0094133F"/>
    <w:rsid w:val="009444CC"/>
    <w:rsid w:val="0094456B"/>
    <w:rsid w:val="00944771"/>
    <w:rsid w:val="00945120"/>
    <w:rsid w:val="00945360"/>
    <w:rsid w:val="00946354"/>
    <w:rsid w:val="009463BD"/>
    <w:rsid w:val="00946BBC"/>
    <w:rsid w:val="00946C80"/>
    <w:rsid w:val="00946D63"/>
    <w:rsid w:val="00947B34"/>
    <w:rsid w:val="00947BCF"/>
    <w:rsid w:val="009506CC"/>
    <w:rsid w:val="00950BE9"/>
    <w:rsid w:val="00951921"/>
    <w:rsid w:val="00951929"/>
    <w:rsid w:val="00951DEE"/>
    <w:rsid w:val="009521E9"/>
    <w:rsid w:val="00952A48"/>
    <w:rsid w:val="009533E8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44"/>
    <w:rsid w:val="009644C2"/>
    <w:rsid w:val="009645EB"/>
    <w:rsid w:val="00964699"/>
    <w:rsid w:val="00965A55"/>
    <w:rsid w:val="00965DB2"/>
    <w:rsid w:val="00966C21"/>
    <w:rsid w:val="009675BE"/>
    <w:rsid w:val="009678DF"/>
    <w:rsid w:val="0096795C"/>
    <w:rsid w:val="00971187"/>
    <w:rsid w:val="00972001"/>
    <w:rsid w:val="0097250D"/>
    <w:rsid w:val="00973775"/>
    <w:rsid w:val="00973EFD"/>
    <w:rsid w:val="009747AA"/>
    <w:rsid w:val="00974F0E"/>
    <w:rsid w:val="0097544A"/>
    <w:rsid w:val="009801A6"/>
    <w:rsid w:val="0098021F"/>
    <w:rsid w:val="00980830"/>
    <w:rsid w:val="00980AA3"/>
    <w:rsid w:val="009813A1"/>
    <w:rsid w:val="009816FC"/>
    <w:rsid w:val="00982128"/>
    <w:rsid w:val="009822EB"/>
    <w:rsid w:val="00983DE0"/>
    <w:rsid w:val="00984C35"/>
    <w:rsid w:val="0098522B"/>
    <w:rsid w:val="00985A62"/>
    <w:rsid w:val="009869AF"/>
    <w:rsid w:val="009874A2"/>
    <w:rsid w:val="009879AB"/>
    <w:rsid w:val="00987FEC"/>
    <w:rsid w:val="009908EF"/>
    <w:rsid w:val="00990A49"/>
    <w:rsid w:val="009931C3"/>
    <w:rsid w:val="0099340B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797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5D8"/>
    <w:rsid w:val="009B7DE6"/>
    <w:rsid w:val="009C014A"/>
    <w:rsid w:val="009C0EB6"/>
    <w:rsid w:val="009C1118"/>
    <w:rsid w:val="009C1458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0D67"/>
    <w:rsid w:val="009D10EB"/>
    <w:rsid w:val="009D1CD1"/>
    <w:rsid w:val="009D21C6"/>
    <w:rsid w:val="009D26E6"/>
    <w:rsid w:val="009D2D95"/>
    <w:rsid w:val="009D2FB2"/>
    <w:rsid w:val="009D551F"/>
    <w:rsid w:val="009D5E18"/>
    <w:rsid w:val="009D6309"/>
    <w:rsid w:val="009D6D47"/>
    <w:rsid w:val="009E0787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767"/>
    <w:rsid w:val="009F4A1B"/>
    <w:rsid w:val="009F4A88"/>
    <w:rsid w:val="009F5129"/>
    <w:rsid w:val="009F5299"/>
    <w:rsid w:val="009F544C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ADC"/>
    <w:rsid w:val="00A12D3E"/>
    <w:rsid w:val="00A14B45"/>
    <w:rsid w:val="00A15042"/>
    <w:rsid w:val="00A1553F"/>
    <w:rsid w:val="00A174AB"/>
    <w:rsid w:val="00A17B8D"/>
    <w:rsid w:val="00A21200"/>
    <w:rsid w:val="00A217A9"/>
    <w:rsid w:val="00A221EC"/>
    <w:rsid w:val="00A22406"/>
    <w:rsid w:val="00A239E5"/>
    <w:rsid w:val="00A243D8"/>
    <w:rsid w:val="00A26D2C"/>
    <w:rsid w:val="00A3109A"/>
    <w:rsid w:val="00A323A3"/>
    <w:rsid w:val="00A32C75"/>
    <w:rsid w:val="00A338D9"/>
    <w:rsid w:val="00A33AB6"/>
    <w:rsid w:val="00A35322"/>
    <w:rsid w:val="00A357F0"/>
    <w:rsid w:val="00A359EA"/>
    <w:rsid w:val="00A362CD"/>
    <w:rsid w:val="00A36901"/>
    <w:rsid w:val="00A37486"/>
    <w:rsid w:val="00A37F27"/>
    <w:rsid w:val="00A4007D"/>
    <w:rsid w:val="00A40344"/>
    <w:rsid w:val="00A40919"/>
    <w:rsid w:val="00A41F0E"/>
    <w:rsid w:val="00A426A0"/>
    <w:rsid w:val="00A4286B"/>
    <w:rsid w:val="00A42FE5"/>
    <w:rsid w:val="00A433F6"/>
    <w:rsid w:val="00A43A5A"/>
    <w:rsid w:val="00A44898"/>
    <w:rsid w:val="00A45021"/>
    <w:rsid w:val="00A46ECF"/>
    <w:rsid w:val="00A46F72"/>
    <w:rsid w:val="00A50939"/>
    <w:rsid w:val="00A524AB"/>
    <w:rsid w:val="00A546D6"/>
    <w:rsid w:val="00A5708C"/>
    <w:rsid w:val="00A57AC9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4CDD"/>
    <w:rsid w:val="00A656F4"/>
    <w:rsid w:val="00A659D8"/>
    <w:rsid w:val="00A67607"/>
    <w:rsid w:val="00A678EA"/>
    <w:rsid w:val="00A70B16"/>
    <w:rsid w:val="00A72A5B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969"/>
    <w:rsid w:val="00A87AAD"/>
    <w:rsid w:val="00A90D34"/>
    <w:rsid w:val="00A911C0"/>
    <w:rsid w:val="00A92916"/>
    <w:rsid w:val="00A92A0E"/>
    <w:rsid w:val="00A940DA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D46"/>
    <w:rsid w:val="00AA43EA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A70"/>
    <w:rsid w:val="00AD1E6F"/>
    <w:rsid w:val="00AD2821"/>
    <w:rsid w:val="00AD33DE"/>
    <w:rsid w:val="00AD3B48"/>
    <w:rsid w:val="00AD59DB"/>
    <w:rsid w:val="00AD648D"/>
    <w:rsid w:val="00AD6F24"/>
    <w:rsid w:val="00AD78A6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0E05"/>
    <w:rsid w:val="00B013BE"/>
    <w:rsid w:val="00B0149D"/>
    <w:rsid w:val="00B01599"/>
    <w:rsid w:val="00B017B4"/>
    <w:rsid w:val="00B01DB2"/>
    <w:rsid w:val="00B027F4"/>
    <w:rsid w:val="00B03372"/>
    <w:rsid w:val="00B0382D"/>
    <w:rsid w:val="00B03E2B"/>
    <w:rsid w:val="00B044C8"/>
    <w:rsid w:val="00B04690"/>
    <w:rsid w:val="00B04793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17758"/>
    <w:rsid w:val="00B20048"/>
    <w:rsid w:val="00B20F7E"/>
    <w:rsid w:val="00B217AB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27FA8"/>
    <w:rsid w:val="00B30504"/>
    <w:rsid w:val="00B30CF4"/>
    <w:rsid w:val="00B30F34"/>
    <w:rsid w:val="00B3140B"/>
    <w:rsid w:val="00B3165F"/>
    <w:rsid w:val="00B3209D"/>
    <w:rsid w:val="00B32A9F"/>
    <w:rsid w:val="00B32B0F"/>
    <w:rsid w:val="00B32C12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012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47F82"/>
    <w:rsid w:val="00B50884"/>
    <w:rsid w:val="00B51C8D"/>
    <w:rsid w:val="00B533AB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2D8C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395D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B5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4C69"/>
    <w:rsid w:val="00B94FB5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F7E"/>
    <w:rsid w:val="00BC693D"/>
    <w:rsid w:val="00BD0D28"/>
    <w:rsid w:val="00BD12EB"/>
    <w:rsid w:val="00BD1ECD"/>
    <w:rsid w:val="00BD292E"/>
    <w:rsid w:val="00BD3513"/>
    <w:rsid w:val="00BD35EE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F0D91"/>
    <w:rsid w:val="00BF130E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2F7"/>
    <w:rsid w:val="00C05157"/>
    <w:rsid w:val="00C05799"/>
    <w:rsid w:val="00C057A5"/>
    <w:rsid w:val="00C0640F"/>
    <w:rsid w:val="00C06A2F"/>
    <w:rsid w:val="00C07BBC"/>
    <w:rsid w:val="00C10789"/>
    <w:rsid w:val="00C11D31"/>
    <w:rsid w:val="00C130F6"/>
    <w:rsid w:val="00C133EB"/>
    <w:rsid w:val="00C143B0"/>
    <w:rsid w:val="00C164D1"/>
    <w:rsid w:val="00C166BD"/>
    <w:rsid w:val="00C20C66"/>
    <w:rsid w:val="00C21102"/>
    <w:rsid w:val="00C2192F"/>
    <w:rsid w:val="00C21F71"/>
    <w:rsid w:val="00C221BD"/>
    <w:rsid w:val="00C2323E"/>
    <w:rsid w:val="00C23295"/>
    <w:rsid w:val="00C235C7"/>
    <w:rsid w:val="00C2478D"/>
    <w:rsid w:val="00C247D0"/>
    <w:rsid w:val="00C258FA"/>
    <w:rsid w:val="00C263D9"/>
    <w:rsid w:val="00C30746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36C6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5BC"/>
    <w:rsid w:val="00C4673B"/>
    <w:rsid w:val="00C46CBC"/>
    <w:rsid w:val="00C476B6"/>
    <w:rsid w:val="00C50824"/>
    <w:rsid w:val="00C515A8"/>
    <w:rsid w:val="00C52871"/>
    <w:rsid w:val="00C53098"/>
    <w:rsid w:val="00C536AC"/>
    <w:rsid w:val="00C539FE"/>
    <w:rsid w:val="00C546A4"/>
    <w:rsid w:val="00C55ADA"/>
    <w:rsid w:val="00C56462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105F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4371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9EF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27D"/>
    <w:rsid w:val="00CE08E6"/>
    <w:rsid w:val="00CE0BFE"/>
    <w:rsid w:val="00CE0CF5"/>
    <w:rsid w:val="00CE1140"/>
    <w:rsid w:val="00CE1A13"/>
    <w:rsid w:val="00CE2850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6404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1D19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149E"/>
    <w:rsid w:val="00D5258D"/>
    <w:rsid w:val="00D53310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67553"/>
    <w:rsid w:val="00D70744"/>
    <w:rsid w:val="00D715C6"/>
    <w:rsid w:val="00D73BD2"/>
    <w:rsid w:val="00D740F4"/>
    <w:rsid w:val="00D74185"/>
    <w:rsid w:val="00D746BC"/>
    <w:rsid w:val="00D7482C"/>
    <w:rsid w:val="00D74B30"/>
    <w:rsid w:val="00D750E5"/>
    <w:rsid w:val="00D7596D"/>
    <w:rsid w:val="00D7605B"/>
    <w:rsid w:val="00D76E4C"/>
    <w:rsid w:val="00D7738C"/>
    <w:rsid w:val="00D80266"/>
    <w:rsid w:val="00D80C38"/>
    <w:rsid w:val="00D81532"/>
    <w:rsid w:val="00D817F3"/>
    <w:rsid w:val="00D82AF1"/>
    <w:rsid w:val="00D83252"/>
    <w:rsid w:val="00D8358F"/>
    <w:rsid w:val="00D846C9"/>
    <w:rsid w:val="00D8470C"/>
    <w:rsid w:val="00D86585"/>
    <w:rsid w:val="00D868C6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99"/>
    <w:rsid w:val="00DA51A7"/>
    <w:rsid w:val="00DA5931"/>
    <w:rsid w:val="00DA6151"/>
    <w:rsid w:val="00DA775B"/>
    <w:rsid w:val="00DB0C5B"/>
    <w:rsid w:val="00DB324B"/>
    <w:rsid w:val="00DB3C5F"/>
    <w:rsid w:val="00DB3E4E"/>
    <w:rsid w:val="00DB4061"/>
    <w:rsid w:val="00DB45A9"/>
    <w:rsid w:val="00DB4963"/>
    <w:rsid w:val="00DB4E0E"/>
    <w:rsid w:val="00DC033B"/>
    <w:rsid w:val="00DC0C80"/>
    <w:rsid w:val="00DC1683"/>
    <w:rsid w:val="00DC2AE7"/>
    <w:rsid w:val="00DC2BAF"/>
    <w:rsid w:val="00DC3102"/>
    <w:rsid w:val="00DC511B"/>
    <w:rsid w:val="00DC5EBE"/>
    <w:rsid w:val="00DC6220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0B6"/>
    <w:rsid w:val="00DE229D"/>
    <w:rsid w:val="00DE2FD6"/>
    <w:rsid w:val="00DE3396"/>
    <w:rsid w:val="00DE3857"/>
    <w:rsid w:val="00DE3A70"/>
    <w:rsid w:val="00DE41BB"/>
    <w:rsid w:val="00DE4590"/>
    <w:rsid w:val="00DE6F61"/>
    <w:rsid w:val="00DE7C83"/>
    <w:rsid w:val="00DF0356"/>
    <w:rsid w:val="00DF0BA5"/>
    <w:rsid w:val="00DF3826"/>
    <w:rsid w:val="00DF4E68"/>
    <w:rsid w:val="00DF6374"/>
    <w:rsid w:val="00DF6C5F"/>
    <w:rsid w:val="00DF76CB"/>
    <w:rsid w:val="00DF7817"/>
    <w:rsid w:val="00E01097"/>
    <w:rsid w:val="00E0120B"/>
    <w:rsid w:val="00E01A4E"/>
    <w:rsid w:val="00E02878"/>
    <w:rsid w:val="00E02DB5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3DCF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2893"/>
    <w:rsid w:val="00E22C24"/>
    <w:rsid w:val="00E22D3B"/>
    <w:rsid w:val="00E23366"/>
    <w:rsid w:val="00E237F3"/>
    <w:rsid w:val="00E23B3D"/>
    <w:rsid w:val="00E24E05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6D84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67AC6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5B9F"/>
    <w:rsid w:val="00E96746"/>
    <w:rsid w:val="00E9792B"/>
    <w:rsid w:val="00EA08CD"/>
    <w:rsid w:val="00EA0D33"/>
    <w:rsid w:val="00EA1375"/>
    <w:rsid w:val="00EA1591"/>
    <w:rsid w:val="00EA1A26"/>
    <w:rsid w:val="00EA2394"/>
    <w:rsid w:val="00EA2524"/>
    <w:rsid w:val="00EA3843"/>
    <w:rsid w:val="00EA3BC2"/>
    <w:rsid w:val="00EA4234"/>
    <w:rsid w:val="00EA430C"/>
    <w:rsid w:val="00EA4F2D"/>
    <w:rsid w:val="00EA583A"/>
    <w:rsid w:val="00EA5CA8"/>
    <w:rsid w:val="00EA772D"/>
    <w:rsid w:val="00EA784C"/>
    <w:rsid w:val="00EA7FE6"/>
    <w:rsid w:val="00EB00C0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0AF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A3F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6654"/>
    <w:rsid w:val="00F0669F"/>
    <w:rsid w:val="00F07625"/>
    <w:rsid w:val="00F07781"/>
    <w:rsid w:val="00F1197E"/>
    <w:rsid w:val="00F11D06"/>
    <w:rsid w:val="00F13A9B"/>
    <w:rsid w:val="00F13E66"/>
    <w:rsid w:val="00F14CA0"/>
    <w:rsid w:val="00F15323"/>
    <w:rsid w:val="00F17331"/>
    <w:rsid w:val="00F17711"/>
    <w:rsid w:val="00F17E47"/>
    <w:rsid w:val="00F2083C"/>
    <w:rsid w:val="00F21109"/>
    <w:rsid w:val="00F21749"/>
    <w:rsid w:val="00F21752"/>
    <w:rsid w:val="00F21B9A"/>
    <w:rsid w:val="00F21C70"/>
    <w:rsid w:val="00F23A59"/>
    <w:rsid w:val="00F249B7"/>
    <w:rsid w:val="00F25841"/>
    <w:rsid w:val="00F25A89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CB9"/>
    <w:rsid w:val="00F45568"/>
    <w:rsid w:val="00F46C70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AB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54C3"/>
    <w:rsid w:val="00F7627D"/>
    <w:rsid w:val="00F764D2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1D92"/>
    <w:rsid w:val="00F92123"/>
    <w:rsid w:val="00F92F58"/>
    <w:rsid w:val="00F930A6"/>
    <w:rsid w:val="00F9318A"/>
    <w:rsid w:val="00F93BC2"/>
    <w:rsid w:val="00F93CAB"/>
    <w:rsid w:val="00F9506E"/>
    <w:rsid w:val="00F95987"/>
    <w:rsid w:val="00F95C86"/>
    <w:rsid w:val="00F960DB"/>
    <w:rsid w:val="00F97301"/>
    <w:rsid w:val="00F974F0"/>
    <w:rsid w:val="00F975D0"/>
    <w:rsid w:val="00F97A71"/>
    <w:rsid w:val="00FA061D"/>
    <w:rsid w:val="00FA07B8"/>
    <w:rsid w:val="00FA0C03"/>
    <w:rsid w:val="00FA1A65"/>
    <w:rsid w:val="00FA1AF3"/>
    <w:rsid w:val="00FA1EA6"/>
    <w:rsid w:val="00FA216F"/>
    <w:rsid w:val="00FA42EF"/>
    <w:rsid w:val="00FA4766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5EC9"/>
    <w:rsid w:val="00FB69AE"/>
    <w:rsid w:val="00FB76E0"/>
    <w:rsid w:val="00FC0985"/>
    <w:rsid w:val="00FC0AFD"/>
    <w:rsid w:val="00FC0D30"/>
    <w:rsid w:val="00FC244C"/>
    <w:rsid w:val="00FC2838"/>
    <w:rsid w:val="00FC33DD"/>
    <w:rsid w:val="00FC357E"/>
    <w:rsid w:val="00FC35A6"/>
    <w:rsid w:val="00FC42DF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3F44"/>
    <w:rsid w:val="00FD4539"/>
    <w:rsid w:val="00FD5093"/>
    <w:rsid w:val="00FD6BB6"/>
    <w:rsid w:val="00FE0863"/>
    <w:rsid w:val="00FE158D"/>
    <w:rsid w:val="00FE2B95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19F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946354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FB5EC9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11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1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11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FB5EC9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11"/>
    <w:semiHidden/>
    <w:rsid w:val="00946354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11"/>
    <w:semiHidden/>
    <w:rsid w:val="00946354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11"/>
    <w:semiHidden/>
    <w:rsid w:val="00946354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uiPriority w:val="4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uiPriority w:val="4"/>
    <w:semiHidden/>
    <w:rsid w:val="00A37486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next w:val="Rubrik1"/>
    <w:link w:val="BilagaChar"/>
    <w:uiPriority w:val="99"/>
    <w:semiHidden/>
    <w:rsid w:val="000A7108"/>
    <w:pPr>
      <w:pageBreakBefore/>
      <w:spacing w:after="0" w:line="240" w:lineRule="auto"/>
    </w:pPr>
    <w:rPr>
      <w:rFonts w:ascii="Times New Roman" w:hAnsi="Times New Roman" w:cs="Times New Roman"/>
      <w:smallCaps/>
      <w:sz w:val="16"/>
      <w:szCs w:val="19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0A7108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next w:val="Normal"/>
    <w:uiPriority w:val="29"/>
    <w:unhideWhenUsed/>
    <w:qFormat/>
    <w:rsid w:val="00DF7817"/>
    <w:pPr>
      <w:spacing w:before="240" w:after="60" w:line="200" w:lineRule="exact"/>
    </w:pPr>
    <w:rPr>
      <w:rFonts w:ascii="Times New Roman" w:eastAsiaTheme="majorEastAsia" w:hAnsi="Times New Roman" w:cstheme="majorBidi"/>
      <w:b/>
      <w:sz w:val="18"/>
      <w:szCs w:val="19"/>
    </w:r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line="200" w:lineRule="atLeast"/>
    </w:p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next w:val="Normal"/>
    <w:uiPriority w:val="10"/>
    <w:unhideWhenUsed/>
    <w:qFormat/>
    <w:rsid w:val="009B75D8"/>
    <w:pPr>
      <w:keepNext/>
      <w:suppressAutoHyphens/>
      <w:spacing w:after="554" w:line="250" w:lineRule="atLeast"/>
    </w:pPr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R2">
    <w:name w:val="R2"/>
    <w:next w:val="Normal"/>
    <w:uiPriority w:val="10"/>
    <w:unhideWhenUsed/>
    <w:qFormat/>
    <w:rsid w:val="009B75D8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Cs/>
      <w:sz w:val="27"/>
      <w:szCs w:val="26"/>
    </w:rPr>
  </w:style>
  <w:style w:type="paragraph" w:customStyle="1" w:styleId="R3">
    <w:name w:val="R3"/>
    <w:next w:val="Normal"/>
    <w:uiPriority w:val="10"/>
    <w:unhideWhenUsed/>
    <w:qFormat/>
    <w:rsid w:val="00DB45A9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/>
      <w:bCs/>
      <w:sz w:val="21"/>
      <w:szCs w:val="19"/>
    </w:rPr>
  </w:style>
  <w:style w:type="paragraph" w:customStyle="1" w:styleId="R4">
    <w:name w:val="R4"/>
    <w:next w:val="Normal"/>
    <w:uiPriority w:val="10"/>
    <w:unhideWhenUsed/>
    <w:qFormat/>
    <w:rsid w:val="00DB45A9"/>
    <w:pPr>
      <w:spacing w:before="300" w:after="0" w:line="250" w:lineRule="atLeast"/>
    </w:pPr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paragraph" w:customStyle="1" w:styleId="R5">
    <w:name w:val="R5"/>
    <w:next w:val="Normal"/>
    <w:uiPriority w:val="10"/>
    <w:unhideWhenUsed/>
    <w:qFormat/>
    <w:rsid w:val="00DB45A9"/>
    <w:pPr>
      <w:spacing w:before="240" w:after="0" w:line="250" w:lineRule="atLeast"/>
    </w:pPr>
    <w:rPr>
      <w:rFonts w:ascii="Times New Roman" w:eastAsiaTheme="majorEastAsia" w:hAnsi="Times New Roman" w:cstheme="majorBidi"/>
      <w:b/>
      <w:sz w:val="19"/>
      <w:szCs w:val="19"/>
    </w:rPr>
  </w:style>
  <w:style w:type="paragraph" w:customStyle="1" w:styleId="R6">
    <w:name w:val="R6"/>
    <w:next w:val="Normal"/>
    <w:uiPriority w:val="10"/>
    <w:unhideWhenUsed/>
    <w:qFormat/>
    <w:rsid w:val="00DB45A9"/>
    <w:pPr>
      <w:keepNext/>
      <w:keepLines/>
      <w:suppressAutoHyphens/>
      <w:spacing w:before="240" w:after="0" w:line="250" w:lineRule="atLeast"/>
    </w:pPr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paragraph" w:styleId="Innehll1">
    <w:name w:val="toc 1"/>
    <w:basedOn w:val="Normal"/>
    <w:next w:val="Normal"/>
    <w:autoRedefine/>
    <w:uiPriority w:val="39"/>
    <w:unhideWhenUsed/>
    <w:rsid w:val="0094635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unhideWhenUsed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unhideWhenUsed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unhideWhenUsed/>
    <w:rsid w:val="00CF1829"/>
  </w:style>
  <w:style w:type="paragraph" w:styleId="Innehll8">
    <w:name w:val="toc 8"/>
    <w:basedOn w:val="Innehll1"/>
    <w:next w:val="Normal"/>
    <w:autoRedefine/>
    <w:uiPriority w:val="39"/>
    <w:unhideWhenUsed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813A2D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7920FD"/>
    <w:rPr>
      <w:sz w:val="22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8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sid w:val="00946354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8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uiPriority w:val="9"/>
    <w:qFormat/>
    <w:rsid w:val="00CE2850"/>
    <w:pPr>
      <w:keepNext/>
      <w:keepLines/>
      <w:suppressAutoHyphens/>
      <w:spacing w:before="500" w:line="20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semiHidden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semiHidden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11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11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11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11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semiHidden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8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8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  <w:style w:type="paragraph" w:customStyle="1" w:styleId="Kronor">
    <w:name w:val="Kronor"/>
    <w:uiPriority w:val="14"/>
    <w:semiHidden/>
    <w:rsid w:val="000E7DFF"/>
    <w:pPr>
      <w:spacing w:line="240" w:lineRule="atLeast"/>
      <w:ind w:left="57"/>
      <w:jc w:val="center"/>
    </w:pPr>
    <w:rPr>
      <w:rFonts w:ascii="Times New Roman" w:hAnsi="Times New Roman" w:cs="Times New Roman"/>
      <w:noProof/>
      <w:sz w:val="19"/>
      <w:szCs w:val="19"/>
      <w:lang w:val="en-GB" w:eastAsia="en-GB"/>
    </w:rPr>
  </w:style>
  <w:style w:type="character" w:customStyle="1" w:styleId="Kapitelrubrik">
    <w:name w:val="Kapitelrubrik"/>
    <w:basedOn w:val="Rubrik1Char"/>
    <w:uiPriority w:val="14"/>
    <w:semiHidden/>
    <w:rsid w:val="00B7395D"/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Titelrubrik">
    <w:name w:val="Titelrubrik"/>
    <w:uiPriority w:val="14"/>
    <w:semiHidden/>
    <w:rsid w:val="0039664C"/>
    <w:pPr>
      <w:suppressAutoHyphens/>
      <w:spacing w:line="360" w:lineRule="exact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ilagerubrik">
    <w:name w:val="Bilagerubrik"/>
    <w:basedOn w:val="Standardstycketeckensnitt"/>
    <w:uiPriority w:val="14"/>
    <w:semiHidden/>
    <w:rsid w:val="008D4EC2"/>
  </w:style>
  <w:style w:type="paragraph" w:customStyle="1" w:styleId="InformationOmRixdok">
    <w:name w:val="InformationOmRixdok"/>
    <w:uiPriority w:val="89"/>
    <w:semiHidden/>
    <w:rsid w:val="00732DB4"/>
    <w:pPr>
      <w:spacing w:after="120" w:line="240" w:lineRule="auto"/>
    </w:pPr>
    <w:rPr>
      <w:rFonts w:ascii="Times New Roman" w:hAnsi="Times New Roman" w:cs="Times New Roman"/>
      <w:color w:val="FF0000"/>
      <w:szCs w:val="19"/>
    </w:rPr>
  </w:style>
  <w:style w:type="paragraph" w:customStyle="1" w:styleId="Titelrubrik2">
    <w:name w:val="Titelrubrik2"/>
    <w:basedOn w:val="Titelrubrik"/>
    <w:uiPriority w:val="14"/>
    <w:semiHidden/>
    <w:rsid w:val="0039664C"/>
    <w:pPr>
      <w:spacing w:after="0"/>
    </w:pPr>
    <w:rPr>
      <w:sz w:val="3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5E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5E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5EC9"/>
    <w:rPr>
      <w:rFonts w:ascii="Times New Roman" w:hAnsi="Times New Roman" w:cs="Times New Roman"/>
      <w:b/>
      <w:bCs/>
      <w:sz w:val="20"/>
      <w:szCs w:val="20"/>
    </w:rPr>
  </w:style>
  <w:style w:type="paragraph" w:customStyle="1" w:styleId="Rubrik1TOC">
    <w:name w:val="Rubrik 1 TOC"/>
    <w:basedOn w:val="Rubrik1"/>
    <w:uiPriority w:val="4"/>
    <w:unhideWhenUsed/>
    <w:qFormat/>
    <w:rsid w:val="00946354"/>
    <w:pPr>
      <w:pageBreakBefore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i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153799F38746EBAB1AAF07FF9DD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28451-4C1F-4105-9D6E-F2FBC6E5A7EC}"/>
      </w:docPartPr>
      <w:docPartBody>
        <w:p w:rsidR="00D60A4D" w:rsidRDefault="00625C31">
          <w:pPr>
            <w:pStyle w:val="B7153799F38746EBAB1AAF07FF9DDBC4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31"/>
    <w:rsid w:val="00625C31"/>
    <w:rsid w:val="008316AC"/>
    <w:rsid w:val="00D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7153799F38746EBAB1AAF07FF9DDBC4">
    <w:name w:val="B7153799F38746EBAB1AAF07FF9DD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4324-5783-48ED-8C1E-5C7F6159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5</Pages>
  <Words>579</Words>
  <Characters>4272</Characters>
  <Application>Microsoft Office Word</Application>
  <DocSecurity>0</DocSecurity>
  <Lines>137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3.2</cp:keywords>
  <cp:lastModifiedBy/>
  <cp:revision>1</cp:revision>
  <cp:lastPrinted>2014-07-16T13:27:00Z</cp:lastPrinted>
  <dcterms:created xsi:type="dcterms:W3CDTF">2016-02-12T09:43:00Z</dcterms:created>
  <dcterms:modified xsi:type="dcterms:W3CDTF">2016-02-12T09:43:00Z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redogörelse</vt:lpwstr>
  </property>
  <property fmtid="{D5CDD505-2E9C-101B-9397-08002B2CF9AE}" pid="3" name="Organ">
    <vt:lpwstr>Valprövningsnämnden</vt:lpwstr>
  </property>
  <property fmtid="{D5CDD505-2E9C-101B-9397-08002B2CF9AE}" pid="4" name="Nummer">
    <vt:lpwstr>1</vt:lpwstr>
  </property>
  <property fmtid="{D5CDD505-2E9C-101B-9397-08002B2CF9AE}" pid="5" name="RiksmöteÅr">
    <vt:lpwstr>2015/16</vt:lpwstr>
  </property>
  <property fmtid="{D5CDD505-2E9C-101B-9397-08002B2CF9AE}" pid="6" name="Dokbeteckning">
    <vt:lpwstr>2015/16:VPN1</vt:lpwstr>
  </property>
  <property fmtid="{D5CDD505-2E9C-101B-9397-08002B2CF9AE}" pid="7" name="Dokrubrik">
    <vt:lpwstr>Verksamhetsredogörelse för Valprövningsnämnden 2015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Redogörelse till riksdagen</vt:lpwstr>
  </property>
</Properties>
</file>