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8F35" w14:textId="77777777" w:rsidR="006E04A4" w:rsidRPr="00CD7560" w:rsidRDefault="009F0C5C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72</w:t>
      </w:r>
      <w:bookmarkEnd w:id="1"/>
    </w:p>
    <w:p w14:paraId="4CDF8F36" w14:textId="77777777" w:rsidR="006E04A4" w:rsidRDefault="009F0C5C">
      <w:pPr>
        <w:pStyle w:val="Datum"/>
        <w:outlineLvl w:val="0"/>
      </w:pPr>
      <w:bookmarkStart w:id="2" w:name="DocumentDate"/>
      <w:r>
        <w:t>Torsdagen den 15 februari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F14D4" w14:paraId="4CDF8F3B" w14:textId="77777777" w:rsidTr="00E47117">
        <w:trPr>
          <w:cantSplit/>
        </w:trPr>
        <w:tc>
          <w:tcPr>
            <w:tcW w:w="454" w:type="dxa"/>
          </w:tcPr>
          <w:p w14:paraId="4CDF8F37" w14:textId="77777777" w:rsidR="006E04A4" w:rsidRDefault="009F0C5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CDF8F38" w14:textId="77777777" w:rsidR="006E04A4" w:rsidRDefault="009F0C5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CDF8F39" w14:textId="77777777" w:rsidR="006E04A4" w:rsidRDefault="00A0458E"/>
        </w:tc>
        <w:tc>
          <w:tcPr>
            <w:tcW w:w="7512" w:type="dxa"/>
          </w:tcPr>
          <w:p w14:paraId="4CDF8F3A" w14:textId="77777777" w:rsidR="006E04A4" w:rsidRDefault="009F0C5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F14D4" w14:paraId="4CDF8F40" w14:textId="77777777" w:rsidTr="00E47117">
        <w:trPr>
          <w:cantSplit/>
        </w:trPr>
        <w:tc>
          <w:tcPr>
            <w:tcW w:w="454" w:type="dxa"/>
          </w:tcPr>
          <w:p w14:paraId="4CDF8F3C" w14:textId="77777777" w:rsidR="006E04A4" w:rsidRDefault="00A0458E"/>
        </w:tc>
        <w:tc>
          <w:tcPr>
            <w:tcW w:w="1134" w:type="dxa"/>
          </w:tcPr>
          <w:p w14:paraId="4CDF8F3D" w14:textId="77777777" w:rsidR="006E04A4" w:rsidRDefault="009F0C5C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CDF8F3E" w14:textId="77777777" w:rsidR="006E04A4" w:rsidRDefault="00A0458E"/>
        </w:tc>
        <w:tc>
          <w:tcPr>
            <w:tcW w:w="7512" w:type="dxa"/>
          </w:tcPr>
          <w:p w14:paraId="4CDF8F3F" w14:textId="77777777" w:rsidR="006E04A4" w:rsidRDefault="009F0C5C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9F14D4" w14:paraId="4CDF8F45" w14:textId="77777777" w:rsidTr="00E47117">
        <w:trPr>
          <w:cantSplit/>
        </w:trPr>
        <w:tc>
          <w:tcPr>
            <w:tcW w:w="454" w:type="dxa"/>
          </w:tcPr>
          <w:p w14:paraId="4CDF8F41" w14:textId="77777777" w:rsidR="006E04A4" w:rsidRDefault="00A0458E"/>
        </w:tc>
        <w:tc>
          <w:tcPr>
            <w:tcW w:w="1134" w:type="dxa"/>
          </w:tcPr>
          <w:p w14:paraId="4CDF8F42" w14:textId="77777777" w:rsidR="006E04A4" w:rsidRDefault="00A0458E">
            <w:pPr>
              <w:jc w:val="right"/>
            </w:pPr>
          </w:p>
        </w:tc>
        <w:tc>
          <w:tcPr>
            <w:tcW w:w="397" w:type="dxa"/>
          </w:tcPr>
          <w:p w14:paraId="4CDF8F43" w14:textId="77777777" w:rsidR="006E04A4" w:rsidRDefault="00A0458E"/>
        </w:tc>
        <w:tc>
          <w:tcPr>
            <w:tcW w:w="7512" w:type="dxa"/>
          </w:tcPr>
          <w:p w14:paraId="4CDF8F44" w14:textId="77777777" w:rsidR="006E04A4" w:rsidRDefault="009F0C5C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JuU11, dock tidigast kl. 15.20</w:t>
            </w:r>
          </w:p>
        </w:tc>
      </w:tr>
    </w:tbl>
    <w:p w14:paraId="4CDF8F46" w14:textId="77777777" w:rsidR="006E04A4" w:rsidRDefault="009F0C5C">
      <w:pPr>
        <w:pStyle w:val="StreckLngt"/>
      </w:pPr>
      <w:r>
        <w:tab/>
      </w:r>
    </w:p>
    <w:p w14:paraId="4CDF8F47" w14:textId="77777777" w:rsidR="00121B42" w:rsidRDefault="009F0C5C" w:rsidP="00121B42">
      <w:pPr>
        <w:pStyle w:val="Blankrad"/>
      </w:pPr>
      <w:r>
        <w:t xml:space="preserve">      </w:t>
      </w:r>
    </w:p>
    <w:p w14:paraId="4CDF8F48" w14:textId="77777777" w:rsidR="00CF242C" w:rsidRDefault="009F0C5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F14D4" w14:paraId="4CDF8F4C" w14:textId="77777777" w:rsidTr="00055526">
        <w:trPr>
          <w:cantSplit/>
        </w:trPr>
        <w:tc>
          <w:tcPr>
            <w:tcW w:w="567" w:type="dxa"/>
          </w:tcPr>
          <w:p w14:paraId="4CDF8F49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4A" w14:textId="77777777" w:rsidR="006E04A4" w:rsidRDefault="009F0C5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CDF8F4B" w14:textId="77777777" w:rsidR="006E04A4" w:rsidRDefault="00A0458E" w:rsidP="00C84F80">
            <w:pPr>
              <w:keepNext/>
            </w:pPr>
          </w:p>
        </w:tc>
      </w:tr>
      <w:tr w:rsidR="009F14D4" w14:paraId="4CDF8F50" w14:textId="77777777" w:rsidTr="00055526">
        <w:trPr>
          <w:cantSplit/>
        </w:trPr>
        <w:tc>
          <w:tcPr>
            <w:tcW w:w="567" w:type="dxa"/>
          </w:tcPr>
          <w:p w14:paraId="4CDF8F4D" w14:textId="77777777" w:rsidR="001D7AF0" w:rsidRDefault="009F0C5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CDF8F4E" w14:textId="77777777" w:rsidR="006E04A4" w:rsidRDefault="009F0C5C" w:rsidP="000326E3">
            <w:r>
              <w:t>Justering av protokoll från sammanträdet torsdagen den 25 januari </w:t>
            </w:r>
          </w:p>
        </w:tc>
        <w:tc>
          <w:tcPr>
            <w:tcW w:w="2055" w:type="dxa"/>
          </w:tcPr>
          <w:p w14:paraId="4CDF8F4F" w14:textId="77777777" w:rsidR="006E04A4" w:rsidRDefault="00A0458E" w:rsidP="00C84F80"/>
        </w:tc>
      </w:tr>
      <w:tr w:rsidR="009F14D4" w14:paraId="4CDF8F54" w14:textId="77777777" w:rsidTr="00055526">
        <w:trPr>
          <w:cantSplit/>
        </w:trPr>
        <w:tc>
          <w:tcPr>
            <w:tcW w:w="567" w:type="dxa"/>
          </w:tcPr>
          <w:p w14:paraId="4CDF8F51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52" w14:textId="77777777" w:rsidR="006E04A4" w:rsidRDefault="009F0C5C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CDF8F53" w14:textId="77777777" w:rsidR="006E04A4" w:rsidRDefault="00A0458E" w:rsidP="00C84F80">
            <w:pPr>
              <w:keepNext/>
            </w:pPr>
          </w:p>
        </w:tc>
      </w:tr>
      <w:tr w:rsidR="009F14D4" w14:paraId="4CDF8F58" w14:textId="77777777" w:rsidTr="00055526">
        <w:trPr>
          <w:cantSplit/>
        </w:trPr>
        <w:tc>
          <w:tcPr>
            <w:tcW w:w="567" w:type="dxa"/>
          </w:tcPr>
          <w:p w14:paraId="4CDF8F55" w14:textId="77777777" w:rsidR="001D7AF0" w:rsidRDefault="009F0C5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CDF8F56" w14:textId="77777777" w:rsidR="006E04A4" w:rsidRDefault="009F0C5C" w:rsidP="000326E3">
            <w:r>
              <w:t>Märta Stenevi (MP) som ledamot i krigsdelegationen</w:t>
            </w:r>
          </w:p>
        </w:tc>
        <w:tc>
          <w:tcPr>
            <w:tcW w:w="2055" w:type="dxa"/>
          </w:tcPr>
          <w:p w14:paraId="4CDF8F57" w14:textId="77777777" w:rsidR="006E04A4" w:rsidRDefault="00A0458E" w:rsidP="00C84F80"/>
        </w:tc>
      </w:tr>
      <w:tr w:rsidR="009F14D4" w14:paraId="4CDF8F5C" w14:textId="77777777" w:rsidTr="00055526">
        <w:trPr>
          <w:cantSplit/>
        </w:trPr>
        <w:tc>
          <w:tcPr>
            <w:tcW w:w="567" w:type="dxa"/>
          </w:tcPr>
          <w:p w14:paraId="4CDF8F59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5A" w14:textId="77777777" w:rsidR="006E04A4" w:rsidRDefault="009F0C5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CDF8F5B" w14:textId="77777777" w:rsidR="006E04A4" w:rsidRDefault="00A0458E" w:rsidP="00C84F80">
            <w:pPr>
              <w:keepNext/>
            </w:pPr>
          </w:p>
        </w:tc>
      </w:tr>
      <w:tr w:rsidR="009F14D4" w14:paraId="4CDF8F60" w14:textId="77777777" w:rsidTr="00055526">
        <w:trPr>
          <w:cantSplit/>
        </w:trPr>
        <w:tc>
          <w:tcPr>
            <w:tcW w:w="567" w:type="dxa"/>
          </w:tcPr>
          <w:p w14:paraId="4CDF8F5D" w14:textId="77777777" w:rsidR="001D7AF0" w:rsidRDefault="009F0C5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CDF8F5E" w14:textId="77777777" w:rsidR="006E04A4" w:rsidRDefault="009F0C5C" w:rsidP="000326E3">
            <w:r>
              <w:t>Emma Berginger (MP) som ledamot i krigsdelegationen</w:t>
            </w:r>
          </w:p>
        </w:tc>
        <w:tc>
          <w:tcPr>
            <w:tcW w:w="2055" w:type="dxa"/>
          </w:tcPr>
          <w:p w14:paraId="4CDF8F5F" w14:textId="77777777" w:rsidR="006E04A4" w:rsidRDefault="00A0458E" w:rsidP="00C84F80"/>
        </w:tc>
      </w:tr>
      <w:tr w:rsidR="009F14D4" w14:paraId="4CDF8F64" w14:textId="77777777" w:rsidTr="00055526">
        <w:trPr>
          <w:cantSplit/>
        </w:trPr>
        <w:tc>
          <w:tcPr>
            <w:tcW w:w="567" w:type="dxa"/>
          </w:tcPr>
          <w:p w14:paraId="4CDF8F61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62" w14:textId="77777777" w:rsidR="006E04A4" w:rsidRDefault="009F0C5C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4CDF8F63" w14:textId="77777777" w:rsidR="006E04A4" w:rsidRDefault="009F0C5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F14D4" w14:paraId="4CDF8F68" w14:textId="77777777" w:rsidTr="00055526">
        <w:trPr>
          <w:cantSplit/>
        </w:trPr>
        <w:tc>
          <w:tcPr>
            <w:tcW w:w="567" w:type="dxa"/>
          </w:tcPr>
          <w:p w14:paraId="4CDF8F65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66" w14:textId="77777777" w:rsidR="006E04A4" w:rsidRDefault="009F0C5C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4CDF8F67" w14:textId="77777777" w:rsidR="006E04A4" w:rsidRDefault="00A0458E" w:rsidP="00C84F80">
            <w:pPr>
              <w:keepNext/>
            </w:pPr>
          </w:p>
        </w:tc>
      </w:tr>
      <w:tr w:rsidR="009F14D4" w14:paraId="4CDF8F6C" w14:textId="77777777" w:rsidTr="00055526">
        <w:trPr>
          <w:cantSplit/>
        </w:trPr>
        <w:tc>
          <w:tcPr>
            <w:tcW w:w="567" w:type="dxa"/>
          </w:tcPr>
          <w:p w14:paraId="4CDF8F69" w14:textId="77777777" w:rsidR="001D7AF0" w:rsidRDefault="009F0C5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CDF8F6A" w14:textId="77777777" w:rsidR="006E04A4" w:rsidRDefault="009F0C5C" w:rsidP="000326E3">
            <w:r>
              <w:t>2023/24:ER1 Europarådets svenska delegations redogörelse om verksamheten under 2023</w:t>
            </w:r>
          </w:p>
        </w:tc>
        <w:tc>
          <w:tcPr>
            <w:tcW w:w="2055" w:type="dxa"/>
          </w:tcPr>
          <w:p w14:paraId="4CDF8F6B" w14:textId="77777777" w:rsidR="006E04A4" w:rsidRDefault="009F0C5C" w:rsidP="00C84F80">
            <w:r>
              <w:t>UU</w:t>
            </w:r>
          </w:p>
        </w:tc>
      </w:tr>
      <w:tr w:rsidR="009F14D4" w14:paraId="4CDF8F70" w14:textId="77777777" w:rsidTr="00055526">
        <w:trPr>
          <w:cantSplit/>
        </w:trPr>
        <w:tc>
          <w:tcPr>
            <w:tcW w:w="567" w:type="dxa"/>
          </w:tcPr>
          <w:p w14:paraId="4CDF8F6D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6E" w14:textId="6DFA4266" w:rsidR="006E04A4" w:rsidRDefault="009F0C5C" w:rsidP="000326E3">
            <w:pPr>
              <w:pStyle w:val="Huvudrubrik"/>
              <w:keepNext/>
            </w:pPr>
            <w:r>
              <w:t xml:space="preserve">Ärenden för avgörande efter debattens slut i JuU11, dock tidigast kl. 15.20 </w:t>
            </w:r>
          </w:p>
        </w:tc>
        <w:tc>
          <w:tcPr>
            <w:tcW w:w="2055" w:type="dxa"/>
          </w:tcPr>
          <w:p w14:paraId="4CDF8F6F" w14:textId="77777777" w:rsidR="006E04A4" w:rsidRDefault="009F0C5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F14D4" w14:paraId="4CDF8F75" w14:textId="77777777" w:rsidTr="00055526">
        <w:trPr>
          <w:cantSplit/>
        </w:trPr>
        <w:tc>
          <w:tcPr>
            <w:tcW w:w="567" w:type="dxa"/>
          </w:tcPr>
          <w:p w14:paraId="4CDF8F71" w14:textId="77777777" w:rsidR="001D7AF0" w:rsidRDefault="00A0458E" w:rsidP="00C84F80"/>
        </w:tc>
        <w:tc>
          <w:tcPr>
            <w:tcW w:w="6663" w:type="dxa"/>
          </w:tcPr>
          <w:p w14:paraId="4CDF8F72" w14:textId="77777777" w:rsidR="006E04A4" w:rsidRDefault="009F0C5C" w:rsidP="000326E3">
            <w:pPr>
              <w:pStyle w:val="Underrubrik"/>
            </w:pPr>
            <w:r>
              <w:t xml:space="preserve"> </w:t>
            </w:r>
          </w:p>
          <w:p w14:paraId="4CDF8F73" w14:textId="77777777" w:rsidR="006E04A4" w:rsidRDefault="009F0C5C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CDF8F74" w14:textId="77777777" w:rsidR="006E04A4" w:rsidRDefault="00A0458E" w:rsidP="00C84F80"/>
        </w:tc>
      </w:tr>
      <w:tr w:rsidR="009F14D4" w14:paraId="4CDF8F79" w14:textId="77777777" w:rsidTr="00055526">
        <w:trPr>
          <w:cantSplit/>
        </w:trPr>
        <w:tc>
          <w:tcPr>
            <w:tcW w:w="567" w:type="dxa"/>
          </w:tcPr>
          <w:p w14:paraId="4CDF8F76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77" w14:textId="77777777" w:rsidR="006E04A4" w:rsidRDefault="009F0C5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CDF8F78" w14:textId="77777777" w:rsidR="006E04A4" w:rsidRDefault="00A0458E" w:rsidP="00C84F80">
            <w:pPr>
              <w:keepNext/>
            </w:pPr>
          </w:p>
        </w:tc>
      </w:tr>
      <w:tr w:rsidR="009F14D4" w14:paraId="4CDF8F7D" w14:textId="77777777" w:rsidTr="00055526">
        <w:trPr>
          <w:cantSplit/>
        </w:trPr>
        <w:tc>
          <w:tcPr>
            <w:tcW w:w="567" w:type="dxa"/>
          </w:tcPr>
          <w:p w14:paraId="4CDF8F7A" w14:textId="77777777" w:rsidR="001D7AF0" w:rsidRDefault="009F0C5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CDF8F7B" w14:textId="77777777" w:rsidR="006E04A4" w:rsidRDefault="009F0C5C" w:rsidP="000326E3">
            <w:r>
              <w:t>Bet. 2023/24:AU5 Arbetsrätt</w:t>
            </w:r>
          </w:p>
        </w:tc>
        <w:tc>
          <w:tcPr>
            <w:tcW w:w="2055" w:type="dxa"/>
          </w:tcPr>
          <w:p w14:paraId="4CDF8F7C" w14:textId="77777777" w:rsidR="006E04A4" w:rsidRDefault="009F0C5C" w:rsidP="00C84F80">
            <w:r>
              <w:t>16 res. (S, V, C, MP)</w:t>
            </w:r>
          </w:p>
        </w:tc>
      </w:tr>
      <w:tr w:rsidR="009F14D4" w14:paraId="4CDF8F81" w14:textId="77777777" w:rsidTr="00055526">
        <w:trPr>
          <w:cantSplit/>
        </w:trPr>
        <w:tc>
          <w:tcPr>
            <w:tcW w:w="567" w:type="dxa"/>
          </w:tcPr>
          <w:p w14:paraId="4CDF8F7E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7F" w14:textId="77777777" w:rsidR="006E04A4" w:rsidRDefault="009F0C5C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CDF8F80" w14:textId="77777777" w:rsidR="006E04A4" w:rsidRDefault="00A0458E" w:rsidP="00C84F80">
            <w:pPr>
              <w:keepNext/>
            </w:pPr>
          </w:p>
        </w:tc>
      </w:tr>
      <w:tr w:rsidR="009F14D4" w14:paraId="4CDF8F85" w14:textId="77777777" w:rsidTr="00055526">
        <w:trPr>
          <w:cantSplit/>
        </w:trPr>
        <w:tc>
          <w:tcPr>
            <w:tcW w:w="567" w:type="dxa"/>
          </w:tcPr>
          <w:p w14:paraId="4CDF8F82" w14:textId="77777777" w:rsidR="001D7AF0" w:rsidRDefault="009F0C5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CDF8F83" w14:textId="77777777" w:rsidR="006E04A4" w:rsidRDefault="009F0C5C" w:rsidP="000326E3">
            <w:r>
              <w:t>Bet. 2023/</w:t>
            </w:r>
            <w:proofErr w:type="gramStart"/>
            <w:r>
              <w:t>24:SoU</w:t>
            </w:r>
            <w:proofErr w:type="gramEnd"/>
            <w:r>
              <w:t>6 Stärkta rättigheter för barn och vuxna i skyddat boende</w:t>
            </w:r>
          </w:p>
        </w:tc>
        <w:tc>
          <w:tcPr>
            <w:tcW w:w="2055" w:type="dxa"/>
          </w:tcPr>
          <w:p w14:paraId="4CDF8F84" w14:textId="77777777" w:rsidR="006E04A4" w:rsidRDefault="009F0C5C" w:rsidP="00C84F80">
            <w:r>
              <w:t>26 res. (S, SD, V, C, MP)</w:t>
            </w:r>
          </w:p>
        </w:tc>
      </w:tr>
      <w:tr w:rsidR="009F14D4" w14:paraId="4CDF8F89" w14:textId="77777777" w:rsidTr="00055526">
        <w:trPr>
          <w:cantSplit/>
        </w:trPr>
        <w:tc>
          <w:tcPr>
            <w:tcW w:w="567" w:type="dxa"/>
          </w:tcPr>
          <w:p w14:paraId="4CDF8F86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87" w14:textId="77777777" w:rsidR="006E04A4" w:rsidRDefault="009F0C5C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CDF8F88" w14:textId="77777777" w:rsidR="006E04A4" w:rsidRDefault="00A0458E" w:rsidP="00C84F80">
            <w:pPr>
              <w:keepNext/>
            </w:pPr>
          </w:p>
        </w:tc>
      </w:tr>
      <w:tr w:rsidR="009F14D4" w14:paraId="4CDF8F8D" w14:textId="77777777" w:rsidTr="00055526">
        <w:trPr>
          <w:cantSplit/>
        </w:trPr>
        <w:tc>
          <w:tcPr>
            <w:tcW w:w="567" w:type="dxa"/>
          </w:tcPr>
          <w:p w14:paraId="4CDF8F8A" w14:textId="77777777" w:rsidR="001D7AF0" w:rsidRDefault="009F0C5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CDF8F8B" w14:textId="77777777" w:rsidR="006E04A4" w:rsidRDefault="009F0C5C" w:rsidP="000326E3">
            <w:r>
              <w:t>Bet. 2023/</w:t>
            </w:r>
            <w:proofErr w:type="gramStart"/>
            <w:r>
              <w:t>24:JuU</w:t>
            </w:r>
            <w:proofErr w:type="gramEnd"/>
            <w:r>
              <w:t>14 Vapenfrågor</w:t>
            </w:r>
          </w:p>
        </w:tc>
        <w:tc>
          <w:tcPr>
            <w:tcW w:w="2055" w:type="dxa"/>
          </w:tcPr>
          <w:p w14:paraId="4CDF8F8C" w14:textId="77777777" w:rsidR="006E04A4" w:rsidRDefault="009F0C5C" w:rsidP="00C84F80">
            <w:r>
              <w:t>2 res. (S, SD, V, C, MP)</w:t>
            </w:r>
          </w:p>
        </w:tc>
      </w:tr>
      <w:tr w:rsidR="009F14D4" w14:paraId="4CDF8F91" w14:textId="77777777" w:rsidTr="00055526">
        <w:trPr>
          <w:cantSplit/>
        </w:trPr>
        <w:tc>
          <w:tcPr>
            <w:tcW w:w="567" w:type="dxa"/>
          </w:tcPr>
          <w:p w14:paraId="4CDF8F8E" w14:textId="77777777" w:rsidR="001D7AF0" w:rsidRDefault="009F0C5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CDF8F8F" w14:textId="77777777" w:rsidR="006E04A4" w:rsidRDefault="009F0C5C" w:rsidP="000326E3">
            <w:r>
              <w:t>Bet. 2023/</w:t>
            </w:r>
            <w:proofErr w:type="gramStart"/>
            <w:r>
              <w:t>24:JuU</w:t>
            </w:r>
            <w:proofErr w:type="gramEnd"/>
            <w:r>
              <w:t>15 Terrorism</w:t>
            </w:r>
          </w:p>
        </w:tc>
        <w:tc>
          <w:tcPr>
            <w:tcW w:w="2055" w:type="dxa"/>
          </w:tcPr>
          <w:p w14:paraId="4CDF8F90" w14:textId="77777777" w:rsidR="006E04A4" w:rsidRDefault="009F0C5C" w:rsidP="00C84F80">
            <w:r>
              <w:t>2 res. (S, SD)</w:t>
            </w:r>
          </w:p>
        </w:tc>
      </w:tr>
      <w:tr w:rsidR="009F14D4" w14:paraId="4CDF8F95" w14:textId="77777777" w:rsidTr="00055526">
        <w:trPr>
          <w:cantSplit/>
        </w:trPr>
        <w:tc>
          <w:tcPr>
            <w:tcW w:w="567" w:type="dxa"/>
          </w:tcPr>
          <w:p w14:paraId="4CDF8F92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93" w14:textId="77777777" w:rsidR="006E04A4" w:rsidRDefault="009F0C5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CDF8F94" w14:textId="77777777" w:rsidR="006E04A4" w:rsidRDefault="00A0458E" w:rsidP="00C84F80">
            <w:pPr>
              <w:keepNext/>
            </w:pPr>
          </w:p>
        </w:tc>
      </w:tr>
      <w:tr w:rsidR="00A0458E" w14:paraId="72E24674" w14:textId="77777777" w:rsidTr="00055526">
        <w:trPr>
          <w:cantSplit/>
        </w:trPr>
        <w:tc>
          <w:tcPr>
            <w:tcW w:w="567" w:type="dxa"/>
          </w:tcPr>
          <w:p w14:paraId="3E7F6908" w14:textId="77777777" w:rsidR="00A0458E" w:rsidRDefault="00A0458E" w:rsidP="00C84F80">
            <w:pPr>
              <w:pStyle w:val="FlistaNrText"/>
            </w:pPr>
          </w:p>
        </w:tc>
        <w:tc>
          <w:tcPr>
            <w:tcW w:w="6663" w:type="dxa"/>
          </w:tcPr>
          <w:p w14:paraId="38ED2190" w14:textId="7F6C1F12" w:rsidR="00A0458E" w:rsidRDefault="00A0458E" w:rsidP="00A0458E">
            <w:pPr>
              <w:pStyle w:val="renderubrik"/>
            </w:pPr>
            <w:r w:rsidRPr="00A0458E">
              <w:t>Justitieutskottets betänkanden</w:t>
            </w:r>
          </w:p>
        </w:tc>
        <w:tc>
          <w:tcPr>
            <w:tcW w:w="2055" w:type="dxa"/>
          </w:tcPr>
          <w:p w14:paraId="7C2D59FD" w14:textId="77777777" w:rsidR="00A0458E" w:rsidRDefault="00A0458E" w:rsidP="00C84F80"/>
        </w:tc>
      </w:tr>
      <w:tr w:rsidR="009F14D4" w14:paraId="4CDF8F99" w14:textId="77777777" w:rsidTr="00055526">
        <w:trPr>
          <w:cantSplit/>
        </w:trPr>
        <w:tc>
          <w:tcPr>
            <w:tcW w:w="567" w:type="dxa"/>
          </w:tcPr>
          <w:p w14:paraId="4CDF8F96" w14:textId="77777777" w:rsidR="001D7AF0" w:rsidRDefault="009F0C5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CDF8F97" w14:textId="77777777" w:rsidR="006E04A4" w:rsidRDefault="009F0C5C" w:rsidP="000326E3">
            <w:r>
              <w:t>Bet. 2023/</w:t>
            </w:r>
            <w:proofErr w:type="gramStart"/>
            <w:r>
              <w:t>24:JuU</w:t>
            </w:r>
            <w:proofErr w:type="gramEnd"/>
            <w:r>
              <w:t>11 Tillfälliga förbud att transportera personer utan giltiga identitetshandlingar till Sverige</w:t>
            </w:r>
          </w:p>
        </w:tc>
        <w:tc>
          <w:tcPr>
            <w:tcW w:w="2055" w:type="dxa"/>
          </w:tcPr>
          <w:p w14:paraId="4CDF8F98" w14:textId="77777777" w:rsidR="006E04A4" w:rsidRDefault="009F0C5C" w:rsidP="00C84F80">
            <w:r>
              <w:t>1 res. (V, C, MP)</w:t>
            </w:r>
          </w:p>
        </w:tc>
      </w:tr>
      <w:tr w:rsidR="009F14D4" w14:paraId="4CDF8F9D" w14:textId="77777777" w:rsidTr="00055526">
        <w:trPr>
          <w:cantSplit/>
        </w:trPr>
        <w:tc>
          <w:tcPr>
            <w:tcW w:w="567" w:type="dxa"/>
          </w:tcPr>
          <w:p w14:paraId="4CDF8F9A" w14:textId="77777777" w:rsidR="001D7AF0" w:rsidRDefault="009F0C5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CDF8F9B" w14:textId="77777777" w:rsidR="006E04A4" w:rsidRDefault="009F0C5C" w:rsidP="000326E3">
            <w:r>
              <w:t>Bet. 2023/</w:t>
            </w:r>
            <w:proofErr w:type="gramStart"/>
            <w:r>
              <w:t>24:JuU</w:t>
            </w:r>
            <w:proofErr w:type="gramEnd"/>
            <w:r>
              <w:t>9 Redovisning av användningen av hemliga tvångsmedel under 2022</w:t>
            </w:r>
          </w:p>
        </w:tc>
        <w:tc>
          <w:tcPr>
            <w:tcW w:w="2055" w:type="dxa"/>
          </w:tcPr>
          <w:p w14:paraId="4CDF8F9C" w14:textId="77777777" w:rsidR="006E04A4" w:rsidRDefault="009F0C5C" w:rsidP="00C84F80">
            <w:r>
              <w:t>1 res. (MP)</w:t>
            </w:r>
          </w:p>
        </w:tc>
      </w:tr>
      <w:tr w:rsidR="009F14D4" w14:paraId="4CDF8FA1" w14:textId="77777777" w:rsidTr="00055526">
        <w:trPr>
          <w:cantSplit/>
        </w:trPr>
        <w:tc>
          <w:tcPr>
            <w:tcW w:w="567" w:type="dxa"/>
          </w:tcPr>
          <w:p w14:paraId="4CDF8F9E" w14:textId="77777777" w:rsidR="001D7AF0" w:rsidRDefault="009F0C5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CDF8F9F" w14:textId="77777777" w:rsidR="006E04A4" w:rsidRDefault="009F0C5C" w:rsidP="000326E3">
            <w:r>
              <w:t>Bet. 2023/</w:t>
            </w:r>
            <w:proofErr w:type="gramStart"/>
            <w:r>
              <w:t>24:JuU</w:t>
            </w:r>
            <w:proofErr w:type="gramEnd"/>
            <w:r>
              <w:t>10 2023 års redogörelse för tillämpningen av lagen om särskild kontroll av vissa utlänningar</w:t>
            </w:r>
          </w:p>
        </w:tc>
        <w:tc>
          <w:tcPr>
            <w:tcW w:w="2055" w:type="dxa"/>
          </w:tcPr>
          <w:p w14:paraId="4CDF8FA0" w14:textId="77777777" w:rsidR="006E04A4" w:rsidRDefault="00A0458E" w:rsidP="00C84F80"/>
        </w:tc>
      </w:tr>
      <w:tr w:rsidR="009F14D4" w14:paraId="4CDF8FA5" w14:textId="77777777" w:rsidTr="00055526">
        <w:trPr>
          <w:cantSplit/>
        </w:trPr>
        <w:tc>
          <w:tcPr>
            <w:tcW w:w="567" w:type="dxa"/>
          </w:tcPr>
          <w:p w14:paraId="4CDF8FA2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A3" w14:textId="77777777" w:rsidR="006E04A4" w:rsidRDefault="009F0C5C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4CDF8FA4" w14:textId="77777777" w:rsidR="006E04A4" w:rsidRDefault="00A0458E" w:rsidP="00C84F80">
            <w:pPr>
              <w:keepNext/>
            </w:pPr>
          </w:p>
        </w:tc>
      </w:tr>
      <w:tr w:rsidR="009F14D4" w14:paraId="4CDF8FA9" w14:textId="77777777" w:rsidTr="00055526">
        <w:trPr>
          <w:cantSplit/>
        </w:trPr>
        <w:tc>
          <w:tcPr>
            <w:tcW w:w="567" w:type="dxa"/>
          </w:tcPr>
          <w:p w14:paraId="4CDF8FA6" w14:textId="77777777" w:rsidR="001D7AF0" w:rsidRDefault="009F0C5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CDF8FA7" w14:textId="77777777" w:rsidR="006E04A4" w:rsidRDefault="009F0C5C" w:rsidP="000326E3">
            <w:r>
              <w:t>Bet. 2023/24:NU7 Immaterialrättsfrågor</w:t>
            </w:r>
          </w:p>
        </w:tc>
        <w:tc>
          <w:tcPr>
            <w:tcW w:w="2055" w:type="dxa"/>
          </w:tcPr>
          <w:p w14:paraId="4CDF8FA8" w14:textId="77777777" w:rsidR="006E04A4" w:rsidRDefault="009F0C5C" w:rsidP="00C84F80">
            <w:r>
              <w:t>13 res. (S, SD, V, C, MP)</w:t>
            </w:r>
          </w:p>
        </w:tc>
      </w:tr>
      <w:tr w:rsidR="009F14D4" w14:paraId="4CDF8FAD" w14:textId="77777777" w:rsidTr="00055526">
        <w:trPr>
          <w:cantSplit/>
        </w:trPr>
        <w:tc>
          <w:tcPr>
            <w:tcW w:w="567" w:type="dxa"/>
          </w:tcPr>
          <w:p w14:paraId="4CDF8FAA" w14:textId="77777777" w:rsidR="001D7AF0" w:rsidRDefault="009F0C5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CDF8FAB" w14:textId="77777777" w:rsidR="006E04A4" w:rsidRDefault="009F0C5C" w:rsidP="000326E3">
            <w:r>
              <w:t xml:space="preserve">Bet. 2023/24:NU8 </w:t>
            </w:r>
            <w:proofErr w:type="spellStart"/>
            <w:r>
              <w:t>Mineralpolitik</w:t>
            </w:r>
            <w:proofErr w:type="spellEnd"/>
          </w:p>
        </w:tc>
        <w:tc>
          <w:tcPr>
            <w:tcW w:w="2055" w:type="dxa"/>
          </w:tcPr>
          <w:p w14:paraId="4CDF8FAC" w14:textId="77777777" w:rsidR="006E04A4" w:rsidRDefault="009F0C5C" w:rsidP="00C84F80">
            <w:r>
              <w:t>21 res. (S, SD, V, C, MP)</w:t>
            </w:r>
          </w:p>
        </w:tc>
      </w:tr>
      <w:tr w:rsidR="009F14D4" w14:paraId="4CDF8FB1" w14:textId="77777777" w:rsidTr="00055526">
        <w:trPr>
          <w:cantSplit/>
        </w:trPr>
        <w:tc>
          <w:tcPr>
            <w:tcW w:w="567" w:type="dxa"/>
          </w:tcPr>
          <w:p w14:paraId="4CDF8FAE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AF" w14:textId="77777777" w:rsidR="006E04A4" w:rsidRDefault="009F0C5C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CDF8FB0" w14:textId="77777777" w:rsidR="006E04A4" w:rsidRDefault="00A0458E" w:rsidP="00C84F80">
            <w:pPr>
              <w:keepNext/>
            </w:pPr>
          </w:p>
        </w:tc>
      </w:tr>
      <w:tr w:rsidR="009F14D4" w14:paraId="4CDF8FB5" w14:textId="77777777" w:rsidTr="00055526">
        <w:trPr>
          <w:cantSplit/>
        </w:trPr>
        <w:tc>
          <w:tcPr>
            <w:tcW w:w="567" w:type="dxa"/>
          </w:tcPr>
          <w:p w14:paraId="4CDF8FB2" w14:textId="77777777" w:rsidR="001D7AF0" w:rsidRDefault="009F0C5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CDF8FB3" w14:textId="77777777" w:rsidR="006E04A4" w:rsidRDefault="009F0C5C" w:rsidP="000326E3">
            <w:r>
              <w:t>Bet. 2023/</w:t>
            </w:r>
            <w:proofErr w:type="gramStart"/>
            <w:r>
              <w:t>24:MJU</w:t>
            </w:r>
            <w:proofErr w:type="gramEnd"/>
            <w:r>
              <w:t>7 Skogspolitik</w:t>
            </w:r>
          </w:p>
        </w:tc>
        <w:tc>
          <w:tcPr>
            <w:tcW w:w="2055" w:type="dxa"/>
          </w:tcPr>
          <w:p w14:paraId="4CDF8FB4" w14:textId="77777777" w:rsidR="006E04A4" w:rsidRDefault="009F0C5C" w:rsidP="00C84F80">
            <w:r>
              <w:t>14 res. (S, SD, C, MP)</w:t>
            </w:r>
          </w:p>
        </w:tc>
      </w:tr>
      <w:tr w:rsidR="009F14D4" w14:paraId="4CDF8FB9" w14:textId="77777777" w:rsidTr="00055526">
        <w:trPr>
          <w:cantSplit/>
        </w:trPr>
        <w:tc>
          <w:tcPr>
            <w:tcW w:w="567" w:type="dxa"/>
          </w:tcPr>
          <w:p w14:paraId="4CDF8FB6" w14:textId="77777777" w:rsidR="001D7AF0" w:rsidRDefault="00A0458E" w:rsidP="00C84F80">
            <w:pPr>
              <w:keepNext/>
            </w:pPr>
          </w:p>
        </w:tc>
        <w:tc>
          <w:tcPr>
            <w:tcW w:w="6663" w:type="dxa"/>
          </w:tcPr>
          <w:p w14:paraId="4CDF8FB7" w14:textId="77777777" w:rsidR="006E04A4" w:rsidRDefault="009F0C5C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CDF8FB8" w14:textId="77777777" w:rsidR="006E04A4" w:rsidRDefault="00A0458E" w:rsidP="00C84F80">
            <w:pPr>
              <w:keepNext/>
            </w:pPr>
          </w:p>
        </w:tc>
      </w:tr>
      <w:tr w:rsidR="009F14D4" w14:paraId="4CDF8FBD" w14:textId="77777777" w:rsidTr="00055526">
        <w:trPr>
          <w:cantSplit/>
        </w:trPr>
        <w:tc>
          <w:tcPr>
            <w:tcW w:w="567" w:type="dxa"/>
          </w:tcPr>
          <w:p w14:paraId="4CDF8FBA" w14:textId="77777777" w:rsidR="001D7AF0" w:rsidRDefault="009F0C5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CDF8FBB" w14:textId="77777777" w:rsidR="006E04A4" w:rsidRDefault="009F0C5C" w:rsidP="000326E3">
            <w:r>
              <w:t>Frågor besvaras av: </w:t>
            </w:r>
            <w:r>
              <w:br/>
              <w:t>Statsrådet Jessika Roswall (M)</w:t>
            </w:r>
            <w:r>
              <w:br/>
              <w:t xml:space="preserve">Statsrådet </w:t>
            </w:r>
            <w:proofErr w:type="spellStart"/>
            <w:r>
              <w:t>Acko</w:t>
            </w:r>
            <w:proofErr w:type="spellEnd"/>
            <w:r>
              <w:t xml:space="preserve"> Ankarberg Johansson (KD)</w:t>
            </w:r>
            <w:r>
              <w:br/>
              <w:t>Utbildningsminister Mats Persson (L)</w:t>
            </w:r>
            <w:r>
              <w:br/>
              <w:t>Landsbygdsminister Peter Kullgren (KD)</w:t>
            </w:r>
          </w:p>
        </w:tc>
        <w:tc>
          <w:tcPr>
            <w:tcW w:w="2055" w:type="dxa"/>
          </w:tcPr>
          <w:p w14:paraId="4CDF8FBC" w14:textId="77777777" w:rsidR="006E04A4" w:rsidRDefault="00A0458E" w:rsidP="00C84F80"/>
        </w:tc>
      </w:tr>
    </w:tbl>
    <w:p w14:paraId="4CDF8FBE" w14:textId="77777777" w:rsidR="00517888" w:rsidRPr="00F221DA" w:rsidRDefault="009F0C5C" w:rsidP="00137840">
      <w:pPr>
        <w:pStyle w:val="Blankrad"/>
      </w:pPr>
      <w:r>
        <w:t xml:space="preserve">     </w:t>
      </w:r>
    </w:p>
    <w:p w14:paraId="4CDF8FBF" w14:textId="77777777" w:rsidR="00121B42" w:rsidRDefault="009F0C5C" w:rsidP="00121B42">
      <w:pPr>
        <w:pStyle w:val="Blankrad"/>
      </w:pPr>
      <w:r>
        <w:t xml:space="preserve">     </w:t>
      </w:r>
    </w:p>
    <w:p w14:paraId="4CDF8FC0" w14:textId="77777777" w:rsidR="006E04A4" w:rsidRPr="00F221DA" w:rsidRDefault="00A0458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F14D4" w14:paraId="4CDF8FC3" w14:textId="77777777" w:rsidTr="00D774A8">
        <w:tc>
          <w:tcPr>
            <w:tcW w:w="567" w:type="dxa"/>
          </w:tcPr>
          <w:p w14:paraId="4CDF8FC1" w14:textId="77777777" w:rsidR="00D774A8" w:rsidRDefault="00A0458E">
            <w:pPr>
              <w:pStyle w:val="IngenText"/>
            </w:pPr>
          </w:p>
        </w:tc>
        <w:tc>
          <w:tcPr>
            <w:tcW w:w="8718" w:type="dxa"/>
          </w:tcPr>
          <w:p w14:paraId="4CDF8FC2" w14:textId="77777777" w:rsidR="00D774A8" w:rsidRDefault="009F0C5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CDF8FC4" w14:textId="77777777" w:rsidR="006E04A4" w:rsidRPr="00852BA1" w:rsidRDefault="00A0458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8FD6" w14:textId="77777777" w:rsidR="00ED0393" w:rsidRDefault="009F0C5C">
      <w:pPr>
        <w:spacing w:line="240" w:lineRule="auto"/>
      </w:pPr>
      <w:r>
        <w:separator/>
      </w:r>
    </w:p>
  </w:endnote>
  <w:endnote w:type="continuationSeparator" w:id="0">
    <w:p w14:paraId="4CDF8FD8" w14:textId="77777777" w:rsidR="00ED0393" w:rsidRDefault="009F0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8FCA" w14:textId="77777777" w:rsidR="00BE217A" w:rsidRDefault="00A045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8FCB" w14:textId="77777777" w:rsidR="00D73249" w:rsidRDefault="009F0C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4CDF8FCC" w14:textId="77777777" w:rsidR="00D73249" w:rsidRDefault="00A045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8FD0" w14:textId="77777777" w:rsidR="00D73249" w:rsidRDefault="009F0C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4CDF8FD1" w14:textId="77777777" w:rsidR="00D73249" w:rsidRDefault="00A045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8FD2" w14:textId="77777777" w:rsidR="00ED0393" w:rsidRDefault="009F0C5C">
      <w:pPr>
        <w:spacing w:line="240" w:lineRule="auto"/>
      </w:pPr>
      <w:r>
        <w:separator/>
      </w:r>
    </w:p>
  </w:footnote>
  <w:footnote w:type="continuationSeparator" w:id="0">
    <w:p w14:paraId="4CDF8FD4" w14:textId="77777777" w:rsidR="00ED0393" w:rsidRDefault="009F0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8FC5" w14:textId="77777777" w:rsidR="00BE217A" w:rsidRDefault="00A045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8FC6" w14:textId="77777777" w:rsidR="00D73249" w:rsidRDefault="009F0C5C">
    <w:pPr>
      <w:pStyle w:val="Sidhuvud"/>
      <w:tabs>
        <w:tab w:val="clear" w:pos="4536"/>
      </w:tabs>
    </w:pPr>
    <w:fldSimple w:instr=" DOCPROPERTY  DocumentDate  \* MERGEFORMAT ">
      <w:r>
        <w:t>Torsdagen den 15 februari 2024</w:t>
      </w:r>
    </w:fldSimple>
  </w:p>
  <w:p w14:paraId="4CDF8FC7" w14:textId="77777777" w:rsidR="00D73249" w:rsidRDefault="009F0C5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DF8FC8" w14:textId="77777777" w:rsidR="00D73249" w:rsidRDefault="00A0458E"/>
  <w:p w14:paraId="4CDF8FC9" w14:textId="77777777" w:rsidR="00D73249" w:rsidRDefault="00A045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8FCD" w14:textId="77777777" w:rsidR="00D73249" w:rsidRDefault="009F0C5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CDF8FD2" wp14:editId="4CDF8FD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F8FCE" w14:textId="77777777" w:rsidR="00D73249" w:rsidRDefault="009F0C5C" w:rsidP="00BE217A">
    <w:pPr>
      <w:pStyle w:val="Dokumentrubrik"/>
      <w:spacing w:after="360"/>
    </w:pPr>
    <w:r>
      <w:t>Föredragningslista</w:t>
    </w:r>
  </w:p>
  <w:p w14:paraId="4CDF8FCF" w14:textId="77777777" w:rsidR="00D73249" w:rsidRDefault="00A045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204144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676E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A0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568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65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B81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84E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A6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0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F14D4"/>
    <w:rsid w:val="009F0C5C"/>
    <w:rsid w:val="009F14D4"/>
    <w:rsid w:val="00A0458E"/>
    <w:rsid w:val="00E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8F35"/>
  <w15:docId w15:val="{E075F0A4-EB02-4754-92C4-96893820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2024-02-15</SAFIR_Sammantradesdatum_Doc>
    <SAFIR_SammantradeID xmlns="C07A1A6C-0B19-41D9-BDF8-F523BA3921EB">7ca4dbda-1f25-483c-a59f-d21d697695e1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A4898409-91FD-453B-8DE8-005416FE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271</TotalTime>
  <Pages>2</Pages>
  <Words>276</Words>
  <Characters>1683</Characters>
  <Application>Microsoft Office Word</Application>
  <DocSecurity>0</DocSecurity>
  <Lines>140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49</cp:revision>
  <cp:lastPrinted>2012-12-12T21:41:00Z</cp:lastPrinted>
  <dcterms:created xsi:type="dcterms:W3CDTF">2013-03-22T09:28:00Z</dcterms:created>
  <dcterms:modified xsi:type="dcterms:W3CDTF">2024-02-14T14:22:00Z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