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B505D" w14:textId="77777777" w:rsidR="006E04A4" w:rsidRPr="00CD7560" w:rsidRDefault="00F253D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78</w:t>
      </w:r>
      <w:bookmarkEnd w:id="1"/>
    </w:p>
    <w:p w14:paraId="0BCB505E" w14:textId="77777777" w:rsidR="006E04A4" w:rsidRDefault="00F253D0">
      <w:pPr>
        <w:pStyle w:val="Datum"/>
        <w:outlineLvl w:val="0"/>
      </w:pPr>
      <w:bookmarkStart w:id="2" w:name="DocumentDate"/>
      <w:r>
        <w:t>Torsdagen den 10 mars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3437C" w14:paraId="0BCB5063" w14:textId="77777777" w:rsidTr="00E47117">
        <w:trPr>
          <w:cantSplit/>
        </w:trPr>
        <w:tc>
          <w:tcPr>
            <w:tcW w:w="454" w:type="dxa"/>
          </w:tcPr>
          <w:p w14:paraId="0BCB505F" w14:textId="77777777" w:rsidR="006E04A4" w:rsidRDefault="00F253D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BCB5060" w14:textId="77777777" w:rsidR="006E04A4" w:rsidRDefault="00F253D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BCB5061" w14:textId="77777777" w:rsidR="006E04A4" w:rsidRDefault="00F253D0"/>
        </w:tc>
        <w:tc>
          <w:tcPr>
            <w:tcW w:w="7512" w:type="dxa"/>
          </w:tcPr>
          <w:p w14:paraId="0BCB5062" w14:textId="77777777" w:rsidR="006E04A4" w:rsidRDefault="00F253D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3437C" w14:paraId="0BCB5068" w14:textId="77777777" w:rsidTr="00E47117">
        <w:trPr>
          <w:cantSplit/>
        </w:trPr>
        <w:tc>
          <w:tcPr>
            <w:tcW w:w="454" w:type="dxa"/>
          </w:tcPr>
          <w:p w14:paraId="0BCB5064" w14:textId="77777777" w:rsidR="006E04A4" w:rsidRDefault="00F253D0"/>
        </w:tc>
        <w:tc>
          <w:tcPr>
            <w:tcW w:w="1134" w:type="dxa"/>
          </w:tcPr>
          <w:p w14:paraId="0BCB5065" w14:textId="77777777" w:rsidR="006E04A4" w:rsidRDefault="00F253D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BCB5066" w14:textId="77777777" w:rsidR="006E04A4" w:rsidRDefault="00F253D0"/>
        </w:tc>
        <w:tc>
          <w:tcPr>
            <w:tcW w:w="7512" w:type="dxa"/>
          </w:tcPr>
          <w:p w14:paraId="0BCB5067" w14:textId="77777777" w:rsidR="006E04A4" w:rsidRDefault="00F253D0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14:paraId="0BCB5069" w14:textId="77777777" w:rsidR="006E04A4" w:rsidRDefault="00F253D0">
      <w:pPr>
        <w:pStyle w:val="StreckLngt"/>
      </w:pPr>
      <w:r>
        <w:tab/>
      </w:r>
    </w:p>
    <w:p w14:paraId="0BCB506A" w14:textId="77777777" w:rsidR="00121B42" w:rsidRDefault="00F253D0" w:rsidP="00121B42">
      <w:pPr>
        <w:pStyle w:val="Blankrad"/>
      </w:pPr>
      <w:r>
        <w:t xml:space="preserve">      </w:t>
      </w:r>
    </w:p>
    <w:p w14:paraId="0BCB506B" w14:textId="77777777" w:rsidR="00CF242C" w:rsidRDefault="00F253D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3437C" w14:paraId="0BCB506F" w14:textId="77777777" w:rsidTr="00055526">
        <w:trPr>
          <w:cantSplit/>
        </w:trPr>
        <w:tc>
          <w:tcPr>
            <w:tcW w:w="567" w:type="dxa"/>
          </w:tcPr>
          <w:p w14:paraId="0BCB506C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6D" w14:textId="77777777" w:rsidR="006E04A4" w:rsidRDefault="00F253D0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0BCB506E" w14:textId="77777777" w:rsidR="006E04A4" w:rsidRDefault="00F253D0" w:rsidP="00C84F80">
            <w:pPr>
              <w:keepNext/>
            </w:pPr>
          </w:p>
        </w:tc>
      </w:tr>
      <w:tr w:rsidR="0023437C" w14:paraId="0BCB5073" w14:textId="77777777" w:rsidTr="00055526">
        <w:trPr>
          <w:cantSplit/>
        </w:trPr>
        <w:tc>
          <w:tcPr>
            <w:tcW w:w="567" w:type="dxa"/>
          </w:tcPr>
          <w:p w14:paraId="0BCB5070" w14:textId="77777777" w:rsidR="001D7AF0" w:rsidRDefault="00F253D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BCB5071" w14:textId="6A2E87AF" w:rsidR="006E04A4" w:rsidRDefault="00F253D0" w:rsidP="000326E3">
            <w:r>
              <w:t xml:space="preserve">Anders W Jonsson (C) som ledamot i utrikesnämnden </w:t>
            </w:r>
            <w:r>
              <w:t>fr.o.m. den 4 april</w:t>
            </w:r>
          </w:p>
        </w:tc>
        <w:tc>
          <w:tcPr>
            <w:tcW w:w="2055" w:type="dxa"/>
          </w:tcPr>
          <w:p w14:paraId="0BCB5072" w14:textId="77777777" w:rsidR="006E04A4" w:rsidRDefault="00F253D0" w:rsidP="00C84F80"/>
        </w:tc>
      </w:tr>
      <w:tr w:rsidR="0023437C" w14:paraId="0BCB5077" w14:textId="77777777" w:rsidTr="00055526">
        <w:trPr>
          <w:cantSplit/>
        </w:trPr>
        <w:tc>
          <w:tcPr>
            <w:tcW w:w="567" w:type="dxa"/>
          </w:tcPr>
          <w:p w14:paraId="0BCB5074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75" w14:textId="77777777" w:rsidR="006E04A4" w:rsidRDefault="00F253D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0BCB5076" w14:textId="77777777" w:rsidR="006E04A4" w:rsidRDefault="00F253D0" w:rsidP="00C84F80">
            <w:pPr>
              <w:keepNext/>
            </w:pPr>
          </w:p>
        </w:tc>
      </w:tr>
      <w:tr w:rsidR="0023437C" w14:paraId="0BCB507B" w14:textId="77777777" w:rsidTr="00055526">
        <w:trPr>
          <w:cantSplit/>
        </w:trPr>
        <w:tc>
          <w:tcPr>
            <w:tcW w:w="567" w:type="dxa"/>
          </w:tcPr>
          <w:p w14:paraId="0BCB5078" w14:textId="77777777" w:rsidR="001D7AF0" w:rsidRDefault="00F253D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BCB5079" w14:textId="77777777" w:rsidR="006E04A4" w:rsidRDefault="00F253D0" w:rsidP="000326E3">
            <w:r>
              <w:t>Annie Lööf (C) som</w:t>
            </w:r>
            <w:r>
              <w:t xml:space="preserve"> ledamot i utrikesnämnden fr.o.m. den 4 april</w:t>
            </w:r>
          </w:p>
        </w:tc>
        <w:tc>
          <w:tcPr>
            <w:tcW w:w="2055" w:type="dxa"/>
          </w:tcPr>
          <w:p w14:paraId="0BCB507A" w14:textId="77777777" w:rsidR="006E04A4" w:rsidRDefault="00F253D0" w:rsidP="00C84F80"/>
        </w:tc>
      </w:tr>
      <w:tr w:rsidR="0023437C" w14:paraId="0BCB507F" w14:textId="77777777" w:rsidTr="00055526">
        <w:trPr>
          <w:cantSplit/>
        </w:trPr>
        <w:tc>
          <w:tcPr>
            <w:tcW w:w="567" w:type="dxa"/>
          </w:tcPr>
          <w:p w14:paraId="0BCB507C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7D" w14:textId="77777777" w:rsidR="006E04A4" w:rsidRDefault="00F253D0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BCB507E" w14:textId="77777777" w:rsidR="006E04A4" w:rsidRDefault="00F253D0" w:rsidP="00C84F80">
            <w:pPr>
              <w:keepNext/>
            </w:pPr>
          </w:p>
        </w:tc>
      </w:tr>
      <w:tr w:rsidR="0023437C" w14:paraId="0BCB5083" w14:textId="77777777" w:rsidTr="00055526">
        <w:trPr>
          <w:cantSplit/>
        </w:trPr>
        <w:tc>
          <w:tcPr>
            <w:tcW w:w="567" w:type="dxa"/>
          </w:tcPr>
          <w:p w14:paraId="0BCB5080" w14:textId="77777777" w:rsidR="001D7AF0" w:rsidRDefault="00F253D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BCB5081" w14:textId="77777777" w:rsidR="006E04A4" w:rsidRDefault="00F253D0" w:rsidP="000326E3">
            <w:r>
              <w:t xml:space="preserve">2015/16:434 av Jessica Rosencrantz (M) </w:t>
            </w:r>
            <w:r>
              <w:br/>
              <w:t>En otrygg huvudstad</w:t>
            </w:r>
          </w:p>
        </w:tc>
        <w:tc>
          <w:tcPr>
            <w:tcW w:w="2055" w:type="dxa"/>
          </w:tcPr>
          <w:p w14:paraId="0BCB5082" w14:textId="77777777" w:rsidR="006E04A4" w:rsidRDefault="00F253D0" w:rsidP="00C84F80"/>
        </w:tc>
      </w:tr>
      <w:tr w:rsidR="0023437C" w14:paraId="0BCB5087" w14:textId="77777777" w:rsidTr="00055526">
        <w:trPr>
          <w:cantSplit/>
        </w:trPr>
        <w:tc>
          <w:tcPr>
            <w:tcW w:w="567" w:type="dxa"/>
          </w:tcPr>
          <w:p w14:paraId="0BCB5084" w14:textId="77777777" w:rsidR="001D7AF0" w:rsidRDefault="00F253D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BCB5085" w14:textId="77777777" w:rsidR="006E04A4" w:rsidRDefault="00F253D0" w:rsidP="000326E3">
            <w:r>
              <w:t xml:space="preserve">2015/16:441 av Roger Haddad (L) </w:t>
            </w:r>
            <w:r>
              <w:br/>
              <w:t>Frivilligpoliser</w:t>
            </w:r>
          </w:p>
        </w:tc>
        <w:tc>
          <w:tcPr>
            <w:tcW w:w="2055" w:type="dxa"/>
          </w:tcPr>
          <w:p w14:paraId="0BCB5086" w14:textId="77777777" w:rsidR="006E04A4" w:rsidRDefault="00F253D0" w:rsidP="00C84F80"/>
        </w:tc>
      </w:tr>
      <w:tr w:rsidR="0023437C" w14:paraId="0BCB508B" w14:textId="77777777" w:rsidTr="00055526">
        <w:trPr>
          <w:cantSplit/>
        </w:trPr>
        <w:tc>
          <w:tcPr>
            <w:tcW w:w="567" w:type="dxa"/>
          </w:tcPr>
          <w:p w14:paraId="0BCB5088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89" w14:textId="77777777" w:rsidR="006E04A4" w:rsidRDefault="00F253D0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BCB508A" w14:textId="77777777" w:rsidR="006E04A4" w:rsidRDefault="00F253D0" w:rsidP="00C84F80">
            <w:pPr>
              <w:pStyle w:val="HuvudrubrikKolumn3"/>
              <w:keepNext/>
            </w:pPr>
            <w:r>
              <w:t xml:space="preserve">Ansvarigt </w:t>
            </w:r>
            <w:r>
              <w:t>utskott</w:t>
            </w:r>
          </w:p>
        </w:tc>
      </w:tr>
      <w:tr w:rsidR="0023437C" w14:paraId="0BCB508F" w14:textId="77777777" w:rsidTr="00055526">
        <w:trPr>
          <w:cantSplit/>
        </w:trPr>
        <w:tc>
          <w:tcPr>
            <w:tcW w:w="567" w:type="dxa"/>
          </w:tcPr>
          <w:p w14:paraId="0BCB508C" w14:textId="77777777" w:rsidR="001D7AF0" w:rsidRDefault="00F253D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BCB508D" w14:textId="77777777" w:rsidR="006E04A4" w:rsidRDefault="00F253D0" w:rsidP="000326E3">
            <w:r>
              <w:t xml:space="preserve">2015/16:FPM52 EU:s ratificering av Minamatakonventionen om kvicksilver </w:t>
            </w:r>
            <w:r>
              <w:rPr>
                <w:i/>
                <w:iCs/>
              </w:rPr>
              <w:t>KOM(2016) 42, KOM(2016) 39</w:t>
            </w:r>
          </w:p>
        </w:tc>
        <w:tc>
          <w:tcPr>
            <w:tcW w:w="2055" w:type="dxa"/>
          </w:tcPr>
          <w:p w14:paraId="0BCB508E" w14:textId="77777777" w:rsidR="006E04A4" w:rsidRDefault="00F253D0" w:rsidP="00C84F80">
            <w:r>
              <w:t>MJU</w:t>
            </w:r>
          </w:p>
        </w:tc>
      </w:tr>
      <w:tr w:rsidR="0023437C" w14:paraId="0BCB5093" w14:textId="77777777" w:rsidTr="00055526">
        <w:trPr>
          <w:cantSplit/>
        </w:trPr>
        <w:tc>
          <w:tcPr>
            <w:tcW w:w="567" w:type="dxa"/>
          </w:tcPr>
          <w:p w14:paraId="0BCB5090" w14:textId="77777777" w:rsidR="001D7AF0" w:rsidRDefault="00F253D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BCB5091" w14:textId="77777777" w:rsidR="006E04A4" w:rsidRDefault="00F253D0" w:rsidP="000326E3">
            <w:r>
              <w:t xml:space="preserve">2015/16:FPM53 Meddelande om en åtgärdsplan för förstärkning av kampen mot finansiering av terrorism </w:t>
            </w:r>
            <w:r>
              <w:rPr>
                <w:i/>
                <w:iCs/>
              </w:rPr>
              <w:t>KOM(2016) 50</w:t>
            </w:r>
          </w:p>
        </w:tc>
        <w:tc>
          <w:tcPr>
            <w:tcW w:w="2055" w:type="dxa"/>
          </w:tcPr>
          <w:p w14:paraId="0BCB5092" w14:textId="77777777" w:rsidR="006E04A4" w:rsidRDefault="00F253D0" w:rsidP="00C84F80">
            <w:r>
              <w:t>JuU</w:t>
            </w:r>
          </w:p>
        </w:tc>
      </w:tr>
      <w:tr w:rsidR="0023437C" w14:paraId="0BCB5097" w14:textId="77777777" w:rsidTr="00055526">
        <w:trPr>
          <w:cantSplit/>
        </w:trPr>
        <w:tc>
          <w:tcPr>
            <w:tcW w:w="567" w:type="dxa"/>
          </w:tcPr>
          <w:p w14:paraId="0BCB5094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95" w14:textId="77777777" w:rsidR="006E04A4" w:rsidRDefault="00F253D0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0BCB5096" w14:textId="77777777" w:rsidR="006E04A4" w:rsidRDefault="00F253D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3437C" w14:paraId="0BCB509B" w14:textId="77777777" w:rsidTr="00055526">
        <w:trPr>
          <w:cantSplit/>
        </w:trPr>
        <w:tc>
          <w:tcPr>
            <w:tcW w:w="567" w:type="dxa"/>
          </w:tcPr>
          <w:p w14:paraId="0BCB5098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99" w14:textId="77777777" w:rsidR="006E04A4" w:rsidRDefault="00F253D0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BCB509A" w14:textId="77777777" w:rsidR="006E04A4" w:rsidRDefault="00F253D0" w:rsidP="00C84F80">
            <w:pPr>
              <w:keepNext/>
            </w:pPr>
          </w:p>
        </w:tc>
      </w:tr>
      <w:tr w:rsidR="0023437C" w14:paraId="0BCB509F" w14:textId="77777777" w:rsidTr="00055526">
        <w:trPr>
          <w:cantSplit/>
        </w:trPr>
        <w:tc>
          <w:tcPr>
            <w:tcW w:w="567" w:type="dxa"/>
          </w:tcPr>
          <w:p w14:paraId="0BCB509C" w14:textId="77777777" w:rsidR="001D7AF0" w:rsidRDefault="00F253D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BCB509D" w14:textId="77777777" w:rsidR="006E04A4" w:rsidRDefault="00F253D0" w:rsidP="000326E3">
            <w:r>
              <w:t>2015/16:96 Informationsutbyte med USA</w:t>
            </w:r>
          </w:p>
        </w:tc>
        <w:tc>
          <w:tcPr>
            <w:tcW w:w="2055" w:type="dxa"/>
          </w:tcPr>
          <w:p w14:paraId="0BCB509E" w14:textId="77777777" w:rsidR="006E04A4" w:rsidRDefault="00F253D0" w:rsidP="00C84F80">
            <w:r>
              <w:t>JuU</w:t>
            </w:r>
          </w:p>
        </w:tc>
      </w:tr>
      <w:tr w:rsidR="0023437C" w14:paraId="0BCB50A3" w14:textId="77777777" w:rsidTr="00055526">
        <w:trPr>
          <w:cantSplit/>
        </w:trPr>
        <w:tc>
          <w:tcPr>
            <w:tcW w:w="567" w:type="dxa"/>
          </w:tcPr>
          <w:p w14:paraId="0BCB50A0" w14:textId="77777777" w:rsidR="001D7AF0" w:rsidRDefault="00F253D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BCB50A1" w14:textId="77777777" w:rsidR="006E04A4" w:rsidRDefault="00F253D0" w:rsidP="000326E3">
            <w:r>
              <w:t>2015/16:112 Avtal om fördjupat partnerskap och samarbete mellan Europeiska unionen och dess medlemsstater, å ena sidan, och Republiken Kazakstan, å andra sidan</w:t>
            </w:r>
          </w:p>
        </w:tc>
        <w:tc>
          <w:tcPr>
            <w:tcW w:w="2055" w:type="dxa"/>
          </w:tcPr>
          <w:p w14:paraId="0BCB50A2" w14:textId="77777777" w:rsidR="006E04A4" w:rsidRDefault="00F253D0" w:rsidP="00C84F80">
            <w:r>
              <w:t>UU</w:t>
            </w:r>
          </w:p>
        </w:tc>
      </w:tr>
      <w:tr w:rsidR="0023437C" w14:paraId="0BCB50A7" w14:textId="77777777" w:rsidTr="00055526">
        <w:trPr>
          <w:cantSplit/>
        </w:trPr>
        <w:tc>
          <w:tcPr>
            <w:tcW w:w="567" w:type="dxa"/>
          </w:tcPr>
          <w:p w14:paraId="0BCB50A4" w14:textId="77777777" w:rsidR="001D7AF0" w:rsidRDefault="00F253D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BCB50A5" w14:textId="77777777" w:rsidR="006E04A4" w:rsidRDefault="00F253D0" w:rsidP="000326E3">
            <w:r>
              <w:t>2015/16:122 Deltagande med väpnad styrka i utbildning utomlands</w:t>
            </w:r>
          </w:p>
        </w:tc>
        <w:tc>
          <w:tcPr>
            <w:tcW w:w="2055" w:type="dxa"/>
          </w:tcPr>
          <w:p w14:paraId="0BCB50A6" w14:textId="77777777" w:rsidR="006E04A4" w:rsidRDefault="00F253D0" w:rsidP="00C84F80">
            <w:r>
              <w:t>FöU</w:t>
            </w:r>
          </w:p>
        </w:tc>
      </w:tr>
      <w:tr w:rsidR="0023437C" w14:paraId="0BCB50AB" w14:textId="77777777" w:rsidTr="00055526">
        <w:trPr>
          <w:cantSplit/>
        </w:trPr>
        <w:tc>
          <w:tcPr>
            <w:tcW w:w="567" w:type="dxa"/>
          </w:tcPr>
          <w:p w14:paraId="0BCB50A8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A9" w14:textId="022EF198" w:rsidR="006E04A4" w:rsidRDefault="00F253D0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16 mars kl. 16.00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0BCB50AA" w14:textId="77777777" w:rsidR="006E04A4" w:rsidRDefault="00F253D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3437C" w14:paraId="0BCB50AF" w14:textId="77777777" w:rsidTr="00055526">
        <w:trPr>
          <w:cantSplit/>
        </w:trPr>
        <w:tc>
          <w:tcPr>
            <w:tcW w:w="567" w:type="dxa"/>
          </w:tcPr>
          <w:p w14:paraId="0BCB50AC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AD" w14:textId="77777777" w:rsidR="006E04A4" w:rsidRDefault="00F253D0" w:rsidP="000326E3">
            <w:pPr>
              <w:pStyle w:val="renderubrik"/>
            </w:pPr>
            <w:r>
              <w:t>Finansutskottets utlåtande</w:t>
            </w:r>
          </w:p>
        </w:tc>
        <w:tc>
          <w:tcPr>
            <w:tcW w:w="2055" w:type="dxa"/>
          </w:tcPr>
          <w:p w14:paraId="0BCB50AE" w14:textId="77777777" w:rsidR="006E04A4" w:rsidRDefault="00F253D0" w:rsidP="00C84F80">
            <w:pPr>
              <w:keepNext/>
            </w:pPr>
          </w:p>
        </w:tc>
      </w:tr>
      <w:tr w:rsidR="0023437C" w14:paraId="0BCB50B3" w14:textId="77777777" w:rsidTr="00055526">
        <w:trPr>
          <w:cantSplit/>
        </w:trPr>
        <w:tc>
          <w:tcPr>
            <w:tcW w:w="567" w:type="dxa"/>
          </w:tcPr>
          <w:p w14:paraId="0BCB50B0" w14:textId="77777777" w:rsidR="001D7AF0" w:rsidRDefault="00F253D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BCB50B1" w14:textId="77777777" w:rsidR="006E04A4" w:rsidRDefault="00F253D0" w:rsidP="000326E3">
            <w:r>
              <w:t>Utl. 2015/16:FiU19 Grönbok om finansiella tjänster till privatpersoner och mindre företag</w:t>
            </w:r>
          </w:p>
        </w:tc>
        <w:tc>
          <w:tcPr>
            <w:tcW w:w="2055" w:type="dxa"/>
          </w:tcPr>
          <w:p w14:paraId="0BCB50B2" w14:textId="77777777" w:rsidR="006E04A4" w:rsidRDefault="00F253D0" w:rsidP="00C84F80"/>
        </w:tc>
      </w:tr>
      <w:tr w:rsidR="0023437C" w14:paraId="0BCB50B7" w14:textId="77777777" w:rsidTr="00055526">
        <w:trPr>
          <w:cantSplit/>
        </w:trPr>
        <w:tc>
          <w:tcPr>
            <w:tcW w:w="567" w:type="dxa"/>
          </w:tcPr>
          <w:p w14:paraId="0BCB50B4" w14:textId="77777777" w:rsidR="001D7AF0" w:rsidRDefault="00F253D0" w:rsidP="00C84F80">
            <w:pPr>
              <w:keepNext/>
            </w:pPr>
          </w:p>
        </w:tc>
        <w:tc>
          <w:tcPr>
            <w:tcW w:w="6663" w:type="dxa"/>
          </w:tcPr>
          <w:p w14:paraId="0BCB50B5" w14:textId="77777777" w:rsidR="006E04A4" w:rsidRDefault="00F253D0" w:rsidP="000326E3">
            <w:pPr>
              <w:pStyle w:val="renderubrik"/>
            </w:pPr>
            <w:r>
              <w:t xml:space="preserve">Justitieutskottets </w:t>
            </w:r>
            <w:r>
              <w:t>betänkande</w:t>
            </w:r>
          </w:p>
        </w:tc>
        <w:tc>
          <w:tcPr>
            <w:tcW w:w="2055" w:type="dxa"/>
          </w:tcPr>
          <w:p w14:paraId="0BCB50B6" w14:textId="77777777" w:rsidR="006E04A4" w:rsidRDefault="00F253D0" w:rsidP="00C84F80">
            <w:pPr>
              <w:keepNext/>
            </w:pPr>
          </w:p>
        </w:tc>
      </w:tr>
      <w:tr w:rsidR="0023437C" w14:paraId="0BCB50BB" w14:textId="77777777" w:rsidTr="00055526">
        <w:trPr>
          <w:cantSplit/>
        </w:trPr>
        <w:tc>
          <w:tcPr>
            <w:tcW w:w="567" w:type="dxa"/>
          </w:tcPr>
          <w:p w14:paraId="0BCB50B8" w14:textId="77777777" w:rsidR="001D7AF0" w:rsidRDefault="00F253D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BCB50B9" w14:textId="77777777" w:rsidR="006E04A4" w:rsidRDefault="00F253D0" w:rsidP="000326E3">
            <w:r>
              <w:t>Bet. 2015/16:JuU23 Unga lagöverträdare</w:t>
            </w:r>
          </w:p>
        </w:tc>
        <w:tc>
          <w:tcPr>
            <w:tcW w:w="2055" w:type="dxa"/>
          </w:tcPr>
          <w:p w14:paraId="0BCB50BA" w14:textId="77777777" w:rsidR="006E04A4" w:rsidRDefault="00F253D0" w:rsidP="00C84F80">
            <w:r>
              <w:t>15 res. (M, SD, C, L, KD)</w:t>
            </w:r>
          </w:p>
        </w:tc>
      </w:tr>
      <w:tr w:rsidR="0023437C" w14:paraId="0BCB50BF" w14:textId="77777777" w:rsidTr="00055526">
        <w:trPr>
          <w:cantSplit/>
        </w:trPr>
        <w:tc>
          <w:tcPr>
            <w:tcW w:w="567" w:type="dxa"/>
          </w:tcPr>
          <w:p w14:paraId="0BCB50BC" w14:textId="77777777" w:rsidR="001D7AF0" w:rsidRDefault="00F253D0" w:rsidP="00C84F80">
            <w:pPr>
              <w:pStyle w:val="FlistaNrRubriknr"/>
            </w:pPr>
            <w:r>
              <w:t>12</w:t>
            </w:r>
          </w:p>
        </w:tc>
        <w:tc>
          <w:tcPr>
            <w:tcW w:w="6663" w:type="dxa"/>
          </w:tcPr>
          <w:p w14:paraId="0BCB50BD" w14:textId="77777777" w:rsidR="006E04A4" w:rsidRDefault="00F253D0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0BCB50BE" w14:textId="77777777" w:rsidR="006E04A4" w:rsidRDefault="00F253D0" w:rsidP="00C84F80"/>
        </w:tc>
      </w:tr>
    </w:tbl>
    <w:p w14:paraId="0BCB50C0" w14:textId="77777777" w:rsidR="00517888" w:rsidRPr="00F221DA" w:rsidRDefault="00F253D0" w:rsidP="00137840">
      <w:pPr>
        <w:pStyle w:val="Blankrad"/>
      </w:pPr>
      <w:r>
        <w:t xml:space="preserve">     </w:t>
      </w:r>
    </w:p>
    <w:p w14:paraId="0BCB50C1" w14:textId="77777777" w:rsidR="00121B42" w:rsidRDefault="00F253D0" w:rsidP="00121B42">
      <w:pPr>
        <w:pStyle w:val="Blankrad"/>
      </w:pPr>
      <w:r>
        <w:t xml:space="preserve">     </w:t>
      </w:r>
    </w:p>
    <w:p w14:paraId="0BCB50C2" w14:textId="77777777" w:rsidR="006E04A4" w:rsidRPr="00F221DA" w:rsidRDefault="00F253D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3437C" w14:paraId="0BCB50C5" w14:textId="77777777" w:rsidTr="00D774A8">
        <w:tc>
          <w:tcPr>
            <w:tcW w:w="567" w:type="dxa"/>
          </w:tcPr>
          <w:p w14:paraId="0BCB50C3" w14:textId="77777777" w:rsidR="00D774A8" w:rsidRDefault="00F253D0">
            <w:pPr>
              <w:pStyle w:val="IngenText"/>
            </w:pPr>
          </w:p>
        </w:tc>
        <w:tc>
          <w:tcPr>
            <w:tcW w:w="8718" w:type="dxa"/>
          </w:tcPr>
          <w:p w14:paraId="0BCB50C4" w14:textId="77777777" w:rsidR="00D774A8" w:rsidRDefault="00F253D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BCB50C6" w14:textId="77777777" w:rsidR="006E04A4" w:rsidRPr="00852BA1" w:rsidRDefault="00F253D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B50D8" w14:textId="77777777" w:rsidR="00000000" w:rsidRDefault="00F253D0">
      <w:pPr>
        <w:spacing w:line="240" w:lineRule="auto"/>
      </w:pPr>
      <w:r>
        <w:separator/>
      </w:r>
    </w:p>
  </w:endnote>
  <w:endnote w:type="continuationSeparator" w:id="0">
    <w:p w14:paraId="0BCB50DA" w14:textId="77777777" w:rsidR="00000000" w:rsidRDefault="00F25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50CC" w14:textId="77777777" w:rsidR="00BE217A" w:rsidRDefault="00F253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50CD" w14:textId="77777777" w:rsidR="00D73249" w:rsidRDefault="00F253D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CB50CE" w14:textId="77777777" w:rsidR="00D73249" w:rsidRDefault="00F253D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50D2" w14:textId="77777777" w:rsidR="00D73249" w:rsidRDefault="00F253D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BCB50D3" w14:textId="77777777" w:rsidR="00D73249" w:rsidRDefault="00F253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50D4" w14:textId="77777777" w:rsidR="00000000" w:rsidRDefault="00F253D0">
      <w:pPr>
        <w:spacing w:line="240" w:lineRule="auto"/>
      </w:pPr>
      <w:r>
        <w:separator/>
      </w:r>
    </w:p>
  </w:footnote>
  <w:footnote w:type="continuationSeparator" w:id="0">
    <w:p w14:paraId="0BCB50D6" w14:textId="77777777" w:rsidR="00000000" w:rsidRDefault="00F25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50C7" w14:textId="77777777" w:rsidR="00BE217A" w:rsidRDefault="00F253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50C8" w14:textId="77777777" w:rsidR="00D73249" w:rsidRDefault="00F253D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BC2255">
      <w:t>Torsdagen den 10 mars 2016</w:t>
    </w:r>
    <w:r>
      <w:fldChar w:fldCharType="end"/>
    </w:r>
  </w:p>
  <w:p w14:paraId="0BCB50C9" w14:textId="77777777" w:rsidR="00D73249" w:rsidRDefault="00F253D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BCB50CA" w14:textId="77777777" w:rsidR="00D73249" w:rsidRDefault="00F253D0"/>
  <w:p w14:paraId="0BCB50CB" w14:textId="77777777" w:rsidR="00D73249" w:rsidRDefault="00F253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50CF" w14:textId="77777777" w:rsidR="00D73249" w:rsidRDefault="00F253D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BCB50D4" wp14:editId="0BCB50D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B50D0" w14:textId="77777777" w:rsidR="00D73249" w:rsidRDefault="00F253D0" w:rsidP="00BE217A">
    <w:pPr>
      <w:pStyle w:val="Dokumentrubrik"/>
      <w:spacing w:after="360"/>
    </w:pPr>
    <w:r>
      <w:t>Föredragningslista</w:t>
    </w:r>
  </w:p>
  <w:p w14:paraId="0BCB50D1" w14:textId="77777777" w:rsidR="00D73249" w:rsidRDefault="00F253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E82DC6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30C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4F0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0A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E3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27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56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C2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8A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3437C"/>
    <w:rsid w:val="0023437C"/>
    <w:rsid w:val="00BC2255"/>
    <w:rsid w:val="00F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05D"/>
  <w15:docId w15:val="{D6ACBA4A-B371-4F1F-96AA-DA183EF2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2016-03-10</SAFIR_Sammantradesdatum_Doc>
    <SAFIR_SammantradeID xmlns="C07A1A6C-0B19-41D9-BDF8-F523BA3921EB">b058f3b7-546c-4d3e-8908-8dd32aaeeb2d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A8687D0-68ED-448F-9942-2829D5B79F61}"/>
</file>

<file path=customXml/itemProps4.xml><?xml version="1.0" encoding="utf-8"?>
<ds:datastoreItem xmlns:ds="http://schemas.openxmlformats.org/officeDocument/2006/customXml" ds:itemID="{F4073B0E-86BA-4867-963B-B158E2FCE0A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276</TotalTime>
  <Pages>2</Pages>
  <Words>199</Words>
  <Characters>1250</Characters>
  <Application>Microsoft Office Word</Application>
  <DocSecurity>0</DocSecurity>
  <Lines>104</Lines>
  <Paragraphs>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2016-03-09T15:42:00Z</cp:lastPrinted>
  <dcterms:created xsi:type="dcterms:W3CDTF">2013-03-22T09:28:00Z</dcterms:created>
  <dcterms:modified xsi:type="dcterms:W3CDTF">2016-03-09T15:59:00Z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10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