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6D20C8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6D20C8" w:rsidTr="0096348C">
        <w:tc>
          <w:tcPr>
            <w:tcW w:w="9141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RIKSDAGEN</w:t>
            </w:r>
          </w:p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CD1023" w:rsidRDefault="00CD1023" w:rsidP="0096348C">
      <w:pPr>
        <w:rPr>
          <w:szCs w:val="24"/>
        </w:rPr>
      </w:pPr>
    </w:p>
    <w:p w:rsidR="00CD1023" w:rsidRPr="006D20C8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6D20C8" w:rsidTr="0096348C">
        <w:trPr>
          <w:cantSplit/>
          <w:trHeight w:val="742"/>
        </w:trPr>
        <w:tc>
          <w:tcPr>
            <w:tcW w:w="1985" w:type="dxa"/>
          </w:tcPr>
          <w:p w:rsidR="00BF5B1A" w:rsidRPr="006D20C8" w:rsidRDefault="00BF5B1A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6D20C8" w:rsidRDefault="00083DE9" w:rsidP="0096348C">
            <w:pPr>
              <w:rPr>
                <w:b/>
                <w:szCs w:val="24"/>
              </w:rPr>
            </w:pPr>
            <w:r w:rsidRPr="006D20C8">
              <w:rPr>
                <w:b/>
                <w:szCs w:val="24"/>
              </w:rPr>
              <w:t>UTSKOTTSSAMMANTRÄDE 2017/18</w:t>
            </w:r>
            <w:r w:rsidR="000D522A" w:rsidRPr="006D20C8">
              <w:rPr>
                <w:b/>
                <w:szCs w:val="24"/>
              </w:rPr>
              <w:t>:</w:t>
            </w:r>
            <w:r w:rsidR="001D6985">
              <w:rPr>
                <w:b/>
                <w:szCs w:val="24"/>
              </w:rPr>
              <w:t>38</w:t>
            </w:r>
          </w:p>
          <w:p w:rsidR="00BF5B1A" w:rsidRPr="006D20C8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6D20C8" w:rsidRDefault="004D0E01" w:rsidP="0096348C">
            <w:pPr>
              <w:rPr>
                <w:szCs w:val="24"/>
              </w:rPr>
            </w:pPr>
            <w:r>
              <w:rPr>
                <w:szCs w:val="24"/>
              </w:rPr>
              <w:t>2018-05</w:t>
            </w:r>
            <w:r w:rsidR="00222310" w:rsidRPr="006D20C8">
              <w:rPr>
                <w:szCs w:val="24"/>
              </w:rPr>
              <w:t>-</w:t>
            </w:r>
            <w:r w:rsidR="00191B4A">
              <w:rPr>
                <w:szCs w:val="24"/>
              </w:rPr>
              <w:t>2</w:t>
            </w:r>
            <w:r w:rsidR="001D6985">
              <w:rPr>
                <w:szCs w:val="24"/>
              </w:rPr>
              <w:t>4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6D20C8" w:rsidRDefault="001D6985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6D20C8">
              <w:rPr>
                <w:szCs w:val="24"/>
              </w:rPr>
              <w:t>0</w:t>
            </w:r>
            <w:r w:rsidR="00953995" w:rsidRPr="006D20C8">
              <w:rPr>
                <w:szCs w:val="24"/>
              </w:rPr>
              <w:t>–</w:t>
            </w:r>
            <w:r w:rsidR="0054390E" w:rsidRPr="0054390E">
              <w:rPr>
                <w:szCs w:val="24"/>
              </w:rPr>
              <w:t>10.55</w:t>
            </w:r>
          </w:p>
        </w:tc>
      </w:tr>
      <w:tr w:rsidR="00802EF2" w:rsidRPr="006D20C8" w:rsidTr="0096348C">
        <w:tc>
          <w:tcPr>
            <w:tcW w:w="1985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6D20C8" w:rsidRDefault="00BF5B1A" w:rsidP="0096348C">
            <w:pPr>
              <w:rPr>
                <w:szCs w:val="24"/>
              </w:rPr>
            </w:pPr>
            <w:r w:rsidRPr="006D20C8">
              <w:rPr>
                <w:szCs w:val="24"/>
              </w:rPr>
              <w:t>Se bilaga 1</w:t>
            </w:r>
          </w:p>
        </w:tc>
      </w:tr>
    </w:tbl>
    <w:p w:rsidR="007A0A44" w:rsidRDefault="007A0A44" w:rsidP="00D15874">
      <w:pPr>
        <w:tabs>
          <w:tab w:val="left" w:pos="1418"/>
        </w:tabs>
        <w:rPr>
          <w:snapToGrid w:val="0"/>
          <w:szCs w:val="24"/>
        </w:rPr>
      </w:pPr>
    </w:p>
    <w:p w:rsidR="00CD1023" w:rsidRDefault="00CD1023" w:rsidP="00D15874">
      <w:pPr>
        <w:tabs>
          <w:tab w:val="left" w:pos="1418"/>
        </w:tabs>
        <w:rPr>
          <w:snapToGrid w:val="0"/>
          <w:szCs w:val="24"/>
        </w:rPr>
      </w:pPr>
    </w:p>
    <w:p w:rsidR="00867765" w:rsidRDefault="00867765" w:rsidP="00D15874">
      <w:pPr>
        <w:tabs>
          <w:tab w:val="left" w:pos="1418"/>
        </w:tabs>
        <w:rPr>
          <w:snapToGrid w:val="0"/>
          <w:szCs w:val="24"/>
        </w:rPr>
      </w:pPr>
    </w:p>
    <w:p w:rsidR="00867765" w:rsidRDefault="00867765" w:rsidP="00D15874">
      <w:pPr>
        <w:tabs>
          <w:tab w:val="left" w:pos="1418"/>
        </w:tabs>
        <w:rPr>
          <w:snapToGrid w:val="0"/>
          <w:szCs w:val="24"/>
        </w:rPr>
      </w:pPr>
    </w:p>
    <w:p w:rsidR="00275D82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275D82" w:rsidRPr="006D20C8" w:rsidRDefault="00275D82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3304" w:rsidRPr="006D20C8" w:rsidTr="00B10A33">
        <w:tc>
          <w:tcPr>
            <w:tcW w:w="567" w:type="dxa"/>
          </w:tcPr>
          <w:p w:rsidR="001D330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1D3304" w:rsidRPr="006D20C8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b/>
                <w:bCs/>
                <w:color w:val="000000"/>
                <w:szCs w:val="24"/>
              </w:rPr>
              <w:t>Justering av protokoll</w:t>
            </w:r>
            <w:r w:rsidRPr="006D20C8">
              <w:rPr>
                <w:color w:val="000000"/>
              </w:rPr>
              <w:br/>
            </w:r>
          </w:p>
          <w:p w:rsidR="001D3304" w:rsidRPr="006D20C8" w:rsidRDefault="001D3304" w:rsidP="001D330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Cs/>
                <w:szCs w:val="24"/>
                <w:lang w:eastAsia="en-US"/>
              </w:rPr>
              <w:t>Utskotte</w:t>
            </w:r>
            <w:r>
              <w:rPr>
                <w:rFonts w:eastAsia="Calibri"/>
                <w:bCs/>
                <w:szCs w:val="24"/>
                <w:lang w:eastAsia="en-US"/>
              </w:rPr>
              <w:t>t justerade protokoll 2017/18:37</w:t>
            </w:r>
            <w:r w:rsidRPr="006D20C8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1D3304" w:rsidRDefault="001D3304" w:rsidP="000940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D3304" w:rsidRPr="006D20C8" w:rsidTr="00B10A33">
        <w:tc>
          <w:tcPr>
            <w:tcW w:w="567" w:type="dxa"/>
          </w:tcPr>
          <w:p w:rsidR="001D330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1D3304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Kvalitet och säkerhet på apoteksmarknaden (SoU24)</w:t>
            </w:r>
          </w:p>
          <w:p w:rsidR="001D3304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D3304" w:rsidRPr="006D20C8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behandlingen av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2017/18:157 och motioner</w:t>
            </w:r>
            <w:r w:rsidRPr="006D20C8">
              <w:rPr>
                <w:snapToGrid w:val="0"/>
                <w:szCs w:val="24"/>
              </w:rPr>
              <w:t>.</w:t>
            </w:r>
          </w:p>
          <w:p w:rsidR="001D3304" w:rsidRPr="00864763" w:rsidRDefault="001D3304" w:rsidP="001D330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864763">
              <w:rPr>
                <w:bCs/>
                <w:szCs w:val="24"/>
              </w:rPr>
              <w:t>Utskottet ju</w:t>
            </w:r>
            <w:r>
              <w:rPr>
                <w:bCs/>
                <w:szCs w:val="24"/>
              </w:rPr>
              <w:t>sterade betänkande 2017/18:SoU24</w:t>
            </w:r>
            <w:r w:rsidRPr="00864763">
              <w:rPr>
                <w:bCs/>
                <w:szCs w:val="24"/>
              </w:rPr>
              <w:t>.</w:t>
            </w:r>
          </w:p>
          <w:p w:rsidR="001D3304" w:rsidRPr="00864763" w:rsidRDefault="001D3304" w:rsidP="001D330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D3304" w:rsidRPr="0054390E" w:rsidRDefault="001D3304" w:rsidP="001D3304">
            <w:pPr>
              <w:tabs>
                <w:tab w:val="left" w:pos="1701"/>
              </w:tabs>
              <w:rPr>
                <w:snapToGrid w:val="0"/>
              </w:rPr>
            </w:pPr>
            <w:r w:rsidRPr="0054390E">
              <w:rPr>
                <w:snapToGrid w:val="0"/>
              </w:rPr>
              <w:t xml:space="preserve">S-, M-, SD-, MP-, C-, V-, L- och KD-ledamöterna anmälde reservationer. </w:t>
            </w:r>
          </w:p>
          <w:p w:rsidR="001D3304" w:rsidRDefault="001D3304" w:rsidP="000940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D3304" w:rsidRPr="006D20C8" w:rsidTr="00B10A33">
        <w:tc>
          <w:tcPr>
            <w:tcW w:w="567" w:type="dxa"/>
          </w:tcPr>
          <w:p w:rsidR="001D3304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1D3304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Klassificering av nya psykoaktiva substanser (SoU27)</w:t>
            </w:r>
          </w:p>
          <w:p w:rsidR="001D3304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D3304" w:rsidRPr="006D20C8" w:rsidRDefault="001D3304" w:rsidP="001D330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behandlingen av </w:t>
            </w:r>
            <w:r w:rsidRPr="006D20C8">
              <w:rPr>
                <w:snapToGrid w:val="0"/>
                <w:szCs w:val="24"/>
              </w:rPr>
              <w:t>prop</w:t>
            </w:r>
            <w:r>
              <w:rPr>
                <w:snapToGrid w:val="0"/>
                <w:szCs w:val="24"/>
              </w:rPr>
              <w:t>osition 2017/18:221 och motion</w:t>
            </w:r>
            <w:r w:rsidRPr="006D20C8">
              <w:rPr>
                <w:snapToGrid w:val="0"/>
                <w:szCs w:val="24"/>
              </w:rPr>
              <w:t>.</w:t>
            </w:r>
          </w:p>
          <w:p w:rsidR="001D3304" w:rsidRDefault="001D3304" w:rsidP="001D330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864763">
              <w:rPr>
                <w:bCs/>
                <w:szCs w:val="24"/>
              </w:rPr>
              <w:t>Utskottet ju</w:t>
            </w:r>
            <w:r>
              <w:rPr>
                <w:bCs/>
                <w:szCs w:val="24"/>
              </w:rPr>
              <w:t>sterade betänkande 2017/18:SoU27</w:t>
            </w:r>
            <w:r w:rsidRPr="00864763">
              <w:rPr>
                <w:bCs/>
                <w:szCs w:val="24"/>
              </w:rPr>
              <w:t>.</w:t>
            </w:r>
          </w:p>
          <w:p w:rsidR="001D3304" w:rsidRDefault="001D3304" w:rsidP="000940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6292" w:rsidRPr="006D20C8" w:rsidTr="00B10A33">
        <w:tc>
          <w:tcPr>
            <w:tcW w:w="567" w:type="dxa"/>
          </w:tcPr>
          <w:p w:rsidR="00446292" w:rsidRDefault="0009403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330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09403D" w:rsidRDefault="0009403D" w:rsidP="000940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</w:p>
          <w:p w:rsidR="0009403D" w:rsidRDefault="0009403D" w:rsidP="0009403D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446292" w:rsidRDefault="0009403D" w:rsidP="000940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Socialdepartementet informerade</w:t>
            </w:r>
            <w:r w:rsidRPr="00E65859">
              <w:rPr>
                <w:color w:val="000000"/>
                <w:szCs w:val="24"/>
              </w:rPr>
              <w:t xml:space="preserve"> om </w:t>
            </w:r>
            <w:r>
              <w:rPr>
                <w:color w:val="000000"/>
                <w:szCs w:val="24"/>
              </w:rPr>
              <w:t xml:space="preserve">den fortsatta beredningen av </w:t>
            </w:r>
            <w:r w:rsidRPr="00E65859">
              <w:rPr>
                <w:color w:val="000000"/>
                <w:szCs w:val="24"/>
              </w:rPr>
              <w:t>förslaget till ny lag om tobak och liknande produkter, prop. 2017/18:156.</w:t>
            </w:r>
            <w:r>
              <w:rPr>
                <w:color w:val="000000"/>
                <w:szCs w:val="24"/>
              </w:rPr>
              <w:t xml:space="preserve"> Deltagare se bilaga 2.</w:t>
            </w:r>
          </w:p>
          <w:p w:rsidR="0009403D" w:rsidRDefault="0009403D" w:rsidP="0009403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D6985" w:rsidRPr="006D20C8" w:rsidTr="00B10A33">
        <w:tc>
          <w:tcPr>
            <w:tcW w:w="567" w:type="dxa"/>
          </w:tcPr>
          <w:p w:rsidR="001D6985" w:rsidRDefault="001D698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330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1D6985" w:rsidRDefault="001D6985" w:rsidP="005348C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Folkhälsomyndigheten</w:t>
            </w:r>
          </w:p>
          <w:p w:rsidR="006452BC" w:rsidRDefault="006452BC" w:rsidP="005348C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D6985" w:rsidRDefault="006452BC" w:rsidP="005348C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Företrädare från Folkhälsomyndigheten presenterade</w:t>
            </w:r>
            <w:r w:rsidRPr="00E6585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rapporten Varför har den psykiska ohälsan ökat bland barn och unga i Sverige? </w:t>
            </w:r>
            <w:r w:rsidR="0009403D">
              <w:rPr>
                <w:color w:val="000000"/>
                <w:szCs w:val="24"/>
              </w:rPr>
              <w:t>Deltagare se bilaga 3</w:t>
            </w:r>
            <w:r>
              <w:rPr>
                <w:color w:val="000000"/>
                <w:szCs w:val="24"/>
              </w:rPr>
              <w:t>.</w:t>
            </w:r>
          </w:p>
          <w:p w:rsidR="006452BC" w:rsidRDefault="006452BC" w:rsidP="005348C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D3304" w:rsidRPr="006D20C8" w:rsidRDefault="001D3304" w:rsidP="005348C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60860" w:rsidRPr="006D20C8" w:rsidTr="00B10A33">
        <w:tc>
          <w:tcPr>
            <w:tcW w:w="567" w:type="dxa"/>
          </w:tcPr>
          <w:p w:rsidR="00460860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9403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6D20C8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6D20C8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6D20C8" w:rsidRDefault="00191B4A" w:rsidP="00191B4A">
            <w:pPr>
              <w:rPr>
                <w:szCs w:val="24"/>
              </w:rPr>
            </w:pPr>
          </w:p>
          <w:p w:rsidR="00ED5F4C" w:rsidRPr="00ED5F4C" w:rsidRDefault="00191B4A" w:rsidP="00ED5F4C">
            <w:pPr>
              <w:rPr>
                <w:szCs w:val="24"/>
              </w:rPr>
            </w:pPr>
            <w:r w:rsidRPr="00ED5F4C">
              <w:rPr>
                <w:bCs/>
                <w:color w:val="000000"/>
                <w:szCs w:val="24"/>
              </w:rPr>
              <w:t>Kanslichefen i</w:t>
            </w:r>
            <w:r w:rsidR="00ED5F4C" w:rsidRPr="00ED5F4C">
              <w:rPr>
                <w:bCs/>
                <w:color w:val="000000"/>
                <w:szCs w:val="24"/>
              </w:rPr>
              <w:t xml:space="preserve">nformerade kort om arbetsplanen och </w:t>
            </w:r>
            <w:r w:rsidR="001A6A16">
              <w:rPr>
                <w:bCs/>
                <w:color w:val="000000"/>
                <w:szCs w:val="24"/>
              </w:rPr>
              <w:t xml:space="preserve">meddelade </w:t>
            </w:r>
            <w:r w:rsidR="00ED5F4C" w:rsidRPr="00ED5F4C">
              <w:rPr>
                <w:bCs/>
                <w:color w:val="000000"/>
                <w:szCs w:val="24"/>
              </w:rPr>
              <w:t xml:space="preserve">att </w:t>
            </w:r>
            <w:r w:rsidR="00ED5F4C" w:rsidRPr="00ED5F4C">
              <w:rPr>
                <w:szCs w:val="24"/>
              </w:rPr>
              <w:t xml:space="preserve">socialminister Annika Strandhäll </w:t>
            </w:r>
            <w:r w:rsidR="00ED5F4C">
              <w:rPr>
                <w:szCs w:val="24"/>
              </w:rPr>
              <w:t xml:space="preserve">kommer till utskottet den 5 juni kl. 11.00 </w:t>
            </w:r>
            <w:r w:rsidR="00ED5F4C" w:rsidRPr="00ED5F4C">
              <w:rPr>
                <w:szCs w:val="24"/>
              </w:rPr>
              <w:t>för att informera om frågor angående den högspecialiserade vården.</w:t>
            </w:r>
          </w:p>
          <w:p w:rsidR="008151A0" w:rsidRDefault="00191B4A" w:rsidP="00191B4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8151A0" w:rsidRPr="0054390E" w:rsidRDefault="008151A0" w:rsidP="008151A0">
            <w:pPr>
              <w:rPr>
                <w:szCs w:val="24"/>
              </w:rPr>
            </w:pPr>
            <w:r w:rsidRPr="0054390E">
              <w:rPr>
                <w:szCs w:val="24"/>
              </w:rPr>
              <w:t>In</w:t>
            </w:r>
            <w:r w:rsidR="0009403D" w:rsidRPr="0054390E">
              <w:rPr>
                <w:szCs w:val="24"/>
              </w:rPr>
              <w:t>komna skrivelser enligt bilaga 4</w:t>
            </w:r>
            <w:r w:rsidRPr="0054390E">
              <w:rPr>
                <w:szCs w:val="24"/>
              </w:rPr>
              <w:t xml:space="preserve"> anmäldes.</w:t>
            </w:r>
          </w:p>
          <w:p w:rsidR="00867765" w:rsidRPr="00A02916" w:rsidRDefault="00867765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13FCC" w:rsidRPr="006D20C8" w:rsidTr="00B10A33">
        <w:tc>
          <w:tcPr>
            <w:tcW w:w="567" w:type="dxa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D20C8">
              <w:rPr>
                <w:b/>
                <w:snapToGrid w:val="0"/>
                <w:szCs w:val="24"/>
              </w:rPr>
              <w:t xml:space="preserve">§ </w:t>
            </w:r>
            <w:r w:rsidR="0054390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D20C8">
              <w:rPr>
                <w:b/>
                <w:snapToGrid w:val="0"/>
              </w:rPr>
              <w:t>Nästa sammanträde</w:t>
            </w:r>
          </w:p>
          <w:p w:rsidR="00713FCC" w:rsidRPr="006D20C8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54390E" w:rsidRDefault="00713FCC" w:rsidP="00713FCC">
            <w:pPr>
              <w:rPr>
                <w:snapToGrid w:val="0"/>
                <w:szCs w:val="24"/>
              </w:rPr>
            </w:pPr>
            <w:r w:rsidRPr="0054390E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>
              <w:rPr>
                <w:szCs w:val="24"/>
              </w:rPr>
              <w:t>t</w:t>
            </w:r>
            <w:r w:rsidR="0054390E" w:rsidRPr="0054390E">
              <w:rPr>
                <w:szCs w:val="24"/>
              </w:rPr>
              <w:t>orsdag den 31 maj 2018 kl. 09.3</w:t>
            </w:r>
            <w:r w:rsidR="00935582" w:rsidRPr="0054390E">
              <w:rPr>
                <w:szCs w:val="24"/>
              </w:rPr>
              <w:t>0</w:t>
            </w:r>
            <w:r w:rsidRPr="0054390E">
              <w:rPr>
                <w:snapToGrid w:val="0"/>
                <w:szCs w:val="24"/>
              </w:rPr>
              <w:t>.</w:t>
            </w:r>
          </w:p>
          <w:p w:rsidR="00713FCC" w:rsidRPr="006D20C8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6D20C8" w:rsidTr="00B10A33">
        <w:trPr>
          <w:trHeight w:val="1713"/>
        </w:trPr>
        <w:tc>
          <w:tcPr>
            <w:tcW w:w="7584" w:type="dxa"/>
            <w:gridSpan w:val="2"/>
          </w:tcPr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A3A74" w:rsidRPr="006D20C8" w:rsidRDefault="006A3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6D20C8">
              <w:rPr>
                <w:szCs w:val="24"/>
              </w:rPr>
              <w:t>Vid protokollet</w:t>
            </w: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6D20C8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6D20C8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zCs w:val="24"/>
              </w:rPr>
              <w:t>J</w:t>
            </w:r>
            <w:r w:rsidR="00A02916">
              <w:rPr>
                <w:szCs w:val="24"/>
              </w:rPr>
              <w:t>u</w:t>
            </w:r>
            <w:r w:rsidRPr="006D20C8">
              <w:rPr>
                <w:szCs w:val="24"/>
              </w:rPr>
              <w:t xml:space="preserve">steras den </w:t>
            </w:r>
            <w:r w:rsidR="0054390E" w:rsidRPr="0054390E">
              <w:rPr>
                <w:snapToGrid w:val="0"/>
                <w:szCs w:val="24"/>
              </w:rPr>
              <w:t>31</w:t>
            </w:r>
            <w:r w:rsidR="004D0E01" w:rsidRPr="0054390E">
              <w:rPr>
                <w:snapToGrid w:val="0"/>
                <w:szCs w:val="24"/>
              </w:rPr>
              <w:t xml:space="preserve"> m</w:t>
            </w:r>
            <w:r w:rsidR="004D0E01">
              <w:rPr>
                <w:snapToGrid w:val="0"/>
                <w:szCs w:val="24"/>
              </w:rPr>
              <w:t>aj</w:t>
            </w:r>
            <w:r w:rsidRPr="006D20C8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Default="00F30572">
      <w:pPr>
        <w:rPr>
          <w:sz w:val="20"/>
        </w:rPr>
      </w:pPr>
    </w:p>
    <w:p w:rsidR="00991FD9" w:rsidRDefault="00991FD9">
      <w:pPr>
        <w:widowControl/>
        <w:rPr>
          <w:sz w:val="20"/>
        </w:rPr>
      </w:pPr>
      <w:r>
        <w:rPr>
          <w:sz w:val="20"/>
        </w:rPr>
        <w:br w:type="page"/>
      </w:r>
    </w:p>
    <w:p w:rsidR="00991FD9" w:rsidRDefault="00991FD9">
      <w:pPr>
        <w:rPr>
          <w:sz w:val="20"/>
        </w:rPr>
      </w:pPr>
    </w:p>
    <w:p w:rsidR="00246068" w:rsidRPr="006D20C8" w:rsidRDefault="00246068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6D20C8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rPr>
                <w:sz w:val="20"/>
              </w:rPr>
            </w:pPr>
            <w:r w:rsidRPr="006D20C8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6D20C8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6D20C8">
              <w:rPr>
                <w:b/>
                <w:sz w:val="20"/>
              </w:rPr>
              <w:t xml:space="preserve">Bilaga 1 </w:t>
            </w:r>
            <w:r w:rsidR="00CF642E" w:rsidRPr="006D20C8">
              <w:rPr>
                <w:b/>
                <w:sz w:val="20"/>
              </w:rPr>
              <w:br/>
            </w:r>
            <w:r w:rsidR="00083DE9" w:rsidRPr="006D20C8">
              <w:rPr>
                <w:sz w:val="20"/>
              </w:rPr>
              <w:t>prot.2017/18</w:t>
            </w:r>
            <w:r w:rsidRPr="006D20C8">
              <w:rPr>
                <w:sz w:val="20"/>
              </w:rPr>
              <w:t>:</w:t>
            </w:r>
            <w:r w:rsidR="00E65859">
              <w:rPr>
                <w:sz w:val="20"/>
              </w:rPr>
              <w:t>3</w:t>
            </w:r>
            <w:r w:rsidR="001D6985">
              <w:rPr>
                <w:sz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6D20C8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6D20C8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6D20C8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097F9E" w:rsidRPr="006D20C8">
              <w:rPr>
                <w:sz w:val="20"/>
              </w:rPr>
              <w:t xml:space="preserve"> </w:t>
            </w:r>
            <w:r w:rsidR="00A612AC" w:rsidRPr="006D20C8">
              <w:rPr>
                <w:sz w:val="20"/>
              </w:rPr>
              <w:t>1</w:t>
            </w:r>
            <w:r w:rsidR="00191B4A">
              <w:rPr>
                <w:sz w:val="20"/>
              </w:rPr>
              <w:t>-</w:t>
            </w:r>
            <w:r w:rsidR="0054390E">
              <w:rPr>
                <w:sz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4A375D" w:rsidRPr="006D20C8">
              <w:rPr>
                <w:sz w:val="20"/>
              </w:rPr>
              <w:t xml:space="preserve"> </w:t>
            </w:r>
            <w:r w:rsidR="0054390E">
              <w:rPr>
                <w:sz w:val="20"/>
              </w:rPr>
              <w:t>6-7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91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653AF6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  <w:r w:rsidR="00C07D7B" w:rsidRPr="006D20C8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</w:t>
            </w: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Anna-Lena </w:t>
            </w:r>
            <w:r w:rsidR="00794A94" w:rsidRPr="006D20C8">
              <w:rPr>
                <w:sz w:val="20"/>
              </w:rPr>
              <w:t>S</w:t>
            </w:r>
            <w:r w:rsidRPr="006D20C8">
              <w:rPr>
                <w:sz w:val="20"/>
              </w:rPr>
              <w:t>örenson</w:t>
            </w:r>
            <w:r w:rsidR="007A5722" w:rsidRPr="006D20C8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Camilla Waltersson Grönvall</w:t>
            </w:r>
            <w:r w:rsidR="007A5722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6D20C8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5439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6D20C8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Jenny Petersson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Carina </w:t>
            </w:r>
            <w:r w:rsidR="00083DE9" w:rsidRPr="006D20C8">
              <w:rPr>
                <w:sz w:val="20"/>
              </w:rPr>
              <w:t xml:space="preserve">Ståhl </w:t>
            </w:r>
            <w:r w:rsidRPr="006D20C8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Barbro Westerholm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Yasmine Larsson</w:t>
            </w:r>
            <w:r w:rsidR="005A4A0D" w:rsidRPr="006D20C8">
              <w:rPr>
                <w:sz w:val="20"/>
              </w:rPr>
              <w:t xml:space="preserve"> </w:t>
            </w:r>
            <w:r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Ann-Britt Åsebol</w:t>
            </w:r>
            <w:r w:rsidR="00B03C0B" w:rsidRPr="006D20C8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Sultan Kayhan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Håkan Bergman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Roza Güclü Hedin </w:t>
            </w:r>
            <w:r w:rsidR="00B03C0B" w:rsidRPr="006D20C8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6D20C8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Arhe Hamednaca</w:t>
            </w:r>
            <w:r w:rsidR="00B03C0B" w:rsidRPr="006D20C8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Christina Örnebjär </w:t>
            </w:r>
            <w:r w:rsidR="00F36606" w:rsidRPr="006D20C8">
              <w:rPr>
                <w:sz w:val="20"/>
              </w:rPr>
              <w:t>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Bengt Eliasson (L</w:t>
            </w:r>
            <w:r w:rsidR="00B03C0B"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54390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Emma </w:t>
            </w:r>
            <w:r w:rsidR="00F36606" w:rsidRPr="006D20C8">
              <w:rPr>
                <w:sz w:val="20"/>
              </w:rPr>
              <w:t>Carlsson Löfdahl (L</w:t>
            </w:r>
            <w:r w:rsidRPr="006D20C8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Thomas Finnborg </w:t>
            </w:r>
            <w:r w:rsidR="00B03C0B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6D20C8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6D20C8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6D20C8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6D20C8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 xml:space="preserve">Anette Åkesson </w:t>
            </w:r>
            <w:r w:rsidR="007749EE" w:rsidRPr="006D20C8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6D20C8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6D20C8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6D20C8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6D20C8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6D20C8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D20C8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6D20C8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65859" w:rsidRDefault="00E65859" w:rsidP="00991FD9">
      <w:pPr>
        <w:widowControl/>
      </w:pPr>
    </w:p>
    <w:p w:rsidR="0009403D" w:rsidRPr="00927F97" w:rsidRDefault="0009403D" w:rsidP="007B7995">
      <w:pPr>
        <w:widowControl/>
      </w:pPr>
      <w:bookmarkStart w:id="0" w:name="_GoBack"/>
      <w:bookmarkEnd w:id="0"/>
    </w:p>
    <w:sectPr w:rsidR="0009403D" w:rsidRPr="00927F9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2A05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97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AB56E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CFD7-9ECF-481E-B372-5A61B941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6138</TotalTime>
  <Pages>3</Pages>
  <Words>423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1570</cp:revision>
  <cp:lastPrinted>2018-04-23T10:39:00Z</cp:lastPrinted>
  <dcterms:created xsi:type="dcterms:W3CDTF">2014-01-23T12:18:00Z</dcterms:created>
  <dcterms:modified xsi:type="dcterms:W3CDTF">2018-05-31T08:32:00Z</dcterms:modified>
</cp:coreProperties>
</file>