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5878BD3" w14:textId="77DEEE78" w:rsidR="00F77CD1" w:rsidRDefault="00F77CD1" w:rsidP="0096348C">
      <w:pPr>
        <w:rPr>
          <w:szCs w:val="24"/>
        </w:rPr>
      </w:pPr>
    </w:p>
    <w:p w14:paraId="3E6F56E6" w14:textId="752DA522" w:rsidR="003B0E1A" w:rsidRDefault="003B0E1A" w:rsidP="0096348C">
      <w:pPr>
        <w:rPr>
          <w:szCs w:val="24"/>
        </w:rPr>
      </w:pPr>
    </w:p>
    <w:p w14:paraId="7324F313" w14:textId="6B8E0521" w:rsidR="00E42664" w:rsidRDefault="00E42664" w:rsidP="0096348C">
      <w:pPr>
        <w:rPr>
          <w:szCs w:val="24"/>
        </w:rPr>
      </w:pPr>
    </w:p>
    <w:p w14:paraId="4267AC1D" w14:textId="1E42A862" w:rsidR="00E42664" w:rsidRDefault="00E42664" w:rsidP="0096348C">
      <w:pPr>
        <w:rPr>
          <w:szCs w:val="24"/>
        </w:rPr>
      </w:pPr>
    </w:p>
    <w:p w14:paraId="7E4274E4" w14:textId="598A8BE9" w:rsidR="00E42664" w:rsidRDefault="00E42664" w:rsidP="0096348C">
      <w:pPr>
        <w:rPr>
          <w:szCs w:val="24"/>
        </w:rPr>
      </w:pPr>
    </w:p>
    <w:p w14:paraId="33264163" w14:textId="77777777" w:rsidR="00362457" w:rsidRPr="00D10746" w:rsidRDefault="0036245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8E8A8D9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722AE0" w:rsidRPr="00A925E0">
              <w:rPr>
                <w:b/>
                <w:szCs w:val="24"/>
              </w:rPr>
              <w:t>2</w:t>
            </w:r>
            <w:r w:rsidR="000D522A" w:rsidRPr="00A925E0">
              <w:rPr>
                <w:b/>
                <w:szCs w:val="24"/>
              </w:rPr>
              <w:t>:</w:t>
            </w:r>
            <w:r w:rsidR="00A31F9E">
              <w:rPr>
                <w:b/>
                <w:szCs w:val="24"/>
              </w:rPr>
              <w:t>6</w:t>
            </w:r>
            <w:r w:rsidR="006068FB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DF18C0F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6061D7">
              <w:rPr>
                <w:szCs w:val="24"/>
              </w:rPr>
              <w:t>6</w:t>
            </w:r>
            <w:r w:rsidR="00955E92" w:rsidRPr="001C05DA">
              <w:rPr>
                <w:szCs w:val="24"/>
              </w:rPr>
              <w:t>-</w:t>
            </w:r>
            <w:r w:rsidR="006068FB">
              <w:rPr>
                <w:szCs w:val="24"/>
              </w:rPr>
              <w:t>14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CCBA702" w:rsidR="00CA45DB" w:rsidRPr="0077685F" w:rsidRDefault="00076B6B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068FB">
              <w:rPr>
                <w:szCs w:val="24"/>
              </w:rPr>
              <w:t>1</w:t>
            </w:r>
            <w:r w:rsidR="00BF5D39" w:rsidRPr="0071163A">
              <w:rPr>
                <w:szCs w:val="24"/>
              </w:rPr>
              <w:t>:</w:t>
            </w:r>
            <w:r w:rsidR="006061D7" w:rsidRPr="0071163A">
              <w:rPr>
                <w:szCs w:val="24"/>
              </w:rPr>
              <w:t>00</w:t>
            </w:r>
            <w:r w:rsidR="00953995" w:rsidRPr="0071163A">
              <w:rPr>
                <w:szCs w:val="24"/>
              </w:rPr>
              <w:t>–</w:t>
            </w:r>
            <w:r w:rsidR="009B6191" w:rsidRPr="009B6191">
              <w:rPr>
                <w:szCs w:val="24"/>
              </w:rPr>
              <w:t>11</w:t>
            </w:r>
            <w:r w:rsidR="00831DD6" w:rsidRPr="009B6191">
              <w:rPr>
                <w:szCs w:val="24"/>
              </w:rPr>
              <w:t>.</w:t>
            </w:r>
            <w:r w:rsidR="009B6191" w:rsidRPr="009B6191">
              <w:rPr>
                <w:szCs w:val="24"/>
              </w:rPr>
              <w:t>3</w:t>
            </w:r>
            <w:r w:rsidR="00D86C8D" w:rsidRPr="009B6191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BA0BAD9" w14:textId="21A9ADC0" w:rsidR="00A27979" w:rsidRDefault="00A27979" w:rsidP="00D15874">
      <w:pPr>
        <w:tabs>
          <w:tab w:val="left" w:pos="1418"/>
        </w:tabs>
        <w:rPr>
          <w:snapToGrid w:val="0"/>
          <w:szCs w:val="24"/>
        </w:rPr>
      </w:pPr>
    </w:p>
    <w:p w14:paraId="381247F8" w14:textId="77777777" w:rsidR="0071163A" w:rsidRPr="00D10746" w:rsidRDefault="0071163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AD477F" w:rsidRPr="00D10746" w14:paraId="58CB2F6D" w14:textId="77777777" w:rsidTr="00804B3A">
        <w:tc>
          <w:tcPr>
            <w:tcW w:w="567" w:type="dxa"/>
          </w:tcPr>
          <w:p w14:paraId="58F66D3E" w14:textId="596C9691" w:rsidR="00AD477F" w:rsidRDefault="00AD477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A1382DC" w14:textId="77777777" w:rsidR="00E6608A" w:rsidRDefault="00E6608A" w:rsidP="00A31F9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Nordiska rådet</w:t>
            </w:r>
          </w:p>
          <w:p w14:paraId="69ACDE22" w14:textId="538A2091" w:rsidR="00AD477F" w:rsidRDefault="00E6608A" w:rsidP="00A31F9E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Eva Lindh (S), ordförande i Välfärdsutskottet informerade om rekommendationer som berör socialutskottet.</w:t>
            </w:r>
            <w:bookmarkStart w:id="0" w:name="_GoBack"/>
            <w:bookmarkEnd w:id="0"/>
          </w:p>
          <w:p w14:paraId="00C9CD07" w14:textId="797DC99F" w:rsidR="00E6608A" w:rsidRPr="00933BD5" w:rsidRDefault="00E6608A" w:rsidP="00A31F9E">
            <w:pPr>
              <w:rPr>
                <w:b/>
                <w:bCs/>
                <w:szCs w:val="24"/>
              </w:rPr>
            </w:pPr>
          </w:p>
        </w:tc>
      </w:tr>
      <w:tr w:rsidR="00A31F9E" w:rsidRPr="00D10746" w14:paraId="1A4F133F" w14:textId="77777777" w:rsidTr="00804B3A">
        <w:tc>
          <w:tcPr>
            <w:tcW w:w="567" w:type="dxa"/>
          </w:tcPr>
          <w:p w14:paraId="6B54357B" w14:textId="0B202813" w:rsidR="00A31F9E" w:rsidRDefault="00A31F9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45D44CB1" w14:textId="77777777" w:rsidR="00A31F9E" w:rsidRPr="00933BD5" w:rsidRDefault="00A31F9E" w:rsidP="00A31F9E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7C8EEB47" w14:textId="77777777" w:rsidR="00A31F9E" w:rsidRPr="00933BD5" w:rsidRDefault="00A31F9E" w:rsidP="00A31F9E">
            <w:pPr>
              <w:rPr>
                <w:b/>
                <w:bCs/>
                <w:szCs w:val="24"/>
              </w:rPr>
            </w:pPr>
          </w:p>
          <w:p w14:paraId="11E4FFDA" w14:textId="476D5EA6" w:rsidR="00A31F9E" w:rsidRDefault="00A31F9E" w:rsidP="00A31F9E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 xml:space="preserve">Utskottet justerade protokoll </w:t>
            </w:r>
            <w:r w:rsidRPr="002F6DE3">
              <w:rPr>
                <w:bCs/>
                <w:szCs w:val="24"/>
              </w:rPr>
              <w:t>2021</w:t>
            </w:r>
            <w:r w:rsidRPr="00B77B0E">
              <w:rPr>
                <w:bCs/>
                <w:szCs w:val="24"/>
              </w:rPr>
              <w:t>/22:</w:t>
            </w:r>
            <w:r w:rsidR="00D86C8D" w:rsidRPr="00B77B0E">
              <w:rPr>
                <w:bCs/>
                <w:szCs w:val="24"/>
              </w:rPr>
              <w:t>6</w:t>
            </w:r>
            <w:r w:rsidR="00E11B71">
              <w:rPr>
                <w:bCs/>
                <w:szCs w:val="24"/>
              </w:rPr>
              <w:t>1</w:t>
            </w:r>
            <w:r w:rsidRPr="00B77B0E">
              <w:rPr>
                <w:bCs/>
                <w:szCs w:val="24"/>
              </w:rPr>
              <w:t>.</w:t>
            </w:r>
          </w:p>
          <w:p w14:paraId="1894AA1F" w14:textId="77777777" w:rsidR="00A31F9E" w:rsidRPr="00933BD5" w:rsidRDefault="00A31F9E" w:rsidP="00BF5D39">
            <w:pPr>
              <w:rPr>
                <w:b/>
                <w:bCs/>
                <w:szCs w:val="24"/>
              </w:rPr>
            </w:pPr>
          </w:p>
        </w:tc>
      </w:tr>
      <w:tr w:rsidR="002763BD" w:rsidRPr="00D10746" w14:paraId="4AA824D6" w14:textId="77777777" w:rsidTr="00804B3A">
        <w:tc>
          <w:tcPr>
            <w:tcW w:w="567" w:type="dxa"/>
          </w:tcPr>
          <w:p w14:paraId="0C780952" w14:textId="12FFA001" w:rsidR="002763BD" w:rsidRDefault="002763B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720124E3" w14:textId="21CEAE3C" w:rsidR="006061D7" w:rsidRPr="009B6191" w:rsidRDefault="00E6608A" w:rsidP="006061D7">
            <w:pPr>
              <w:rPr>
                <w:bCs/>
                <w:szCs w:val="24"/>
              </w:rPr>
            </w:pPr>
            <w:r w:rsidRPr="009B6191">
              <w:rPr>
                <w:b/>
                <w:bCs/>
                <w:szCs w:val="24"/>
              </w:rPr>
              <w:t>Stärkt rätt till personlig assistans vid behov av egenvård (SoU35)</w:t>
            </w:r>
            <w:r w:rsidR="006061D7" w:rsidRPr="009B6191">
              <w:rPr>
                <w:b/>
                <w:bCs/>
                <w:szCs w:val="24"/>
              </w:rPr>
              <w:br/>
            </w:r>
          </w:p>
          <w:p w14:paraId="30F11EA0" w14:textId="20BE5A4A" w:rsidR="006061D7" w:rsidRPr="009B6191" w:rsidRDefault="006061D7" w:rsidP="006061D7">
            <w:r w:rsidRPr="009B6191">
              <w:rPr>
                <w:bCs/>
                <w:szCs w:val="24"/>
              </w:rPr>
              <w:t>Utskottet fortsatte behandlingen av</w:t>
            </w:r>
            <w:r w:rsidR="00A31F9E" w:rsidRPr="009B6191">
              <w:rPr>
                <w:bCs/>
                <w:szCs w:val="24"/>
              </w:rPr>
              <w:t xml:space="preserve"> proposition 2021/22:</w:t>
            </w:r>
            <w:r w:rsidR="00C3520C" w:rsidRPr="009B6191">
              <w:rPr>
                <w:bCs/>
                <w:szCs w:val="24"/>
              </w:rPr>
              <w:t>2</w:t>
            </w:r>
            <w:r w:rsidR="00E6608A" w:rsidRPr="009B6191">
              <w:rPr>
                <w:bCs/>
                <w:szCs w:val="24"/>
              </w:rPr>
              <w:t>4</w:t>
            </w:r>
            <w:r w:rsidR="00C3520C" w:rsidRPr="009B6191">
              <w:rPr>
                <w:bCs/>
                <w:szCs w:val="24"/>
              </w:rPr>
              <w:t>4</w:t>
            </w:r>
            <w:r w:rsidR="00A31F9E" w:rsidRPr="009B6191">
              <w:rPr>
                <w:bCs/>
                <w:szCs w:val="24"/>
              </w:rPr>
              <w:t xml:space="preserve"> och motioner</w:t>
            </w:r>
            <w:r w:rsidRPr="009B6191">
              <w:rPr>
                <w:bCs/>
                <w:szCs w:val="24"/>
              </w:rPr>
              <w:t>.</w:t>
            </w:r>
          </w:p>
          <w:p w14:paraId="72488F1D" w14:textId="77777777" w:rsidR="002763BD" w:rsidRPr="009B6191" w:rsidRDefault="002763BD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4A741EC" w14:textId="61DD81D9" w:rsidR="002763BD" w:rsidRPr="009B6191" w:rsidRDefault="002763BD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B6191">
              <w:rPr>
                <w:bCs/>
                <w:szCs w:val="24"/>
              </w:rPr>
              <w:t>Utskottet justerade betänkande 2021/</w:t>
            </w:r>
            <w:proofErr w:type="gramStart"/>
            <w:r w:rsidRPr="009B6191">
              <w:rPr>
                <w:bCs/>
                <w:szCs w:val="24"/>
              </w:rPr>
              <w:t>22:SoU</w:t>
            </w:r>
            <w:proofErr w:type="gramEnd"/>
            <w:r w:rsidR="00A31F9E" w:rsidRPr="009B6191">
              <w:rPr>
                <w:bCs/>
                <w:szCs w:val="24"/>
              </w:rPr>
              <w:t>3</w:t>
            </w:r>
            <w:r w:rsidR="00E6608A" w:rsidRPr="009B6191">
              <w:rPr>
                <w:bCs/>
                <w:szCs w:val="24"/>
              </w:rPr>
              <w:t>5</w:t>
            </w:r>
            <w:r w:rsidRPr="009B6191">
              <w:rPr>
                <w:bCs/>
                <w:szCs w:val="24"/>
              </w:rPr>
              <w:t>.</w:t>
            </w:r>
          </w:p>
          <w:p w14:paraId="2C5F7048" w14:textId="646340A9" w:rsidR="006061D7" w:rsidRPr="009B6191" w:rsidRDefault="006061D7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106882F" w14:textId="491C30D7" w:rsidR="00C22290" w:rsidRPr="009B6191" w:rsidRDefault="00C3520C" w:rsidP="00C22290">
            <w:pPr>
              <w:pStyle w:val="Default"/>
              <w:rPr>
                <w:b/>
                <w:bCs/>
                <w:color w:val="auto"/>
              </w:rPr>
            </w:pPr>
            <w:r w:rsidRPr="009B6191">
              <w:rPr>
                <w:bCs/>
                <w:color w:val="auto"/>
              </w:rPr>
              <w:t xml:space="preserve">M-, SD-, V-, KD-, L- och MP-ledamöterna anmälde reservationer. </w:t>
            </w:r>
          </w:p>
          <w:p w14:paraId="740A4FE6" w14:textId="1E2E5CFC" w:rsidR="002763BD" w:rsidRPr="009B6191" w:rsidRDefault="002763BD" w:rsidP="00A31F9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2763BD" w:rsidRPr="00D10746" w14:paraId="16A1C3C0" w14:textId="77777777" w:rsidTr="00804B3A">
        <w:tc>
          <w:tcPr>
            <w:tcW w:w="567" w:type="dxa"/>
          </w:tcPr>
          <w:p w14:paraId="620F0008" w14:textId="5CB429D3" w:rsidR="002763BD" w:rsidRDefault="002763B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53336E75" w14:textId="27FA128B" w:rsidR="006061D7" w:rsidRPr="009B6191" w:rsidRDefault="00EE6247" w:rsidP="002763BD">
            <w:pPr>
              <w:rPr>
                <w:b/>
                <w:bCs/>
                <w:szCs w:val="24"/>
              </w:rPr>
            </w:pPr>
            <w:r w:rsidRPr="009B6191">
              <w:rPr>
                <w:b/>
                <w:bCs/>
                <w:szCs w:val="24"/>
              </w:rPr>
              <w:t>Hårdare regler för nya nikotinprodukter (SoU31)</w:t>
            </w:r>
          </w:p>
          <w:p w14:paraId="3FA63976" w14:textId="77777777" w:rsidR="00EE6247" w:rsidRPr="009B6191" w:rsidRDefault="00EE6247" w:rsidP="002763BD">
            <w:pPr>
              <w:rPr>
                <w:bCs/>
                <w:szCs w:val="24"/>
              </w:rPr>
            </w:pPr>
          </w:p>
          <w:p w14:paraId="18CA3853" w14:textId="34E0784F" w:rsidR="00EE6247" w:rsidRPr="009B6191" w:rsidRDefault="00EE6247" w:rsidP="00EE6247">
            <w:r w:rsidRPr="009B6191">
              <w:rPr>
                <w:bCs/>
                <w:szCs w:val="24"/>
              </w:rPr>
              <w:t>Utskottet fortsatte behandlingen av proposition 2021/22:200 och motioner.</w:t>
            </w:r>
          </w:p>
          <w:p w14:paraId="4E65EFD3" w14:textId="77777777" w:rsidR="002763BD" w:rsidRPr="009B6191" w:rsidRDefault="002763BD" w:rsidP="002763BD"/>
          <w:p w14:paraId="2C3649AD" w14:textId="5FD0C1AB" w:rsidR="00C3520C" w:rsidRPr="009B6191" w:rsidRDefault="00C3520C" w:rsidP="00C3520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B6191">
              <w:rPr>
                <w:bCs/>
                <w:szCs w:val="24"/>
              </w:rPr>
              <w:t>Utskottet justerade betänkande 2021/</w:t>
            </w:r>
            <w:proofErr w:type="gramStart"/>
            <w:r w:rsidRPr="009B6191">
              <w:rPr>
                <w:bCs/>
                <w:szCs w:val="24"/>
              </w:rPr>
              <w:t>22:SoU</w:t>
            </w:r>
            <w:proofErr w:type="gramEnd"/>
            <w:r w:rsidRPr="009B6191">
              <w:rPr>
                <w:bCs/>
                <w:szCs w:val="24"/>
              </w:rPr>
              <w:t>3</w:t>
            </w:r>
            <w:r w:rsidR="00EE6247" w:rsidRPr="009B6191">
              <w:rPr>
                <w:bCs/>
                <w:szCs w:val="24"/>
              </w:rPr>
              <w:t>1</w:t>
            </w:r>
            <w:r w:rsidRPr="009B6191">
              <w:rPr>
                <w:bCs/>
                <w:szCs w:val="24"/>
              </w:rPr>
              <w:t>.</w:t>
            </w:r>
          </w:p>
          <w:p w14:paraId="39B54A30" w14:textId="77777777" w:rsidR="00C3520C" w:rsidRPr="009B6191" w:rsidRDefault="00C3520C" w:rsidP="00C3520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91D19BF" w14:textId="77777777" w:rsidR="002763BD" w:rsidRPr="009B6191" w:rsidRDefault="00C3520C" w:rsidP="00872F15">
            <w:pPr>
              <w:pStyle w:val="Default"/>
              <w:rPr>
                <w:bCs/>
                <w:color w:val="auto"/>
              </w:rPr>
            </w:pPr>
            <w:r w:rsidRPr="009B6191">
              <w:rPr>
                <w:bCs/>
                <w:color w:val="auto"/>
              </w:rPr>
              <w:t xml:space="preserve">S-, M-, SD-, C-, V-, KD-, L- och MP-ledamöterna anmälde reservationer. </w:t>
            </w:r>
          </w:p>
          <w:p w14:paraId="74811223" w14:textId="187B9C05" w:rsidR="00872F15" w:rsidRPr="009B6191" w:rsidRDefault="00872F15" w:rsidP="00872F1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C3520C" w:rsidRPr="00D10746" w14:paraId="1B9984CA" w14:textId="77777777" w:rsidTr="00804B3A">
        <w:tc>
          <w:tcPr>
            <w:tcW w:w="567" w:type="dxa"/>
          </w:tcPr>
          <w:p w14:paraId="5C783405" w14:textId="7A2ED5A5" w:rsidR="00C3520C" w:rsidRDefault="00C3520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77836415" w14:textId="4A9D9E2E" w:rsidR="00C3520C" w:rsidRPr="009B6191" w:rsidRDefault="00EE6247" w:rsidP="00C3520C">
            <w:pPr>
              <w:rPr>
                <w:b/>
                <w:bCs/>
                <w:szCs w:val="24"/>
              </w:rPr>
            </w:pPr>
            <w:r w:rsidRPr="009B6191">
              <w:rPr>
                <w:b/>
                <w:bCs/>
                <w:szCs w:val="24"/>
              </w:rPr>
              <w:t>Uppskov med behandling av vissa ärenden (SoU39)</w:t>
            </w:r>
          </w:p>
          <w:p w14:paraId="1BCA2B85" w14:textId="77777777" w:rsidR="00EE6247" w:rsidRPr="009B6191" w:rsidRDefault="00EE6247" w:rsidP="00C3520C">
            <w:pPr>
              <w:rPr>
                <w:bCs/>
                <w:szCs w:val="24"/>
              </w:rPr>
            </w:pPr>
          </w:p>
          <w:p w14:paraId="212E8BE4" w14:textId="7FA7FA34" w:rsidR="00C3520C" w:rsidRPr="009B6191" w:rsidRDefault="00C3520C" w:rsidP="00C3520C">
            <w:r w:rsidRPr="009B6191">
              <w:rPr>
                <w:bCs/>
                <w:szCs w:val="24"/>
              </w:rPr>
              <w:t xml:space="preserve">Utskottet </w:t>
            </w:r>
            <w:r w:rsidR="00EE6247" w:rsidRPr="009B6191">
              <w:rPr>
                <w:bCs/>
                <w:szCs w:val="24"/>
              </w:rPr>
              <w:t>behandlade fråga om uppskov med behandling av vissa ärenden</w:t>
            </w:r>
            <w:r w:rsidRPr="009B6191">
              <w:rPr>
                <w:bCs/>
                <w:szCs w:val="24"/>
              </w:rPr>
              <w:t>.</w:t>
            </w:r>
          </w:p>
          <w:p w14:paraId="11B95BCF" w14:textId="77777777" w:rsidR="00C3520C" w:rsidRPr="009B6191" w:rsidRDefault="00C3520C" w:rsidP="00C3520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F03CD99" w14:textId="4AB444CB" w:rsidR="00C3520C" w:rsidRPr="009B6191" w:rsidRDefault="00C3520C" w:rsidP="00C3520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B6191">
              <w:rPr>
                <w:bCs/>
                <w:szCs w:val="24"/>
              </w:rPr>
              <w:t>Utskottet justerade betänkande 2021/</w:t>
            </w:r>
            <w:proofErr w:type="gramStart"/>
            <w:r w:rsidRPr="009B6191">
              <w:rPr>
                <w:bCs/>
                <w:szCs w:val="24"/>
              </w:rPr>
              <w:t>22:SoU</w:t>
            </w:r>
            <w:proofErr w:type="gramEnd"/>
            <w:r w:rsidR="00EE6247" w:rsidRPr="009B6191">
              <w:rPr>
                <w:bCs/>
                <w:szCs w:val="24"/>
              </w:rPr>
              <w:t>39</w:t>
            </w:r>
            <w:r w:rsidRPr="009B6191">
              <w:rPr>
                <w:bCs/>
                <w:szCs w:val="24"/>
              </w:rPr>
              <w:t>.</w:t>
            </w:r>
          </w:p>
          <w:p w14:paraId="7482804B" w14:textId="77777777" w:rsidR="00F77CD1" w:rsidRPr="009B6191" w:rsidRDefault="00F77CD1" w:rsidP="00F77CD1">
            <w:pPr>
              <w:pStyle w:val="Default"/>
              <w:rPr>
                <w:bCs/>
                <w:color w:val="auto"/>
              </w:rPr>
            </w:pPr>
          </w:p>
          <w:p w14:paraId="0A7091E4" w14:textId="5DA74157" w:rsidR="00362457" w:rsidRPr="009B6191" w:rsidRDefault="00362457" w:rsidP="00F77CD1">
            <w:pPr>
              <w:pStyle w:val="Default"/>
              <w:rPr>
                <w:bCs/>
                <w:color w:val="auto"/>
              </w:rPr>
            </w:pPr>
          </w:p>
        </w:tc>
      </w:tr>
      <w:tr w:rsidR="00C3520C" w:rsidRPr="00D10746" w14:paraId="6B9F4B22" w14:textId="77777777" w:rsidTr="00804B3A">
        <w:tc>
          <w:tcPr>
            <w:tcW w:w="567" w:type="dxa"/>
          </w:tcPr>
          <w:p w14:paraId="2F5CA2A2" w14:textId="7D0A7BF6" w:rsidR="00C3520C" w:rsidRDefault="00C3520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3B0E1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6453D483" w14:textId="5753238E" w:rsidR="00C3520C" w:rsidRDefault="00EE6247" w:rsidP="00C3520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Infektion med ett visst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orthopoxvirus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och ändring i smittskyddslagen (SoU38) </w:t>
            </w:r>
          </w:p>
          <w:p w14:paraId="2B87DEF2" w14:textId="77777777" w:rsidR="00EE6247" w:rsidRDefault="00EE6247" w:rsidP="00C3520C">
            <w:pPr>
              <w:rPr>
                <w:bCs/>
                <w:szCs w:val="24"/>
              </w:rPr>
            </w:pPr>
          </w:p>
          <w:p w14:paraId="6694F86F" w14:textId="5B222E98" w:rsidR="00C3520C" w:rsidRDefault="00C3520C" w:rsidP="00C3520C">
            <w:pPr>
              <w:rPr>
                <w:bCs/>
                <w:color w:val="000000"/>
                <w:szCs w:val="24"/>
              </w:rPr>
            </w:pPr>
            <w:r w:rsidRPr="00A01B6D">
              <w:rPr>
                <w:bCs/>
                <w:szCs w:val="24"/>
              </w:rPr>
              <w:t>Utskottet behandl</w:t>
            </w:r>
            <w:r w:rsidR="00EE6247">
              <w:rPr>
                <w:bCs/>
                <w:szCs w:val="24"/>
              </w:rPr>
              <w:t>ade</w:t>
            </w:r>
            <w:r>
              <w:rPr>
                <w:bCs/>
                <w:szCs w:val="24"/>
              </w:rPr>
              <w:t xml:space="preserve"> proposition 2021/22:</w:t>
            </w:r>
            <w:r w:rsidR="00EE6247">
              <w:rPr>
                <w:bCs/>
                <w:szCs w:val="24"/>
              </w:rPr>
              <w:t>25</w:t>
            </w:r>
            <w:r w:rsidRPr="006959B3">
              <w:rPr>
                <w:bCs/>
                <w:szCs w:val="24"/>
              </w:rPr>
              <w:t>4.</w:t>
            </w:r>
          </w:p>
          <w:p w14:paraId="25E8096E" w14:textId="51BE9242" w:rsidR="00C3520C" w:rsidRDefault="00C3520C" w:rsidP="00C3520C"/>
          <w:p w14:paraId="16FDCAE4" w14:textId="2E92222A" w:rsidR="00C3520C" w:rsidRPr="00A01B6D" w:rsidRDefault="00C3520C" w:rsidP="00C3520C">
            <w:r>
              <w:t>Ärendet bordlades.</w:t>
            </w:r>
          </w:p>
          <w:p w14:paraId="0FD7FA05" w14:textId="3C975121" w:rsidR="00C3520C" w:rsidRDefault="00C3520C" w:rsidP="002763B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3520C" w:rsidRPr="00D10746" w14:paraId="5481FE45" w14:textId="77777777" w:rsidTr="00804B3A">
        <w:tc>
          <w:tcPr>
            <w:tcW w:w="567" w:type="dxa"/>
          </w:tcPr>
          <w:p w14:paraId="5A613E9B" w14:textId="13AFBC6D" w:rsidR="00C3520C" w:rsidRDefault="00C3520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CA53107" w14:textId="77777777" w:rsidR="00EE6247" w:rsidRDefault="00EE6247" w:rsidP="00F77CD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utskottsinitiativ om ändring i lagen med särskilda bestämmelser om vård av unga</w:t>
            </w:r>
          </w:p>
          <w:p w14:paraId="6A7E3538" w14:textId="77777777" w:rsidR="00EE6247" w:rsidRPr="009B6191" w:rsidRDefault="00EE6247" w:rsidP="00F77CD1"/>
          <w:p w14:paraId="16EB06A0" w14:textId="5AD77FCC" w:rsidR="00F77CD1" w:rsidRPr="009B6191" w:rsidRDefault="00F77CD1" w:rsidP="00F77CD1">
            <w:r w:rsidRPr="009B6191">
              <w:t xml:space="preserve">Utskottet </w:t>
            </w:r>
            <w:r w:rsidR="00EE6247" w:rsidRPr="009B6191">
              <w:rPr>
                <w:bCs/>
                <w:szCs w:val="24"/>
              </w:rPr>
              <w:t>fortsatte behandlingen av</w:t>
            </w:r>
            <w:r w:rsidRPr="009B6191">
              <w:t xml:space="preserve"> frågan om </w:t>
            </w:r>
            <w:r w:rsidR="00EE6247" w:rsidRPr="009B6191">
              <w:rPr>
                <w:bCs/>
                <w:szCs w:val="24"/>
              </w:rPr>
              <w:t>utskottsinitiativ om ändring i lagen med särskilda bestämmelser om vård av unga</w:t>
            </w:r>
            <w:r w:rsidRPr="009B6191">
              <w:t>.</w:t>
            </w:r>
          </w:p>
          <w:p w14:paraId="1AA9CCD1" w14:textId="77777777" w:rsidR="00EE6247" w:rsidRPr="009B6191" w:rsidRDefault="00EE6247" w:rsidP="00EE6247"/>
          <w:p w14:paraId="0C1B8215" w14:textId="165A20D2" w:rsidR="00EE6247" w:rsidRPr="00A01B6D" w:rsidRDefault="00EE6247" w:rsidP="00EE6247">
            <w:r>
              <w:t>Ärendet bordlades.</w:t>
            </w:r>
          </w:p>
          <w:p w14:paraId="5FAB950D" w14:textId="4DD6C962" w:rsidR="00C3520C" w:rsidRDefault="00C3520C" w:rsidP="002763B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5367B957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EE6247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191DE95B" w:rsidR="00B17881" w:rsidRPr="008A11DC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A11DC">
              <w:rPr>
                <w:b/>
                <w:snapToGrid w:val="0"/>
                <w:szCs w:val="24"/>
              </w:rPr>
              <w:t xml:space="preserve">§ </w:t>
            </w:r>
            <w:r w:rsidR="009B619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63A69062" w14:textId="77777777" w:rsidR="00B17881" w:rsidRPr="008A11DC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8A11DC">
              <w:rPr>
                <w:b/>
                <w:snapToGrid w:val="0"/>
              </w:rPr>
              <w:t>Nästa sammanträde</w:t>
            </w:r>
          </w:p>
          <w:p w14:paraId="6D0604F3" w14:textId="77777777" w:rsidR="00E736AB" w:rsidRPr="008A11DC" w:rsidRDefault="00E736AB" w:rsidP="00B17881">
            <w:pPr>
              <w:rPr>
                <w:snapToGrid w:val="0"/>
                <w:szCs w:val="24"/>
              </w:rPr>
            </w:pPr>
          </w:p>
          <w:p w14:paraId="31494D30" w14:textId="68889D8F" w:rsidR="00B17881" w:rsidRPr="009B6191" w:rsidRDefault="00B17881" w:rsidP="00B17881">
            <w:pPr>
              <w:rPr>
                <w:szCs w:val="24"/>
              </w:rPr>
            </w:pPr>
            <w:r w:rsidRPr="009B6191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9B6191">
              <w:rPr>
                <w:szCs w:val="24"/>
              </w:rPr>
              <w:t>t</w:t>
            </w:r>
            <w:r w:rsidR="006068FB" w:rsidRPr="009B6191">
              <w:rPr>
                <w:szCs w:val="24"/>
              </w:rPr>
              <w:t>or</w:t>
            </w:r>
            <w:r w:rsidR="00FA70A0" w:rsidRPr="009B6191">
              <w:rPr>
                <w:szCs w:val="24"/>
              </w:rPr>
              <w:t>s</w:t>
            </w:r>
            <w:r w:rsidRPr="009B6191">
              <w:rPr>
                <w:szCs w:val="24"/>
              </w:rPr>
              <w:t xml:space="preserve">dag den </w:t>
            </w:r>
            <w:r w:rsidR="00C3520C" w:rsidRPr="009B6191">
              <w:rPr>
                <w:szCs w:val="24"/>
              </w:rPr>
              <w:t>1</w:t>
            </w:r>
            <w:r w:rsidR="006068FB" w:rsidRPr="009B6191">
              <w:rPr>
                <w:szCs w:val="24"/>
              </w:rPr>
              <w:t>6</w:t>
            </w:r>
            <w:r w:rsidR="00056B3D" w:rsidRPr="009B6191">
              <w:rPr>
                <w:szCs w:val="24"/>
              </w:rPr>
              <w:t xml:space="preserve"> </w:t>
            </w:r>
            <w:r w:rsidR="00831DD6" w:rsidRPr="009B6191">
              <w:rPr>
                <w:szCs w:val="24"/>
              </w:rPr>
              <w:t>juni</w:t>
            </w:r>
            <w:r w:rsidRPr="009B6191">
              <w:rPr>
                <w:szCs w:val="24"/>
              </w:rPr>
              <w:t xml:space="preserve"> 2022 kl. </w:t>
            </w:r>
            <w:r w:rsidR="006068FB" w:rsidRPr="009B6191">
              <w:rPr>
                <w:szCs w:val="24"/>
              </w:rPr>
              <w:t>08</w:t>
            </w:r>
            <w:r w:rsidRPr="009B6191">
              <w:rPr>
                <w:szCs w:val="24"/>
              </w:rPr>
              <w:t>.</w:t>
            </w:r>
            <w:r w:rsidR="00831DD6" w:rsidRPr="009B6191">
              <w:rPr>
                <w:szCs w:val="24"/>
              </w:rPr>
              <w:t>00</w:t>
            </w:r>
            <w:r w:rsidRPr="009B6191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8A11DC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8A11DC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8A11DC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8A11DC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8A11DC">
              <w:rPr>
                <w:szCs w:val="24"/>
              </w:rPr>
              <w:t>Vid protokollet</w:t>
            </w:r>
          </w:p>
          <w:p w14:paraId="0276CF53" w14:textId="422A21DC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491B119F" w:rsidR="00763C65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E7FD07D" w14:textId="77777777" w:rsidR="009B6191" w:rsidRPr="008A11DC" w:rsidRDefault="009B619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19F3E259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8A11DC">
              <w:rPr>
                <w:szCs w:val="24"/>
              </w:rPr>
              <w:t>Mattias Andersson</w:t>
            </w:r>
          </w:p>
          <w:p w14:paraId="5B7849EF" w14:textId="403BE816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21718EBE" w:rsidR="00B17881" w:rsidRPr="009B6191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9B6191">
              <w:rPr>
                <w:szCs w:val="24"/>
              </w:rPr>
              <w:t xml:space="preserve">Justeras den </w:t>
            </w:r>
            <w:r w:rsidR="00D86C8D" w:rsidRPr="009B6191">
              <w:rPr>
                <w:snapToGrid w:val="0"/>
                <w:szCs w:val="24"/>
              </w:rPr>
              <w:t>1</w:t>
            </w:r>
            <w:r w:rsidR="006068FB" w:rsidRPr="009B6191">
              <w:rPr>
                <w:snapToGrid w:val="0"/>
                <w:szCs w:val="24"/>
              </w:rPr>
              <w:t>6</w:t>
            </w:r>
            <w:r w:rsidR="00831DD6" w:rsidRPr="009B6191">
              <w:rPr>
                <w:snapToGrid w:val="0"/>
                <w:szCs w:val="24"/>
              </w:rPr>
              <w:t xml:space="preserve"> juni</w:t>
            </w:r>
            <w:r w:rsidRPr="009B6191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8A11DC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242A85AB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31F9E">
              <w:rPr>
                <w:sz w:val="22"/>
                <w:szCs w:val="22"/>
              </w:rPr>
              <w:t>6</w:t>
            </w:r>
            <w:r w:rsidR="006068FB">
              <w:rPr>
                <w:sz w:val="22"/>
                <w:szCs w:val="22"/>
              </w:rPr>
              <w:t>2</w:t>
            </w:r>
          </w:p>
        </w:tc>
      </w:tr>
      <w:tr w:rsidR="008344E2" w:rsidRPr="008E79FF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BB6397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§ </w:t>
            </w:r>
            <w:proofErr w:type="gramStart"/>
            <w:r w:rsidRPr="00831DD6">
              <w:rPr>
                <w:sz w:val="22"/>
                <w:szCs w:val="22"/>
              </w:rPr>
              <w:t>1</w:t>
            </w:r>
            <w:r w:rsidR="00B77B0E">
              <w:rPr>
                <w:sz w:val="22"/>
                <w:szCs w:val="22"/>
              </w:rPr>
              <w:t>-</w:t>
            </w:r>
            <w:r w:rsidR="00E06A3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35F2BB2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1663C9" w:rsidRPr="00831DD6">
              <w:rPr>
                <w:sz w:val="22"/>
                <w:szCs w:val="22"/>
              </w:rPr>
              <w:t xml:space="preserve"> </w:t>
            </w:r>
            <w:r w:rsidR="00E06A3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180298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r w:rsidR="00E06A3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925FF9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proofErr w:type="gramStart"/>
            <w:r w:rsidR="00E06A3D">
              <w:rPr>
                <w:sz w:val="22"/>
                <w:szCs w:val="22"/>
              </w:rPr>
              <w:t>5-6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627FAF6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4055F7" w:rsidRPr="00831DD6">
              <w:rPr>
                <w:sz w:val="22"/>
                <w:szCs w:val="22"/>
              </w:rPr>
              <w:t xml:space="preserve"> </w:t>
            </w:r>
            <w:proofErr w:type="gramStart"/>
            <w:r w:rsidR="00E06A3D">
              <w:rPr>
                <w:sz w:val="22"/>
                <w:szCs w:val="22"/>
              </w:rPr>
              <w:t>7-9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2406B86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656504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r w:rsidR="00EB7687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4815997" w:rsidR="008344E2" w:rsidRPr="00831DD6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CD0A22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</w:p>
        </w:tc>
      </w:tr>
      <w:tr w:rsidR="008344E2" w:rsidRPr="008E79FF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</w:tr>
      <w:tr w:rsidR="008344E2" w:rsidRPr="008E79FF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6C056B54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3891CC14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9CA7EB1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543862B3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3B5A2EEA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7B8C0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30368C7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288C7A2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044FE7DB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CA82858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2F9E5FFB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74C885B2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45CDEF33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187F7F6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03EC3A2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105BB3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8E79FF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13894032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75FF39BE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6B8474BD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603E994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12F1B767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12099BBF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36E56509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840C411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4B7ABE55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21DEE23C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25EE15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0F72107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9A58F2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3A5E4D1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23DBB94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EC92F11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51099314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674019E8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1034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1F1AC4F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6743623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831DD6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Linda Lindberg </w:t>
            </w:r>
            <w:r w:rsidR="008344E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44358B0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519CD01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4EACAE0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13D107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BB0306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EBF0D7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496F528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9875FB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6EDC657A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63848A1E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7FF9451B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3EBC5CDA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553D0C22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58A702E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A256BD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ABB2FC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3FE1B7C7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09B1C81F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54E2E9A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0C436AA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C9785D7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738DEC1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3DAEBCC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611354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2CE3909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0A491FBB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70E2E6E4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83645A1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0B07F77F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DD77A0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1ED78A0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59975CF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009F17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5F556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273F7C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1B485F1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0915902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EF351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470DCFF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4983242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2935C25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6A9B3136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4CD52EE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73ACB5E4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394F1F23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A423AC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5911C86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1CE795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4E06B81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3D645B1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32C4A7C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1559D81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5AD76C1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49FCF5A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147E3D2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6E6ADBC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04491B31" w:rsidR="008344E2" w:rsidRPr="00E2792D" w:rsidRDefault="006068F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A11DC">
              <w:rPr>
                <w:sz w:val="22"/>
                <w:szCs w:val="22"/>
              </w:rPr>
              <w:t>Andrea Törnestam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4729BB9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2393561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3256E68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380B225F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30849235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2AB6E26A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EB2BBC1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7315AC4E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5404C138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650EBFDF" w:rsidR="008344E2" w:rsidRPr="00831DD6" w:rsidRDefault="00E06A3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1BBC0B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28103B3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05B426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8E79FF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831DD6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Clara Aranda </w:t>
            </w:r>
            <w:r w:rsidR="002309B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34559F51" w:rsidR="002309B2" w:rsidRPr="00831DD6" w:rsidRDefault="00E06A3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7BC51D33" w:rsidR="002309B2" w:rsidRPr="00831DD6" w:rsidRDefault="00E06A3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117E4B25" w:rsidR="002309B2" w:rsidRPr="00831DD6" w:rsidRDefault="00E06A3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BD5052B" w:rsidR="002309B2" w:rsidRPr="00831DD6" w:rsidRDefault="00E06A3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57A9EBDD" w:rsidR="002309B2" w:rsidRPr="00831DD6" w:rsidRDefault="00E06A3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0B9609D6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FBFC930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48DC8AA5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1DD6" w:rsidRPr="008E79FF" w14:paraId="076BF53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6F68" w14:textId="53AAA222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Rebecka Le Moine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AA0A" w14:textId="567E1119" w:rsidR="00831DD6" w:rsidRPr="00831DD6" w:rsidRDefault="00E06A3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49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2BA" w14:textId="3C04812B" w:rsidR="00831DD6" w:rsidRPr="00831DD6" w:rsidRDefault="00E06A3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3D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2544" w14:textId="49B1DB72" w:rsidR="00831DD6" w:rsidRPr="00831DD6" w:rsidRDefault="00E06A3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4599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B248" w14:textId="4E87C96B" w:rsidR="00831DD6" w:rsidRPr="00831DD6" w:rsidRDefault="00E06A3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663D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E783" w14:textId="22D04A73" w:rsidR="00831DD6" w:rsidRPr="00831DD6" w:rsidRDefault="00E06A3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4CA8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881E" w14:textId="6AED06AA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E4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6612" w14:textId="55C7BEBC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A97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7E12EB" w14:textId="6AA1A1C4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BA8842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E02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E1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3D9B3058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07EE972B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06B4102D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22DFF141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10EB1DF5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D22073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538EECD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56BAB3C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1D5C060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9F8EC33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202548A4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9AA7B99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1B5BF550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5E35EB29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49C78A5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F31E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BFC0AA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00AE55B7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4AC36773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3AE87DD5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7B165A0D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15021582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C34F98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F0349D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35FF524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4386AF5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831DD6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Per Ramhorn </w:t>
            </w:r>
            <w:r w:rsidR="00E52D28" w:rsidRPr="00831DD6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2811C7BA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B94BA8E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72EC0357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62BB63E8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324A543F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895333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30B039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654C815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44FA281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B89A3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ADF81F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3B1A4B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591F2B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24B101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89A103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4F726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5D125F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831DD6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8E79FF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6F1F7F1C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32BB6CD5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318CBE7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49AC0717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115F4A51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E98E16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091A3CB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9BBEA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6806568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1E66C7A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78E904B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C7393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61184DF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02A693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250039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28341D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4C0B4A41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6CF9AB60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E012A74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33A1B8CD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589E3EB4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D90728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1EC097E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287B56E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3C1EF0FD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43398389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606D5F56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1FF13AFE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189085DF" w:rsidR="00E52D28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6FA7" w:rsidRPr="008E79FF" w14:paraId="076208B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FF9" w14:textId="43A348A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0906" w14:textId="42E3BDBC" w:rsidR="00366FA7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15A6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85DB" w14:textId="62C3B37C" w:rsidR="00366FA7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E27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1379" w14:textId="266C52A8" w:rsidR="00366FA7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E8C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7383" w14:textId="03C21625" w:rsidR="00366FA7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322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83B3" w14:textId="2446AF56" w:rsidR="00366FA7" w:rsidRPr="00831DD6" w:rsidRDefault="00E06A3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8F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7BBF" w14:textId="057DEE8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3D6E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864A" w14:textId="554CFC75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C335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7FBD20D" w14:textId="0350FED6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2B5F1B2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239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11B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8E79FF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 = Närvarande</w:t>
            </w:r>
          </w:p>
          <w:p w14:paraId="731C3633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X = ledamöter som deltagit i handläggningen</w:t>
            </w:r>
            <w:r w:rsidRPr="00831DD6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02C92365" w:rsidR="008E79FF" w:rsidRDefault="008E79F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59B3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7F2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2F15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191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A3D"/>
    <w:rsid w:val="00E06C51"/>
    <w:rsid w:val="00E0791E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79ED-C0A4-49CE-822C-7D82F244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4264</TotalTime>
  <Pages>3</Pages>
  <Words>534</Words>
  <Characters>3404</Characters>
  <Application>Microsoft Office Word</Application>
  <DocSecurity>0</DocSecurity>
  <Lines>1702</Lines>
  <Paragraphs>328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1079</cp:revision>
  <cp:lastPrinted>2022-05-31T12:12:00Z</cp:lastPrinted>
  <dcterms:created xsi:type="dcterms:W3CDTF">2020-06-26T09:11:00Z</dcterms:created>
  <dcterms:modified xsi:type="dcterms:W3CDTF">2022-06-14T10:58:00Z</dcterms:modified>
</cp:coreProperties>
</file>