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9E4F39E347479E975844B4F4859784"/>
        </w:placeholder>
        <w:text/>
      </w:sdtPr>
      <w:sdtEndPr/>
      <w:sdtContent>
        <w:p w:rsidRPr="009B062B" w:rsidR="00AF30DD" w:rsidP="00DA28CE" w:rsidRDefault="00AF30DD" w14:paraId="6B17A4DD" w14:textId="77777777">
          <w:pPr>
            <w:pStyle w:val="Rubrik1"/>
            <w:spacing w:after="300"/>
          </w:pPr>
          <w:r w:rsidRPr="009B062B">
            <w:t>Förslag till riksdagsbeslut</w:t>
          </w:r>
        </w:p>
      </w:sdtContent>
    </w:sdt>
    <w:sdt>
      <w:sdtPr>
        <w:alias w:val="Yrkande 1"/>
        <w:tag w:val="f7e88188-5fc0-4ad4-bb4c-a41c2f9da8ee"/>
        <w:id w:val="45266118"/>
        <w:lock w:val="sdtLocked"/>
      </w:sdtPr>
      <w:sdtEndPr/>
      <w:sdtContent>
        <w:p w:rsidR="0077647B" w:rsidRDefault="004B2F59" w14:paraId="6B17A4DE" w14:textId="77777777">
          <w:pPr>
            <w:pStyle w:val="Frslagstext"/>
            <w:numPr>
              <w:ilvl w:val="0"/>
              <w:numId w:val="0"/>
            </w:numPr>
          </w:pPr>
          <w:r>
            <w:t>Riksdagen ställer sig bakom det som anförs i motionen om behovet av en översyn av stämpelskatterna vid fastighetsköp och belåning av fastigheter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D7577DDB9544869042C5D87F340BDB"/>
        </w:placeholder>
        <w:text/>
      </w:sdtPr>
      <w:sdtEndPr/>
      <w:sdtContent>
        <w:p w:rsidRPr="009B062B" w:rsidR="006D79C9" w:rsidP="00333E95" w:rsidRDefault="006D79C9" w14:paraId="6B17A4DF" w14:textId="77777777">
          <w:pPr>
            <w:pStyle w:val="Rubrik1"/>
          </w:pPr>
          <w:r>
            <w:t>Motivering</w:t>
          </w:r>
        </w:p>
      </w:sdtContent>
    </w:sdt>
    <w:p w:rsidRPr="006632B3" w:rsidR="006632B3" w:rsidP="006632B3" w:rsidRDefault="006632B3" w14:paraId="6B17A4E0" w14:textId="77777777">
      <w:pPr>
        <w:pStyle w:val="Normalutanindragellerluft"/>
      </w:pPr>
      <w:r w:rsidRPr="006632B3">
        <w:t>När stämpelskatterna vid fastighetsköp och fastighetsbelåning infördes en gång i tiden var tanken att skatten skulle finansiera statens kostnader för fastighetsregistret och myndigheternas hantering av lagfarter och pantbrev.</w:t>
      </w:r>
    </w:p>
    <w:p w:rsidRPr="006632B3" w:rsidR="006632B3" w:rsidP="006632B3" w:rsidRDefault="006632B3" w14:paraId="6B17A4E1" w14:textId="3410D7D8">
      <w:r w:rsidRPr="006632B3">
        <w:t>I dag går denna verksamhet med stort överskott eftersom stämpelskatterna för lagfart och pantbrev inbringar avgifter som är mycket större än kostnaden för systemet. Stämpelskatterna är idag inget annat än en extra fastighetsskatt, eller möjligen en extra inköps- eller överlåtelseskatt. Det drabbar både företag och privatpersoner.</w:t>
      </w:r>
    </w:p>
    <w:p w:rsidRPr="006632B3" w:rsidR="006632B3" w:rsidP="006632B3" w:rsidRDefault="006632B3" w14:paraId="6B17A4E2" w14:textId="176C02DF">
      <w:r w:rsidRPr="006632B3">
        <w:lastRenderedPageBreak/>
        <w:t>Kostnaderna är betydande. Om man förvärvar en privatfastighet för 3 miljoner kronor och tar ut nya pantbrev på huvuddelen av summan kommer stämpelskatten att up</w:t>
      </w:r>
      <w:r w:rsidR="00D45B68">
        <w:t>pgå till nära 100 </w:t>
      </w:r>
      <w:r w:rsidRPr="006632B3">
        <w:t>000 kronor. Detta är inte rimligt, och drabbar främst den som är ny på bostadsmarknaden och tvingas låna huvuddelen av köpeskillingen.</w:t>
      </w:r>
    </w:p>
    <w:p w:rsidRPr="006632B3" w:rsidR="006632B3" w:rsidP="006632B3" w:rsidRDefault="006632B3" w14:paraId="6B17A4E3" w14:textId="77777777">
      <w:r w:rsidRPr="006632B3">
        <w:t>Vid köp av kommersiella fastigheter blir beloppen avsevärt högre.</w:t>
      </w:r>
    </w:p>
    <w:p w:rsidRPr="006632B3" w:rsidR="006632B3" w:rsidP="006632B3" w:rsidRDefault="006632B3" w14:paraId="6B17A4E4" w14:textId="77777777">
      <w:r w:rsidRPr="006632B3">
        <w:t>Systemet med stämpelskatter bör ses över. I takt med att hanteringen blir enklare och oftast sköts digitalt bör kostnaderna rimligen kunna pressas och avgifterna sänkas.</w:t>
      </w:r>
    </w:p>
    <w:bookmarkStart w:name="_GoBack" w:displacedByCustomXml="next" w:id="1"/>
    <w:bookmarkEnd w:displacedByCustomXml="next" w:id="1"/>
    <w:sdt>
      <w:sdtPr>
        <w:rPr>
          <w:i/>
          <w:noProof/>
        </w:rPr>
        <w:alias w:val="CC_Underskrifter"/>
        <w:tag w:val="CC_Underskrifter"/>
        <w:id w:val="583496634"/>
        <w:lock w:val="sdtContentLocked"/>
        <w:placeholder>
          <w:docPart w:val="DCD646B6A98945FC800543237490CB35"/>
        </w:placeholder>
      </w:sdtPr>
      <w:sdtEndPr>
        <w:rPr>
          <w:i w:val="0"/>
          <w:noProof w:val="0"/>
        </w:rPr>
      </w:sdtEndPr>
      <w:sdtContent>
        <w:p w:rsidR="00A13CF4" w:rsidP="00A13CF4" w:rsidRDefault="00A13CF4" w14:paraId="6B17A4E7" w14:textId="77777777"/>
        <w:p w:rsidRPr="008E0FE2" w:rsidR="004801AC" w:rsidP="00A13CF4" w:rsidRDefault="00F12E81" w14:paraId="6B17A4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1B66DC" w:rsidRDefault="001B66DC" w14:paraId="6B17A4EC" w14:textId="77777777"/>
    <w:sectPr w:rsidR="001B66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7A4EE" w14:textId="77777777" w:rsidR="006B2906" w:rsidRDefault="006B2906" w:rsidP="000C1CAD">
      <w:pPr>
        <w:spacing w:line="240" w:lineRule="auto"/>
      </w:pPr>
      <w:r>
        <w:separator/>
      </w:r>
    </w:p>
  </w:endnote>
  <w:endnote w:type="continuationSeparator" w:id="0">
    <w:p w14:paraId="6B17A4EF" w14:textId="77777777" w:rsidR="006B2906" w:rsidRDefault="006B29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A4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A4F5" w14:textId="48BD7BB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2E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7A4EC" w14:textId="77777777" w:rsidR="006B2906" w:rsidRDefault="006B2906" w:rsidP="000C1CAD">
      <w:pPr>
        <w:spacing w:line="240" w:lineRule="auto"/>
      </w:pPr>
      <w:r>
        <w:separator/>
      </w:r>
    </w:p>
  </w:footnote>
  <w:footnote w:type="continuationSeparator" w:id="0">
    <w:p w14:paraId="6B17A4ED" w14:textId="77777777" w:rsidR="006B2906" w:rsidRDefault="006B29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17A4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17A4FF" wp14:anchorId="6B17A4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2E81" w14:paraId="6B17A502" w14:textId="77777777">
                          <w:pPr>
                            <w:jc w:val="right"/>
                          </w:pPr>
                          <w:sdt>
                            <w:sdtPr>
                              <w:alias w:val="CC_Noformat_Partikod"/>
                              <w:tag w:val="CC_Noformat_Partikod"/>
                              <w:id w:val="-53464382"/>
                              <w:placeholder>
                                <w:docPart w:val="873D7D4B782845EB9ACE4C9B754056C3"/>
                              </w:placeholder>
                              <w:text/>
                            </w:sdtPr>
                            <w:sdtEndPr/>
                            <w:sdtContent>
                              <w:r w:rsidR="006632B3">
                                <w:t>M</w:t>
                              </w:r>
                            </w:sdtContent>
                          </w:sdt>
                          <w:sdt>
                            <w:sdtPr>
                              <w:alias w:val="CC_Noformat_Partinummer"/>
                              <w:tag w:val="CC_Noformat_Partinummer"/>
                              <w:id w:val="-1709555926"/>
                              <w:placeholder>
                                <w:docPart w:val="1A976828989D49A0B89694664A0620BC"/>
                              </w:placeholder>
                              <w:text/>
                            </w:sdtPr>
                            <w:sdtEndPr/>
                            <w:sdtContent>
                              <w:r w:rsidR="006632B3">
                                <w:t>1006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17A4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2E81" w14:paraId="6B17A502" w14:textId="77777777">
                    <w:pPr>
                      <w:jc w:val="right"/>
                    </w:pPr>
                    <w:sdt>
                      <w:sdtPr>
                        <w:alias w:val="CC_Noformat_Partikod"/>
                        <w:tag w:val="CC_Noformat_Partikod"/>
                        <w:id w:val="-53464382"/>
                        <w:placeholder>
                          <w:docPart w:val="873D7D4B782845EB9ACE4C9B754056C3"/>
                        </w:placeholder>
                        <w:text/>
                      </w:sdtPr>
                      <w:sdtEndPr/>
                      <w:sdtContent>
                        <w:r w:rsidR="006632B3">
                          <w:t>M</w:t>
                        </w:r>
                      </w:sdtContent>
                    </w:sdt>
                    <w:sdt>
                      <w:sdtPr>
                        <w:alias w:val="CC_Noformat_Partinummer"/>
                        <w:tag w:val="CC_Noformat_Partinummer"/>
                        <w:id w:val="-1709555926"/>
                        <w:placeholder>
                          <w:docPart w:val="1A976828989D49A0B89694664A0620BC"/>
                        </w:placeholder>
                        <w:text/>
                      </w:sdtPr>
                      <w:sdtEndPr/>
                      <w:sdtContent>
                        <w:r w:rsidR="006632B3">
                          <w:t>1006</w:t>
                        </w:r>
                      </w:sdtContent>
                    </w:sdt>
                  </w:p>
                </w:txbxContent>
              </v:textbox>
              <w10:wrap anchorx="page"/>
            </v:shape>
          </w:pict>
        </mc:Fallback>
      </mc:AlternateContent>
    </w:r>
  </w:p>
  <w:p w:rsidRPr="00293C4F" w:rsidR="00262EA3" w:rsidP="00776B74" w:rsidRDefault="00262EA3" w14:paraId="6B17A4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17A4F2" w14:textId="77777777">
    <w:pPr>
      <w:jc w:val="right"/>
    </w:pPr>
  </w:p>
  <w:p w:rsidR="00262EA3" w:rsidP="00776B74" w:rsidRDefault="00262EA3" w14:paraId="6B17A4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12E81" w14:paraId="6B17A4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17A501" wp14:anchorId="6B17A5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2E81" w14:paraId="6B17A4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32B3">
          <w:t>M</w:t>
        </w:r>
      </w:sdtContent>
    </w:sdt>
    <w:sdt>
      <w:sdtPr>
        <w:alias w:val="CC_Noformat_Partinummer"/>
        <w:tag w:val="CC_Noformat_Partinummer"/>
        <w:id w:val="-2014525982"/>
        <w:text/>
      </w:sdtPr>
      <w:sdtEndPr/>
      <w:sdtContent>
        <w:r w:rsidR="006632B3">
          <w:t>1006</w:t>
        </w:r>
      </w:sdtContent>
    </w:sdt>
  </w:p>
  <w:p w:rsidRPr="008227B3" w:rsidR="00262EA3" w:rsidP="008227B3" w:rsidRDefault="00F12E81" w14:paraId="6B17A4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2E81" w14:paraId="6B17A4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:1841</w:t>
        </w:r>
      </w:sdtContent>
    </w:sdt>
  </w:p>
  <w:p w:rsidR="00262EA3" w:rsidP="00E03A3D" w:rsidRDefault="00F12E81" w14:paraId="6B17A4FA"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6632B3" w14:paraId="6B17A4FB" w14:textId="77777777">
        <w:pPr>
          <w:pStyle w:val="FSHRub2"/>
        </w:pPr>
        <w:r>
          <w:t>Översyn av stämpelskatter vid fastighetsköp</w:t>
        </w:r>
      </w:p>
    </w:sdtContent>
  </w:sdt>
  <w:sdt>
    <w:sdtPr>
      <w:alias w:val="CC_Boilerplate_3"/>
      <w:tag w:val="CC_Boilerplate_3"/>
      <w:id w:val="1606463544"/>
      <w:lock w:val="sdtContentLocked"/>
      <w15:appearance w15:val="hidden"/>
      <w:text w:multiLine="1"/>
    </w:sdtPr>
    <w:sdtEndPr/>
    <w:sdtContent>
      <w:p w:rsidR="00262EA3" w:rsidP="00283E0F" w:rsidRDefault="00262EA3" w14:paraId="6B17A4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32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C7A"/>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6DC"/>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D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2F8"/>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59"/>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19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66A"/>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82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44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2B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906"/>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7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DEF"/>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871"/>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60E"/>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CF4"/>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8F0"/>
    <w:rsid w:val="00D4263D"/>
    <w:rsid w:val="00D44A58"/>
    <w:rsid w:val="00D455D8"/>
    <w:rsid w:val="00D45A12"/>
    <w:rsid w:val="00D45B68"/>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99C"/>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E8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17A4DC"/>
  <w15:chartTrackingRefBased/>
  <w15:docId w15:val="{24F70F0D-8ABF-40A3-9222-EDF3C8DB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9E4F39E347479E975844B4F4859784"/>
        <w:category>
          <w:name w:val="Allmänt"/>
          <w:gallery w:val="placeholder"/>
        </w:category>
        <w:types>
          <w:type w:val="bbPlcHdr"/>
        </w:types>
        <w:behaviors>
          <w:behavior w:val="content"/>
        </w:behaviors>
        <w:guid w:val="{99A1D756-BCEA-484F-9B75-518245258BDF}"/>
      </w:docPartPr>
      <w:docPartBody>
        <w:p w:rsidR="00B81CF4" w:rsidRDefault="00583324">
          <w:pPr>
            <w:pStyle w:val="D69E4F39E347479E975844B4F4859784"/>
          </w:pPr>
          <w:r w:rsidRPr="005A0A93">
            <w:rPr>
              <w:rStyle w:val="Platshllartext"/>
            </w:rPr>
            <w:t>Förslag till riksdagsbeslut</w:t>
          </w:r>
        </w:p>
      </w:docPartBody>
    </w:docPart>
    <w:docPart>
      <w:docPartPr>
        <w:name w:val="2DD7577DDB9544869042C5D87F340BDB"/>
        <w:category>
          <w:name w:val="Allmänt"/>
          <w:gallery w:val="placeholder"/>
        </w:category>
        <w:types>
          <w:type w:val="bbPlcHdr"/>
        </w:types>
        <w:behaviors>
          <w:behavior w:val="content"/>
        </w:behaviors>
        <w:guid w:val="{E4AEB936-8CA7-4ACD-B425-1BBD3788D536}"/>
      </w:docPartPr>
      <w:docPartBody>
        <w:p w:rsidR="00B81CF4" w:rsidRDefault="00583324">
          <w:pPr>
            <w:pStyle w:val="2DD7577DDB9544869042C5D87F340BDB"/>
          </w:pPr>
          <w:r w:rsidRPr="005A0A93">
            <w:rPr>
              <w:rStyle w:val="Platshllartext"/>
            </w:rPr>
            <w:t>Motivering</w:t>
          </w:r>
        </w:p>
      </w:docPartBody>
    </w:docPart>
    <w:docPart>
      <w:docPartPr>
        <w:name w:val="873D7D4B782845EB9ACE4C9B754056C3"/>
        <w:category>
          <w:name w:val="Allmänt"/>
          <w:gallery w:val="placeholder"/>
        </w:category>
        <w:types>
          <w:type w:val="bbPlcHdr"/>
        </w:types>
        <w:behaviors>
          <w:behavior w:val="content"/>
        </w:behaviors>
        <w:guid w:val="{924EF08A-9B28-4195-990B-492D9ACF48D8}"/>
      </w:docPartPr>
      <w:docPartBody>
        <w:p w:rsidR="00B81CF4" w:rsidRDefault="00583324">
          <w:pPr>
            <w:pStyle w:val="873D7D4B782845EB9ACE4C9B754056C3"/>
          </w:pPr>
          <w:r>
            <w:rPr>
              <w:rStyle w:val="Platshllartext"/>
            </w:rPr>
            <w:t xml:space="preserve"> </w:t>
          </w:r>
        </w:p>
      </w:docPartBody>
    </w:docPart>
    <w:docPart>
      <w:docPartPr>
        <w:name w:val="1A976828989D49A0B89694664A0620BC"/>
        <w:category>
          <w:name w:val="Allmänt"/>
          <w:gallery w:val="placeholder"/>
        </w:category>
        <w:types>
          <w:type w:val="bbPlcHdr"/>
        </w:types>
        <w:behaviors>
          <w:behavior w:val="content"/>
        </w:behaviors>
        <w:guid w:val="{ED283393-1640-4DE3-9F43-A2992529E01C}"/>
      </w:docPartPr>
      <w:docPartBody>
        <w:p w:rsidR="00B81CF4" w:rsidRDefault="00583324">
          <w:pPr>
            <w:pStyle w:val="1A976828989D49A0B89694664A0620BC"/>
          </w:pPr>
          <w:r>
            <w:t xml:space="preserve"> </w:t>
          </w:r>
        </w:p>
      </w:docPartBody>
    </w:docPart>
    <w:docPart>
      <w:docPartPr>
        <w:name w:val="DCD646B6A98945FC800543237490CB35"/>
        <w:category>
          <w:name w:val="Allmänt"/>
          <w:gallery w:val="placeholder"/>
        </w:category>
        <w:types>
          <w:type w:val="bbPlcHdr"/>
        </w:types>
        <w:behaviors>
          <w:behavior w:val="content"/>
        </w:behaviors>
        <w:guid w:val="{30959268-7E48-4028-A59E-900789301D95}"/>
      </w:docPartPr>
      <w:docPartBody>
        <w:p w:rsidR="00F52715" w:rsidRDefault="00F52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24"/>
    <w:rsid w:val="00202429"/>
    <w:rsid w:val="00583324"/>
    <w:rsid w:val="00B81CF4"/>
    <w:rsid w:val="00C86463"/>
    <w:rsid w:val="00CC2786"/>
    <w:rsid w:val="00F52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9E4F39E347479E975844B4F4859784">
    <w:name w:val="D69E4F39E347479E975844B4F4859784"/>
  </w:style>
  <w:style w:type="paragraph" w:customStyle="1" w:styleId="D411D2E15C7647AA829835F3B00F5C38">
    <w:name w:val="D411D2E15C7647AA829835F3B00F5C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969177F4EB47FAA9E8795875E982F8">
    <w:name w:val="87969177F4EB47FAA9E8795875E982F8"/>
  </w:style>
  <w:style w:type="paragraph" w:customStyle="1" w:styleId="2DD7577DDB9544869042C5D87F340BDB">
    <w:name w:val="2DD7577DDB9544869042C5D87F340BDB"/>
  </w:style>
  <w:style w:type="paragraph" w:customStyle="1" w:styleId="B9E0818E0DAD4B9BBC72B9EAF8C4EA36">
    <w:name w:val="B9E0818E0DAD4B9BBC72B9EAF8C4EA36"/>
  </w:style>
  <w:style w:type="paragraph" w:customStyle="1" w:styleId="66A7BD3980C042ABA7862F4EDBDC1FD0">
    <w:name w:val="66A7BD3980C042ABA7862F4EDBDC1FD0"/>
  </w:style>
  <w:style w:type="paragraph" w:customStyle="1" w:styleId="873D7D4B782845EB9ACE4C9B754056C3">
    <w:name w:val="873D7D4B782845EB9ACE4C9B754056C3"/>
  </w:style>
  <w:style w:type="paragraph" w:customStyle="1" w:styleId="1A976828989D49A0B89694664A0620BC">
    <w:name w:val="1A976828989D49A0B89694664A062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CA8DF-7DE6-48FD-BE5A-F8A00A64233F}"/>
</file>

<file path=customXml/itemProps2.xml><?xml version="1.0" encoding="utf-8"?>
<ds:datastoreItem xmlns:ds="http://schemas.openxmlformats.org/officeDocument/2006/customXml" ds:itemID="{28311ADD-9EC9-45F9-ADDF-1A9DEDE9B8AC}"/>
</file>

<file path=customXml/itemProps3.xml><?xml version="1.0" encoding="utf-8"?>
<ds:datastoreItem xmlns:ds="http://schemas.openxmlformats.org/officeDocument/2006/customXml" ds:itemID="{54C302B8-F24A-4D0C-BD45-31ED97DCA120}"/>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1168</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M1006 Översyn av stämpelskatter vid fastighetsköp</vt:lpstr>
      <vt:lpstr>
      </vt:lpstr>
    </vt:vector>
  </TitlesOfParts>
  <Company>Sveriges riksdag</Company>
  <LinksUpToDate>false</LinksUpToDate>
  <CharactersWithSpaces>1351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