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22C011DEBB846EAB096A10A90D2C9D0"/>
        </w:placeholder>
        <w:text/>
      </w:sdtPr>
      <w:sdtEndPr/>
      <w:sdtContent>
        <w:p w:rsidRPr="009B062B" w:rsidR="00AF30DD" w:rsidP="00CD1C05" w:rsidRDefault="00AF30DD" w14:paraId="77A3870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53094" w:displacedByCustomXml="next" w:id="0"/>
    <w:sdt>
      <w:sdtPr>
        <w:alias w:val="Yrkande 1"/>
        <w:tag w:val="f369162e-5bce-4d77-a8c3-cc072854de03"/>
        <w:id w:val="-1036739116"/>
        <w:lock w:val="sdtLocked"/>
      </w:sdtPr>
      <w:sdtEndPr/>
      <w:sdtContent>
        <w:p w:rsidR="006E001F" w:rsidRDefault="009C2BCD" w14:paraId="77A387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återkomma med förslag på åtgärder för kortare handläggningstider vid utbyggnad av viktig infrastruktur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033173120864D43A5DDA71EF444DB15"/>
        </w:placeholder>
        <w:text/>
      </w:sdtPr>
      <w:sdtEndPr/>
      <w:sdtContent>
        <w:p w:rsidRPr="009B062B" w:rsidR="006D79C9" w:rsidP="00333E95" w:rsidRDefault="006D79C9" w14:paraId="77A38705" w14:textId="77777777">
          <w:pPr>
            <w:pStyle w:val="Rubrik1"/>
          </w:pPr>
          <w:r>
            <w:t>Motivering</w:t>
          </w:r>
        </w:p>
      </w:sdtContent>
    </w:sdt>
    <w:p w:rsidR="00CF2E65" w:rsidP="00CF2E65" w:rsidRDefault="00CF2E65" w14:paraId="77A38706" w14:textId="757E067D">
      <w:pPr>
        <w:pStyle w:val="Normalutanindragellerluft"/>
      </w:pPr>
      <w:r>
        <w:t>Centerpartiet har varit ett av de pådrivande partierna för att nå målet om 100</w:t>
      </w:r>
      <w:r w:rsidR="00DE2145">
        <w:t> </w:t>
      </w:r>
      <w:r>
        <w:t>% förnybar elproduktion 2040. Det är vi stolta över, men efter regeringens svaga inledning förra mandatperioden är det dags att förändra politikens inriktning</w:t>
      </w:r>
      <w:r w:rsidR="00DE2145">
        <w:t>, att ö</w:t>
      </w:r>
      <w:r>
        <w:t>ka incitamenten för mer förnybar energi och stärka viljan att investera i den infrastruktur som ska bära omställningen till mer förnybar elproduktion – elnätet.</w:t>
      </w:r>
    </w:p>
    <w:p w:rsidRPr="00515EB3" w:rsidR="00CF2E65" w:rsidP="00515EB3" w:rsidRDefault="00CF2E65" w14:paraId="77A38707" w14:textId="12B562E3">
      <w:r w:rsidRPr="00515EB3">
        <w:t>Utmaningarna med framtidens elnät ligger bland annat i långa handläggningstider. De har samma utmaningar som byggsektorn. Ett robust elnät är en förutsättning för omställningen till 100</w:t>
      </w:r>
      <w:r w:rsidRPr="00515EB3" w:rsidR="00DE2145">
        <w:t> </w:t>
      </w:r>
      <w:r w:rsidRPr="00515EB3">
        <w:t>% förnybar elproduktion. Elnäten är idag precis som järnvägen i stor</w:t>
      </w:r>
      <w:r w:rsidRPr="00515EB3" w:rsidR="00DE2145">
        <w:t>t</w:t>
      </w:r>
      <w:r w:rsidRPr="00515EB3">
        <w:t xml:space="preserve"> behov av utbyggnad och reinvesteringar. En stor del av Sveriges elnät byggdes under 60- och 70-talet och närmar sig nu slutet av sin livslängd. I genomsnitt är de svenska elnäten nästan 30 år och hela 35 procent av näten är äldre än 40 år. För att ersätta de 35 procenten krävs 135 miljarder i investeringar de närmaste tio åren.</w:t>
      </w:r>
    </w:p>
    <w:p w:rsidRPr="00515EB3" w:rsidR="00CF2E65" w:rsidP="00515EB3" w:rsidRDefault="00CF2E65" w14:paraId="77A38708" w14:textId="77777777">
      <w:r w:rsidRPr="00515EB3">
        <w:t xml:space="preserve">Sverige står inför en rad stora samhällsutmaningar som kräver stora investeringar från stat och näringsliv där investeringar och byggnadsprojekt måste balanseras mot en hållbar utveckling och miljö- samt markägarintressen. Många bolag som investerar i infrastruktur vittnar om omfattande utmaningar i tillståndsprocesser som rör just denna balans. </w:t>
      </w:r>
    </w:p>
    <w:p w:rsidRPr="00515EB3" w:rsidR="00CF2E65" w:rsidP="00515EB3" w:rsidRDefault="00CF2E65" w14:paraId="77A38709" w14:textId="4487B335">
      <w:r w:rsidRPr="00515EB3">
        <w:t xml:space="preserve">Med handläggningstider </w:t>
      </w:r>
      <w:r w:rsidRPr="00515EB3" w:rsidR="00DE2145">
        <w:t>på upp till och över</w:t>
      </w:r>
      <w:r w:rsidRPr="00515EB3">
        <w:t xml:space="preserve"> 10 år för elnäten hämmas nyproduktion, renoveringar och nya industrier eftersom el varken kan anslutas eller transporteras under tiden. Elnätet är en viktig motor i samhällsbygget och måste in tidigt i planeringen för </w:t>
      </w:r>
      <w:r w:rsidRPr="00515EB3">
        <w:lastRenderedPageBreak/>
        <w:t>att inte stoppa utbyggnad av bostäder och nya industrier. Därför måste följande reformer av tillståndsprocesserna övervägas:</w:t>
      </w:r>
    </w:p>
    <w:p w:rsidRPr="00515EB3" w:rsidR="00CF2E65" w:rsidP="00515EB3" w:rsidRDefault="00CF2E65" w14:paraId="77A3870A" w14:textId="5BADC1A8">
      <w:r w:rsidRPr="00515EB3">
        <w:t>Domstolsprocessen</w:t>
      </w:r>
      <w:r w:rsidRPr="00515EB3" w:rsidR="00DE2145">
        <w:t>: U</w:t>
      </w:r>
      <w:r w:rsidRPr="00515EB3">
        <w:t>tred möjligheten att effektivisera domstolsprocessen, t.ex. genom möjlighet att ge samhällskritiska ärenden förtur eller att begränsa antalet till</w:t>
      </w:r>
      <w:r w:rsidR="00515EB3">
        <w:softHyphen/>
      </w:r>
      <w:r w:rsidRPr="00515EB3">
        <w:t>fällen för yttrande (prövningstillstånd). Effektivisera även Energimarknads</w:t>
      </w:r>
      <w:r w:rsidR="00515EB3">
        <w:softHyphen/>
      </w:r>
      <w:r w:rsidRPr="00515EB3">
        <w:t>inspektionens handläggningstid.</w:t>
      </w:r>
    </w:p>
    <w:p w:rsidRPr="00515EB3" w:rsidR="00CF2E65" w:rsidP="00515EB3" w:rsidRDefault="00CF2E65" w14:paraId="77A3870B" w14:textId="33EB3029">
      <w:r w:rsidRPr="00515EB3">
        <w:t>Lantmäteriprocessen</w:t>
      </w:r>
      <w:r w:rsidRPr="00515EB3" w:rsidR="00DE2145">
        <w:t>: U</w:t>
      </w:r>
      <w:r w:rsidRPr="00515EB3">
        <w:t>tred om Energimarknadsinspektionen, när det gäller nät</w:t>
      </w:r>
      <w:r w:rsidR="00515EB3">
        <w:softHyphen/>
      </w:r>
      <w:r w:rsidRPr="00515EB3">
        <w:t xml:space="preserve">koncession för linje, även kan hantera de uppgifter som Lantmäteriet utför </w:t>
      </w:r>
      <w:r w:rsidRPr="00515EB3" w:rsidR="00DE2145">
        <w:t xml:space="preserve">i fråga </w:t>
      </w:r>
      <w:r w:rsidRPr="00515EB3">
        <w:t xml:space="preserve">om markfrågor. Utred även tidsvinsten med att ge nätkoncessionerna för </w:t>
      </w:r>
      <w:proofErr w:type="gramStart"/>
      <w:r w:rsidRPr="00515EB3">
        <w:t>linje förtur</w:t>
      </w:r>
      <w:proofErr w:type="gramEnd"/>
      <w:r w:rsidRPr="00515EB3">
        <w:t xml:space="preserve"> om de behålls hos Lantmäteriet. </w:t>
      </w:r>
    </w:p>
    <w:p w:rsidRPr="00515EB3" w:rsidR="00CF2E65" w:rsidP="00515EB3" w:rsidRDefault="00CF2E65" w14:paraId="77A3870C" w14:textId="77777777">
      <w:r w:rsidRPr="00515EB3">
        <w:t>Det finns två typer av nätkoncession – nätkoncession för linje och nätkoncession för område. Linje är en enskild kraftledning med en bestämd sträckning och berör främst stamnät och regionnät.</w:t>
      </w:r>
    </w:p>
    <w:p w:rsidRPr="00515EB3" w:rsidR="00422B9E" w:rsidP="00515EB3" w:rsidRDefault="00CF2E65" w14:paraId="77A3870D" w14:textId="60A35E79">
      <w:r w:rsidRPr="00515EB3">
        <w:t xml:space="preserve">Svenska kraftnät står inför omfattande ny- och ombyggnationer av stamnätet i stora delar av norra och mellersta Sverige. Utred tidsvinsten med att miljöpröva prioriterade ledningssträckor av </w:t>
      </w:r>
      <w:proofErr w:type="gramStart"/>
      <w:r w:rsidRPr="00515EB3">
        <w:t>Svenska</w:t>
      </w:r>
      <w:proofErr w:type="gramEnd"/>
      <w:r w:rsidRPr="00515EB3">
        <w:t xml:space="preserve"> kraftnät i förväg. Detta kan ge en snabbare hantering genom att myndighetens resurser kan fokusera på det alternativ som är bäst ur miljö</w:t>
      </w:r>
      <w:r w:rsidR="00515EB3">
        <w:softHyphen/>
      </w:r>
      <w:r w:rsidRPr="00515EB3">
        <w:t>synpunkt såväl som ur ett elsystembehov</w:t>
      </w:r>
      <w:r w:rsidRPr="00515EB3" w:rsidR="00DE2145">
        <w:t>sperspektiv</w:t>
      </w:r>
      <w:r w:rsidRPr="00515EB3">
        <w:t>.</w:t>
      </w:r>
    </w:p>
    <w:bookmarkStart w:name="_GoBack" w:displacedByCustomXml="next" w:id="2"/>
    <w:bookmarkEnd w:displacedByCustomXml="next" w:id="2"/>
    <w:sdt>
      <w:sdtPr>
        <w:alias w:val="CC_Underskrifter"/>
        <w:tag w:val="CC_Underskrifter"/>
        <w:id w:val="583496634"/>
        <w:lock w:val="sdtContentLocked"/>
        <w:placeholder>
          <w:docPart w:val="D5A76D17C76549C99753200ED1F331B1"/>
        </w:placeholder>
      </w:sdtPr>
      <w:sdtEndPr/>
      <w:sdtContent>
        <w:p w:rsidR="00CD1C05" w:rsidP="00CD1C05" w:rsidRDefault="00CD1C05" w14:paraId="77A3870F" w14:textId="77777777"/>
        <w:p w:rsidRPr="008E0FE2" w:rsidR="004801AC" w:rsidP="00CD1C05" w:rsidRDefault="00515EB3" w14:paraId="77A3871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Larsson (C)</w:t>
            </w:r>
          </w:p>
        </w:tc>
      </w:tr>
    </w:tbl>
    <w:p w:rsidR="000F744B" w:rsidRDefault="000F744B" w14:paraId="77A38714" w14:textId="77777777"/>
    <w:sectPr w:rsidR="000F744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38716" w14:textId="77777777" w:rsidR="00CF2E65" w:rsidRDefault="00CF2E65" w:rsidP="000C1CAD">
      <w:pPr>
        <w:spacing w:line="240" w:lineRule="auto"/>
      </w:pPr>
      <w:r>
        <w:separator/>
      </w:r>
    </w:p>
  </w:endnote>
  <w:endnote w:type="continuationSeparator" w:id="0">
    <w:p w14:paraId="77A38717" w14:textId="77777777" w:rsidR="00CF2E65" w:rsidRDefault="00CF2E6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871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871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BAB6" w14:textId="77777777" w:rsidR="00011A73" w:rsidRDefault="00011A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8714" w14:textId="77777777" w:rsidR="00CF2E65" w:rsidRDefault="00CF2E65" w:rsidP="000C1CAD">
      <w:pPr>
        <w:spacing w:line="240" w:lineRule="auto"/>
      </w:pPr>
      <w:r>
        <w:separator/>
      </w:r>
    </w:p>
  </w:footnote>
  <w:footnote w:type="continuationSeparator" w:id="0">
    <w:p w14:paraId="77A38715" w14:textId="77777777" w:rsidR="00CF2E65" w:rsidRDefault="00CF2E6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7A387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A38727" wp14:anchorId="77A3872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15EB3" w14:paraId="77A3872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460016B4D84484990B9EF38ED796021"/>
                              </w:placeholder>
                              <w:text/>
                            </w:sdtPr>
                            <w:sdtEndPr/>
                            <w:sdtContent>
                              <w:r w:rsidR="00CF2E6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B3453A1A4BE49A59A0CDAD32F360CD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A3872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15EB3" w14:paraId="77A3872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460016B4D84484990B9EF38ED796021"/>
                        </w:placeholder>
                        <w:text/>
                      </w:sdtPr>
                      <w:sdtEndPr/>
                      <w:sdtContent>
                        <w:r w:rsidR="00CF2E6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B3453A1A4BE49A59A0CDAD32F360CD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7A3871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7A3871A" w14:textId="77777777">
    <w:pPr>
      <w:jc w:val="right"/>
    </w:pPr>
  </w:p>
  <w:p w:rsidR="00262EA3" w:rsidP="00776B74" w:rsidRDefault="00262EA3" w14:paraId="77A3871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15EB3" w14:paraId="77A3871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7A38729" wp14:anchorId="77A387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15EB3" w14:paraId="77A387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2E6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15EB3" w14:paraId="77A3872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15EB3" w14:paraId="77A3872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:794</w:t>
        </w:r>
      </w:sdtContent>
    </w:sdt>
  </w:p>
  <w:p w:rsidR="00262EA3" w:rsidP="00E03A3D" w:rsidRDefault="00515EB3" w14:paraId="77A3872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Ola Johansson och Mikael Larsson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F2E65" w14:paraId="77A38723" w14:textId="77777777">
        <w:pPr>
          <w:pStyle w:val="FSHRub2"/>
        </w:pPr>
        <w:r>
          <w:t>Handläggningstider vid utbyggnad av elnätet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7A3872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F2E6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A73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44B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A40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5EB3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01F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66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BC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C05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E65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145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590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A38703"/>
  <w15:chartTrackingRefBased/>
  <w15:docId w15:val="{C1ED96D3-5527-4E28-8CF0-4B8694E4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C011DEBB846EAB096A10A90D2C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25FC5-0DA2-41D1-802F-48079FC4A337}"/>
      </w:docPartPr>
      <w:docPartBody>
        <w:p w:rsidR="00614006" w:rsidRDefault="00614006">
          <w:pPr>
            <w:pStyle w:val="F22C011DEBB846EAB096A10A90D2C9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33173120864D43A5DDA71EF444D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52A05-DA91-4FA3-A493-2598D2F4E6C0}"/>
      </w:docPartPr>
      <w:docPartBody>
        <w:p w:rsidR="00614006" w:rsidRDefault="00614006">
          <w:pPr>
            <w:pStyle w:val="6033173120864D43A5DDA71EF444DB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460016B4D84484990B9EF38ED796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79E81-38FB-4F69-9850-482E3D3E5B9E}"/>
      </w:docPartPr>
      <w:docPartBody>
        <w:p w:rsidR="00614006" w:rsidRDefault="00614006">
          <w:pPr>
            <w:pStyle w:val="4460016B4D84484990B9EF38ED7960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3453A1A4BE49A59A0CDAD32F360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BFA5B-5E92-4893-88B6-10B5162A5E23}"/>
      </w:docPartPr>
      <w:docPartBody>
        <w:p w:rsidR="00614006" w:rsidRDefault="00614006">
          <w:pPr>
            <w:pStyle w:val="5B3453A1A4BE49A59A0CDAD32F360CDA"/>
          </w:pPr>
          <w:r>
            <w:t xml:space="preserve"> </w:t>
          </w:r>
        </w:p>
      </w:docPartBody>
    </w:docPart>
    <w:docPart>
      <w:docPartPr>
        <w:name w:val="D5A76D17C76549C99753200ED1F33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2133E-756F-473F-8037-086788A51BFD}"/>
      </w:docPartPr>
      <w:docPartBody>
        <w:p w:rsidR="00337F65" w:rsidRDefault="00337F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06"/>
    <w:rsid w:val="00337F65"/>
    <w:rsid w:val="006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2C011DEBB846EAB096A10A90D2C9D0">
    <w:name w:val="F22C011DEBB846EAB096A10A90D2C9D0"/>
  </w:style>
  <w:style w:type="paragraph" w:customStyle="1" w:styleId="DBB14878CFBB442C82DF8EA3F15328E6">
    <w:name w:val="DBB14878CFBB442C82DF8EA3F15328E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A9447445BDC44A19B5FB0DE873BBAEE">
    <w:name w:val="7A9447445BDC44A19B5FB0DE873BBAEE"/>
  </w:style>
  <w:style w:type="paragraph" w:customStyle="1" w:styleId="6033173120864D43A5DDA71EF444DB15">
    <w:name w:val="6033173120864D43A5DDA71EF444DB15"/>
  </w:style>
  <w:style w:type="paragraph" w:customStyle="1" w:styleId="D7A4FCA1A3134DFE9726770B11E8A2D3">
    <w:name w:val="D7A4FCA1A3134DFE9726770B11E8A2D3"/>
  </w:style>
  <w:style w:type="paragraph" w:customStyle="1" w:styleId="05FF06CD6F3C45A093B5C33BC53D5EC2">
    <w:name w:val="05FF06CD6F3C45A093B5C33BC53D5EC2"/>
  </w:style>
  <w:style w:type="paragraph" w:customStyle="1" w:styleId="4460016B4D84484990B9EF38ED796021">
    <w:name w:val="4460016B4D84484990B9EF38ED796021"/>
  </w:style>
  <w:style w:type="paragraph" w:customStyle="1" w:styleId="5B3453A1A4BE49A59A0CDAD32F360CDA">
    <w:name w:val="5B3453A1A4BE49A59A0CDAD32F360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0EAD4-83F3-4D70-A607-E33BCA064707}"/>
</file>

<file path=customXml/itemProps2.xml><?xml version="1.0" encoding="utf-8"?>
<ds:datastoreItem xmlns:ds="http://schemas.openxmlformats.org/officeDocument/2006/customXml" ds:itemID="{47E41F15-C117-4693-BAA8-14156FCD3032}"/>
</file>

<file path=customXml/itemProps3.xml><?xml version="1.0" encoding="utf-8"?>
<ds:datastoreItem xmlns:ds="http://schemas.openxmlformats.org/officeDocument/2006/customXml" ds:itemID="{6CC22098-20D9-4609-8AE5-19875522C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2705</Characters>
  <Application>Microsoft Office Word</Application>
  <DocSecurity>0</DocSecurity>
  <Lines>49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3136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