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04E9E" w:rsidRDefault="006E7936" w14:paraId="2C8AB36D" w14:textId="77777777">
      <w:pPr>
        <w:pStyle w:val="Rubrik1"/>
        <w:spacing w:after="300"/>
      </w:pPr>
      <w:sdt>
        <w:sdtPr>
          <w:alias w:val="CC_Boilerplate_4"/>
          <w:tag w:val="CC_Boilerplate_4"/>
          <w:id w:val="-1644581176"/>
          <w:lock w:val="sdtLocked"/>
          <w:placeholder>
            <w:docPart w:val="E50C4D604EEE4654BCEC06418C673303"/>
          </w:placeholder>
          <w:text/>
        </w:sdtPr>
        <w:sdtEndPr/>
        <w:sdtContent>
          <w:r w:rsidRPr="009B062B" w:rsidR="00AF30DD">
            <w:t>Förslag till riksdagsbeslut</w:t>
          </w:r>
        </w:sdtContent>
      </w:sdt>
      <w:bookmarkEnd w:id="0"/>
      <w:bookmarkEnd w:id="1"/>
    </w:p>
    <w:sdt>
      <w:sdtPr>
        <w:alias w:val="Yrkande 1"/>
        <w:tag w:val="a73b8062-7715-4598-88d2-f1d53870c818"/>
        <w:id w:val="-1479683738"/>
        <w:lock w:val="sdtLocked"/>
      </w:sdtPr>
      <w:sdtEndPr/>
      <w:sdtContent>
        <w:p w:rsidR="00F6035B" w:rsidRDefault="00897B5B" w14:paraId="6647361C" w14:textId="77777777">
          <w:pPr>
            <w:pStyle w:val="Frslagstext"/>
          </w:pPr>
          <w:r>
            <w:t>Riksdagen ställer sig bakom det som anförs i motionen om behovet av att i skolor genomföra porrkritiska samtal i sex- och samlevnadsundervisningen och tillkännager detta för regeringen.</w:t>
          </w:r>
        </w:p>
      </w:sdtContent>
    </w:sdt>
    <w:sdt>
      <w:sdtPr>
        <w:alias w:val="Yrkande 2"/>
        <w:tag w:val="12daafaa-9cf9-4394-97c3-f6e9ea63aff0"/>
        <w:id w:val="271212062"/>
        <w:lock w:val="sdtLocked"/>
      </w:sdtPr>
      <w:sdtEndPr/>
      <w:sdtContent>
        <w:p w:rsidR="00F6035B" w:rsidRDefault="00897B5B" w14:paraId="530BD5C8" w14:textId="77777777">
          <w:pPr>
            <w:pStyle w:val="Frslagstext"/>
          </w:pPr>
          <w:r>
            <w:t>Riksdagen ställer sig bakom det som anförs i motionen om att främja tekniska lösningar för att i möjligaste mån förhindra åtkomsten till pornografi för barn och unga i skolan och tillkännager detta för regeringen.</w:t>
          </w:r>
        </w:p>
      </w:sdtContent>
    </w:sdt>
    <w:sdt>
      <w:sdtPr>
        <w:alias w:val="Yrkande 3"/>
        <w:tag w:val="cffb6eb7-75b8-4fc3-aa01-0c2e71dce7dd"/>
        <w:id w:val="-670332946"/>
        <w:lock w:val="sdtLocked"/>
      </w:sdtPr>
      <w:sdtEndPr/>
      <w:sdtContent>
        <w:p w:rsidR="00F6035B" w:rsidRDefault="00897B5B" w14:paraId="79848599" w14:textId="77777777">
          <w:pPr>
            <w:pStyle w:val="Frslagstext"/>
          </w:pPr>
          <w:r>
            <w:t>Riksdagen ställer sig bakom det som anförs i motionen om en utredning av lagstiftningen för att begränsa spridningen av våldsamt pornografiskt material på nätet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0B5155C78046778B6665AA40A8BF2F"/>
        </w:placeholder>
        <w:text/>
      </w:sdtPr>
      <w:sdtEndPr/>
      <w:sdtContent>
        <w:p w:rsidRPr="009B062B" w:rsidR="006D79C9" w:rsidP="00333E95" w:rsidRDefault="006D79C9" w14:paraId="31050ECF" w14:textId="77777777">
          <w:pPr>
            <w:pStyle w:val="Rubrik1"/>
          </w:pPr>
          <w:r>
            <w:t>Motivering</w:t>
          </w:r>
        </w:p>
      </w:sdtContent>
    </w:sdt>
    <w:bookmarkEnd w:displacedByCustomXml="prev" w:id="3"/>
    <w:bookmarkEnd w:displacedByCustomXml="prev" w:id="4"/>
    <w:p w:rsidR="00C121C2" w:rsidP="00C121C2" w:rsidRDefault="00FB1340" w14:paraId="4B60DCEE" w14:textId="77777777">
      <w:pPr>
        <w:pStyle w:val="Normalutanindragellerluft"/>
      </w:pPr>
      <w:r>
        <w:t>Miljontals porrfilmer med våldsamt innehåll finns tillgänglig</w:t>
      </w:r>
      <w:r w:rsidR="00897B5B">
        <w:t>a</w:t>
      </w:r>
      <w:r>
        <w:t xml:space="preserve"> gratis för barn på nätet. Enligt ungarelationer.se har de flesta 10-åringar exponerats för porr, ofta genom att ett annat barn visar, och många tittar regelbundet. Porrsidor har fler besökare varje månad än Amazon, Twitter och Netflix tillsammans.  </w:t>
      </w:r>
    </w:p>
    <w:p w:rsidR="00FB1340" w:rsidP="00C121C2" w:rsidRDefault="00FB1340" w14:paraId="683CC7DD" w14:textId="4E7DCE51">
      <w:r>
        <w:t xml:space="preserve">För cirka 10 år sedan blev stora delar av ”nätporren” gratis och barn fick i större utsträckning tillgång till digitala redskap såsom egna smartphones. Lättillgängligheten har lett till att de flesta barn exponeras för nätpornografi i låg ålder i dag, enligt svensk forskning. Nätpornografin kan för många barn bli första kontakten med sexualitet och det är därför mycket viktigt att skolans undervisning i sex och samlevnad håller en god kvalitet. </w:t>
      </w:r>
    </w:p>
    <w:p w:rsidR="00C121C2" w:rsidP="00C121C2" w:rsidRDefault="00FB1340" w14:paraId="060AFD2A" w14:textId="77777777">
      <w:r>
        <w:t xml:space="preserve">Pornografin ger en skev bild av vad sexualitet är. Det krävs åtgärder för att bättre skydda barn och unga mot pornografin, men också öppna upp för porrkritiska samtal i skolans sex- och samlevnadsundervisning. Detta bör ges regeringen tillkänna. </w:t>
      </w:r>
    </w:p>
    <w:p w:rsidR="00C121C2" w:rsidP="00C121C2" w:rsidRDefault="00FB1340" w14:paraId="60EDABD0" w14:textId="77777777">
      <w:r>
        <w:t xml:space="preserve">Samtidigt måste tekniska lösningar främjas. På marknaden finns verkningsfulla skydd för företag och organisationer att säkra sina datorer och nätverk. Det finns således avancerade tekniska lösningar på marknaden som kan sortera bort pornografi som förekommer i sammanhang där den inte hör hemma, bland barn och unga i skolan. Dessa så kallade </w:t>
      </w:r>
      <w:proofErr w:type="spellStart"/>
      <w:r>
        <w:t>porrfilter</w:t>
      </w:r>
      <w:proofErr w:type="spellEnd"/>
      <w:r>
        <w:t xml:space="preserve"> bör installeras för att i möjligaste mån förhindra åtkomsten </w:t>
      </w:r>
      <w:r w:rsidR="00897B5B">
        <w:t>till</w:t>
      </w:r>
      <w:r>
        <w:t xml:space="preserve"> pornografi för barn och unga i skolan. Detta ges regeringen tillkänna.</w:t>
      </w:r>
    </w:p>
    <w:p w:rsidR="00C121C2" w:rsidP="00C121C2" w:rsidRDefault="00FB1340" w14:paraId="2BB7BDD0" w14:textId="77777777">
      <w:r>
        <w:t>I lagen om olaga våldsskildring (</w:t>
      </w:r>
      <w:r w:rsidR="00897B5B">
        <w:t>b</w:t>
      </w:r>
      <w:r>
        <w:t>rottsbalken 16:10</w:t>
      </w:r>
      <w:r w:rsidR="00897B5B">
        <w:t> </w:t>
      </w:r>
      <w:r>
        <w:t xml:space="preserve">c) står att man inte, varken i stillbild eller rörliga bilder, får sprida eller skildra sexuellt våld eller tvång. Men detta sker på nätet varje dag. En utredning i syfte att föreslå uppdaterad lagstiftning bör skyndsamt tillsättas. Lagstiftningsinstrumentet måste moderniseras även när det gäller sexuellt våld. </w:t>
      </w:r>
    </w:p>
    <w:sdt>
      <w:sdtPr>
        <w:rPr>
          <w:i/>
          <w:noProof/>
        </w:rPr>
        <w:alias w:val="CC_Underskrifter"/>
        <w:tag w:val="CC_Underskrifter"/>
        <w:id w:val="583496634"/>
        <w:lock w:val="sdtContentLocked"/>
        <w:placeholder>
          <w:docPart w:val="0EEA8B27966046D59E7F5CA13F77F69A"/>
        </w:placeholder>
      </w:sdtPr>
      <w:sdtEndPr>
        <w:rPr>
          <w:i w:val="0"/>
          <w:noProof w:val="0"/>
        </w:rPr>
      </w:sdtEndPr>
      <w:sdtContent>
        <w:p w:rsidR="00304E9E" w:rsidP="00304E9E" w:rsidRDefault="00304E9E" w14:paraId="74986FEA" w14:textId="18E531E4"/>
        <w:p w:rsidRPr="008E0FE2" w:rsidR="004801AC" w:rsidP="00304E9E" w:rsidRDefault="006E7936" w14:paraId="0E269315" w14:textId="2750B067"/>
      </w:sdtContent>
    </w:sdt>
    <w:tbl>
      <w:tblPr>
        <w:tblW w:w="5000" w:type="pct"/>
        <w:tblLook w:val="04A0" w:firstRow="1" w:lastRow="0" w:firstColumn="1" w:lastColumn="0" w:noHBand="0" w:noVBand="1"/>
        <w:tblCaption w:val="underskrifter"/>
      </w:tblPr>
      <w:tblGrid>
        <w:gridCol w:w="4252"/>
        <w:gridCol w:w="4252"/>
      </w:tblGrid>
      <w:tr w:rsidR="00F6035B" w14:paraId="325AF012" w14:textId="77777777">
        <w:trPr>
          <w:cantSplit/>
        </w:trPr>
        <w:tc>
          <w:tcPr>
            <w:tcW w:w="50" w:type="pct"/>
            <w:vAlign w:val="bottom"/>
          </w:tcPr>
          <w:p w:rsidR="00F6035B" w:rsidRDefault="00897B5B" w14:paraId="0299ABA9" w14:textId="77777777">
            <w:pPr>
              <w:pStyle w:val="Underskrifter"/>
              <w:spacing w:after="0"/>
            </w:pPr>
            <w:r>
              <w:t>Roland Utbult (KD)</w:t>
            </w:r>
          </w:p>
        </w:tc>
        <w:tc>
          <w:tcPr>
            <w:tcW w:w="50" w:type="pct"/>
            <w:vAlign w:val="bottom"/>
          </w:tcPr>
          <w:p w:rsidR="00F6035B" w:rsidRDefault="00F6035B" w14:paraId="5C5B3707" w14:textId="77777777">
            <w:pPr>
              <w:pStyle w:val="Underskrifter"/>
              <w:spacing w:after="0"/>
            </w:pPr>
          </w:p>
        </w:tc>
      </w:tr>
    </w:tbl>
    <w:p w:rsidR="0026454E" w:rsidRDefault="0026454E" w14:paraId="3D3E0AA2" w14:textId="77777777"/>
    <w:sectPr w:rsidR="002645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CAEA" w14:textId="77777777" w:rsidR="001B2047" w:rsidRDefault="001B2047" w:rsidP="000C1CAD">
      <w:pPr>
        <w:spacing w:line="240" w:lineRule="auto"/>
      </w:pPr>
      <w:r>
        <w:separator/>
      </w:r>
    </w:p>
  </w:endnote>
  <w:endnote w:type="continuationSeparator" w:id="0">
    <w:p w14:paraId="153136CB" w14:textId="77777777" w:rsidR="001B2047" w:rsidRDefault="001B2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AE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38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F76" w14:textId="1ADABBD1" w:rsidR="00262EA3" w:rsidRPr="00304E9E" w:rsidRDefault="00262EA3" w:rsidP="00304E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E72D" w14:textId="77777777" w:rsidR="001B2047" w:rsidRDefault="001B2047" w:rsidP="000C1CAD">
      <w:pPr>
        <w:spacing w:line="240" w:lineRule="auto"/>
      </w:pPr>
      <w:r>
        <w:separator/>
      </w:r>
    </w:p>
  </w:footnote>
  <w:footnote w:type="continuationSeparator" w:id="0">
    <w:p w14:paraId="688E6D73" w14:textId="77777777" w:rsidR="001B2047" w:rsidRDefault="001B20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FC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05BA60" wp14:editId="30CBA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F61D10" w14:textId="3A93D2B9" w:rsidR="00262EA3" w:rsidRDefault="006E7936" w:rsidP="008103B5">
                          <w:pPr>
                            <w:jc w:val="right"/>
                          </w:pPr>
                          <w:sdt>
                            <w:sdtPr>
                              <w:alias w:val="CC_Noformat_Partikod"/>
                              <w:tag w:val="CC_Noformat_Partikod"/>
                              <w:id w:val="-53464382"/>
                              <w:text/>
                            </w:sdtPr>
                            <w:sdtEndPr/>
                            <w:sdtContent>
                              <w:r w:rsidR="00FB134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5BA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F61D10" w14:textId="3A93D2B9" w:rsidR="00262EA3" w:rsidRDefault="006E7936" w:rsidP="008103B5">
                    <w:pPr>
                      <w:jc w:val="right"/>
                    </w:pPr>
                    <w:sdt>
                      <w:sdtPr>
                        <w:alias w:val="CC_Noformat_Partikod"/>
                        <w:tag w:val="CC_Noformat_Partikod"/>
                        <w:id w:val="-53464382"/>
                        <w:text/>
                      </w:sdtPr>
                      <w:sdtEndPr/>
                      <w:sdtContent>
                        <w:r w:rsidR="00FB134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3ED3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2398" w14:textId="77777777" w:rsidR="00262EA3" w:rsidRDefault="00262EA3" w:rsidP="008563AC">
    <w:pPr>
      <w:jc w:val="right"/>
    </w:pPr>
  </w:p>
  <w:p w14:paraId="539F5E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228" w14:textId="77777777" w:rsidR="00262EA3" w:rsidRDefault="006E79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0CC8B" wp14:editId="1B13B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4D0BBC" w14:textId="4BD1F160" w:rsidR="00262EA3" w:rsidRDefault="006E7936" w:rsidP="00A314CF">
    <w:pPr>
      <w:pStyle w:val="FSHNormal"/>
      <w:spacing w:before="40"/>
    </w:pPr>
    <w:sdt>
      <w:sdtPr>
        <w:alias w:val="CC_Noformat_Motionstyp"/>
        <w:tag w:val="CC_Noformat_Motionstyp"/>
        <w:id w:val="1162973129"/>
        <w:lock w:val="sdtContentLocked"/>
        <w15:appearance w15:val="hidden"/>
        <w:text/>
      </w:sdtPr>
      <w:sdtEndPr/>
      <w:sdtContent>
        <w:r w:rsidR="00304E9E">
          <w:t>Enskild motion</w:t>
        </w:r>
      </w:sdtContent>
    </w:sdt>
    <w:r w:rsidR="00821B36">
      <w:t xml:space="preserve"> </w:t>
    </w:r>
    <w:sdt>
      <w:sdtPr>
        <w:alias w:val="CC_Noformat_Partikod"/>
        <w:tag w:val="CC_Noformat_Partikod"/>
        <w:id w:val="1471015553"/>
        <w:text/>
      </w:sdtPr>
      <w:sdtEndPr/>
      <w:sdtContent>
        <w:r w:rsidR="00FB1340">
          <w:t>KD</w:t>
        </w:r>
      </w:sdtContent>
    </w:sdt>
    <w:sdt>
      <w:sdtPr>
        <w:alias w:val="CC_Noformat_Partinummer"/>
        <w:tag w:val="CC_Noformat_Partinummer"/>
        <w:id w:val="-2014525982"/>
        <w:showingPlcHdr/>
        <w:text/>
      </w:sdtPr>
      <w:sdtEndPr/>
      <w:sdtContent>
        <w:r w:rsidR="00821B36">
          <w:t xml:space="preserve"> </w:t>
        </w:r>
      </w:sdtContent>
    </w:sdt>
  </w:p>
  <w:p w14:paraId="40C81805" w14:textId="77777777" w:rsidR="00262EA3" w:rsidRPr="008227B3" w:rsidRDefault="006E79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E40CC" w14:textId="51D317C5" w:rsidR="00262EA3" w:rsidRPr="008227B3" w:rsidRDefault="006E79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4E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4E9E">
          <w:t>:1049</w:t>
        </w:r>
      </w:sdtContent>
    </w:sdt>
  </w:p>
  <w:p w14:paraId="7018A8CC" w14:textId="218A6441" w:rsidR="00262EA3" w:rsidRDefault="006E79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4E9E">
          <w:t>av Roland Utbult (KD)</w:t>
        </w:r>
      </w:sdtContent>
    </w:sdt>
  </w:p>
  <w:sdt>
    <w:sdtPr>
      <w:alias w:val="CC_Noformat_Rubtext"/>
      <w:tag w:val="CC_Noformat_Rubtext"/>
      <w:id w:val="-218060500"/>
      <w:lock w:val="sdtLocked"/>
      <w:placeholder>
        <w:docPart w:val="BB575E5935F94229BDC7B3899B4C3A95"/>
      </w:placeholder>
      <w:text/>
    </w:sdtPr>
    <w:sdtEndPr/>
    <w:sdtContent>
      <w:p w14:paraId="7D10A061" w14:textId="28B4DDFC" w:rsidR="00262EA3" w:rsidRDefault="00FB1340" w:rsidP="00283E0F">
        <w:pPr>
          <w:pStyle w:val="FSHRub2"/>
        </w:pPr>
        <w:r>
          <w:t>Pornografins skadeverkningar</w:t>
        </w:r>
      </w:p>
    </w:sdtContent>
  </w:sdt>
  <w:sdt>
    <w:sdtPr>
      <w:alias w:val="CC_Boilerplate_3"/>
      <w:tag w:val="CC_Boilerplate_3"/>
      <w:id w:val="1606463544"/>
      <w:lock w:val="sdtContentLocked"/>
      <w15:appearance w15:val="hidden"/>
      <w:text w:multiLine="1"/>
    </w:sdtPr>
    <w:sdtEndPr/>
    <w:sdtContent>
      <w:p w14:paraId="01E596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13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7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47"/>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4E"/>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9E"/>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36"/>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B5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C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5B"/>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40"/>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25538"/>
  <w15:chartTrackingRefBased/>
  <w15:docId w15:val="{3D2EAE45-134E-4773-85BF-1FA37F1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C4D604EEE4654BCEC06418C673303"/>
        <w:category>
          <w:name w:val="Allmänt"/>
          <w:gallery w:val="placeholder"/>
        </w:category>
        <w:types>
          <w:type w:val="bbPlcHdr"/>
        </w:types>
        <w:behaviors>
          <w:behavior w:val="content"/>
        </w:behaviors>
        <w:guid w:val="{3B375E64-F386-47C7-8DA6-B7B1DBACE885}"/>
      </w:docPartPr>
      <w:docPartBody>
        <w:p w:rsidR="00CB02F4" w:rsidRDefault="00E44960">
          <w:pPr>
            <w:pStyle w:val="E50C4D604EEE4654BCEC06418C673303"/>
          </w:pPr>
          <w:r w:rsidRPr="005A0A93">
            <w:rPr>
              <w:rStyle w:val="Platshllartext"/>
            </w:rPr>
            <w:t>Förslag till riksdagsbeslut</w:t>
          </w:r>
        </w:p>
      </w:docPartBody>
    </w:docPart>
    <w:docPart>
      <w:docPartPr>
        <w:name w:val="8C0B5155C78046778B6665AA40A8BF2F"/>
        <w:category>
          <w:name w:val="Allmänt"/>
          <w:gallery w:val="placeholder"/>
        </w:category>
        <w:types>
          <w:type w:val="bbPlcHdr"/>
        </w:types>
        <w:behaviors>
          <w:behavior w:val="content"/>
        </w:behaviors>
        <w:guid w:val="{C843B3B1-99D9-464A-B4D9-A8F43F64B75E}"/>
      </w:docPartPr>
      <w:docPartBody>
        <w:p w:rsidR="00CB02F4" w:rsidRDefault="00E44960">
          <w:pPr>
            <w:pStyle w:val="8C0B5155C78046778B6665AA40A8BF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911D2E-414E-459A-A997-678931562652}"/>
      </w:docPartPr>
      <w:docPartBody>
        <w:p w:rsidR="00CB02F4" w:rsidRDefault="001D20ED">
          <w:r w:rsidRPr="005723CE">
            <w:rPr>
              <w:rStyle w:val="Platshllartext"/>
            </w:rPr>
            <w:t>Klicka eller tryck här för att ange text.</w:t>
          </w:r>
        </w:p>
      </w:docPartBody>
    </w:docPart>
    <w:docPart>
      <w:docPartPr>
        <w:name w:val="BB575E5935F94229BDC7B3899B4C3A95"/>
        <w:category>
          <w:name w:val="Allmänt"/>
          <w:gallery w:val="placeholder"/>
        </w:category>
        <w:types>
          <w:type w:val="bbPlcHdr"/>
        </w:types>
        <w:behaviors>
          <w:behavior w:val="content"/>
        </w:behaviors>
        <w:guid w:val="{AA0CB9AE-73CE-4BE2-B632-7E3A98A90BAB}"/>
      </w:docPartPr>
      <w:docPartBody>
        <w:p w:rsidR="00CB02F4" w:rsidRDefault="001D20ED">
          <w:r w:rsidRPr="005723CE">
            <w:rPr>
              <w:rStyle w:val="Platshllartext"/>
            </w:rPr>
            <w:t>[ange din text här]</w:t>
          </w:r>
        </w:p>
      </w:docPartBody>
    </w:docPart>
    <w:docPart>
      <w:docPartPr>
        <w:name w:val="0EEA8B27966046D59E7F5CA13F77F69A"/>
        <w:category>
          <w:name w:val="Allmänt"/>
          <w:gallery w:val="placeholder"/>
        </w:category>
        <w:types>
          <w:type w:val="bbPlcHdr"/>
        </w:types>
        <w:behaviors>
          <w:behavior w:val="content"/>
        </w:behaviors>
        <w:guid w:val="{0A55110A-8921-4E37-8037-65F701F979EA}"/>
      </w:docPartPr>
      <w:docPartBody>
        <w:p w:rsidR="0065346F" w:rsidRDefault="00653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D"/>
    <w:rsid w:val="001D20ED"/>
    <w:rsid w:val="0065346F"/>
    <w:rsid w:val="00CB02F4"/>
    <w:rsid w:val="00E44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0ED"/>
    <w:rPr>
      <w:color w:val="F4B083" w:themeColor="accent2" w:themeTint="99"/>
    </w:rPr>
  </w:style>
  <w:style w:type="paragraph" w:customStyle="1" w:styleId="E50C4D604EEE4654BCEC06418C673303">
    <w:name w:val="E50C4D604EEE4654BCEC06418C673303"/>
  </w:style>
  <w:style w:type="paragraph" w:customStyle="1" w:styleId="8C0B5155C78046778B6665AA40A8BF2F">
    <w:name w:val="8C0B5155C78046778B6665AA40A8B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6E3FA-A198-4B70-94A9-200048E08B72}"/>
</file>

<file path=customXml/itemProps2.xml><?xml version="1.0" encoding="utf-8"?>
<ds:datastoreItem xmlns:ds="http://schemas.openxmlformats.org/officeDocument/2006/customXml" ds:itemID="{1117F1CC-6D35-42B8-A120-A467F608ACD7}"/>
</file>

<file path=customXml/itemProps3.xml><?xml version="1.0" encoding="utf-8"?>
<ds:datastoreItem xmlns:ds="http://schemas.openxmlformats.org/officeDocument/2006/customXml" ds:itemID="{39F4FC33-03B2-4B49-B106-289A06B3C80A}"/>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