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7076" w:rsidRDefault="001E7E1B" w14:paraId="5F751FEA" w14:textId="77777777">
      <w:pPr>
        <w:pStyle w:val="Rubrik1"/>
        <w:spacing w:after="300"/>
      </w:pPr>
      <w:sdt>
        <w:sdtPr>
          <w:alias w:val="CC_Boilerplate_4"/>
          <w:tag w:val="CC_Boilerplate_4"/>
          <w:id w:val="-1644581176"/>
          <w:lock w:val="sdtLocked"/>
          <w:placeholder>
            <w:docPart w:val="91736ACAD7BD4E8190D9A9B681A19FC1"/>
          </w:placeholder>
          <w:text/>
        </w:sdtPr>
        <w:sdtEndPr/>
        <w:sdtContent>
          <w:r w:rsidRPr="009B062B" w:rsidR="00AF30DD">
            <w:t>Förslag till riksdagsbeslut</w:t>
          </w:r>
        </w:sdtContent>
      </w:sdt>
      <w:bookmarkEnd w:id="0"/>
      <w:bookmarkEnd w:id="1"/>
    </w:p>
    <w:sdt>
      <w:sdtPr>
        <w:alias w:val="Yrkande 1"/>
        <w:tag w:val="11240fe2-c923-4db2-a7c0-184bf73db2cf"/>
        <w:id w:val="1880355731"/>
        <w:lock w:val="sdtLocked"/>
      </w:sdtPr>
      <w:sdtEndPr/>
      <w:sdtContent>
        <w:p w:rsidR="006C464B" w:rsidRDefault="00480F32" w14:paraId="5D0B8909" w14:textId="77777777">
          <w:pPr>
            <w:pStyle w:val="Frslagstext"/>
            <w:numPr>
              <w:ilvl w:val="0"/>
              <w:numId w:val="0"/>
            </w:numPr>
          </w:pPr>
          <w:r>
            <w:t>Riksdagen ställer sig bakom det som anförs i motionen om en strategi för mobiltelefonitäckning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3CB18FCFAC4F59920DBEBAF584CACA"/>
        </w:placeholder>
        <w:text/>
      </w:sdtPr>
      <w:sdtEndPr/>
      <w:sdtContent>
        <w:p w:rsidRPr="009B062B" w:rsidR="006D79C9" w:rsidP="00333E95" w:rsidRDefault="006D79C9" w14:paraId="27C1861F" w14:textId="77777777">
          <w:pPr>
            <w:pStyle w:val="Rubrik1"/>
          </w:pPr>
          <w:r>
            <w:t>Motivering</w:t>
          </w:r>
        </w:p>
      </w:sdtContent>
    </w:sdt>
    <w:bookmarkEnd w:displacedByCustomXml="prev" w:id="3"/>
    <w:bookmarkEnd w:displacedByCustomXml="prev" w:id="4"/>
    <w:p w:rsidR="00913EAF" w:rsidP="001E7E1B" w:rsidRDefault="00913EAF" w14:paraId="56327D3C" w14:textId="302CB1F4">
      <w:pPr>
        <w:pStyle w:val="Normalutanindragellerluft"/>
      </w:pPr>
      <w:r w:rsidRPr="00913EAF">
        <w:t>Mobiltelefonin har verkligen förändrat vår vardag och är ett givet redskap och hjälp</w:t>
      </w:r>
      <w:r w:rsidR="001E7E1B">
        <w:softHyphen/>
      </w:r>
      <w:r w:rsidRPr="00913EAF">
        <w:t>medel för en majoritet av Sveriges befolkning. Tyvärr är det dock många på lands</w:t>
      </w:r>
      <w:r w:rsidR="001E7E1B">
        <w:softHyphen/>
      </w:r>
      <w:r w:rsidRPr="00913EAF">
        <w:t xml:space="preserve">bygden som fortfarande inte har tillfredsställande täckning trots att vi skriver </w:t>
      </w:r>
      <w:r>
        <w:t xml:space="preserve">detta </w:t>
      </w:r>
      <w:r w:rsidRPr="00913EAF">
        <w:t>år 2023. D</w:t>
      </w:r>
      <w:r>
        <w:t>ärtill</w:t>
      </w:r>
      <w:r w:rsidRPr="00913EAF">
        <w:t xml:space="preserve"> fortsätter Telia att montera ner den sista livlinan, nämligen kopparnätet till den analoga telefonin. </w:t>
      </w:r>
    </w:p>
    <w:p w:rsidR="00913EAF" w:rsidP="001E7E1B" w:rsidRDefault="00913EAF" w14:paraId="2ED8D168" w14:textId="3DB39A09">
      <w:r w:rsidRPr="00913EAF">
        <w:t>Det är ingen tvekan om att vi ska hänga med i den fantastiska utveckling som mobil</w:t>
      </w:r>
      <w:r w:rsidR="001E7E1B">
        <w:softHyphen/>
      </w:r>
      <w:r w:rsidRPr="00913EAF">
        <w:t xml:space="preserve">telefonin ger oss, men då måste möjligheter ges till hela Sveriges befolkning, oavsett var man bor. I det dagliga livet förväntas man ha en mobiltelefon för att kunna hantera olika tjänster, använda mobilt bank-id etc. Dessutom är det ett viktigt arbetsredskap för många företagare som jobbar och verkar på landsbygden. </w:t>
      </w:r>
    </w:p>
    <w:p w:rsidRPr="00913EAF" w:rsidR="00913EAF" w:rsidP="001E7E1B" w:rsidRDefault="00913EAF" w14:paraId="34CCD73B" w14:textId="7811DC6A">
      <w:r w:rsidRPr="00913EAF">
        <w:t>Det som är än viktigare är att mobiltelefonen ger oss en trygghet om vi råkar ut för olyckor eller sjukdom</w:t>
      </w:r>
      <w:r w:rsidR="0060642F">
        <w:t>,</w:t>
      </w:r>
      <w:r>
        <w:t xml:space="preserve"> men trots det</w:t>
      </w:r>
      <w:r w:rsidR="006F7076">
        <w:t xml:space="preserve"> </w:t>
      </w:r>
      <w:r w:rsidRPr="00913EAF">
        <w:t xml:space="preserve">noterar vi </w:t>
      </w:r>
      <w:r w:rsidR="0060642F">
        <w:t>att</w:t>
      </w:r>
      <w:r w:rsidRPr="00913EAF" w:rsidR="0060642F">
        <w:t xml:space="preserve"> </w:t>
      </w:r>
      <w:r w:rsidRPr="00913EAF">
        <w:t>många master inte har möjlighet till nödström i den omfattning som krävs. Vid ett strömavbrott är masten snart ur funktion och då finns inga möjligheter att t.ex. ringa 112. Därför måste vi inte bara säkra en god täckning utan också ha en strategi för att säkra att det går att ringa även vid längre strömavbrott.</w:t>
      </w:r>
    </w:p>
    <w:sdt>
      <w:sdtPr>
        <w:rPr>
          <w:i/>
          <w:noProof/>
        </w:rPr>
        <w:alias w:val="CC_Underskrifter"/>
        <w:tag w:val="CC_Underskrifter"/>
        <w:id w:val="583496634"/>
        <w:lock w:val="sdtContentLocked"/>
        <w:placeholder>
          <w:docPart w:val="C456955534A84317ACBC95EE10EC5607"/>
        </w:placeholder>
      </w:sdtPr>
      <w:sdtEndPr>
        <w:rPr>
          <w:i w:val="0"/>
          <w:noProof w:val="0"/>
        </w:rPr>
      </w:sdtEndPr>
      <w:sdtContent>
        <w:p w:rsidR="006F7076" w:rsidP="00FA5C81" w:rsidRDefault="006F7076" w14:paraId="79CC4555" w14:textId="77777777"/>
        <w:p w:rsidRPr="008E0FE2" w:rsidR="004801AC" w:rsidP="00FA5C81" w:rsidRDefault="001E7E1B" w14:paraId="082164F7" w14:textId="63F7E33C"/>
      </w:sdtContent>
    </w:sdt>
    <w:tbl>
      <w:tblPr>
        <w:tblW w:w="5000" w:type="pct"/>
        <w:tblLook w:val="04A0" w:firstRow="1" w:lastRow="0" w:firstColumn="1" w:lastColumn="0" w:noHBand="0" w:noVBand="1"/>
        <w:tblCaption w:val="underskrifter"/>
      </w:tblPr>
      <w:tblGrid>
        <w:gridCol w:w="4252"/>
        <w:gridCol w:w="4252"/>
      </w:tblGrid>
      <w:tr w:rsidR="00236DAB" w14:paraId="4F64F8C1" w14:textId="77777777">
        <w:trPr>
          <w:cantSplit/>
        </w:trPr>
        <w:tc>
          <w:tcPr>
            <w:tcW w:w="50" w:type="pct"/>
            <w:vAlign w:val="bottom"/>
          </w:tcPr>
          <w:p w:rsidR="00236DAB" w:rsidRDefault="001E7E1B" w14:paraId="13D738FF" w14:textId="77777777">
            <w:pPr>
              <w:pStyle w:val="Underskrifter"/>
              <w:spacing w:after="0"/>
            </w:pPr>
            <w:r>
              <w:t>Kjell-Arne Ottosson (KD)</w:t>
            </w:r>
          </w:p>
        </w:tc>
        <w:tc>
          <w:tcPr>
            <w:tcW w:w="50" w:type="pct"/>
            <w:vAlign w:val="bottom"/>
          </w:tcPr>
          <w:p w:rsidR="00236DAB" w:rsidRDefault="00236DAB" w14:paraId="42B25B4A" w14:textId="77777777">
            <w:pPr>
              <w:pStyle w:val="Underskrifter"/>
              <w:spacing w:after="0"/>
            </w:pPr>
          </w:p>
        </w:tc>
      </w:tr>
    </w:tbl>
    <w:p w:rsidR="00236DAB" w:rsidRDefault="00236DAB" w14:paraId="5887FA39" w14:textId="77777777"/>
    <w:sectPr w:rsidR="00236D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BFEB" w14:textId="77777777" w:rsidR="00320589" w:rsidRDefault="00320589" w:rsidP="000C1CAD">
      <w:pPr>
        <w:spacing w:line="240" w:lineRule="auto"/>
      </w:pPr>
      <w:r>
        <w:separator/>
      </w:r>
    </w:p>
  </w:endnote>
  <w:endnote w:type="continuationSeparator" w:id="0">
    <w:p w14:paraId="36D704E6" w14:textId="77777777" w:rsidR="00320589" w:rsidRDefault="00320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0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FBB" w14:textId="66CF9709" w:rsidR="00262EA3" w:rsidRPr="00FA5C81" w:rsidRDefault="00262EA3" w:rsidP="00FA5C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4D5F" w14:textId="77777777" w:rsidR="00320589" w:rsidRDefault="00320589" w:rsidP="000C1CAD">
      <w:pPr>
        <w:spacing w:line="240" w:lineRule="auto"/>
      </w:pPr>
      <w:r>
        <w:separator/>
      </w:r>
    </w:p>
  </w:footnote>
  <w:footnote w:type="continuationSeparator" w:id="0">
    <w:p w14:paraId="67504E2F" w14:textId="77777777" w:rsidR="00320589" w:rsidRDefault="003205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7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019E9" wp14:editId="549ED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A41E7" w14:textId="6B5EC581" w:rsidR="00262EA3" w:rsidRDefault="001E7E1B" w:rsidP="008103B5">
                          <w:pPr>
                            <w:jc w:val="right"/>
                          </w:pPr>
                          <w:sdt>
                            <w:sdtPr>
                              <w:alias w:val="CC_Noformat_Partikod"/>
                              <w:tag w:val="CC_Noformat_Partikod"/>
                              <w:id w:val="-53464382"/>
                              <w:text/>
                            </w:sdtPr>
                            <w:sdtEndPr/>
                            <w:sdtContent>
                              <w:r w:rsidR="00913EA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019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A41E7" w14:textId="6B5EC581" w:rsidR="00262EA3" w:rsidRDefault="001E7E1B" w:rsidP="008103B5">
                    <w:pPr>
                      <w:jc w:val="right"/>
                    </w:pPr>
                    <w:sdt>
                      <w:sdtPr>
                        <w:alias w:val="CC_Noformat_Partikod"/>
                        <w:tag w:val="CC_Noformat_Partikod"/>
                        <w:id w:val="-53464382"/>
                        <w:text/>
                      </w:sdtPr>
                      <w:sdtEndPr/>
                      <w:sdtContent>
                        <w:r w:rsidR="00913EA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A069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5869" w14:textId="77777777" w:rsidR="00262EA3" w:rsidRDefault="00262EA3" w:rsidP="008563AC">
    <w:pPr>
      <w:jc w:val="right"/>
    </w:pPr>
  </w:p>
  <w:p w14:paraId="50D562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D0B" w14:textId="77777777" w:rsidR="00262EA3" w:rsidRDefault="001E7E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8E189" wp14:editId="5A413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0304C" w14:textId="7EE1D2FA" w:rsidR="00262EA3" w:rsidRDefault="001E7E1B" w:rsidP="00A314CF">
    <w:pPr>
      <w:pStyle w:val="FSHNormal"/>
      <w:spacing w:before="40"/>
    </w:pPr>
    <w:sdt>
      <w:sdtPr>
        <w:alias w:val="CC_Noformat_Motionstyp"/>
        <w:tag w:val="CC_Noformat_Motionstyp"/>
        <w:id w:val="1162973129"/>
        <w:lock w:val="sdtContentLocked"/>
        <w15:appearance w15:val="hidden"/>
        <w:text/>
      </w:sdtPr>
      <w:sdtEndPr/>
      <w:sdtContent>
        <w:r w:rsidR="00FA5C81">
          <w:t>Enskild motion</w:t>
        </w:r>
      </w:sdtContent>
    </w:sdt>
    <w:r w:rsidR="00821B36">
      <w:t xml:space="preserve"> </w:t>
    </w:r>
    <w:sdt>
      <w:sdtPr>
        <w:alias w:val="CC_Noformat_Partikod"/>
        <w:tag w:val="CC_Noformat_Partikod"/>
        <w:id w:val="1471015553"/>
        <w:lock w:val="contentLocked"/>
        <w:text/>
      </w:sdtPr>
      <w:sdtEndPr/>
      <w:sdtContent>
        <w:r w:rsidR="00913EAF">
          <w:t>KD</w:t>
        </w:r>
      </w:sdtContent>
    </w:sdt>
    <w:sdt>
      <w:sdtPr>
        <w:alias w:val="CC_Noformat_Partinummer"/>
        <w:tag w:val="CC_Noformat_Partinummer"/>
        <w:id w:val="-2014525982"/>
        <w:lock w:val="contentLocked"/>
        <w:showingPlcHdr/>
        <w:text/>
      </w:sdtPr>
      <w:sdtEndPr/>
      <w:sdtContent>
        <w:r w:rsidR="00821B36">
          <w:t xml:space="preserve"> </w:t>
        </w:r>
      </w:sdtContent>
    </w:sdt>
  </w:p>
  <w:p w14:paraId="1C198A29" w14:textId="77777777" w:rsidR="00262EA3" w:rsidRPr="008227B3" w:rsidRDefault="001E7E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6035D" w14:textId="06C6F483" w:rsidR="00262EA3" w:rsidRPr="008227B3" w:rsidRDefault="001E7E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5C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5C81">
          <w:t>:265</w:t>
        </w:r>
      </w:sdtContent>
    </w:sdt>
  </w:p>
  <w:p w14:paraId="1F4BD0AB" w14:textId="3A31CC79" w:rsidR="00262EA3" w:rsidRDefault="001E7E1B" w:rsidP="00E03A3D">
    <w:pPr>
      <w:pStyle w:val="Motionr"/>
    </w:pPr>
    <w:sdt>
      <w:sdtPr>
        <w:alias w:val="CC_Noformat_Avtext"/>
        <w:tag w:val="CC_Noformat_Avtext"/>
        <w:id w:val="-2020768203"/>
        <w:lock w:val="sdtContentLocked"/>
        <w15:appearance w15:val="hidden"/>
        <w:text/>
      </w:sdtPr>
      <w:sdtEndPr/>
      <w:sdtContent>
        <w:r w:rsidR="00FA5C81">
          <w:t>av Kjell-Arne Ottosson (KD)</w:t>
        </w:r>
      </w:sdtContent>
    </w:sdt>
  </w:p>
  <w:sdt>
    <w:sdtPr>
      <w:alias w:val="CC_Noformat_Rubtext"/>
      <w:tag w:val="CC_Noformat_Rubtext"/>
      <w:id w:val="-218060500"/>
      <w:lock w:val="sdtLocked"/>
      <w:text/>
    </w:sdtPr>
    <w:sdtEndPr/>
    <w:sdtContent>
      <w:p w14:paraId="3A90E758" w14:textId="0552754A" w:rsidR="00262EA3" w:rsidRDefault="00913EAF" w:rsidP="00283E0F">
        <w:pPr>
          <w:pStyle w:val="FSHRub2"/>
        </w:pPr>
        <w:r>
          <w:t>Strategi för mobiltelefoni</w:t>
        </w:r>
      </w:p>
    </w:sdtContent>
  </w:sdt>
  <w:sdt>
    <w:sdtPr>
      <w:alias w:val="CC_Boilerplate_3"/>
      <w:tag w:val="CC_Boilerplate_3"/>
      <w:id w:val="1606463544"/>
      <w:lock w:val="sdtContentLocked"/>
      <w15:appearance w15:val="hidden"/>
      <w:text w:multiLine="1"/>
    </w:sdtPr>
    <w:sdtEndPr/>
    <w:sdtContent>
      <w:p w14:paraId="6407EF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E1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DA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58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E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3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2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64B"/>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7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D6C"/>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EAF"/>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32"/>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C81"/>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3FA1E"/>
  <w15:chartTrackingRefBased/>
  <w15:docId w15:val="{934AB135-8E77-4F90-9EE9-ECCE943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36ACAD7BD4E8190D9A9B681A19FC1"/>
        <w:category>
          <w:name w:val="Allmänt"/>
          <w:gallery w:val="placeholder"/>
        </w:category>
        <w:types>
          <w:type w:val="bbPlcHdr"/>
        </w:types>
        <w:behaviors>
          <w:behavior w:val="content"/>
        </w:behaviors>
        <w:guid w:val="{1B7FE839-57AB-4A85-A919-D0A6BD170442}"/>
      </w:docPartPr>
      <w:docPartBody>
        <w:p w:rsidR="006311FE" w:rsidRDefault="00204B0E">
          <w:pPr>
            <w:pStyle w:val="91736ACAD7BD4E8190D9A9B681A19FC1"/>
          </w:pPr>
          <w:r w:rsidRPr="005A0A93">
            <w:rPr>
              <w:rStyle w:val="Platshllartext"/>
            </w:rPr>
            <w:t>Förslag till riksdagsbeslut</w:t>
          </w:r>
        </w:p>
      </w:docPartBody>
    </w:docPart>
    <w:docPart>
      <w:docPartPr>
        <w:name w:val="643CB18FCFAC4F59920DBEBAF584CACA"/>
        <w:category>
          <w:name w:val="Allmänt"/>
          <w:gallery w:val="placeholder"/>
        </w:category>
        <w:types>
          <w:type w:val="bbPlcHdr"/>
        </w:types>
        <w:behaviors>
          <w:behavior w:val="content"/>
        </w:behaviors>
        <w:guid w:val="{0151BB57-B5D7-43A5-8D0F-2118A6110C62}"/>
      </w:docPartPr>
      <w:docPartBody>
        <w:p w:rsidR="006311FE" w:rsidRDefault="00204B0E">
          <w:pPr>
            <w:pStyle w:val="643CB18FCFAC4F59920DBEBAF584CACA"/>
          </w:pPr>
          <w:r w:rsidRPr="005A0A93">
            <w:rPr>
              <w:rStyle w:val="Platshllartext"/>
            </w:rPr>
            <w:t>Motivering</w:t>
          </w:r>
        </w:p>
      </w:docPartBody>
    </w:docPart>
    <w:docPart>
      <w:docPartPr>
        <w:name w:val="C456955534A84317ACBC95EE10EC5607"/>
        <w:category>
          <w:name w:val="Allmänt"/>
          <w:gallery w:val="placeholder"/>
        </w:category>
        <w:types>
          <w:type w:val="bbPlcHdr"/>
        </w:types>
        <w:behaviors>
          <w:behavior w:val="content"/>
        </w:behaviors>
        <w:guid w:val="{AF103158-6F05-4AFC-8128-999515D9D3AC}"/>
      </w:docPartPr>
      <w:docPartBody>
        <w:p w:rsidR="00A80A7B" w:rsidRDefault="00A80A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E"/>
    <w:rsid w:val="00204B0E"/>
    <w:rsid w:val="006311FE"/>
    <w:rsid w:val="00A80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736ACAD7BD4E8190D9A9B681A19FC1">
    <w:name w:val="91736ACAD7BD4E8190D9A9B681A19FC1"/>
  </w:style>
  <w:style w:type="paragraph" w:customStyle="1" w:styleId="643CB18FCFAC4F59920DBEBAF584CACA">
    <w:name w:val="643CB18FCFAC4F59920DBEBAF584C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C1AA2-4B4B-4657-9305-328DB1CD5F4E}"/>
</file>

<file path=customXml/itemProps2.xml><?xml version="1.0" encoding="utf-8"?>
<ds:datastoreItem xmlns:ds="http://schemas.openxmlformats.org/officeDocument/2006/customXml" ds:itemID="{A8A51F3B-8ABE-4A15-935F-B04BA1FC3BBB}"/>
</file>

<file path=customXml/itemProps3.xml><?xml version="1.0" encoding="utf-8"?>
<ds:datastoreItem xmlns:ds="http://schemas.openxmlformats.org/officeDocument/2006/customXml" ds:itemID="{8D8F4466-4CC2-4BF5-9E5E-036D87E2E004}"/>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1210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