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D89D82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3F3ADE63083405BAAF8E75BE1D1F304"/>
        </w:placeholder>
        <w15:appearance w15:val="hidden"/>
        <w:text/>
      </w:sdtPr>
      <w:sdtEndPr/>
      <w:sdtContent>
        <w:p w:rsidR="00AF30DD" w:rsidP="00CC4C93" w:rsidRDefault="00AF30DD" w14:paraId="4D89D82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decdb46-9427-4299-aeb9-58c857482ad6"/>
        <w:id w:val="1025066531"/>
        <w:lock w:val="sdtLocked"/>
      </w:sdtPr>
      <w:sdtEndPr/>
      <w:sdtContent>
        <w:p w:rsidR="0068006E" w:rsidRDefault="00372062" w14:paraId="4D89D82B" w14:textId="6F4E0B75">
          <w:pPr>
            <w:pStyle w:val="Frslagstext"/>
          </w:pPr>
          <w:r>
            <w:t>Riksdagen ställer sig bakom det som anförs i motionen om att riksdagen bör bredda sitt presentutbud och t</w:t>
          </w:r>
          <w:r w:rsidR="004862EE">
            <w:t>illkännager detta för riksdagsstyrelsen</w:t>
          </w:r>
          <w:r>
            <w:t>.</w:t>
          </w:r>
        </w:p>
      </w:sdtContent>
    </w:sdt>
    <w:p w:rsidR="00AF30DD" w:rsidP="00AF30DD" w:rsidRDefault="000156D9" w14:paraId="4D89D82C" w14:textId="77777777">
      <w:pPr>
        <w:pStyle w:val="Rubrik1"/>
      </w:pPr>
      <w:bookmarkStart w:name="MotionsStart" w:id="0"/>
      <w:bookmarkEnd w:id="0"/>
      <w:r>
        <w:t>Motivering</w:t>
      </w:r>
    </w:p>
    <w:p w:rsidR="007958C6" w:rsidP="00DE432B" w:rsidRDefault="007958C6" w14:paraId="4D89D82D" w14:textId="02074EE5">
      <w:pPr>
        <w:ind w:firstLine="0"/>
      </w:pPr>
      <w:r>
        <w:t xml:space="preserve">Vid besök av dignitärer från andra länder och när svenska dignitärer företar officiella </w:t>
      </w:r>
      <w:r w:rsidR="00DE432B">
        <w:t>besök</w:t>
      </w:r>
      <w:r w:rsidR="00DE432B">
        <w:t xml:space="preserve"> </w:t>
      </w:r>
      <w:bookmarkStart w:name="_GoBack" w:id="1"/>
      <w:bookmarkEnd w:id="1"/>
      <w:r>
        <w:t>utomlands så utbyts presenter. Ofta får den svenska parten en fin present men ge</w:t>
      </w:r>
      <w:r w:rsidR="008D4991">
        <w:t>r</w:t>
      </w:r>
      <w:r>
        <w:t xml:space="preserve"> en lite enklare. Skillnaden är ibland påfallande.</w:t>
      </w:r>
    </w:p>
    <w:p w:rsidR="007958C6" w:rsidP="007958C6" w:rsidRDefault="007958C6" w14:paraId="4D89D82E" w14:textId="77777777">
      <w:r>
        <w:t xml:space="preserve">Genom att bredda </w:t>
      </w:r>
      <w:r w:rsidR="008D4991">
        <w:t xml:space="preserve">riksdagens </w:t>
      </w:r>
      <w:r w:rsidR="00FE5877">
        <w:t>presentsortiment</w:t>
      </w:r>
      <w:r>
        <w:t xml:space="preserve"> så </w:t>
      </w:r>
      <w:r w:rsidR="008D4991">
        <w:t xml:space="preserve">kan </w:t>
      </w:r>
      <w:r>
        <w:t xml:space="preserve">skillnaderna minska. Samtidigt är det viktigt att påminna om </w:t>
      </w:r>
      <w:r w:rsidR="008D4991">
        <w:t xml:space="preserve">att </w:t>
      </w:r>
      <w:r>
        <w:t>dessa presenter – i realiteten stater emellan – inte får bli någon slags överdådig tävlan</w:t>
      </w:r>
      <w:r w:rsidR="008D4991">
        <w:t>. Det får inte bli så att alla parter ger varandra finare och finare presenter.</w:t>
      </w:r>
    </w:p>
    <w:p w:rsidR="008D4991" w:rsidP="007958C6" w:rsidRDefault="008D4991" w14:paraId="4D89D82F" w14:textId="77777777">
      <w:r>
        <w:t>Genom att ta fram bordsf</w:t>
      </w:r>
      <w:r w:rsidR="008C6F56">
        <w:t>laggor, minnesmynt,</w:t>
      </w:r>
      <w:r>
        <w:t xml:space="preserve"> och statyetter av </w:t>
      </w:r>
      <w:r w:rsidR="00FE5877">
        <w:t xml:space="preserve">våra </w:t>
      </w:r>
      <w:r>
        <w:t>hjältekonungar så skulle vårt sortiment vara rikare.</w:t>
      </w:r>
    </w:p>
    <w:p w:rsidR="008C6F56" w:rsidP="007958C6" w:rsidRDefault="008C6F56" w14:paraId="4D89D830" w14:textId="77777777">
      <w:r>
        <w:t>Vid gjutningar bör svenska konsthantverkare kontaktas.</w:t>
      </w:r>
    </w:p>
    <w:p w:rsidRPr="007958C6" w:rsidR="007958C6" w:rsidP="00FE5877" w:rsidRDefault="007958C6" w14:paraId="4D89D831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6CA2668BD2472A863325687DC1C91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B68CB" w:rsidRDefault="00DE432B" w14:paraId="4D89D8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D17AFD" w:rsidRDefault="00D17AFD" w14:paraId="4D89D836" w14:textId="77777777"/>
    <w:sectPr w:rsidR="00D17AF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D838" w14:textId="77777777" w:rsidR="00336404" w:rsidRDefault="00336404" w:rsidP="000C1CAD">
      <w:pPr>
        <w:spacing w:line="240" w:lineRule="auto"/>
      </w:pPr>
      <w:r>
        <w:separator/>
      </w:r>
    </w:p>
  </w:endnote>
  <w:endnote w:type="continuationSeparator" w:id="0">
    <w:p w14:paraId="4D89D839" w14:textId="77777777" w:rsidR="00336404" w:rsidRDefault="003364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D83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58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D844" w14:textId="77777777" w:rsidR="003F7EF8" w:rsidRDefault="003F7EF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201510050748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201510051532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15:32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9D836" w14:textId="77777777" w:rsidR="00336404" w:rsidRDefault="00336404" w:rsidP="000C1CAD">
      <w:pPr>
        <w:spacing w:line="240" w:lineRule="auto"/>
      </w:pPr>
      <w:r>
        <w:separator/>
      </w:r>
    </w:p>
  </w:footnote>
  <w:footnote w:type="continuationSeparator" w:id="0">
    <w:p w14:paraId="4D89D837" w14:textId="77777777" w:rsidR="00336404" w:rsidRDefault="003364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D89D83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E432B" w14:paraId="4D89D84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:1560</w:t>
        </w:r>
      </w:sdtContent>
    </w:sdt>
  </w:p>
  <w:p w:rsidR="00A42228" w:rsidP="00283E0F" w:rsidRDefault="00DE432B" w14:paraId="4D89D8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Roger Richtoff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862EE" w14:paraId="4D89D842" w14:textId="6488CECE">
        <w:pPr>
          <w:pStyle w:val="FSHRub2"/>
        </w:pPr>
        <w:r>
          <w:t>R</w:t>
        </w:r>
        <w:r w:rsidR="007958C6">
          <w:t>iksdagens presentutbud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D89D8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958C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6404"/>
    <w:rsid w:val="00347F27"/>
    <w:rsid w:val="0035132E"/>
    <w:rsid w:val="00353F9D"/>
    <w:rsid w:val="00361F52"/>
    <w:rsid w:val="00362C00"/>
    <w:rsid w:val="00365CB8"/>
    <w:rsid w:val="00370C71"/>
    <w:rsid w:val="00372062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3F7EF8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2EE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2628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FC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06E"/>
    <w:rsid w:val="006806B7"/>
    <w:rsid w:val="00680CB1"/>
    <w:rsid w:val="006814EE"/>
    <w:rsid w:val="0068238B"/>
    <w:rsid w:val="006838D7"/>
    <w:rsid w:val="00683D70"/>
    <w:rsid w:val="00685850"/>
    <w:rsid w:val="00690695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C6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56"/>
    <w:rsid w:val="008C6FE0"/>
    <w:rsid w:val="008D1336"/>
    <w:rsid w:val="008D20C3"/>
    <w:rsid w:val="008D3BE8"/>
    <w:rsid w:val="008D3F72"/>
    <w:rsid w:val="008D4102"/>
    <w:rsid w:val="008D4991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68CB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AFD"/>
    <w:rsid w:val="00D17F21"/>
    <w:rsid w:val="00D2384D"/>
    <w:rsid w:val="00D3037D"/>
    <w:rsid w:val="00D328D4"/>
    <w:rsid w:val="00D32A4F"/>
    <w:rsid w:val="00D33B16"/>
    <w:rsid w:val="00D347FE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432B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87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9D829"/>
  <w15:chartTrackingRefBased/>
  <w15:docId w15:val="{F301E320-CEBD-4A34-B3E1-50114919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3ADE63083405BAAF8E75BE1D1F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B693E-54AE-4303-99B5-2504BB1EA839}"/>
      </w:docPartPr>
      <w:docPartBody>
        <w:p w:rsidR="00C740B2" w:rsidRDefault="00F852F2">
          <w:pPr>
            <w:pStyle w:val="73F3ADE63083405BAAF8E75BE1D1F30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6CA2668BD2472A863325687DC1C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9D5D4-8B71-47DA-BC74-5EC9D3026A50}"/>
      </w:docPartPr>
      <w:docPartBody>
        <w:p w:rsidR="00C740B2" w:rsidRDefault="00F852F2">
          <w:pPr>
            <w:pStyle w:val="A76CA2668BD2472A863325687DC1C9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2"/>
    <w:rsid w:val="00AA4AC8"/>
    <w:rsid w:val="00C740B2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F3ADE63083405BAAF8E75BE1D1F304">
    <w:name w:val="73F3ADE63083405BAAF8E75BE1D1F304"/>
  </w:style>
  <w:style w:type="paragraph" w:customStyle="1" w:styleId="C421AA3FE01D48D58E9AA3AF97239526">
    <w:name w:val="C421AA3FE01D48D58E9AA3AF97239526"/>
  </w:style>
  <w:style w:type="paragraph" w:customStyle="1" w:styleId="A76CA2668BD2472A863325687DC1C913">
    <w:name w:val="A76CA2668BD2472A863325687DC1C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4654</RubrikLookup>
    <MotionGuid xmlns="00d11361-0b92-4bae-a181-288d6a55b763">0f91e0ed-5472-426b-a852-b361c606834f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9224-A39F-4CD3-92E6-3E57D5753F5C}"/>
</file>

<file path=customXml/itemProps2.xml><?xml version="1.0" encoding="utf-8"?>
<ds:datastoreItem xmlns:ds="http://schemas.openxmlformats.org/officeDocument/2006/customXml" ds:itemID="{F6A1FB02-7FDE-496B-98AA-00478BB9A8B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37B699C-7413-4056-AFC0-B3793C144F6D}"/>
</file>

<file path=customXml/itemProps5.xml><?xml version="1.0" encoding="utf-8"?>
<ds:datastoreItem xmlns:ds="http://schemas.openxmlformats.org/officeDocument/2006/customXml" ds:itemID="{13F5EC18-3E9F-4921-BB20-0CD0AF3E138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35</TotalTime>
  <Pages>1</Pages>
  <Words>135</Words>
  <Characters>789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Breddning av riksdagens presentutbud</vt:lpstr>
      <vt:lpstr/>
    </vt:vector>
  </TitlesOfParts>
  <Company>Sveriges riksdag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Breddning av riksdagens presentutbud</dc:title>
  <dc:subject/>
  <dc:creator>Mikael Jansson</dc:creator>
  <cp:keywords/>
  <dc:description/>
  <cp:lastModifiedBy>Kerstin Carlqvist</cp:lastModifiedBy>
  <cp:revision>11</cp:revision>
  <cp:lastPrinted>2015-10-05T13:32:00Z</cp:lastPrinted>
  <dcterms:created xsi:type="dcterms:W3CDTF">2015-10-05T05:48:00Z</dcterms:created>
  <dcterms:modified xsi:type="dcterms:W3CDTF">2016-06-17T08:04:00Z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*T5E8C5BB9AB07*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https://filur.riksdagen.se/drop/DropOffLibrary/T5E8C5BB9AB07.docx</vt:lpwstr>
  </property>
  <property fmtid="{D5CDD505-2E9C-101B-9397-08002B2CF9AE}" pid="11" name="RevisionsOn">
    <vt:lpwstr>1</vt:lpwstr>
  </property>
</Properties>
</file>