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C44D94E06614E19A8318CD7D210151B"/>
        </w:placeholder>
        <w:text/>
      </w:sdtPr>
      <w:sdtEndPr/>
      <w:sdtContent>
        <w:p w:rsidRPr="009B062B" w:rsidR="00AF30DD" w:rsidP="007E6BFF" w:rsidRDefault="00AF30DD" w14:paraId="61A33D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3"/>
        <w:tag w:val="84e6f5b4-68ac-4d69-bb8e-9b69e19bba89"/>
        <w:id w:val="216399631"/>
        <w:lock w:val="sdtLocked"/>
      </w:sdtPr>
      <w:sdtEndPr/>
      <w:sdtContent>
        <w:p w:rsidR="00CD1DA4" w:rsidRDefault="001467FA" w14:paraId="4485FA6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regelverket för resegarantin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C0EEB7C2FE214357937C86830D548C77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60B7535D" w14:textId="77777777">
          <w:pPr>
            <w:pStyle w:val="Rubrik1"/>
          </w:pPr>
          <w:r>
            <w:t>Motivering</w:t>
          </w:r>
        </w:p>
      </w:sdtContent>
    </w:sdt>
    <w:p w:rsidRPr="00B4564B" w:rsidR="00B4564B" w:rsidP="00884593" w:rsidRDefault="00B4564B" w14:paraId="740606CD" w14:textId="22ECF7D1">
      <w:pPr>
        <w:spacing w:before="80"/>
        <w:ind w:firstLine="0"/>
      </w:pPr>
      <w:r w:rsidRPr="00B4564B">
        <w:t>Syftet med resegarantin är att den ska täcka ekonomiska förluster som arrangörens resenärer kan komma att göra om ett arrangemang måste ställas in eller avbrytas i förtid. I den nuvarande lagstiftningen är det möjligt för arrangörer att undantas från skyldig</w:t>
      </w:r>
      <w:r w:rsidR="00236E1E">
        <w:softHyphen/>
      </w:r>
      <w:bookmarkStart w:name="_GoBack" w:id="1"/>
      <w:bookmarkEnd w:id="1"/>
      <w:r w:rsidRPr="00B4564B">
        <w:t>heten att ställa garanti om arrangörens resenärer alltid betalar i efterskott.</w:t>
      </w:r>
    </w:p>
    <w:p w:rsidRPr="00B4564B" w:rsidR="00B4564B" w:rsidP="00884593" w:rsidRDefault="00B4564B" w14:paraId="263FD585" w14:textId="77777777">
      <w:r w:rsidRPr="00B4564B">
        <w:t>I praktiken är lagstiftningen inte tillfredsställande; det är svårt för arrangörer att nyttja undantaget trots att de uppfyller kriterierna. Det underminerar de företag som tvingas ställa stora summor till förfogande för att uppfylla villkoren i resegarantin, trots att de endast har kunder som betalar i efterskott. I längden drabbar det särskilt små och lokala näringsidkare inom turistbranschen.</w:t>
      </w:r>
    </w:p>
    <w:p w:rsidR="00BB6339" w:rsidP="00884593" w:rsidRDefault="00B4564B" w14:paraId="79EF0A48" w14:textId="77777777">
      <w:r w:rsidRPr="00B4564B">
        <w:t>Förenklade och tydligare regler för resegarantin skulle gynna småskaligt företagande och bidra till större tillväxt, framför allt i landsbygdsområden. Resegarantin bör om möjligt ses över i syfte att tydliggöra lagstiftningen och skapa ett rättvisare regelverk för arrangörer vars resenärer betalar i efterskott.</w:t>
      </w:r>
    </w:p>
    <w:sdt>
      <w:sdtPr>
        <w:alias w:val="CC_Underskrifter"/>
        <w:tag w:val="CC_Underskrifter"/>
        <w:id w:val="583496634"/>
        <w:lock w:val="sdtContentLocked"/>
        <w:placeholder>
          <w:docPart w:val="1958ABFEDD734011BA0A7225565D3F52"/>
        </w:placeholder>
      </w:sdtPr>
      <w:sdtEndPr/>
      <w:sdtContent>
        <w:p w:rsidR="007E6BFF" w:rsidP="003A38BC" w:rsidRDefault="007E6BFF" w14:paraId="016C513F" w14:textId="77777777"/>
        <w:p w:rsidRPr="008E0FE2" w:rsidR="004801AC" w:rsidP="003A38BC" w:rsidRDefault="00236E1E" w14:paraId="053361FE" w14:textId="24ECFA9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</w:tr>
    </w:tbl>
    <w:p w:rsidR="00B81789" w:rsidRDefault="00B81789" w14:paraId="488141BE" w14:textId="77777777"/>
    <w:sectPr w:rsidR="00B8178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4EC2" w14:textId="77777777" w:rsidR="00B4564B" w:rsidRDefault="00B4564B" w:rsidP="000C1CAD">
      <w:pPr>
        <w:spacing w:line="240" w:lineRule="auto"/>
      </w:pPr>
      <w:r>
        <w:separator/>
      </w:r>
    </w:p>
  </w:endnote>
  <w:endnote w:type="continuationSeparator" w:id="0">
    <w:p w14:paraId="07C21463" w14:textId="77777777" w:rsidR="00B4564B" w:rsidRDefault="00B4564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DF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589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5F2C" w14:textId="105EC563" w:rsidR="00262EA3" w:rsidRPr="003A38BC" w:rsidRDefault="00262EA3" w:rsidP="003A38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E64A" w14:textId="77777777" w:rsidR="00B4564B" w:rsidRDefault="00B4564B" w:rsidP="000C1CAD">
      <w:pPr>
        <w:spacing w:line="240" w:lineRule="auto"/>
      </w:pPr>
      <w:r>
        <w:separator/>
      </w:r>
    </w:p>
  </w:footnote>
  <w:footnote w:type="continuationSeparator" w:id="0">
    <w:p w14:paraId="2F8E6D6A" w14:textId="77777777" w:rsidR="00B4564B" w:rsidRDefault="00B4564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7D41F2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36E1E" w14:paraId="4D78F85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6AFD2A9151469684AD24EFC9A89035"/>
                              </w:placeholder>
                              <w:text/>
                            </w:sdtPr>
                            <w:sdtEndPr/>
                            <w:sdtContent>
                              <w:r w:rsidR="00B4564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5AA4A225ED347A3A10936F102607C00"/>
                              </w:placeholder>
                              <w:text/>
                            </w:sdtPr>
                            <w:sdtEndPr/>
                            <w:sdtContent>
                              <w:r w:rsidR="00884593">
                                <w:t>1378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36E1E" w14:paraId="4D78F85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6AFD2A9151469684AD24EFC9A89035"/>
                        </w:placeholder>
                        <w:text/>
                      </w:sdtPr>
                      <w:sdtEndPr/>
                      <w:sdtContent>
                        <w:r w:rsidR="00B4564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5AA4A225ED347A3A10936F102607C00"/>
                        </w:placeholder>
                        <w:text/>
                      </w:sdtPr>
                      <w:sdtEndPr/>
                      <w:sdtContent>
                        <w:r w:rsidR="00884593">
                          <w:t>1378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DD11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CCA614D" w14:textId="77777777">
    <w:pPr>
      <w:jc w:val="right"/>
    </w:pPr>
  </w:p>
  <w:p w:rsidR="00262EA3" w:rsidP="00776B74" w:rsidRDefault="00262EA3" w14:paraId="2B03C5E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36E1E" w14:paraId="2BD2CED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36E1E" w14:paraId="51556B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4564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84593">
          <w:t>1378</w:t>
        </w:r>
      </w:sdtContent>
    </w:sdt>
  </w:p>
  <w:p w:rsidRPr="008227B3" w:rsidR="00262EA3" w:rsidP="008227B3" w:rsidRDefault="00236E1E" w14:paraId="55122E0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36E1E" w14:paraId="357BFD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:2835</w:t>
        </w:r>
      </w:sdtContent>
    </w:sdt>
  </w:p>
  <w:p w:rsidR="00262EA3" w:rsidP="00E03A3D" w:rsidRDefault="00236E1E" w14:paraId="70B75F9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4564B" w14:paraId="45DA5DB9" w14:textId="77777777">
        <w:pPr>
          <w:pStyle w:val="FSHRub2"/>
        </w:pPr>
        <w:r>
          <w:t xml:space="preserve">Förenklade regler för resegaranti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54A5B7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4564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790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7FA"/>
    <w:rsid w:val="00146B8E"/>
    <w:rsid w:val="00146DB1"/>
    <w:rsid w:val="00147063"/>
    <w:rsid w:val="0014776C"/>
    <w:rsid w:val="00147EBC"/>
    <w:rsid w:val="001500C1"/>
    <w:rsid w:val="00150B12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6E1E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AE5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8BC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3E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8C4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075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BFF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593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64B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89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245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DA4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496D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7F12E0"/>
  <w15:chartTrackingRefBased/>
  <w15:docId w15:val="{CCAEF90E-219F-44BA-A180-E7A13335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44D94E06614E19A8318CD7D2101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44592-5B0B-47F0-BA11-12FD98249E1B}"/>
      </w:docPartPr>
      <w:docPartBody>
        <w:p w:rsidR="001B690C" w:rsidRDefault="001B690C">
          <w:pPr>
            <w:pStyle w:val="5C44D94E06614E19A8318CD7D21015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EEB7C2FE214357937C86830D548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90C55-DA2D-4894-A9AC-FF004639FF74}"/>
      </w:docPartPr>
      <w:docPartBody>
        <w:p w:rsidR="001B690C" w:rsidRDefault="001B690C">
          <w:pPr>
            <w:pStyle w:val="C0EEB7C2FE214357937C86830D548C7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6AFD2A9151469684AD24EFC9A89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AB375-20E1-4B31-AE02-F6E4E9D649CD}"/>
      </w:docPartPr>
      <w:docPartBody>
        <w:p w:rsidR="001B690C" w:rsidRDefault="001B690C">
          <w:pPr>
            <w:pStyle w:val="686AFD2A9151469684AD24EFC9A890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AA4A225ED347A3A10936F102607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460A0-62C2-456F-B6DB-22A7B5929A24}"/>
      </w:docPartPr>
      <w:docPartBody>
        <w:p w:rsidR="001B690C" w:rsidRDefault="001B690C">
          <w:pPr>
            <w:pStyle w:val="25AA4A225ED347A3A10936F102607C00"/>
          </w:pPr>
          <w:r>
            <w:t xml:space="preserve"> </w:t>
          </w:r>
        </w:p>
      </w:docPartBody>
    </w:docPart>
    <w:docPart>
      <w:docPartPr>
        <w:name w:val="1958ABFEDD734011BA0A7225565D3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B5048-7F54-407B-8EFC-AAB3967508B5}"/>
      </w:docPartPr>
      <w:docPartBody>
        <w:p w:rsidR="004E3D47" w:rsidRDefault="004E3D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0C"/>
    <w:rsid w:val="001B690C"/>
    <w:rsid w:val="004E3D47"/>
    <w:rsid w:val="005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6DB0"/>
    <w:rPr>
      <w:color w:val="F4B083" w:themeColor="accent2" w:themeTint="99"/>
    </w:rPr>
  </w:style>
  <w:style w:type="paragraph" w:customStyle="1" w:styleId="5C44D94E06614E19A8318CD7D210151B">
    <w:name w:val="5C44D94E06614E19A8318CD7D210151B"/>
  </w:style>
  <w:style w:type="paragraph" w:customStyle="1" w:styleId="E0CC29037BA44990BCA7FF52EFC69652">
    <w:name w:val="E0CC29037BA44990BCA7FF52EFC6965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CE75C26448D40EF852447D3B20316EB">
    <w:name w:val="7CE75C26448D40EF852447D3B20316EB"/>
  </w:style>
  <w:style w:type="paragraph" w:customStyle="1" w:styleId="C0EEB7C2FE214357937C86830D548C77">
    <w:name w:val="C0EEB7C2FE214357937C86830D548C77"/>
  </w:style>
  <w:style w:type="paragraph" w:customStyle="1" w:styleId="CFE366EBB3FF485F86E4E9A749D75DD8">
    <w:name w:val="CFE366EBB3FF485F86E4E9A749D75DD8"/>
  </w:style>
  <w:style w:type="paragraph" w:customStyle="1" w:styleId="0B336C754FCD4F69B9D9075D2DCF865B">
    <w:name w:val="0B336C754FCD4F69B9D9075D2DCF865B"/>
  </w:style>
  <w:style w:type="paragraph" w:customStyle="1" w:styleId="686AFD2A9151469684AD24EFC9A89035">
    <w:name w:val="686AFD2A9151469684AD24EFC9A89035"/>
  </w:style>
  <w:style w:type="paragraph" w:customStyle="1" w:styleId="25AA4A225ED347A3A10936F102607C00">
    <w:name w:val="25AA4A225ED347A3A10936F102607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B8DD7-60C2-4EE2-A4B3-C54B448079D0}"/>
</file>

<file path=customXml/itemProps2.xml><?xml version="1.0" encoding="utf-8"?>
<ds:datastoreItem xmlns:ds="http://schemas.openxmlformats.org/officeDocument/2006/customXml" ds:itemID="{0736ADF4-E093-4501-90F6-B2504C22AFCC}"/>
</file>

<file path=customXml/itemProps3.xml><?xml version="1.0" encoding="utf-8"?>
<ds:datastoreItem xmlns:ds="http://schemas.openxmlformats.org/officeDocument/2006/customXml" ds:itemID="{15FE0567-88B9-4F05-A4F6-7065D099B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1120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M1378 Förenklade regler för resegaranti</vt:lpstr>
      <vt:lpstr>
      </vt:lpstr>
    </vt:vector>
  </TitlesOfParts>
  <Company>Sveriges riksdag</Company>
  <LinksUpToDate>false</LinksUpToDate>
  <CharactersWithSpaces>1295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