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C5FEF6B83858496BACD0A2A4F976AEAD"/>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FA5DF5" w:rsidP="000E7DFF">
                <w:pPr>
                  <w:pStyle w:val="Titelrubrik"/>
                </w:pPr>
                <w:r>
                  <w:fldChar w:fldCharType="begin"/>
                </w:r>
                <w:r>
                  <w:instrText xml:space="preserve"> DOCPROPERTY  Typrubrik  \* MERGEFORMAT </w:instrText>
                </w:r>
                <w:r>
                  <w:fldChar w:fldCharType="separate"/>
                </w:r>
                <w:r w:rsidR="00F05F7E">
                  <w:t>Redogörelse till riksdagen</w:t>
                </w:r>
                <w:r>
                  <w:fldChar w:fldCharType="end"/>
                </w:r>
              </w:p>
              <w:p w:rsidR="006F2BA6" w:rsidRPr="00BA4BC3" w:rsidRDefault="00B74307" w:rsidP="0039664C">
                <w:pPr>
                  <w:pStyle w:val="Titelrubrik"/>
                </w:pPr>
                <w:fldSimple w:instr=" DOCPROPERTY  Dokbeteckning  \* MERGEFORMAT ">
                  <w:r w:rsidR="00F05F7E">
                    <w:t>2015/16:PN1</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B74307" w:rsidP="0039664C">
                <w:pPr>
                  <w:pStyle w:val="Titelrubrik2"/>
                </w:pPr>
                <w:fldSimple w:instr=" DOCPROPERTY  Dokrubrik  \* MERGEFORMAT ">
                  <w:r w:rsidR="00F05F7E">
                    <w:t>Verksamhetsredogörelse för Partibidragsnämnden 2015</w:t>
                  </w:r>
                </w:fldSimple>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FA5DF5"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D5492" w:rsidRPr="00B7395D" w:rsidRDefault="00521C46" w:rsidP="00FB5EC9">
      <w:pPr>
        <w:pStyle w:val="Rubrik1"/>
      </w:pPr>
      <w:r>
        <w:rPr>
          <w:rStyle w:val="Kapitelrubrik"/>
        </w:rPr>
        <w:lastRenderedPageBreak/>
        <w:t>Till riksdagen</w:t>
      </w:r>
    </w:p>
    <w:p w:rsidR="00521C46" w:rsidRDefault="00521C46" w:rsidP="00521C46">
      <w:r w:rsidRPr="00521C46">
        <w:t xml:space="preserve">Enligt 13 § lagen (2013:353) med instruktion för Partibidragsnämnden ska nämnden senast den 22 februari varje år lämna en redogörelse för sin verksamhet under det senaste kalenderåret till riksdagen. Partibidragsnämnden vill därför lämna följande verksamhetsredogörelse. </w:t>
      </w:r>
    </w:p>
    <w:p w:rsidR="00521C46" w:rsidRPr="00381F80" w:rsidRDefault="00521C46" w:rsidP="00521C46">
      <w:pPr>
        <w:spacing w:before="250"/>
      </w:pPr>
      <w:r w:rsidRPr="00381F80">
        <w:t xml:space="preserve">Stockholm </w:t>
      </w:r>
      <w:r w:rsidR="00B3757C" w:rsidRPr="00381F80">
        <w:t>den 16</w:t>
      </w:r>
      <w:r w:rsidRPr="00381F80">
        <w:t xml:space="preserve"> februari 2016</w:t>
      </w:r>
    </w:p>
    <w:p w:rsidR="00417ACB" w:rsidRPr="00381F80" w:rsidRDefault="00521C46" w:rsidP="00521C46">
      <w:pPr>
        <w:spacing w:before="840"/>
        <w:rPr>
          <w:i/>
          <w:iCs/>
        </w:rPr>
      </w:pPr>
      <w:r w:rsidRPr="00381F80">
        <w:rPr>
          <w:i/>
          <w:iCs/>
        </w:rPr>
        <w:t>Gunnel Wennberg</w:t>
      </w:r>
    </w:p>
    <w:p w:rsidR="00417ACB" w:rsidRPr="006B34C5" w:rsidRDefault="00521C46" w:rsidP="00521C46">
      <w:pPr>
        <w:spacing w:before="720"/>
        <w:rPr>
          <w:i/>
          <w:iCs/>
        </w:rPr>
      </w:pPr>
      <w:r w:rsidRPr="00381F80">
        <w:rPr>
          <w:i/>
          <w:iCs/>
        </w:rPr>
        <w:tab/>
      </w:r>
      <w:r w:rsidRPr="00381F80">
        <w:rPr>
          <w:i/>
          <w:iCs/>
        </w:rPr>
        <w:tab/>
      </w:r>
      <w:r w:rsidRPr="00381F80">
        <w:rPr>
          <w:i/>
          <w:iCs/>
        </w:rPr>
        <w:tab/>
      </w:r>
      <w:r w:rsidRPr="006B34C5">
        <w:rPr>
          <w:i/>
          <w:iCs/>
        </w:rPr>
        <w:t>Feryal Mentes</w:t>
      </w:r>
    </w:p>
    <w:p w:rsidR="000F149C" w:rsidRPr="006B34C5" w:rsidRDefault="000F149C" w:rsidP="000F149C"/>
    <w:p w:rsidR="009B0A28" w:rsidRPr="006B34C5" w:rsidRDefault="009B0A28" w:rsidP="009B0A28">
      <w:pPr>
        <w:rPr>
          <w:color w:val="FF0000"/>
        </w:rPr>
      </w:pPr>
    </w:p>
    <w:p w:rsidR="009B0A28" w:rsidRPr="006B34C5" w:rsidRDefault="009B0A28" w:rsidP="009B0A28">
      <w:pPr>
        <w:rPr>
          <w:color w:val="FF0000"/>
        </w:rPr>
        <w:sectPr w:rsidR="009B0A28" w:rsidRPr="006B34C5" w:rsidSect="00FB5EC9">
          <w:type w:val="continuous"/>
          <w:pgSz w:w="9356" w:h="13721" w:code="9"/>
          <w:pgMar w:top="907" w:right="2041" w:bottom="1474" w:left="1418" w:header="397" w:footer="624" w:gutter="0"/>
          <w:cols w:space="708"/>
          <w:docGrid w:linePitch="360"/>
        </w:sectPr>
      </w:pPr>
    </w:p>
    <w:p w:rsidR="006B34C5" w:rsidRPr="006B34C5" w:rsidRDefault="006B34C5" w:rsidP="006B34C5">
      <w:pPr>
        <w:pStyle w:val="Rubrik2"/>
        <w:spacing w:before="0"/>
      </w:pPr>
      <w:r w:rsidRPr="006B34C5">
        <w:lastRenderedPageBreak/>
        <w:t xml:space="preserve">Nämndens uppgifter </w:t>
      </w:r>
    </w:p>
    <w:p w:rsidR="006B34C5" w:rsidRPr="006B34C5" w:rsidRDefault="006B34C5" w:rsidP="006B34C5">
      <w:r w:rsidRPr="006B34C5">
        <w:t>Nämnden har till uppgift att pröva frågor om stöd enligt lagen (1972:625) om statligt stöd till politiska partier och lagen (2010:473) om statligt stöd till riksdagspartiernas kvinnoorganisationer.</w:t>
      </w:r>
    </w:p>
    <w:p w:rsidR="006B34C5" w:rsidRPr="006B34C5" w:rsidRDefault="006B34C5" w:rsidP="006B34C5">
      <w:pPr>
        <w:pStyle w:val="Rubrik2"/>
      </w:pPr>
      <w:r w:rsidRPr="006B34C5">
        <w:t xml:space="preserve">Nämndens organisation </w:t>
      </w:r>
    </w:p>
    <w:p w:rsidR="006B34C5" w:rsidRPr="006B34C5" w:rsidRDefault="006B34C5" w:rsidP="006B34C5">
      <w:r w:rsidRPr="006B34C5">
        <w:t>Grundläggande bestämmelser om nämndens verksamhet och organisation finns i</w:t>
      </w:r>
      <w:r>
        <w:t xml:space="preserve"> </w:t>
      </w:r>
      <w:r w:rsidRPr="006B34C5">
        <w:t xml:space="preserve">lagen med instruktion för Partibidragsnämnden och i arbetsordningen. </w:t>
      </w:r>
    </w:p>
    <w:p w:rsidR="006B34C5" w:rsidRPr="006B34C5" w:rsidRDefault="006B34C5" w:rsidP="006B34C5">
      <w:pPr>
        <w:pStyle w:val="Normaltindrag"/>
      </w:pPr>
      <w:r w:rsidRPr="006B34C5">
        <w:t xml:space="preserve">Nämnden har en ordförande och två övriga ledamöter som utses av riksdagsstyrelsen för en tid av sex år. Nämnden har också en sekreterare, som utses av nämnden. </w:t>
      </w:r>
    </w:p>
    <w:p w:rsidR="006B34C5" w:rsidRPr="006B34C5" w:rsidRDefault="006B34C5" w:rsidP="006B34C5">
      <w:pPr>
        <w:pStyle w:val="Normaltindrag"/>
      </w:pPr>
      <w:r w:rsidRPr="006B34C5">
        <w:t xml:space="preserve">Nämnden består av f.d. hovrättspresidenten Gunnel Wennberg, som är ordförande, samt av justitieråden Gudmund </w:t>
      </w:r>
      <w:proofErr w:type="spellStart"/>
      <w:r w:rsidRPr="006B34C5">
        <w:t>Toijer</w:t>
      </w:r>
      <w:proofErr w:type="spellEnd"/>
      <w:r w:rsidRPr="006B34C5">
        <w:t xml:space="preserve"> och Mari Andersson. Samtliga </w:t>
      </w:r>
      <w:r w:rsidR="00381F80">
        <w:t>förordnanden gäller t.o.m.</w:t>
      </w:r>
      <w:r w:rsidRPr="006B34C5">
        <w:t xml:space="preserve"> den 31 mars 2020.</w:t>
      </w:r>
    </w:p>
    <w:p w:rsidR="006B34C5" w:rsidRPr="006B34C5" w:rsidRDefault="006B34C5" w:rsidP="006B34C5">
      <w:pPr>
        <w:pStyle w:val="Normaltindrag"/>
      </w:pPr>
      <w:r w:rsidRPr="006B34C5">
        <w:t xml:space="preserve">Nämndens sekreterare är sedan den 1 oktober 2012 rådmannen Feryal </w:t>
      </w:r>
      <w:r w:rsidR="00381F80">
        <w:br/>
      </w:r>
      <w:r w:rsidRPr="006B34C5">
        <w:t xml:space="preserve">Mentes. </w:t>
      </w:r>
    </w:p>
    <w:p w:rsidR="006B34C5" w:rsidRPr="006B34C5" w:rsidRDefault="006B34C5" w:rsidP="006B34C5">
      <w:pPr>
        <w:pStyle w:val="Rubrik2"/>
      </w:pPr>
      <w:r w:rsidRPr="006B34C5">
        <w:t>Sammanträden</w:t>
      </w:r>
    </w:p>
    <w:p w:rsidR="006B34C5" w:rsidRPr="006B34C5" w:rsidRDefault="006B34C5" w:rsidP="006B34C5">
      <w:r w:rsidRPr="006B34C5">
        <w:t xml:space="preserve">Nämnden har under året haft tre sammanträden. </w:t>
      </w:r>
    </w:p>
    <w:p w:rsidR="006B34C5" w:rsidRPr="006B34C5" w:rsidRDefault="006B34C5" w:rsidP="006B34C5">
      <w:pPr>
        <w:pStyle w:val="Rubrik2"/>
      </w:pPr>
      <w:r w:rsidRPr="006B34C5">
        <w:t>Beslut om statligt stöd</w:t>
      </w:r>
    </w:p>
    <w:p w:rsidR="006B34C5" w:rsidRPr="006B34C5" w:rsidRDefault="006B34C5" w:rsidP="00381F80">
      <w:r w:rsidRPr="006B34C5">
        <w:t xml:space="preserve">Ansökningar om stöd enligt lagen om statligt stöd till politiska partier för </w:t>
      </w:r>
      <w:r w:rsidR="00381F80">
        <w:t>tiden den 15 oktober 2015–</w:t>
      </w:r>
      <w:r w:rsidRPr="006B34C5">
        <w:t>14 oktober 2016 kom in från samtliga riksdagspartier och Feministiskt initiativ. Den 1 april 2014 infördes en skyldighet för partierna att till si</w:t>
      </w:r>
      <w:r w:rsidR="00381F80">
        <w:t>na ansökningar</w:t>
      </w:r>
      <w:r w:rsidRPr="006B34C5">
        <w:t xml:space="preserve"> bifoga en försäkran av partiet om att partiet eller de som för partiet efter personval har utsetts till ledamöter eller ersättare för ledamöter av riksdagen eller Europaparlamentet inte har tagit emot något anonymt bidrag i den mening som avses i lagen (2014:105) om insyn i finansiering av partier. Samtliga partier kom in med en sådan försäkran.</w:t>
      </w:r>
    </w:p>
    <w:p w:rsidR="006B34C5" w:rsidRPr="006B34C5" w:rsidRDefault="006B34C5" w:rsidP="006B34C5">
      <w:pPr>
        <w:pStyle w:val="Normaltindrag"/>
      </w:pPr>
      <w:r w:rsidRPr="006B34C5">
        <w:t>Ansökningar om stöd enligt lagen om statligt stöd till riksdagspartier</w:t>
      </w:r>
      <w:r w:rsidR="00381F80">
        <w:t xml:space="preserve">nas kvinnoorganisationer för </w:t>
      </w:r>
      <w:r w:rsidRPr="006B34C5">
        <w:t xml:space="preserve">2016 kom in från samtliga riksdagspartiers kvinnoorganisationer. </w:t>
      </w:r>
      <w:r w:rsidR="00381F80">
        <w:t>De anslagna med</w:t>
      </w:r>
      <w:r w:rsidRPr="006B34C5">
        <w:t>l</w:t>
      </w:r>
      <w:r w:rsidR="00381F80">
        <w:t>en</w:t>
      </w:r>
      <w:r w:rsidRPr="006B34C5">
        <w:t xml:space="preserve"> åt kvinnoorganisationerna uppgick till 15 miljoner kronor. </w:t>
      </w:r>
    </w:p>
    <w:p w:rsidR="006B34C5" w:rsidRPr="006B34C5" w:rsidRDefault="00381F80" w:rsidP="006B34C5">
      <w:pPr>
        <w:pStyle w:val="Normaltindrag"/>
      </w:pPr>
      <w:r>
        <w:t>Partibidragsnämnden beslutade</w:t>
      </w:r>
      <w:r w:rsidR="006B34C5" w:rsidRPr="006B34C5">
        <w:t xml:space="preserve"> vid sitt sammantr</w:t>
      </w:r>
      <w:r>
        <w:t>äde den 21 oktober 2015</w:t>
      </w:r>
      <w:r w:rsidR="006B34C5" w:rsidRPr="006B34C5">
        <w:t xml:space="preserve"> a</w:t>
      </w:r>
      <w:r>
        <w:t>tt bevilja stöd enligt följande:</w:t>
      </w:r>
      <w:r w:rsidR="006B34C5" w:rsidRPr="006B34C5">
        <w:t xml:space="preserve"> </w:t>
      </w:r>
    </w:p>
    <w:p w:rsidR="006B34C5" w:rsidRPr="006B34C5" w:rsidRDefault="006B34C5" w:rsidP="006B34C5">
      <w:pPr>
        <w:pStyle w:val="Normaltindrag"/>
      </w:pPr>
    </w:p>
    <w:p w:rsidR="006B34C5" w:rsidRDefault="006B34C5">
      <w:pPr>
        <w:spacing w:before="0" w:after="200" w:line="276" w:lineRule="auto"/>
        <w:jc w:val="left"/>
        <w:rPr>
          <w:u w:val="single"/>
        </w:rPr>
      </w:pPr>
      <w:r>
        <w:rPr>
          <w:u w:val="single"/>
        </w:rPr>
        <w:br w:type="page"/>
      </w:r>
    </w:p>
    <w:p w:rsidR="006B34C5" w:rsidRPr="006B34C5" w:rsidRDefault="006B34C5" w:rsidP="006B34C5">
      <w:pPr>
        <w:pStyle w:val="Normaltindrag"/>
        <w:rPr>
          <w:u w:val="single"/>
        </w:rPr>
      </w:pPr>
      <w:r w:rsidRPr="006B34C5">
        <w:rPr>
          <w:u w:val="single"/>
        </w:rPr>
        <w:lastRenderedPageBreak/>
        <w:t>Statligt stöd till politiska partier</w:t>
      </w:r>
    </w:p>
    <w:p w:rsidR="006B34C5" w:rsidRPr="006B34C5" w:rsidRDefault="006B34C5" w:rsidP="00587D8E">
      <w:pPr>
        <w:pStyle w:val="Normaltindrag"/>
        <w:tabs>
          <w:tab w:val="right" w:pos="5670"/>
        </w:tabs>
      </w:pPr>
      <w:r w:rsidRPr="006B34C5">
        <w:t>Sveriges so</w:t>
      </w:r>
      <w:r>
        <w:t xml:space="preserve">cialdemokratiska arbetareparti </w:t>
      </w:r>
      <w:r w:rsidR="00587D8E">
        <w:tab/>
      </w:r>
      <w:r w:rsidRPr="006B34C5">
        <w:t>45 313 650 kr</w:t>
      </w:r>
    </w:p>
    <w:p w:rsidR="006B34C5" w:rsidRPr="006B34C5" w:rsidRDefault="006B34C5" w:rsidP="00587D8E">
      <w:pPr>
        <w:pStyle w:val="Normaltindrag"/>
        <w:tabs>
          <w:tab w:val="right" w:pos="5670"/>
        </w:tabs>
      </w:pPr>
      <w:r w:rsidRPr="006B34C5">
        <w:t xml:space="preserve">Moderata </w:t>
      </w:r>
      <w:r>
        <w:t xml:space="preserve">samlingspartiet </w:t>
      </w:r>
      <w:r w:rsidR="00587D8E">
        <w:tab/>
      </w:r>
      <w:r w:rsidRPr="006B34C5">
        <w:t>39 841 200 kr</w:t>
      </w:r>
    </w:p>
    <w:p w:rsidR="006B34C5" w:rsidRPr="006B34C5" w:rsidRDefault="006B34C5" w:rsidP="00587D8E">
      <w:pPr>
        <w:pStyle w:val="Normaltindrag"/>
        <w:tabs>
          <w:tab w:val="right" w:pos="5670"/>
        </w:tabs>
      </w:pPr>
      <w:r>
        <w:t xml:space="preserve">Sverigedemokraterna </w:t>
      </w:r>
      <w:r w:rsidR="00587D8E">
        <w:tab/>
      </w:r>
      <w:r w:rsidRPr="006B34C5">
        <w:t>18 659 400 kr</w:t>
      </w:r>
    </w:p>
    <w:p w:rsidR="006B34C5" w:rsidRPr="006B34C5" w:rsidRDefault="006B34C5" w:rsidP="00587D8E">
      <w:pPr>
        <w:pStyle w:val="Normaltindrag"/>
        <w:tabs>
          <w:tab w:val="right" w:pos="5670"/>
        </w:tabs>
      </w:pPr>
      <w:r w:rsidRPr="006B34C5">
        <w:t>M</w:t>
      </w:r>
      <w:r>
        <w:t xml:space="preserve">iljöpartiet de gröna </w:t>
      </w:r>
      <w:r w:rsidR="00587D8E">
        <w:tab/>
      </w:r>
      <w:r w:rsidRPr="006B34C5">
        <w:t>14 544 450 kr</w:t>
      </w:r>
    </w:p>
    <w:p w:rsidR="006B34C5" w:rsidRPr="006B34C5" w:rsidRDefault="006B34C5" w:rsidP="00587D8E">
      <w:pPr>
        <w:pStyle w:val="Normaltindrag"/>
        <w:tabs>
          <w:tab w:val="right" w:pos="5670"/>
        </w:tabs>
      </w:pPr>
      <w:r>
        <w:t xml:space="preserve">Centerpartiet </w:t>
      </w:r>
      <w:r w:rsidR="00587D8E">
        <w:tab/>
      </w:r>
      <w:r w:rsidRPr="006B34C5">
        <w:t>14 003 700 kr</w:t>
      </w:r>
    </w:p>
    <w:p w:rsidR="006B34C5" w:rsidRPr="006B34C5" w:rsidRDefault="00587D8E" w:rsidP="00587D8E">
      <w:pPr>
        <w:pStyle w:val="Normaltindrag"/>
        <w:tabs>
          <w:tab w:val="right" w:pos="5670"/>
        </w:tabs>
      </w:pPr>
      <w:r>
        <w:t xml:space="preserve">Vänsterpartiet </w:t>
      </w:r>
      <w:r>
        <w:tab/>
      </w:r>
      <w:r w:rsidR="006B34C5" w:rsidRPr="006B34C5">
        <w:t>12 979 500 kr</w:t>
      </w:r>
    </w:p>
    <w:p w:rsidR="006B34C5" w:rsidRPr="006B34C5" w:rsidRDefault="006B34C5" w:rsidP="00587D8E">
      <w:pPr>
        <w:pStyle w:val="Normaltindrag"/>
        <w:tabs>
          <w:tab w:val="right" w:pos="5670"/>
        </w:tabs>
      </w:pPr>
      <w:r>
        <w:t xml:space="preserve">Liberalerna </w:t>
      </w:r>
      <w:r w:rsidR="00587D8E">
        <w:tab/>
      </w:r>
      <w:r w:rsidRPr="006B34C5">
        <w:t>13 597 500 kr</w:t>
      </w:r>
    </w:p>
    <w:p w:rsidR="006B34C5" w:rsidRPr="006B34C5" w:rsidRDefault="006B34C5" w:rsidP="00587D8E">
      <w:pPr>
        <w:pStyle w:val="Normaltindrag"/>
        <w:tabs>
          <w:tab w:val="right" w:pos="5670"/>
        </w:tabs>
      </w:pPr>
      <w:r>
        <w:t xml:space="preserve">Kristdemokraterna </w:t>
      </w:r>
      <w:r w:rsidR="00587D8E">
        <w:tab/>
      </w:r>
      <w:r w:rsidRPr="006B34C5">
        <w:t>12 191 400 kr</w:t>
      </w:r>
    </w:p>
    <w:p w:rsidR="006B34C5" w:rsidRPr="006B34C5" w:rsidRDefault="006B34C5" w:rsidP="00587D8E">
      <w:pPr>
        <w:pStyle w:val="Normaltindrag"/>
        <w:tabs>
          <w:tab w:val="right" w:pos="5670"/>
        </w:tabs>
      </w:pPr>
      <w:r>
        <w:t xml:space="preserve">Feministiskt initiativ </w:t>
      </w:r>
      <w:r w:rsidR="00587D8E">
        <w:tab/>
      </w:r>
      <w:r>
        <w:t>999 900 kr</w:t>
      </w:r>
    </w:p>
    <w:p w:rsidR="006B34C5" w:rsidRPr="006B34C5" w:rsidRDefault="006B34C5" w:rsidP="00587D8E">
      <w:pPr>
        <w:pStyle w:val="Normaltindrag"/>
        <w:tabs>
          <w:tab w:val="right" w:pos="5670"/>
        </w:tabs>
      </w:pPr>
      <w:r>
        <w:t xml:space="preserve">Totalt </w:t>
      </w:r>
      <w:r w:rsidR="00587D8E">
        <w:tab/>
      </w:r>
      <w:r w:rsidRPr="006B34C5">
        <w:t>172 130 700 kr</w:t>
      </w:r>
    </w:p>
    <w:p w:rsidR="006B34C5" w:rsidRPr="00B3757C" w:rsidRDefault="006B34C5" w:rsidP="00B3757C">
      <w:pPr>
        <w:pStyle w:val="Normaltindrag"/>
        <w:spacing w:before="250"/>
        <w:rPr>
          <w:u w:val="single"/>
        </w:rPr>
      </w:pPr>
      <w:r w:rsidRPr="00B3757C">
        <w:rPr>
          <w:u w:val="single"/>
        </w:rPr>
        <w:t>Statligt stöd till riksdagspartiernas kvinnoorganisationer</w:t>
      </w:r>
    </w:p>
    <w:p w:rsidR="006B34C5" w:rsidRPr="006B34C5" w:rsidRDefault="006B34C5" w:rsidP="00587D8E">
      <w:pPr>
        <w:pStyle w:val="Normaltindrag"/>
        <w:tabs>
          <w:tab w:val="right" w:pos="5670"/>
        </w:tabs>
      </w:pPr>
      <w:r w:rsidRPr="006B34C5">
        <w:t>Sveriges so</w:t>
      </w:r>
      <w:r>
        <w:t>cialdemokratiska kvinnoförbund</w:t>
      </w:r>
      <w:r w:rsidRPr="006B34C5">
        <w:t xml:space="preserve"> </w:t>
      </w:r>
      <w:r w:rsidR="00587D8E">
        <w:tab/>
      </w:r>
      <w:r w:rsidRPr="006B34C5">
        <w:t>3 216 670 kr</w:t>
      </w:r>
    </w:p>
    <w:p w:rsidR="006B34C5" w:rsidRPr="006B34C5" w:rsidRDefault="006B34C5" w:rsidP="00587D8E">
      <w:pPr>
        <w:pStyle w:val="Normaltindrag"/>
        <w:tabs>
          <w:tab w:val="right" w:pos="5670"/>
        </w:tabs>
      </w:pPr>
      <w:r w:rsidRPr="006B34C5">
        <w:t xml:space="preserve">Moderata samlingspartiet </w:t>
      </w:r>
      <w:r w:rsidR="00587D8E">
        <w:tab/>
      </w:r>
      <w:r w:rsidRPr="006B34C5">
        <w:t>2 655 810 kr</w:t>
      </w:r>
    </w:p>
    <w:p w:rsidR="006B34C5" w:rsidRPr="006B34C5" w:rsidRDefault="006B34C5" w:rsidP="00587D8E">
      <w:pPr>
        <w:pStyle w:val="Normaltindrag"/>
        <w:tabs>
          <w:tab w:val="right" w:pos="5670"/>
        </w:tabs>
      </w:pPr>
      <w:r w:rsidRPr="006B34C5">
        <w:t>Sver</w:t>
      </w:r>
      <w:r>
        <w:t>igedemokraternas kvinnoförbund</w:t>
      </w:r>
      <w:r w:rsidRPr="006B34C5">
        <w:t xml:space="preserve"> </w:t>
      </w:r>
      <w:r w:rsidR="00587D8E">
        <w:tab/>
      </w:r>
      <w:r w:rsidRPr="006B34C5">
        <w:t>1 978 910 kr</w:t>
      </w:r>
    </w:p>
    <w:p w:rsidR="006B34C5" w:rsidRPr="006B34C5" w:rsidRDefault="006B34C5" w:rsidP="00587D8E">
      <w:pPr>
        <w:pStyle w:val="Normaltindrag"/>
        <w:tabs>
          <w:tab w:val="right" w:pos="5670"/>
        </w:tabs>
      </w:pPr>
      <w:r w:rsidRPr="006B34C5">
        <w:t xml:space="preserve">Miljöpartiet de gröna </w:t>
      </w:r>
      <w:r w:rsidR="00587D8E">
        <w:tab/>
      </w:r>
      <w:r w:rsidRPr="006B34C5">
        <w:t>1 514 750 kr</w:t>
      </w:r>
    </w:p>
    <w:p w:rsidR="006B34C5" w:rsidRPr="006B34C5" w:rsidRDefault="006B34C5" w:rsidP="00587D8E">
      <w:pPr>
        <w:pStyle w:val="Normaltindrag"/>
        <w:tabs>
          <w:tab w:val="right" w:pos="5670"/>
        </w:tabs>
      </w:pPr>
      <w:r w:rsidRPr="006B34C5">
        <w:t>Ce</w:t>
      </w:r>
      <w:r>
        <w:t>nterkvinnorna</w:t>
      </w:r>
      <w:r w:rsidRPr="006B34C5">
        <w:t xml:space="preserve"> </w:t>
      </w:r>
      <w:r w:rsidR="00587D8E">
        <w:tab/>
      </w:r>
      <w:r w:rsidRPr="006B34C5">
        <w:t>1 456 730 kr</w:t>
      </w:r>
    </w:p>
    <w:p w:rsidR="006B34C5" w:rsidRPr="006B34C5" w:rsidRDefault="006B34C5" w:rsidP="00587D8E">
      <w:pPr>
        <w:pStyle w:val="Normaltindrag"/>
        <w:tabs>
          <w:tab w:val="right" w:pos="5670"/>
        </w:tabs>
      </w:pPr>
      <w:r>
        <w:t>Vänsterparti</w:t>
      </w:r>
      <w:r w:rsidR="00587D8E">
        <w:t xml:space="preserve">et </w:t>
      </w:r>
      <w:r w:rsidR="00587D8E">
        <w:tab/>
      </w:r>
      <w:r w:rsidRPr="006B34C5">
        <w:t>1 437 390 kr</w:t>
      </w:r>
    </w:p>
    <w:p w:rsidR="006B34C5" w:rsidRPr="006B34C5" w:rsidRDefault="006B34C5" w:rsidP="00587D8E">
      <w:pPr>
        <w:pStyle w:val="Normaltindrag"/>
        <w:tabs>
          <w:tab w:val="right" w:pos="5670"/>
        </w:tabs>
      </w:pPr>
      <w:r>
        <w:t>Liberala kvinnor</w:t>
      </w:r>
      <w:r w:rsidRPr="006B34C5">
        <w:t xml:space="preserve"> </w:t>
      </w:r>
      <w:r w:rsidR="00587D8E">
        <w:tab/>
      </w:r>
      <w:r w:rsidRPr="006B34C5">
        <w:t>1 398 710 kr</w:t>
      </w:r>
    </w:p>
    <w:p w:rsidR="006B34C5" w:rsidRPr="006B34C5" w:rsidRDefault="006B34C5" w:rsidP="00587D8E">
      <w:pPr>
        <w:pStyle w:val="Normaltindrag"/>
        <w:tabs>
          <w:tab w:val="right" w:pos="5670"/>
        </w:tabs>
      </w:pPr>
      <w:r w:rsidRPr="006B34C5">
        <w:t>Kri</w:t>
      </w:r>
      <w:r>
        <w:t>stdemokratiska kvinnoförbundet</w:t>
      </w:r>
      <w:r w:rsidRPr="006B34C5">
        <w:t xml:space="preserve"> </w:t>
      </w:r>
      <w:r w:rsidR="00587D8E">
        <w:tab/>
      </w:r>
      <w:r w:rsidRPr="006B34C5">
        <w:t>1 340 690 kr</w:t>
      </w:r>
    </w:p>
    <w:p w:rsidR="006B34C5" w:rsidRPr="006B34C5" w:rsidRDefault="006B34C5" w:rsidP="00587D8E">
      <w:pPr>
        <w:pStyle w:val="Normaltindrag"/>
        <w:tabs>
          <w:tab w:val="right" w:pos="5670"/>
        </w:tabs>
      </w:pPr>
      <w:r>
        <w:t xml:space="preserve">Totalt </w:t>
      </w:r>
      <w:r w:rsidR="00587D8E">
        <w:tab/>
      </w:r>
      <w:r w:rsidRPr="006B34C5">
        <w:t>14 999 660 kr</w:t>
      </w:r>
    </w:p>
    <w:p w:rsidR="006B34C5" w:rsidRPr="006B34C5" w:rsidRDefault="006B34C5" w:rsidP="006B34C5">
      <w:pPr>
        <w:pStyle w:val="Rubrik2"/>
      </w:pPr>
      <w:r w:rsidRPr="006B34C5">
        <w:t xml:space="preserve">Riksdagsförvaltningens kanslistöd till Partibidragsnämnden </w:t>
      </w:r>
    </w:p>
    <w:p w:rsidR="006B34C5" w:rsidRPr="006B34C5" w:rsidRDefault="006B34C5" w:rsidP="00B3757C">
      <w:r w:rsidRPr="006B34C5">
        <w:t>Enligt 1 § tredje stycket lagen (2011:745) med instruktion för Riksdagsförvaltningen ska förvaltningen biträda bl.a. Partibidragsnämnden i vissa avseenden. Enligt 2 § 5 och 7–8 ska förvaltningen bl.a. ansvara för löner, arvoden och andra ersättningar till arbetstagare och arvodesberättigade hos riksdagens nämnder, svara för de utbetalningar som följer av beslut</w:t>
      </w:r>
      <w:r w:rsidR="00381F80">
        <w:t xml:space="preserve"> av riksdagens nämndmyndigheter i de fall</w:t>
      </w:r>
      <w:r w:rsidRPr="006B34C5">
        <w:t xml:space="preserve"> kostnaderna ska belasta anslag som anvisats till förvaltningen, samt utföra ekonomiadministrativa uppgifter för riksdagens nämndmyndigheter. Enligt 7 a § ska Riksdagsförvaltningen träffa en överenskommelse med var och en av riksdagens nämndmyndigheter om förvaltningens kanslistöd till nämndmyndigheten. En ny skriftlig överenskommelse om kanslistöd mellan Riksdagsförvaltningen och</w:t>
      </w:r>
      <w:r w:rsidR="00D0005F">
        <w:t xml:space="preserve"> Partibidragsnämnden </w:t>
      </w:r>
      <w:r w:rsidR="00381F80">
        <w:t>träffade</w:t>
      </w:r>
      <w:r w:rsidRPr="006B34C5">
        <w:t>s den 7 maj 2015, eftersom den tidigare överenskommelsen inte längre gällde. Den nya över</w:t>
      </w:r>
      <w:r w:rsidR="00381F80">
        <w:t>enskommelsen gällde t.o.m.</w:t>
      </w:r>
      <w:r w:rsidRPr="006B34C5">
        <w:t xml:space="preserve"> den 31 december 2015, men har förlängts automatiskt med ett kalenderår. Överenskommelsen förlängs automatiskt med ett kalenderår i taget om inte en part säger upp den inom en viss tid. </w:t>
      </w:r>
    </w:p>
    <w:p w:rsidR="006B34C5" w:rsidRPr="006B34C5" w:rsidRDefault="006B34C5" w:rsidP="00B3757C">
      <w:pPr>
        <w:pStyle w:val="Rubrik2"/>
      </w:pPr>
      <w:r w:rsidRPr="006B34C5">
        <w:lastRenderedPageBreak/>
        <w:t xml:space="preserve">Kostnader </w:t>
      </w:r>
    </w:p>
    <w:p w:rsidR="006B34C5" w:rsidRPr="006B34C5" w:rsidRDefault="006B34C5" w:rsidP="00B3757C">
      <w:r w:rsidRPr="006B34C5">
        <w:t>Kostnaderna för nämndens verksamhet betalas från anslag</w:t>
      </w:r>
      <w:r w:rsidR="00381F80">
        <w:t>et</w:t>
      </w:r>
      <w:r w:rsidRPr="006B34C5">
        <w:t xml:space="preserve"> 2:2 Riksdagens förvaltningsansla</w:t>
      </w:r>
      <w:r w:rsidR="00381F80">
        <w:t>g inom</w:t>
      </w:r>
      <w:r w:rsidRPr="006B34C5">
        <w:t xml:space="preserve"> utgiftsområde 1. Under verksamhetsåret uppgick kostnaderna för nämnden till 154 800 kr</w:t>
      </w:r>
      <w:r w:rsidR="00381F80">
        <w:t>onor</w:t>
      </w:r>
      <w:r w:rsidRPr="006B34C5">
        <w:t xml:space="preserve">. </w:t>
      </w:r>
    </w:p>
    <w:p w:rsidR="006B34C5" w:rsidRPr="006B34C5" w:rsidRDefault="006B34C5" w:rsidP="00B3757C">
      <w:pPr>
        <w:pStyle w:val="Rubrik2"/>
      </w:pPr>
      <w:r w:rsidRPr="006B34C5">
        <w:t>Ny lagstiftning om anonyma bidrag till politiska partier</w:t>
      </w:r>
    </w:p>
    <w:p w:rsidR="006B34C5" w:rsidRPr="006B34C5" w:rsidRDefault="006B34C5" w:rsidP="00B3757C">
      <w:r w:rsidRPr="006B34C5">
        <w:t>Den 1 april 2014 trädde nya regler i kraft. I lagen om statligt stöd till politiska partier infördes en skyldighet för partiern</w:t>
      </w:r>
      <w:r w:rsidR="00381F80">
        <w:t>a att till sina ansökningar</w:t>
      </w:r>
      <w:r w:rsidRPr="006B34C5">
        <w:t xml:space="preserve"> bifoga en försäkran av partiet om att partiet eller de som för partiet efter personval har utsetts till ledamöter eller ersättare för ledamöter av riksdagen eller Europaparlamentet inte har tagit emot något anonymt bidrag i den mening som avses i lagen om insyn i finansiering av partier. Konsekvensen av att</w:t>
      </w:r>
      <w:r w:rsidR="00381F80">
        <w:t xml:space="preserve"> en sådan försäkran inte bifogas</w:t>
      </w:r>
      <w:r w:rsidRPr="006B34C5">
        <w:t xml:space="preserve"> ansökan är enligt de nya reglerna att partiet inte får beviljas statligt stöd. De nya reglerna tillämpades för första gången i samband med ansök</w:t>
      </w:r>
      <w:r w:rsidR="00381F80">
        <w:t xml:space="preserve">an om statligt stöd för det </w:t>
      </w:r>
      <w:proofErr w:type="spellStart"/>
      <w:r w:rsidR="00381F80">
        <w:t>stödår</w:t>
      </w:r>
      <w:proofErr w:type="spellEnd"/>
      <w:r w:rsidRPr="006B34C5">
        <w:t xml:space="preserve"> som inleddes den 15 oktober 2015. </w:t>
      </w:r>
    </w:p>
    <w:p w:rsidR="006B34C5" w:rsidRPr="006B34C5" w:rsidRDefault="006B34C5" w:rsidP="00381F80">
      <w:pPr>
        <w:pStyle w:val="Normaltindrag"/>
      </w:pPr>
      <w:r w:rsidRPr="006B34C5">
        <w:t>Den 19 juni 2014 beslutade regeringen</w:t>
      </w:r>
      <w:r w:rsidR="00381F80">
        <w:t xml:space="preserve"> om</w:t>
      </w:r>
      <w:r w:rsidRPr="006B34C5">
        <w:t xml:space="preserve"> direktiv till en parlam</w:t>
      </w:r>
      <w:r w:rsidR="00381F80">
        <w:t>entariskt sammansatt kommitté som ska</w:t>
      </w:r>
      <w:r w:rsidRPr="006B34C5">
        <w:t xml:space="preserve"> analysera vissa frågor om insyn i partiers och valkandidaters finansiering</w:t>
      </w:r>
      <w:proofErr w:type="gramStart"/>
      <w:r w:rsidRPr="006B34C5">
        <w:t xml:space="preserve"> (dir.</w:t>
      </w:r>
      <w:proofErr w:type="gramEnd"/>
      <w:r w:rsidRPr="006B34C5">
        <w:t xml:space="preserve"> 2014:90). Kommittén ska enligt direktiven ta ställning bl.a. till om det behövs förtydliganden av vilka uppgifter som avses med ”bidragsgivares identitet”, något som riksdagen har gett regeringen till känna, och om det bör införas ett förbud för partier och valkandidater att ta emot anonyma bidrag. Uppdraget ska redovisas senast den 30 april 2016. </w:t>
      </w:r>
    </w:p>
    <w:p w:rsidR="006B34C5" w:rsidRPr="006B34C5" w:rsidRDefault="00DA4C03" w:rsidP="00B3757C">
      <w:pPr>
        <w:pStyle w:val="Normaltindrag"/>
      </w:pPr>
      <w:r>
        <w:t>Nämnden</w:t>
      </w:r>
      <w:r w:rsidR="006B34C5" w:rsidRPr="006B34C5">
        <w:t xml:space="preserve">s ordförande och sekreterare träffade kommittén vid ett av dess sammanträden i juni 2015 och belyste några frågor med anledning av den nya lagstiftningen och lämnade vissa synpunkter. </w:t>
      </w:r>
    </w:p>
    <w:p w:rsidR="006B34C5" w:rsidRPr="006B34C5" w:rsidRDefault="006B34C5" w:rsidP="00B3757C">
      <w:pPr>
        <w:pStyle w:val="Rubrik2"/>
      </w:pPr>
      <w:r w:rsidRPr="006B34C5">
        <w:t>Massmedialt uppmärksammade frågor</w:t>
      </w:r>
    </w:p>
    <w:p w:rsidR="006B34C5" w:rsidRPr="006B34C5" w:rsidRDefault="006B34C5" w:rsidP="00B3757C">
      <w:r w:rsidRPr="006B34C5">
        <w:t xml:space="preserve">Under året har Partibidragsnämnden besvarat frågor från journalister och allmänheten om nämndens verksamhet och det stöd som nämnden beslutar om. En fråga som har varit i fokus under året har varit den om partierna fritt kan disponera det stöd som de beviljas eller om det finns begränsningar i fråga om de ändamål som medlen får användas för. </w:t>
      </w:r>
    </w:p>
    <w:p w:rsidR="001B3535" w:rsidRDefault="001B3535" w:rsidP="00314FC2"/>
    <w:p w:rsidR="00B747CD" w:rsidRPr="00587D8E" w:rsidRDefault="00B747CD" w:rsidP="00314FC2"/>
    <w:p w:rsidR="00743812" w:rsidRPr="00587D8E" w:rsidRDefault="00743812" w:rsidP="00B747CD">
      <w:pPr>
        <w:pStyle w:val="Normaltindrag"/>
        <w:sectPr w:rsidR="00743812" w:rsidRPr="00587D8E"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1B3535" w:rsidRPr="00587D8E" w:rsidRDefault="001A1F6A" w:rsidP="00CB4371">
      <w:r>
        <w:rPr>
          <w:noProof/>
          <w:lang w:eastAsia="sv-SE"/>
        </w:rPr>
        <w:lastRenderedPageBreak/>
        <mc:AlternateContent>
          <mc:Choice Requires="wps">
            <w:drawing>
              <wp:anchor distT="0" distB="0" distL="114300" distR="114300" simplePos="0" relativeHeight="251659264" behindDoc="0" locked="0" layoutInCell="1" allowOverlap="1">
                <wp:simplePos x="0" y="0"/>
                <wp:positionH relativeFrom="page">
                  <wp:posOffset>3240405</wp:posOffset>
                </wp:positionH>
                <wp:positionV relativeFrom="page">
                  <wp:posOffset>8203565</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A1F6A" w:rsidRDefault="001A1F6A" w:rsidP="001A1F6A">
                            <w:pPr>
                              <w:pStyle w:val="Fotnotstext"/>
                              <w:jc w:val="righ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5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" filled="f" stroked="f" strokeweight=".5pt">
                <v:fill o:detectmouseclick="t"/>
                <v:textbox inset="0,0,0,0">
                  <w:txbxContent>
                    <w:p w:rsidR="001A1F6A" w:rsidRDefault="001A1F6A" w:rsidP="001A1F6A">
                      <w:pPr>
                        <w:pStyle w:val="Fotnotstext"/>
                        <w:jc w:val="right"/>
                      </w:pPr>
                      <w:r>
                        <w:t>Tryck: Elanders, Vällingby 2016</w:t>
                      </w:r>
                    </w:p>
                  </w:txbxContent>
                </v:textbox>
                <w10:wrap anchorx="page" anchory="page"/>
              </v:shape>
            </w:pict>
          </mc:Fallback>
        </mc:AlternateContent>
      </w:r>
    </w:p>
    <w:sectPr w:rsidR="001B3535" w:rsidRPr="00587D8E"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46" w:rsidRDefault="00521C46" w:rsidP="00A82541">
      <w:pPr>
        <w:spacing w:line="240" w:lineRule="auto"/>
      </w:pPr>
      <w:r>
        <w:separator/>
      </w:r>
    </w:p>
  </w:endnote>
  <w:endnote w:type="continuationSeparator" w:id="0">
    <w:p w:rsidR="00521C46" w:rsidRDefault="00521C46"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8179E0">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8179E0">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8179E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46" w:rsidRDefault="00521C46" w:rsidP="00A82541">
      <w:pPr>
        <w:spacing w:line="240" w:lineRule="auto"/>
      </w:pPr>
      <w:r>
        <w:separator/>
      </w:r>
    </w:p>
  </w:footnote>
  <w:footnote w:type="continuationSeparator" w:id="0">
    <w:p w:rsidR="00521C46" w:rsidRDefault="00521C46"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74307" w:rsidRPr="00B74307">
                            <w:rPr>
                              <w:bCs/>
                            </w:rPr>
                            <w:t>2015/</w:t>
                          </w:r>
                          <w:proofErr w:type="gramStart"/>
                          <w:r w:rsidR="00B74307" w:rsidRPr="00B74307">
                            <w:rPr>
                              <w:bCs/>
                            </w:rPr>
                            <w:t>16:PN</w:t>
                          </w:r>
                          <w:proofErr w:type="gramEnd"/>
                          <w:r w:rsidR="00B74307" w:rsidRPr="00B74307">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74307" w:rsidRPr="00B74307">
                      <w:rPr>
                        <w:bCs/>
                      </w:rPr>
                      <w:t>2015/16:PN1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74307" w:rsidRPr="00B74307">
                            <w:rPr>
                              <w:bCs/>
                            </w:rPr>
                            <w:t>2015/</w:t>
                          </w:r>
                          <w:proofErr w:type="gramStart"/>
                          <w:r w:rsidR="00B74307" w:rsidRPr="00B74307">
                            <w:rPr>
                              <w:bCs/>
                            </w:rPr>
                            <w:t>16:PN</w:t>
                          </w:r>
                          <w:proofErr w:type="gramEnd"/>
                          <w:r w:rsidR="00B74307" w:rsidRPr="00B74307">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74307" w:rsidRPr="00B74307">
                      <w:rPr>
                        <w:bCs/>
                      </w:rPr>
                      <w:t>2015/16:PN1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21109" w:rsidRDefault="00B7395D" w:rsidP="00786F98">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B74307">
                            <w:rPr>
                              <w:szCs w:val="24"/>
                            </w:rPr>
                            <w:t>2015/</w:t>
                          </w:r>
                          <w:proofErr w:type="gramStart"/>
                          <w:r w:rsidR="00B74307">
                            <w:rPr>
                              <w:szCs w:val="24"/>
                            </w:rPr>
                            <w:t>16:PN</w:t>
                          </w:r>
                          <w:proofErr w:type="gramEnd"/>
                          <w:r w:rsidR="00B74307">
                            <w:rPr>
                              <w:szCs w:val="24"/>
                            </w:rPr>
                            <w:t>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B74307">
                      <w:rPr>
                        <w:szCs w:val="24"/>
                      </w:rPr>
                      <w:t>2015/16:PN1</w:t>
                    </w:r>
                    <w:r w:rsidRPr="00F21109">
                      <w:rPr>
                        <w:szCs w:val="24"/>
                      </w:rPr>
                      <w:fldChar w:fldCharType="end"/>
                    </w:r>
                  </w:p>
                </w:txbxContent>
              </v:textbox>
            </v:shape>
          </w:pict>
        </mc:Fallback>
      </mc:AlternateContent>
    </w:r>
    <w:r w:rsidR="00FA5DF5">
      <w:fldChar w:fldCharType="begin"/>
    </w:r>
    <w:r w:rsidR="00FA5DF5">
      <w:instrText xml:space="preserve"> DOCPROPERTY  Dokrubrik  \* MERGEFORMAT </w:instrText>
    </w:r>
    <w:r w:rsidR="00FA5DF5">
      <w:fldChar w:fldCharType="separate"/>
    </w:r>
    <w:r w:rsidR="00B74307">
      <w:t>Verksamhetsredogörelse för Partibidragsnämnden 2015</w:t>
    </w:r>
    <w:r w:rsidR="00FA5DF5">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786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B74307">
                            <w:rPr>
                              <w:szCs w:val="24"/>
                            </w:rPr>
                            <w:t>2015/</w:t>
                          </w:r>
                          <w:proofErr w:type="gramStart"/>
                          <w:r w:rsidR="00B74307">
                            <w:rPr>
                              <w:szCs w:val="24"/>
                            </w:rPr>
                            <w:t>16:PN</w:t>
                          </w:r>
                          <w:proofErr w:type="gramEnd"/>
                          <w:r w:rsidR="00B74307">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B74307">
                      <w:rPr>
                        <w:szCs w:val="24"/>
                      </w:rPr>
                      <w:t>2015/16:PN1</w:t>
                    </w:r>
                    <w:r w:rsidRPr="00F21109">
                      <w:rPr>
                        <w:szCs w:val="24"/>
                      </w:rPr>
                      <w:fldChar w:fldCharType="end"/>
                    </w:r>
                  </w:p>
                </w:txbxContent>
              </v:textbox>
            </v:shape>
          </w:pict>
        </mc:Fallback>
      </mc:AlternateContent>
    </w:r>
    <w:r w:rsidR="00FA5DF5">
      <w:fldChar w:fldCharType="begin"/>
    </w:r>
    <w:r w:rsidR="00FA5DF5">
      <w:instrText xml:space="preserve"> DOCPROPERTY  Dokrubrik  \* MERGEFORMAT </w:instrText>
    </w:r>
    <w:r w:rsidR="00FA5DF5">
      <w:fldChar w:fldCharType="separate"/>
    </w:r>
    <w:r w:rsidR="00B74307">
      <w:t>Verksamhetsredogörelse för Partibidragsnämnden 2015</w:t>
    </w:r>
    <w:r w:rsidR="00FA5DF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B74307">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B74307">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74307">
                            <w:rPr>
                              <w:szCs w:val="24"/>
                            </w:rPr>
                            <w:t>2015/</w:t>
                          </w:r>
                          <w:proofErr w:type="gramStart"/>
                          <w:r w:rsidR="00B74307">
                            <w:rPr>
                              <w:szCs w:val="24"/>
                            </w:rPr>
                            <w:t>16:PN</w:t>
                          </w:r>
                          <w:proofErr w:type="gramEnd"/>
                          <w:r w:rsidR="00B74307">
                            <w:rPr>
                              <w:szCs w:val="24"/>
                            </w:rPr>
                            <w:t>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74307">
                      <w:rPr>
                        <w:szCs w:val="24"/>
                      </w:rPr>
                      <w:t>2015/16:PN1</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B74307">
      <w:rPr>
        <w:noProof/>
      </w:rPr>
      <w:t>Till riksdagen</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B74307">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B74307">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74307">
                            <w:rPr>
                              <w:szCs w:val="24"/>
                            </w:rPr>
                            <w:t>2015/</w:t>
                          </w:r>
                          <w:proofErr w:type="gramStart"/>
                          <w:r w:rsidR="00B74307">
                            <w:rPr>
                              <w:szCs w:val="24"/>
                            </w:rPr>
                            <w:t>16:PN</w:t>
                          </w:r>
                          <w:proofErr w:type="gramEnd"/>
                          <w:r w:rsidR="00B74307">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74307">
                      <w:rPr>
                        <w:szCs w:val="24"/>
                      </w:rPr>
                      <w:t>2015/16:PN1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B74307">
      <w:t>Till riksdagen</w:t>
    </w:r>
    <w:r w:rsidR="00B7395D"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mirrorMargin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46"/>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1F6A"/>
    <w:rsid w:val="001A20D0"/>
    <w:rsid w:val="001A27C7"/>
    <w:rsid w:val="001A386F"/>
    <w:rsid w:val="001A3E7F"/>
    <w:rsid w:val="001A4892"/>
    <w:rsid w:val="001A4A3E"/>
    <w:rsid w:val="001A4F06"/>
    <w:rsid w:val="001A501E"/>
    <w:rsid w:val="001A69B0"/>
    <w:rsid w:val="001A786C"/>
    <w:rsid w:val="001A7B1F"/>
    <w:rsid w:val="001B192A"/>
    <w:rsid w:val="001B1DE5"/>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8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1C4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87D8E"/>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5FD"/>
    <w:rsid w:val="00620663"/>
    <w:rsid w:val="00621AB2"/>
    <w:rsid w:val="00622567"/>
    <w:rsid w:val="00622EB0"/>
    <w:rsid w:val="00623335"/>
    <w:rsid w:val="0062375A"/>
    <w:rsid w:val="00623F57"/>
    <w:rsid w:val="00624756"/>
    <w:rsid w:val="0062724B"/>
    <w:rsid w:val="00627436"/>
    <w:rsid w:val="00630127"/>
    <w:rsid w:val="00631246"/>
    <w:rsid w:val="006314D6"/>
    <w:rsid w:val="00632189"/>
    <w:rsid w:val="00632B4E"/>
    <w:rsid w:val="006349BA"/>
    <w:rsid w:val="00634AFC"/>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4C5"/>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98"/>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179E0"/>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2769"/>
    <w:rsid w:val="00973775"/>
    <w:rsid w:val="00973EFD"/>
    <w:rsid w:val="00974189"/>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57C"/>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307"/>
    <w:rsid w:val="00B747CD"/>
    <w:rsid w:val="00B74945"/>
    <w:rsid w:val="00B75303"/>
    <w:rsid w:val="00B76F94"/>
    <w:rsid w:val="00B77196"/>
    <w:rsid w:val="00B80546"/>
    <w:rsid w:val="00B80FAF"/>
    <w:rsid w:val="00B81879"/>
    <w:rsid w:val="00B8322E"/>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5F"/>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4C03"/>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5F7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57D9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5DF5"/>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FEF6B83858496BACD0A2A4F976AEAD"/>
        <w:category>
          <w:name w:val="Allmänt"/>
          <w:gallery w:val="placeholder"/>
        </w:category>
        <w:types>
          <w:type w:val="bbPlcHdr"/>
        </w:types>
        <w:behaviors>
          <w:behavior w:val="content"/>
        </w:behaviors>
        <w:guid w:val="{6A5C9AAB-4E68-49D4-B58F-C9A8BD92AAEA}"/>
      </w:docPartPr>
      <w:docPartBody>
        <w:p w:rsidR="00B2350D" w:rsidRDefault="00B2350D">
          <w:pPr>
            <w:pStyle w:val="C5FEF6B83858496BACD0A2A4F976AEAD"/>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0D"/>
    <w:rsid w:val="00B2350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5FEF6B83858496BACD0A2A4F976AEAD">
    <w:name w:val="C5FEF6B83858496BACD0A2A4F976A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A702-1C82-48D6-AF59-261A95E6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4</Pages>
  <Words>935</Words>
  <Characters>5557</Characters>
  <Application>Microsoft Office Word</Application>
  <DocSecurity>0</DocSecurity>
  <Lines>135</Lines>
  <Paragraphs>62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2016-02-19T14:30:00Z</dcterms:created>
  <dcterms:modified xsi:type="dcterms:W3CDTF">2016-02-19T14:30:00Z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Partibidragsnämnden</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2015/16:PN1</vt:lpwstr>
  </property>
  <property fmtid="{D5CDD505-2E9C-101B-9397-08002B2CF9AE}" pid="7" name="Dokrubrik">
    <vt:lpwstr>Verksamhetsredogörelse för Partibidragsnämnden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