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76EC4F1C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8608D">
              <w:rPr>
                <w:b/>
                <w:sz w:val="20"/>
              </w:rPr>
              <w:t>10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41592B9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</w:t>
            </w:r>
            <w:r w:rsidR="00B03F5D">
              <w:rPr>
                <w:sz w:val="20"/>
              </w:rPr>
              <w:t>1</w:t>
            </w:r>
            <w:r w:rsidRPr="00930BF6">
              <w:rPr>
                <w:sz w:val="20"/>
              </w:rPr>
              <w:t>-</w:t>
            </w:r>
            <w:r w:rsidR="00B03F5D">
              <w:rPr>
                <w:sz w:val="20"/>
              </w:rPr>
              <w:t>1</w:t>
            </w:r>
            <w:r w:rsidR="00A8608D">
              <w:rPr>
                <w:sz w:val="20"/>
              </w:rPr>
              <w:t>6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22633420" w:rsidR="00E463D5" w:rsidRPr="00EF33A8" w:rsidRDefault="00E463D5" w:rsidP="001B1923">
            <w:pPr>
              <w:shd w:val="clear" w:color="auto" w:fill="FFFFFF" w:themeFill="background1"/>
              <w:rPr>
                <w:sz w:val="20"/>
              </w:rPr>
            </w:pPr>
            <w:r w:rsidRPr="001B1923">
              <w:rPr>
                <w:sz w:val="20"/>
              </w:rPr>
              <w:t>0</w:t>
            </w:r>
            <w:r w:rsidR="00A8608D">
              <w:rPr>
                <w:sz w:val="20"/>
              </w:rPr>
              <w:t>9</w:t>
            </w:r>
            <w:r w:rsidRPr="001B1923">
              <w:rPr>
                <w:sz w:val="20"/>
              </w:rPr>
              <w:t>:</w:t>
            </w:r>
            <w:r w:rsidR="00A8608D">
              <w:rPr>
                <w:sz w:val="20"/>
              </w:rPr>
              <w:t>0</w:t>
            </w:r>
            <w:r w:rsidRPr="001B1923">
              <w:rPr>
                <w:sz w:val="20"/>
              </w:rPr>
              <w:t>0-</w:t>
            </w:r>
            <w:r w:rsidR="00B03F5D">
              <w:rPr>
                <w:sz w:val="20"/>
              </w:rPr>
              <w:t>12</w:t>
            </w:r>
            <w:r w:rsidR="005C0021" w:rsidRPr="00F17D87">
              <w:rPr>
                <w:sz w:val="20"/>
              </w:rPr>
              <w:t>:</w:t>
            </w:r>
            <w:r w:rsidR="00246C4F" w:rsidRPr="00F17D87">
              <w:rPr>
                <w:sz w:val="20"/>
              </w:rPr>
              <w:t>2</w:t>
            </w:r>
            <w:r w:rsidR="00A8608D">
              <w:rPr>
                <w:sz w:val="20"/>
              </w:rPr>
              <w:t>5</w:t>
            </w:r>
            <w:r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0E223F00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och bilaga 2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5350BE7" w14:textId="50556B40" w:rsidR="00361560" w:rsidRDefault="00361560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846E1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8846E1" w:rsidRPr="00930BF6" w:rsidRDefault="008846E1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FD8A884" w14:textId="6BECDEB1" w:rsidR="00B03F5D" w:rsidRDefault="00A8608D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Möte med Utrikesdepartementets säkerhetspolitiska rapportörer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379A61C" w14:textId="02B5DFCD" w:rsidR="00A8608D" w:rsidRDefault="00A8608D" w:rsidP="00A8608D">
            <w:pPr>
              <w:rPr>
                <w:snapToGrid w:val="0"/>
              </w:rPr>
            </w:pPr>
            <w:r w:rsidRP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Utrikesdepartementets säkerhetspolitiska rapportörer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560702">
              <w:rPr>
                <w:bCs/>
                <w:color w:val="000000"/>
                <w:szCs w:val="24"/>
              </w:rPr>
              <w:t xml:space="preserve">(enligt bilaga) </w:t>
            </w:r>
            <w:r>
              <w:rPr>
                <w:snapToGrid w:val="0"/>
              </w:rPr>
              <w:t xml:space="preserve">informerade utskottet om </w:t>
            </w:r>
            <w:r w:rsidR="00560702" w:rsidRPr="00560702">
              <w:rPr>
                <w:snapToGrid w:val="0"/>
              </w:rPr>
              <w:t>EU:s gemensamma försvars- och säkerhetspolitik – utblick mot 2023</w:t>
            </w:r>
            <w:r w:rsidR="00560702">
              <w:rPr>
                <w:snapToGrid w:val="0"/>
              </w:rPr>
              <w:t xml:space="preserve"> samt </w:t>
            </w:r>
            <w:r w:rsidR="00560702" w:rsidRPr="00560702">
              <w:rPr>
                <w:snapToGrid w:val="0"/>
              </w:rPr>
              <w:t>Rysslands säkerhetspolitiska agenda</w:t>
            </w:r>
            <w:r w:rsidR="00560702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b/>
              </w:rPr>
              <w:br/>
            </w:r>
            <w:r>
              <w:rPr>
                <w:snapToGrid w:val="0"/>
              </w:rPr>
              <w:t>Ledamöternas frågor besvarades.</w:t>
            </w:r>
          </w:p>
          <w:p w14:paraId="23D80E14" w14:textId="48DD4B9B" w:rsidR="008846E1" w:rsidRDefault="008846E1" w:rsidP="00A860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608D" w:rsidRPr="004B367D" w14:paraId="3B12902D" w14:textId="77777777" w:rsidTr="00EB67C8">
        <w:trPr>
          <w:trHeight w:val="884"/>
        </w:trPr>
        <w:tc>
          <w:tcPr>
            <w:tcW w:w="567" w:type="dxa"/>
          </w:tcPr>
          <w:p w14:paraId="1F7308ED" w14:textId="77777777" w:rsidR="00A8608D" w:rsidRDefault="00A8608D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0737A138" w14:textId="79A7E721" w:rsidR="00A8608D" w:rsidRPr="001B1923" w:rsidRDefault="00A8608D" w:rsidP="00A8608D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ajournerades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00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14:paraId="7C30A1EE" w14:textId="77777777" w:rsidR="00A8608D" w:rsidRPr="001B1923" w:rsidRDefault="00A8608D" w:rsidP="00A8608D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14:paraId="70C11754" w14:textId="3197809A" w:rsidR="00A8608D" w:rsidRPr="00A02CFA" w:rsidRDefault="00A8608D" w:rsidP="00A8608D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Sammanträdet återupptogs kl. 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11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:</w:t>
            </w:r>
            <w:r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1</w:t>
            </w:r>
            <w:r w:rsidRPr="001B1923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0.</w:t>
            </w:r>
          </w:p>
          <w:p w14:paraId="1B2A2678" w14:textId="50F5F7FE" w:rsidR="00A8608D" w:rsidRDefault="00A8608D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608D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2C23E093" w:rsidR="00A8608D" w:rsidRPr="00930BF6" w:rsidRDefault="00A8608D" w:rsidP="00A860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§ 2</w:t>
            </w:r>
          </w:p>
        </w:tc>
        <w:tc>
          <w:tcPr>
            <w:tcW w:w="6947" w:type="dxa"/>
          </w:tcPr>
          <w:p w14:paraId="008E92D5" w14:textId="77777777" w:rsidR="00A8608D" w:rsidRDefault="00A8608D" w:rsidP="00A8608D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 (UU1)</w:t>
            </w:r>
          </w:p>
          <w:p w14:paraId="78A3ADCC" w14:textId="77777777" w:rsidR="00A8608D" w:rsidRDefault="00A8608D" w:rsidP="00A860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A4F62B2" w14:textId="77777777" w:rsidR="00A8608D" w:rsidRDefault="00A8608D" w:rsidP="00A860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2021/22:1, Utgiftsområde 5 och motioner.</w:t>
            </w:r>
          </w:p>
          <w:p w14:paraId="128A2826" w14:textId="77777777" w:rsidR="00A8608D" w:rsidRDefault="00A8608D" w:rsidP="00A8608D">
            <w:pPr>
              <w:rPr>
                <w:color w:val="000000"/>
                <w:szCs w:val="24"/>
              </w:rPr>
            </w:pPr>
          </w:p>
          <w:p w14:paraId="5932F958" w14:textId="77777777" w:rsidR="00A8608D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04897FC2" w14:textId="77777777" w:rsidR="00A8608D" w:rsidRPr="00930BF6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608D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6468AA99" w:rsidR="00A8608D" w:rsidRPr="008E5D3A" w:rsidRDefault="00A8608D" w:rsidP="00A8608D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14:paraId="76F4928A" w14:textId="77777777" w:rsidR="00A8608D" w:rsidRDefault="00A8608D" w:rsidP="00A8608D">
            <w:pPr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7 Internationellt bistånd (UU2)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Utskottet behandlade proposition 2021/22:1, Utgiftsområde 7 och motioner.</w:t>
            </w:r>
          </w:p>
          <w:p w14:paraId="1FA6B2F1" w14:textId="77777777" w:rsidR="00A8608D" w:rsidRDefault="00A8608D" w:rsidP="00A8608D">
            <w:pPr>
              <w:rPr>
                <w:color w:val="000000"/>
                <w:szCs w:val="24"/>
              </w:rPr>
            </w:pPr>
          </w:p>
          <w:p w14:paraId="592B964D" w14:textId="77777777" w:rsidR="00A8608D" w:rsidRDefault="00A8608D" w:rsidP="00A860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4A6E7CF3" w14:textId="22004326" w:rsidR="00A8608D" w:rsidRPr="008E5D3A" w:rsidRDefault="00A8608D" w:rsidP="00A8608D">
            <w:pPr>
              <w:rPr>
                <w:b/>
              </w:rPr>
            </w:pPr>
          </w:p>
        </w:tc>
      </w:tr>
      <w:tr w:rsidR="00614535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4601AFBD" w:rsidR="00614535" w:rsidRDefault="00614535" w:rsidP="00E463D5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A8608D">
              <w:rPr>
                <w:b/>
              </w:rPr>
              <w:t>4</w:t>
            </w:r>
          </w:p>
        </w:tc>
        <w:tc>
          <w:tcPr>
            <w:tcW w:w="6947" w:type="dxa"/>
          </w:tcPr>
          <w:p w14:paraId="50E6C7A5" w14:textId="77777777" w:rsidR="00614535" w:rsidRPr="00614535" w:rsidRDefault="00614535" w:rsidP="0061453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4085F39C" w14:textId="77777777" w:rsidR="00614535" w:rsidRPr="00614535" w:rsidRDefault="00614535" w:rsidP="0061453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ECA1EF6" w14:textId="373EDDCF" w:rsidR="00614535" w:rsidRPr="00614535" w:rsidRDefault="00614535" w:rsidP="00A860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9540C9"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202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9540C9"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9540C9"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9.</w:t>
            </w:r>
            <w:r w:rsid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FC236F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3A676F66" w:rsidR="00FC236F" w:rsidRPr="005D2F99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 w:rsidR="00A8608D">
              <w:rPr>
                <w:b/>
              </w:rPr>
              <w:t>5</w:t>
            </w:r>
          </w:p>
        </w:tc>
        <w:tc>
          <w:tcPr>
            <w:tcW w:w="6947" w:type="dxa"/>
          </w:tcPr>
          <w:p w14:paraId="6BCE40C4" w14:textId="56C18793" w:rsidR="00FC236F" w:rsidRDefault="00C221CF" w:rsidP="00FC236F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2977F7C" w14:textId="77777777" w:rsidR="00FC236F" w:rsidRDefault="00FC236F" w:rsidP="00FC236F">
            <w:pPr>
              <w:rPr>
                <w:b/>
              </w:rPr>
            </w:pPr>
          </w:p>
          <w:p w14:paraId="3FFCC001" w14:textId="17087D38" w:rsidR="004D3C8C" w:rsidRDefault="00402FE0" w:rsidP="000554C8">
            <w:r>
              <w:t>Utskottet informerades om:</w:t>
            </w:r>
            <w:r w:rsidR="004D3C8C">
              <w:br/>
              <w:t xml:space="preserve">- </w:t>
            </w:r>
            <w:r w:rsidR="00A26F32">
              <w:t xml:space="preserve"> att </w:t>
            </w:r>
            <w:r w:rsidR="00A26F32" w:rsidRPr="00A26F32">
              <w:t xml:space="preserve">Sida har inkommit </w:t>
            </w:r>
            <w:r w:rsidR="00A26F32">
              <w:t xml:space="preserve">till utskottet </w:t>
            </w:r>
            <w:r w:rsidR="00A26F32" w:rsidRPr="00A26F32">
              <w:t xml:space="preserve">med svar på ett antal frågor om myndighetens arbete med garantier. </w:t>
            </w:r>
            <w:r w:rsidR="00A26F32">
              <w:t>Ett d</w:t>
            </w:r>
            <w:r w:rsidR="00A26F32" w:rsidRPr="00A26F32">
              <w:t>okument f</w:t>
            </w:r>
            <w:r w:rsidR="00A26F32">
              <w:t>a</w:t>
            </w:r>
            <w:r w:rsidR="00A26F32" w:rsidRPr="00A26F32">
              <w:t>nns med i</w:t>
            </w:r>
            <w:r w:rsidR="00A26F32">
              <w:t xml:space="preserve"> det digitala utskicket inför dagens sammanträde.</w:t>
            </w:r>
            <w:r w:rsidR="00A26F32" w:rsidRPr="00A26F32">
              <w:t xml:space="preserve"> </w:t>
            </w:r>
          </w:p>
          <w:p w14:paraId="76B11522" w14:textId="41AEE1C7" w:rsidR="00FC252E" w:rsidRDefault="004D3C8C" w:rsidP="009540C9">
            <w:r>
              <w:t xml:space="preserve">- att </w:t>
            </w:r>
            <w:r w:rsidR="00A26F32">
              <w:t>starttiden för sammanträdet den 18 november i det sammansatta utrikes- och försvarsutskottet har ändrats till kl. 09:00.</w:t>
            </w:r>
          </w:p>
          <w:p w14:paraId="24FF27FB" w14:textId="04C0E22A" w:rsidR="009540C9" w:rsidRPr="005D2F99" w:rsidRDefault="009540C9" w:rsidP="009540C9">
            <w:pPr>
              <w:rPr>
                <w:b/>
              </w:rPr>
            </w:pPr>
          </w:p>
        </w:tc>
      </w:tr>
      <w:tr w:rsidR="00614535" w:rsidRPr="004B367D" w14:paraId="68A76A67" w14:textId="77777777" w:rsidTr="00EB67C8">
        <w:trPr>
          <w:trHeight w:val="884"/>
        </w:trPr>
        <w:tc>
          <w:tcPr>
            <w:tcW w:w="567" w:type="dxa"/>
          </w:tcPr>
          <w:p w14:paraId="5CDED90A" w14:textId="57EC84EB" w:rsidR="00614535" w:rsidRDefault="00614535" w:rsidP="00FC236F">
            <w:pPr>
              <w:rPr>
                <w:b/>
              </w:rPr>
            </w:pPr>
            <w:r>
              <w:rPr>
                <w:b/>
              </w:rPr>
              <w:lastRenderedPageBreak/>
              <w:t>§</w:t>
            </w:r>
            <w:r w:rsidR="00A8608D">
              <w:rPr>
                <w:b/>
              </w:rPr>
              <w:t xml:space="preserve"> 6</w:t>
            </w:r>
          </w:p>
        </w:tc>
        <w:tc>
          <w:tcPr>
            <w:tcW w:w="6947" w:type="dxa"/>
          </w:tcPr>
          <w:p w14:paraId="3E1834EB" w14:textId="77777777" w:rsidR="00614535" w:rsidRDefault="00614535" w:rsidP="0061453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41B2E733" w14:textId="77777777" w:rsidR="00614535" w:rsidRPr="006A5494" w:rsidRDefault="00614535" w:rsidP="0061453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75C627A" w14:textId="77777777" w:rsidR="00614535" w:rsidRDefault="00614535" w:rsidP="0061453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6C392E05" w14:textId="77777777" w:rsidR="00614535" w:rsidRDefault="00614535" w:rsidP="00FC236F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608D" w:rsidRPr="004B367D" w14:paraId="51B116F7" w14:textId="77777777" w:rsidTr="00EB67C8">
        <w:trPr>
          <w:trHeight w:val="884"/>
        </w:trPr>
        <w:tc>
          <w:tcPr>
            <w:tcW w:w="567" w:type="dxa"/>
          </w:tcPr>
          <w:p w14:paraId="3CA741AD" w14:textId="3F726336" w:rsidR="00A8608D" w:rsidRDefault="00A8608D" w:rsidP="00A8608D">
            <w:pPr>
              <w:rPr>
                <w:b/>
              </w:rPr>
            </w:pPr>
            <w:r>
              <w:rPr>
                <w:b/>
              </w:rPr>
              <w:t>§ 7</w:t>
            </w:r>
          </w:p>
        </w:tc>
        <w:tc>
          <w:tcPr>
            <w:tcW w:w="6947" w:type="dxa"/>
          </w:tcPr>
          <w:p w14:paraId="2D10F35D" w14:textId="77777777" w:rsidR="00A8608D" w:rsidRPr="008846E1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7E54F293" w14:textId="77777777" w:rsidR="00A8608D" w:rsidRPr="008846E1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1BEAEFA9" w14:textId="07F5B221" w:rsidR="00A8608D" w:rsidRPr="008846E1" w:rsidRDefault="00A8608D" w:rsidP="00A860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att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Tuula Zetterman och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Livia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Spada, EU-samordningen </w:t>
            </w: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närvara under sammanträdet vid punkt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föredragningslistan.</w:t>
            </w:r>
          </w:p>
          <w:p w14:paraId="1EF8DC6C" w14:textId="77777777" w:rsidR="00A8608D" w:rsidRPr="008846E1" w:rsidRDefault="00A8608D" w:rsidP="00A860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C2CCD49" w14:textId="77777777" w:rsidR="00A8608D" w:rsidRDefault="00A8608D" w:rsidP="00A8608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778F5B5E" w14:textId="77777777" w:rsidR="00A8608D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608D" w:rsidRPr="004B367D" w14:paraId="2F7A5682" w14:textId="77777777" w:rsidTr="00EB67C8">
        <w:trPr>
          <w:trHeight w:val="884"/>
        </w:trPr>
        <w:tc>
          <w:tcPr>
            <w:tcW w:w="567" w:type="dxa"/>
          </w:tcPr>
          <w:p w14:paraId="10EAC165" w14:textId="4CB65D75" w:rsidR="00A8608D" w:rsidRDefault="00A8608D" w:rsidP="00A8608D">
            <w:pPr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7" w:type="dxa"/>
          </w:tcPr>
          <w:p w14:paraId="35832735" w14:textId="139A888B" w:rsidR="00A8608D" w:rsidRDefault="00A8608D" w:rsidP="00A860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8608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18-månadersprogrammet</w:t>
            </w:r>
          </w:p>
          <w:p w14:paraId="29612D12" w14:textId="77777777" w:rsidR="00A8608D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4C7D56E" w14:textId="45B6C30F" w:rsidR="00A8608D" w:rsidRPr="00A8608D" w:rsidRDefault="00A8608D" w:rsidP="00A8608D">
            <w:pPr>
              <w:rPr>
                <w:snapToGrid w:val="0"/>
              </w:rPr>
            </w:pPr>
            <w:r w:rsidRP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Statsrådet Hans Dahlgren, med medarbetare från Statsrådsberedningen </w:t>
            </w:r>
            <w:r w:rsidRPr="00A8608D">
              <w:rPr>
                <w:snapToGrid w:val="0"/>
              </w:rPr>
              <w:t xml:space="preserve">informerade utskottet om 18-månadersprogrammet. </w:t>
            </w:r>
            <w:r w:rsidR="00A26F32">
              <w:rPr>
                <w:snapToGrid w:val="0"/>
              </w:rPr>
              <w:br/>
            </w:r>
            <w:r w:rsidR="00A26F32">
              <w:rPr>
                <w:snapToGrid w:val="0"/>
              </w:rPr>
              <w:br/>
            </w:r>
            <w:r w:rsidRPr="00A8608D">
              <w:rPr>
                <w:snapToGrid w:val="0"/>
              </w:rPr>
              <w:t>Ledamöternas frågor besvarades.</w:t>
            </w:r>
          </w:p>
          <w:p w14:paraId="1909FEA2" w14:textId="0AE2AB07" w:rsidR="00A8608D" w:rsidRPr="008846E1" w:rsidRDefault="00A8608D" w:rsidP="00A8608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D3C8C" w:rsidRPr="004B367D" w14:paraId="373C463B" w14:textId="77777777" w:rsidTr="00EB67C8">
        <w:trPr>
          <w:trHeight w:val="884"/>
        </w:trPr>
        <w:tc>
          <w:tcPr>
            <w:tcW w:w="567" w:type="dxa"/>
          </w:tcPr>
          <w:p w14:paraId="78DD9A84" w14:textId="3B7E9581" w:rsidR="004D3C8C" w:rsidRDefault="004D3C8C" w:rsidP="004D3C8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A8608D">
              <w:rPr>
                <w:b/>
              </w:rPr>
              <w:t>9</w:t>
            </w:r>
          </w:p>
        </w:tc>
        <w:tc>
          <w:tcPr>
            <w:tcW w:w="6947" w:type="dxa"/>
          </w:tcPr>
          <w:p w14:paraId="42885BB7" w14:textId="3FBEE393" w:rsidR="004D3C8C" w:rsidRDefault="004D3C8C" w:rsidP="004D3C8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192D5446" w14:textId="77777777" w:rsidR="004D3C8C" w:rsidRPr="00937D6C" w:rsidRDefault="004D3C8C" w:rsidP="004D3C8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87DA553" w14:textId="04CB3FAE" w:rsidR="004D3C8C" w:rsidRPr="00614535" w:rsidRDefault="004D3C8C" w:rsidP="004D3C8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ors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dagen den 1</w:t>
            </w:r>
            <w:r w:rsid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november kl. </w:t>
            </w:r>
            <w:r w:rsidR="00A8608D">
              <w:rPr>
                <w:rFonts w:eastAsiaTheme="minorHAnsi"/>
                <w:bCs/>
                <w:color w:val="000000"/>
                <w:szCs w:val="24"/>
                <w:lang w:eastAsia="en-US"/>
              </w:rPr>
              <w:t>10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</w:tbl>
    <w:p w14:paraId="35B76EF0" w14:textId="77777777" w:rsidR="00915970" w:rsidRDefault="00915970" w:rsidP="0050083A">
      <w:pPr>
        <w:rPr>
          <w:highlight w:val="yellow"/>
        </w:rPr>
      </w:pPr>
    </w:p>
    <w:p w14:paraId="5927CE38" w14:textId="77777777" w:rsidR="00023426" w:rsidRDefault="00023426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6BE55258" w:rsidR="00E97ABF" w:rsidRDefault="00B03F5D" w:rsidP="00E97ABF">
            <w:pPr>
              <w:tabs>
                <w:tab w:val="left" w:pos="1701"/>
              </w:tabs>
            </w:pPr>
            <w:r>
              <w:t>Malin Emmoth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44082E9D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1B48C5">
              <w:t>1</w:t>
            </w:r>
            <w:r w:rsidR="00A8608D">
              <w:t>8</w:t>
            </w:r>
            <w:r>
              <w:t xml:space="preserve"> </w:t>
            </w:r>
            <w:r w:rsidR="001B48C5">
              <w:t>november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2879EE46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10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12F0B7C7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 1</w:t>
            </w:r>
            <w:r w:rsidR="004D3C8C">
              <w:rPr>
                <w:sz w:val="19"/>
                <w:szCs w:val="19"/>
              </w:rPr>
              <w:t>-2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4791675B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 xml:space="preserve">§ </w:t>
            </w:r>
            <w:r w:rsidR="008846E1">
              <w:rPr>
                <w:sz w:val="19"/>
                <w:szCs w:val="19"/>
              </w:rPr>
              <w:t>3</w:t>
            </w:r>
            <w:r w:rsidR="00734306" w:rsidRPr="00734306">
              <w:rPr>
                <w:sz w:val="19"/>
                <w:szCs w:val="19"/>
              </w:rPr>
              <w:t>-</w:t>
            </w:r>
            <w:r w:rsidR="00A26F32">
              <w:rPr>
                <w:sz w:val="19"/>
                <w:szCs w:val="19"/>
              </w:rPr>
              <w:t>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5BCB081B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  <w:r w:rsidR="00A26F32">
              <w:rPr>
                <w:sz w:val="19"/>
                <w:szCs w:val="19"/>
              </w:rPr>
              <w:t xml:space="preserve"> 7-9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60445EEE" w:rsidR="0050083A" w:rsidRPr="007343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7F72AA69" w:rsidR="0050083A" w:rsidRPr="008846E1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846E1"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624F8155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F217F69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846E1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5D76AE3C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2E1E8CA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4C74B7E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655204DE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39FACB32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4C91549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846E1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D0729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6507DA6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34C064B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6E73401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1691B25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445D02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06D047C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953AB6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53E4E97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142EE6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566FA58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BC927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F5E78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19E2F7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0FDC84E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05FC45C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66487D5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2D7DBC6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6635633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3345FF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19E30D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0DDD87B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3A0C88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20968C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92BFB0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1F79BA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3695255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1E5C0A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06AC62E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1042CE2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174A821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1BFFAE3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12C5AF4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7CB681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4BFB24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621B77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06E06A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3ACBAE8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44E308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2436E11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00A064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3758185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63DC2D5C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32F43C0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54BB5D5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221BC35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6865BD4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73ADC85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70B52082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66F44DCC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0FE29936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15D10A5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1E21E81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1894029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2153A6C7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162B7A48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74F80F5C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22FFBB5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0F8601C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4278F42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1ADEF1F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CFC6E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6C0FD4B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6E4272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47C1BB7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26C8F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3CDEE6A1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68721BD3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7C6352FD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46880514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0631FB7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0C6C88F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4764BD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10AD08E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584F865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501E4FA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6B37A0B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41DB4D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62CF9169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38E5DF1C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3B4DF5F4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47295CA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35E256D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15A5EF23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0F85CB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50AB22A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15E36D87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2387E8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18D44C8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67A5E90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3AE4A1FA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05871229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45B970DD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553E4A23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2FFE98F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5D119830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8846E1" w:rsidRPr="003504FA" w:rsidRDefault="008846E1" w:rsidP="008846E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326D2CC0" w:rsidR="008846E1" w:rsidRPr="003504FA" w:rsidRDefault="00200E97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78C9107E" w:rsidR="008846E1" w:rsidRPr="003504FA" w:rsidRDefault="00A26F32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1AB56931" w:rsidR="008846E1" w:rsidRPr="003504FA" w:rsidRDefault="00A26F32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4472415B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51AF12D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4D357C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0E97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5D9DACBE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6531544A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2A435677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79F6921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6E4220F0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17CF58F8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1A6069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53C1DA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52BD0CF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84AE0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034E923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4C136FC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FBCC0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4EEDBB4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39A71F5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7FB9E91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6B88F20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03F64D7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0737760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1136ED7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5B6A54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5776E3A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1A30A6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48DCEF6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5B7963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033F963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194AC4C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1407369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07098A3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79D6250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1F0B04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39727C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646BC47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70F8CF0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73C53E6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5512C9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41435CCF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446886F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4E305235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07B308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142C6F3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4B2BCC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95B645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2ABE6F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42DFFFE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1ED2F16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7A54B5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756E4A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5AF9255E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31E1D911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04695BA0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077A6F2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1D84B75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0A4B13F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9D85D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515B69E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3AFD89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4D071C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7F07103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712AB5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4CAEE6E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6AB71C65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7E7FDD63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300EB72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24CA01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A2B5D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0DB20BA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1D396B4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4138929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73D043E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5B9164A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A24B5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1171BFFC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3ED4A8A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325BCD9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2C84F0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17C99C7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72C4E0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F56FB2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26F76E82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53859D5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031B90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2C1DC8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46EE54B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1812E66C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1CD98F6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47F1A87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2B925F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403413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53CF338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07A6BE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615EA9D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2DC336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28E8388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4EF8283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3A06CCA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22E1585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339088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6FCC539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212AC67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0D1886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31E72F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796D39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0CB011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010C242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7FB2991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00FCDCE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64625B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59931AC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49D31D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0C0D439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01A758F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4A3694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27ACBEE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7B76D2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43308E7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534A498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73E5D5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4CB19D1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6B4B98AA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50FA9571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21C6B21D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6D8C389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63F29D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7C04B0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28A9B8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21BCBF0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1CD601C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376445C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23642D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4A7D665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60FA0C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20990A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590E9C8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EA79E1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47CC828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73CF74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46AF037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2A3177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1CF589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168862B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0BB779B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78BE1B7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6747AE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43246BC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5E2C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18C515B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302FEBD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7343A59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43ECECC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0D633F3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6BEBE103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2F63FB0C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67ABADC2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70BF9D8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053581C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25DA7F4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0396052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0984484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2BD7DA7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020C45A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654AEB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6E60A450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06B95A85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15AB647A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7F28DC1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12E53B8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6FC4BEA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0F26770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811676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6EC6995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2990D23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5D91485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6B8304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4EB8E4E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53F491A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3813AEE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33DCC8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0C7FC9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2DB586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2631A5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68850D7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7A96C6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662A29E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F2691C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F2691C" w:rsidRPr="003504FA" w:rsidRDefault="002D4CB6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295B3DDA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2C60923D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F2691C" w:rsidRPr="003504FA" w:rsidRDefault="00F2691C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0FD6F0ED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0C965087" w:rsidR="00F2691C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05579907" w:rsidR="00F2691C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F2691C" w:rsidRPr="003504FA" w:rsidRDefault="00F2691C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F2691C" w:rsidRPr="003504FA" w:rsidRDefault="00F2691C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F2691C" w:rsidRPr="003504FA" w:rsidRDefault="00F2691C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F2691C" w:rsidRPr="003504FA" w:rsidRDefault="00F2691C" w:rsidP="008846E1">
            <w:pPr>
              <w:rPr>
                <w:sz w:val="20"/>
              </w:rPr>
            </w:pPr>
          </w:p>
        </w:tc>
      </w:tr>
      <w:tr w:rsidR="00CC1B78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C1B78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0C9E0D5" w14:textId="52D79CFE" w:rsidR="00286A5C" w:rsidRDefault="00286A5C" w:rsidP="00F56ABF">
      <w:pPr>
        <w:rPr>
          <w:sz w:val="16"/>
          <w:szCs w:val="16"/>
        </w:rPr>
      </w:pPr>
    </w:p>
    <w:p w14:paraId="457D227A" w14:textId="27BBEBC7" w:rsidR="00C93D20" w:rsidRDefault="00C93D20" w:rsidP="00C93D20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  <w:bookmarkStart w:id="0" w:name="_GoBack"/>
      <w:bookmarkEnd w:id="0"/>
      <w:r w:rsidRPr="00C93D20">
        <w:rPr>
          <w:rFonts w:eastAsiaTheme="minorHAnsi"/>
          <w:b/>
          <w:bCs/>
          <w:noProof/>
          <w:color w:val="000000"/>
          <w:szCs w:val="24"/>
          <w:u w:val="single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5F861" wp14:editId="496628D4">
                <wp:simplePos x="0" y="0"/>
                <wp:positionH relativeFrom="column">
                  <wp:posOffset>4817745</wp:posOffset>
                </wp:positionH>
                <wp:positionV relativeFrom="paragraph">
                  <wp:posOffset>0</wp:posOffset>
                </wp:positionV>
                <wp:extent cx="962025" cy="54292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EBE4" w14:textId="70D92D9B" w:rsidR="00C93D20" w:rsidRPr="00C93D20" w:rsidRDefault="00C93D20" w:rsidP="00C93D20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C93D20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Bilaga 2</w:t>
                            </w:r>
                            <w:r w:rsidRPr="00C93D20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br/>
                            </w:r>
                            <w:r w:rsidRPr="00C93D20">
                              <w:rPr>
                                <w:bCs/>
                                <w:color w:val="000000"/>
                                <w:sz w:val="20"/>
                              </w:rPr>
                              <w:t>till protokoll</w:t>
                            </w:r>
                            <w:r w:rsidRPr="00C93D20">
                              <w:rPr>
                                <w:bCs/>
                                <w:color w:val="000000"/>
                                <w:sz w:val="20"/>
                              </w:rPr>
                              <w:br/>
                              <w:t>2021/22:10</w:t>
                            </w:r>
                          </w:p>
                          <w:p w14:paraId="0CB31F38" w14:textId="3F606A42" w:rsidR="00C93D20" w:rsidRDefault="00C93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F8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9.35pt;margin-top:0;width:75.7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" stroked="f">
                <v:textbox>
                  <w:txbxContent>
                    <w:p w14:paraId="1833EBE4" w14:textId="70D92D9B" w:rsidR="00C93D20" w:rsidRPr="00C93D20" w:rsidRDefault="00C93D20" w:rsidP="00C93D20">
                      <w:pPr>
                        <w:rPr>
                          <w:b/>
                          <w:bCs/>
                          <w:color w:val="000000"/>
                          <w:sz w:val="20"/>
                        </w:rPr>
                      </w:pPr>
                      <w:r w:rsidRPr="00C93D20">
                        <w:rPr>
                          <w:b/>
                          <w:bCs/>
                          <w:color w:val="000000"/>
                          <w:sz w:val="20"/>
                        </w:rPr>
                        <w:t>Bilaga 2</w:t>
                      </w:r>
                      <w:r w:rsidRPr="00C93D20">
                        <w:rPr>
                          <w:b/>
                          <w:bCs/>
                          <w:color w:val="000000"/>
                          <w:sz w:val="20"/>
                        </w:rPr>
                        <w:br/>
                      </w:r>
                      <w:r w:rsidRPr="00C93D20">
                        <w:rPr>
                          <w:bCs/>
                          <w:color w:val="000000"/>
                          <w:sz w:val="20"/>
                        </w:rPr>
                        <w:t>till protokoll</w:t>
                      </w:r>
                      <w:r w:rsidRPr="00C93D20">
                        <w:rPr>
                          <w:bCs/>
                          <w:color w:val="000000"/>
                          <w:sz w:val="20"/>
                        </w:rPr>
                        <w:br/>
                        <w:t>2021/22:10</w:t>
                      </w:r>
                    </w:p>
                    <w:p w14:paraId="0CB31F38" w14:textId="3F606A42" w:rsidR="00C93D20" w:rsidRDefault="00C93D20"/>
                  </w:txbxContent>
                </v:textbox>
                <w10:wrap type="square"/>
              </v:shape>
            </w:pict>
          </mc:Fallback>
        </mc:AlternateContent>
      </w:r>
    </w:p>
    <w:p w14:paraId="637D45ED" w14:textId="7E4F20F4" w:rsidR="00C93D20" w:rsidRDefault="00C93D20" w:rsidP="00C93D20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425A8B21" w14:textId="6F391E16" w:rsidR="00C93D20" w:rsidRDefault="00C93D20" w:rsidP="00C93D20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7D44205C" w14:textId="77777777" w:rsidR="00C93D20" w:rsidRDefault="00C93D20" w:rsidP="00C93D20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3B983765" w14:textId="4D732BCB" w:rsidR="00C93D20" w:rsidRDefault="00C93D20" w:rsidP="00C93D20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26E15C8B" w14:textId="01795B9B" w:rsidR="00C93D20" w:rsidRPr="00F40849" w:rsidRDefault="00C93D20" w:rsidP="00C93D20">
      <w:pPr>
        <w:rPr>
          <w:b/>
          <w:bCs/>
          <w:color w:val="000000"/>
          <w:szCs w:val="24"/>
          <w:u w:val="single"/>
        </w:rPr>
      </w:pPr>
      <w:r>
        <w:rPr>
          <w:rFonts w:eastAsiaTheme="minorHAnsi"/>
          <w:b/>
          <w:bCs/>
          <w:color w:val="000000"/>
          <w:szCs w:val="24"/>
          <w:u w:val="single"/>
          <w:lang w:eastAsia="en-US"/>
        </w:rPr>
        <w:t>Utrikesdepartementets säkerhetspolitiska rapportörer</w:t>
      </w:r>
      <w:r>
        <w:rPr>
          <w:rFonts w:eastAsiaTheme="minorHAnsi"/>
          <w:b/>
          <w:bCs/>
          <w:color w:val="000000"/>
          <w:szCs w:val="24"/>
          <w:u w:val="single"/>
          <w:lang w:eastAsia="en-US"/>
        </w:rPr>
        <w:br/>
      </w:r>
    </w:p>
    <w:p w14:paraId="2EA81970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-</w:t>
      </w:r>
      <w:r w:rsidRPr="00D9645A">
        <w:rPr>
          <w:rFonts w:eastAsiaTheme="minorHAnsi"/>
          <w:color w:val="000000"/>
          <w:szCs w:val="24"/>
          <w:lang w:eastAsia="en-US"/>
        </w:rPr>
        <w:t>Ambassadör Cecilia Björner, Ambassaden Oslo</w:t>
      </w:r>
    </w:p>
    <w:p w14:paraId="01E4A878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-Ambassadör Inger Buxton, Ambassaden Vilnius</w:t>
      </w:r>
    </w:p>
    <w:p w14:paraId="3C1FC1B6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-Jenny </w:t>
      </w:r>
      <w:proofErr w:type="spellStart"/>
      <w:r w:rsidRPr="00D9645A">
        <w:rPr>
          <w:rFonts w:eastAsiaTheme="minorHAnsi"/>
          <w:color w:val="000000"/>
          <w:szCs w:val="24"/>
          <w:lang w:eastAsia="en-US"/>
        </w:rPr>
        <w:t>Lennung</w:t>
      </w:r>
      <w:proofErr w:type="spellEnd"/>
      <w:r w:rsidRPr="00D9645A">
        <w:rPr>
          <w:rFonts w:eastAsiaTheme="minorHAnsi"/>
          <w:color w:val="000000"/>
          <w:szCs w:val="24"/>
          <w:lang w:eastAsia="en-US"/>
        </w:rPr>
        <w:t xml:space="preserve"> Malmqvist, Ambassaden Berlin</w:t>
      </w:r>
    </w:p>
    <w:p w14:paraId="29572CDA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-Lisa Bjuggstam, </w:t>
      </w:r>
      <w:r>
        <w:rPr>
          <w:rFonts w:eastAsiaTheme="minorHAnsi"/>
          <w:color w:val="000000"/>
          <w:szCs w:val="24"/>
          <w:lang w:eastAsia="en-US"/>
        </w:rPr>
        <w:t>EU-r</w:t>
      </w:r>
      <w:r w:rsidRPr="00D9645A">
        <w:rPr>
          <w:rFonts w:eastAsiaTheme="minorHAnsi"/>
          <w:color w:val="000000"/>
          <w:szCs w:val="24"/>
          <w:lang w:eastAsia="en-US"/>
        </w:rPr>
        <w:t>epresentationen Bryssel</w:t>
      </w:r>
    </w:p>
    <w:p w14:paraId="1060677D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-Anders </w:t>
      </w:r>
      <w:proofErr w:type="spellStart"/>
      <w:r w:rsidRPr="00D9645A">
        <w:rPr>
          <w:rFonts w:eastAsiaTheme="minorHAnsi"/>
          <w:color w:val="000000"/>
          <w:szCs w:val="24"/>
          <w:lang w:eastAsia="en-US"/>
        </w:rPr>
        <w:t>Karlsland</w:t>
      </w:r>
      <w:proofErr w:type="spellEnd"/>
      <w:r w:rsidRPr="00D9645A">
        <w:rPr>
          <w:rFonts w:eastAsiaTheme="minorHAnsi"/>
          <w:color w:val="000000"/>
          <w:szCs w:val="24"/>
          <w:lang w:eastAsia="en-US"/>
        </w:rPr>
        <w:t>, Ambassaden Haag</w:t>
      </w:r>
    </w:p>
    <w:p w14:paraId="5D6ED40A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-Eva Fagerman, Ambassaden Helsingfors</w:t>
      </w:r>
    </w:p>
    <w:p w14:paraId="7FC97538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-Katja Salsbäck, Ambassaden Kiev</w:t>
      </w:r>
    </w:p>
    <w:p w14:paraId="6EA2F3A1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-Sven Östberg, Ambassaden Köpenhamn</w:t>
      </w:r>
    </w:p>
    <w:p w14:paraId="7C69654A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-Mikael </w:t>
      </w:r>
      <w:proofErr w:type="spellStart"/>
      <w:r w:rsidRPr="00D9645A">
        <w:rPr>
          <w:rFonts w:eastAsiaTheme="minorHAnsi"/>
          <w:color w:val="000000"/>
          <w:szCs w:val="24"/>
          <w:lang w:eastAsia="en-US"/>
        </w:rPr>
        <w:t>Elmehed</w:t>
      </w:r>
      <w:proofErr w:type="spellEnd"/>
      <w:r w:rsidRPr="00D9645A">
        <w:rPr>
          <w:rFonts w:eastAsiaTheme="minorHAnsi"/>
          <w:color w:val="000000"/>
          <w:szCs w:val="24"/>
          <w:lang w:eastAsia="en-US"/>
        </w:rPr>
        <w:t>, Ambassaden London</w:t>
      </w:r>
    </w:p>
    <w:p w14:paraId="725FC72F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-Konrad Rikardson, Ambassaden Minsk</w:t>
      </w:r>
    </w:p>
    <w:p w14:paraId="5F69474A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-Nils Dahlqvist, Ambassaden Moskva</w:t>
      </w:r>
    </w:p>
    <w:p w14:paraId="64E0CD67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-Sara Uddenberg, NATO-delegationen Bryssel</w:t>
      </w:r>
    </w:p>
    <w:p w14:paraId="1F34DB5C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-Lena Skoglund, </w:t>
      </w:r>
      <w:r>
        <w:rPr>
          <w:rFonts w:eastAsiaTheme="minorHAnsi"/>
          <w:color w:val="000000"/>
          <w:szCs w:val="24"/>
          <w:lang w:eastAsia="en-US"/>
        </w:rPr>
        <w:t>FN-r</w:t>
      </w:r>
      <w:r w:rsidRPr="00D9645A">
        <w:rPr>
          <w:rFonts w:eastAsiaTheme="minorHAnsi"/>
          <w:color w:val="000000"/>
          <w:szCs w:val="24"/>
          <w:lang w:eastAsia="en-US"/>
        </w:rPr>
        <w:t>epresentationen New York</w:t>
      </w:r>
    </w:p>
    <w:p w14:paraId="49D02453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-Jonathan Klum </w:t>
      </w:r>
      <w:proofErr w:type="spellStart"/>
      <w:r w:rsidRPr="00D9645A">
        <w:rPr>
          <w:rFonts w:eastAsiaTheme="minorHAnsi"/>
          <w:color w:val="000000"/>
          <w:szCs w:val="24"/>
          <w:lang w:eastAsia="en-US"/>
        </w:rPr>
        <w:t>Stelander</w:t>
      </w:r>
      <w:proofErr w:type="spellEnd"/>
      <w:r w:rsidRPr="00D9645A">
        <w:rPr>
          <w:rFonts w:eastAsiaTheme="minorHAnsi"/>
          <w:color w:val="000000"/>
          <w:szCs w:val="24"/>
          <w:lang w:eastAsia="en-US"/>
        </w:rPr>
        <w:t>, Ambassaden New Delhi</w:t>
      </w:r>
    </w:p>
    <w:p w14:paraId="510E5E11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-Anders Wollter, Ambassaden Paris</w:t>
      </w:r>
    </w:p>
    <w:p w14:paraId="2F3B8AD1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-Cecilia Romson Örnberg, Ambassaden Riga</w:t>
      </w:r>
    </w:p>
    <w:p w14:paraId="1A494932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-Niklas Wiberg, Ambassaden Rom</w:t>
      </w:r>
    </w:p>
    <w:p w14:paraId="0889D1C4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 xml:space="preserve">-Henrik </w:t>
      </w:r>
      <w:proofErr w:type="spellStart"/>
      <w:r w:rsidRPr="00D9645A">
        <w:rPr>
          <w:rFonts w:eastAsiaTheme="minorHAnsi"/>
          <w:color w:val="000000"/>
          <w:szCs w:val="24"/>
          <w:lang w:eastAsia="en-US"/>
        </w:rPr>
        <w:t>Grudemo</w:t>
      </w:r>
      <w:proofErr w:type="spellEnd"/>
      <w:r w:rsidRPr="00D9645A">
        <w:rPr>
          <w:rFonts w:eastAsiaTheme="minorHAnsi"/>
          <w:color w:val="000000"/>
          <w:szCs w:val="24"/>
          <w:lang w:eastAsia="en-US"/>
        </w:rPr>
        <w:t>, Ambassaden Tallinn</w:t>
      </w:r>
    </w:p>
    <w:p w14:paraId="2A411470" w14:textId="77777777" w:rsidR="00C93D20" w:rsidRPr="00D9645A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-Anna Uggla, Ambassaden Warszawa</w:t>
      </w:r>
    </w:p>
    <w:p w14:paraId="1DB9C410" w14:textId="4F8D1B77" w:rsidR="00C93D20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-Björn Fagerberg, Ambassaden Washington</w:t>
      </w:r>
    </w:p>
    <w:p w14:paraId="73638855" w14:textId="4C72187E" w:rsidR="00C93D20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</w:p>
    <w:p w14:paraId="50227E1A" w14:textId="2D6DDB2D" w:rsidR="00C93D20" w:rsidRPr="00C93D20" w:rsidRDefault="00C93D20" w:rsidP="00C93D20">
      <w:pPr>
        <w:spacing w:line="360" w:lineRule="auto"/>
        <w:rPr>
          <w:rFonts w:eastAsiaTheme="minorHAnsi"/>
          <w:b/>
          <w:color w:val="000000"/>
          <w:szCs w:val="24"/>
          <w:u w:val="single"/>
          <w:lang w:eastAsia="en-US"/>
        </w:rPr>
      </w:pPr>
      <w:r w:rsidRPr="00C93D20">
        <w:rPr>
          <w:rFonts w:eastAsiaTheme="minorHAnsi"/>
          <w:b/>
          <w:color w:val="000000"/>
          <w:szCs w:val="24"/>
          <w:u w:val="single"/>
          <w:lang w:eastAsia="en-US"/>
        </w:rPr>
        <w:t>Övrig personal från Utrikesdepartementet</w:t>
      </w:r>
    </w:p>
    <w:p w14:paraId="7AA35634" w14:textId="77777777" w:rsidR="00C93D20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 w:rsidRPr="00D9645A">
        <w:rPr>
          <w:rFonts w:eastAsiaTheme="minorHAnsi"/>
          <w:color w:val="000000"/>
          <w:szCs w:val="24"/>
          <w:lang w:eastAsia="en-US"/>
        </w:rPr>
        <w:t>-</w:t>
      </w:r>
      <w:r>
        <w:rPr>
          <w:rFonts w:eastAsiaTheme="minorHAnsi"/>
          <w:color w:val="000000"/>
          <w:szCs w:val="24"/>
          <w:lang w:eastAsia="en-US"/>
        </w:rPr>
        <w:t>Departementsråd Johan Frisell, Utrikesdepartementet</w:t>
      </w:r>
    </w:p>
    <w:p w14:paraId="672EF22A" w14:textId="77777777" w:rsidR="00C93D20" w:rsidRDefault="00C93D20" w:rsidP="00C93D20">
      <w:pPr>
        <w:spacing w:line="360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-Departementssekreterare Samuel Persson, Utrikesdepartementet</w:t>
      </w:r>
    </w:p>
    <w:p w14:paraId="0F0D170B" w14:textId="77777777" w:rsidR="00C93D20" w:rsidRDefault="00C93D20" w:rsidP="00C93D20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-Praktikant Eje Brundin, Utrikesdepartementet </w:t>
      </w: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4155" w14:textId="77777777" w:rsidR="00A8608D" w:rsidRDefault="00A8608D" w:rsidP="00286A5C">
      <w:r>
        <w:separator/>
      </w:r>
    </w:p>
  </w:endnote>
  <w:endnote w:type="continuationSeparator" w:id="0">
    <w:p w14:paraId="3369341C" w14:textId="77777777" w:rsidR="00A8608D" w:rsidRDefault="00A8608D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120C" w14:textId="77777777" w:rsidR="00A8608D" w:rsidRDefault="00A8608D" w:rsidP="00286A5C">
      <w:r>
        <w:separator/>
      </w:r>
    </w:p>
  </w:footnote>
  <w:footnote w:type="continuationSeparator" w:id="0">
    <w:p w14:paraId="04B8D27D" w14:textId="77777777" w:rsidR="00A8608D" w:rsidRDefault="00A8608D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79A8"/>
    <w:rsid w:val="001779E0"/>
    <w:rsid w:val="001841CD"/>
    <w:rsid w:val="00184F69"/>
    <w:rsid w:val="00192390"/>
    <w:rsid w:val="00193180"/>
    <w:rsid w:val="001941BF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CB7"/>
    <w:rsid w:val="001F51BF"/>
    <w:rsid w:val="001F57A1"/>
    <w:rsid w:val="001F6030"/>
    <w:rsid w:val="00200930"/>
    <w:rsid w:val="00200E97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95F56"/>
    <w:rsid w:val="003A594A"/>
    <w:rsid w:val="003A6352"/>
    <w:rsid w:val="003A7E81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3C8C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57DB7"/>
    <w:rsid w:val="00560702"/>
    <w:rsid w:val="00563AA9"/>
    <w:rsid w:val="005678CC"/>
    <w:rsid w:val="0057030B"/>
    <w:rsid w:val="00575573"/>
    <w:rsid w:val="0058193E"/>
    <w:rsid w:val="005833CD"/>
    <w:rsid w:val="00585C22"/>
    <w:rsid w:val="005928FD"/>
    <w:rsid w:val="005A0219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5BB6"/>
    <w:rsid w:val="005F13B1"/>
    <w:rsid w:val="005F23B5"/>
    <w:rsid w:val="005F5D11"/>
    <w:rsid w:val="005F7F98"/>
    <w:rsid w:val="00601614"/>
    <w:rsid w:val="00601FD7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C5E93"/>
    <w:rsid w:val="008D3BE8"/>
    <w:rsid w:val="008D5DBE"/>
    <w:rsid w:val="008E42D8"/>
    <w:rsid w:val="008F1372"/>
    <w:rsid w:val="008F39D2"/>
    <w:rsid w:val="008F5C48"/>
    <w:rsid w:val="008F628F"/>
    <w:rsid w:val="008F7AE4"/>
    <w:rsid w:val="00901269"/>
    <w:rsid w:val="009018A0"/>
    <w:rsid w:val="00902C57"/>
    <w:rsid w:val="0090725E"/>
    <w:rsid w:val="00914DC7"/>
    <w:rsid w:val="009158A0"/>
    <w:rsid w:val="00915970"/>
    <w:rsid w:val="00922EB5"/>
    <w:rsid w:val="00925EF5"/>
    <w:rsid w:val="0093298E"/>
    <w:rsid w:val="0093512F"/>
    <w:rsid w:val="00935CF4"/>
    <w:rsid w:val="00937D6C"/>
    <w:rsid w:val="009402B6"/>
    <w:rsid w:val="00946F88"/>
    <w:rsid w:val="00951A23"/>
    <w:rsid w:val="009540C9"/>
    <w:rsid w:val="00955718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1416"/>
    <w:rsid w:val="009C420E"/>
    <w:rsid w:val="009C5B7B"/>
    <w:rsid w:val="009D3F51"/>
    <w:rsid w:val="009E298A"/>
    <w:rsid w:val="009E4029"/>
    <w:rsid w:val="009F469E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26F32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8608D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40F0"/>
    <w:rsid w:val="00AE4599"/>
    <w:rsid w:val="00AE4C6A"/>
    <w:rsid w:val="00AE5CEC"/>
    <w:rsid w:val="00AE7601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59E"/>
    <w:rsid w:val="00B83B15"/>
    <w:rsid w:val="00B86D1B"/>
    <w:rsid w:val="00B905AA"/>
    <w:rsid w:val="00B93CE5"/>
    <w:rsid w:val="00B940F9"/>
    <w:rsid w:val="00B96E4B"/>
    <w:rsid w:val="00BA1F66"/>
    <w:rsid w:val="00BA214C"/>
    <w:rsid w:val="00BA4A6F"/>
    <w:rsid w:val="00BB0010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F0C57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868B0"/>
    <w:rsid w:val="00C8696F"/>
    <w:rsid w:val="00C8751C"/>
    <w:rsid w:val="00C87A95"/>
    <w:rsid w:val="00C93D20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83350"/>
    <w:rsid w:val="00D8468E"/>
    <w:rsid w:val="00D92DC0"/>
    <w:rsid w:val="00D973D0"/>
    <w:rsid w:val="00DA2679"/>
    <w:rsid w:val="00DA5615"/>
    <w:rsid w:val="00DA5AA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39DB"/>
    <w:rsid w:val="00EB67C8"/>
    <w:rsid w:val="00EB6C7F"/>
    <w:rsid w:val="00EC6459"/>
    <w:rsid w:val="00ED65C6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76C5"/>
    <w:rsid w:val="00FA18F5"/>
    <w:rsid w:val="00FA1D79"/>
    <w:rsid w:val="00FA20F7"/>
    <w:rsid w:val="00FA6543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31E9-DC5A-465D-9B4C-B19C29DD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296</TotalTime>
  <Pages>4</Pages>
  <Words>742</Words>
  <Characters>4815</Characters>
  <Application>Microsoft Office Word</Application>
  <DocSecurity>0</DocSecurity>
  <Lines>963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29</cp:revision>
  <cp:lastPrinted>2021-11-16T15:06:00Z</cp:lastPrinted>
  <dcterms:created xsi:type="dcterms:W3CDTF">2021-11-02T15:07:00Z</dcterms:created>
  <dcterms:modified xsi:type="dcterms:W3CDTF">2021-11-16T15:28:00Z</dcterms:modified>
</cp:coreProperties>
</file>