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36C55" w:rsidRDefault="007903FA" w14:paraId="69934F29" w14:textId="77777777">
      <w:pPr>
        <w:pStyle w:val="Rubrik1"/>
        <w:spacing w:after="300"/>
      </w:pPr>
      <w:sdt>
        <w:sdtPr>
          <w:alias w:val="CC_Boilerplate_4"/>
          <w:tag w:val="CC_Boilerplate_4"/>
          <w:id w:val="-1644581176"/>
          <w:lock w:val="sdtLocked"/>
          <w:placeholder>
            <w:docPart w:val="AE0BA5D4F64E41C19DDE73435FCB97E9"/>
          </w:placeholder>
          <w:text/>
        </w:sdtPr>
        <w:sdtEndPr/>
        <w:sdtContent>
          <w:r w:rsidRPr="009B062B" w:rsidR="00AF30DD">
            <w:t>Förslag till riksdagsbeslut</w:t>
          </w:r>
        </w:sdtContent>
      </w:sdt>
      <w:bookmarkEnd w:id="0"/>
      <w:bookmarkEnd w:id="1"/>
    </w:p>
    <w:sdt>
      <w:sdtPr>
        <w:alias w:val="Yrkande 1"/>
        <w:tag w:val="0ac6b347-f9cd-4a90-a177-2d48453063df"/>
        <w:id w:val="-1848241642"/>
        <w:lock w:val="sdtLocked"/>
      </w:sdtPr>
      <w:sdtEndPr/>
      <w:sdtContent>
        <w:p w:rsidR="009B0235" w:rsidRDefault="007412C5" w14:paraId="51EDA3D8" w14:textId="77777777">
          <w:pPr>
            <w:pStyle w:val="Frslagstext"/>
            <w:numPr>
              <w:ilvl w:val="0"/>
              <w:numId w:val="0"/>
            </w:numPr>
          </w:pPr>
          <w:r>
            <w:t>Riksdagen ställer sig bakom det som anförs i motionen om att verka för inrättandet av en politik- och demokrativecka som varje år flyttar till en ny kommun,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7C9A751346C4E6CA356CA175914F689"/>
        </w:placeholder>
        <w:text/>
      </w:sdtPr>
      <w:sdtEndPr/>
      <w:sdtContent>
        <w:p w:rsidRPr="009B062B" w:rsidR="006D79C9" w:rsidP="00333E95" w:rsidRDefault="006D79C9" w14:paraId="5D76C029" w14:textId="77777777">
          <w:pPr>
            <w:pStyle w:val="Rubrik1"/>
          </w:pPr>
          <w:r>
            <w:t>Motivering</w:t>
          </w:r>
        </w:p>
      </w:sdtContent>
    </w:sdt>
    <w:bookmarkEnd w:displacedByCustomXml="prev" w:id="3"/>
    <w:bookmarkEnd w:displacedByCustomXml="prev" w:id="4"/>
    <w:p w:rsidR="00CA20C5" w:rsidP="00CA20C5" w:rsidRDefault="00CA20C5" w14:paraId="55C5CC80" w14:textId="4455035F">
      <w:pPr>
        <w:pStyle w:val="Normalutanindragellerluft"/>
      </w:pPr>
      <w:r>
        <w:t>Almedalsveckan har sina rötter i en händelse från 1968 när dåvarande statsminister Olof Palme höll ett tal i Visby under ett besök. Han insåg att kommunikationen mellan politiker och medborgare behövde förbättras och året därpå, 1969, återvände Palme och höll sitt tal på ett lastbilsflak i Almedalen, Visby. Detta blev startskottet för Almedals</w:t>
      </w:r>
      <w:r w:rsidR="007B0472">
        <w:softHyphen/>
      </w:r>
      <w:r>
        <w:t>veckan som vi känner den idag.</w:t>
      </w:r>
    </w:p>
    <w:p w:rsidR="00CA20C5" w:rsidP="007B0472" w:rsidRDefault="00CA20C5" w14:paraId="204337D3" w14:textId="72049F34">
      <w:r>
        <w:t>Sedan dess har Almedalsveckan vuxit till en vecka fylld av politiska diskussioner, seminarier och evenemang där politiker, organisationer och medborgare möts för att diskutera aktuella samhällsfrågor. Det har blivit en viktig mötesplats för politiskt engagemang och offentlig debatt i Sverige.</w:t>
      </w:r>
    </w:p>
    <w:p w:rsidR="00CA20C5" w:rsidP="007B0472" w:rsidRDefault="00CA20C5" w14:paraId="0BCCDBC2" w14:textId="365C7345">
      <w:r>
        <w:t>Kritiker menar att Almedalen har utvecklats till en plattform för lobbyverksamhet, där stora företag och intressegrupper ökat sitt inflytande över politiken. Det har även blivit dyrare att delta, vilket kan utesluta mindre organisationer och vanliga medborgare från att delta och därmed skapa en obalans i representationen.</w:t>
      </w:r>
    </w:p>
    <w:p w:rsidR="00CA20C5" w:rsidP="007B0472" w:rsidRDefault="00CA20C5" w14:paraId="147EB6AB" w14:textId="0C6F1A66">
      <w:r>
        <w:t>Ytterligare kritik handlar om bristen på mångfald i Almedalen, både vad gäller deltagare och ämnen som diskuteras. För att säkerställa en mer representativ och inkluderande debatt menar kritiker att fler perspektiv och röster från olika samhälls</w:t>
      </w:r>
      <w:r w:rsidR="007B0472">
        <w:softHyphen/>
      </w:r>
      <w:r>
        <w:t>grupper bör inkluderas.</w:t>
      </w:r>
    </w:p>
    <w:p w:rsidR="00D36C55" w:rsidP="007B0472" w:rsidRDefault="00CA20C5" w14:paraId="29285875" w14:textId="1EDAA0BC">
      <w:r>
        <w:t xml:space="preserve">Sedan starten 1968 har Almedalsveckan förändrats avsevärt. Från att ha varit en vecka där partier, det civila samhället och väljare spelade huvudrollen, har näringslivet kommit att dominera på plats i Visby. För att återta kontrollen över Almedalsveckans syfte föreslås en idé om att skapa en politikvecka som varje år roterar mellan Sveriges 290 kommuner. Detta skulle återföra Almedalsveckans ursprungliga syfte som en </w:t>
      </w:r>
      <w:r>
        <w:lastRenderedPageBreak/>
        <w:t>plattform för politik och demokrati och göra det möjligt för hela landet att ta del av den viktiga demokratiska mötesplatsen.</w:t>
      </w:r>
    </w:p>
    <w:sdt>
      <w:sdtPr>
        <w:rPr>
          <w:i/>
          <w:noProof/>
        </w:rPr>
        <w:alias w:val="CC_Underskrifter"/>
        <w:tag w:val="CC_Underskrifter"/>
        <w:id w:val="583496634"/>
        <w:lock w:val="sdtContentLocked"/>
        <w:placeholder>
          <w:docPart w:val="D43269B84775449B8254C0FD2B6CEDB4"/>
        </w:placeholder>
      </w:sdtPr>
      <w:sdtEndPr>
        <w:rPr>
          <w:i w:val="0"/>
          <w:noProof w:val="0"/>
        </w:rPr>
      </w:sdtEndPr>
      <w:sdtContent>
        <w:p w:rsidR="00D36C55" w:rsidP="002235BA" w:rsidRDefault="00D36C55" w14:paraId="2E80C49B" w14:textId="58CC1AAE"/>
        <w:p w:rsidRPr="008E0FE2" w:rsidR="004801AC" w:rsidP="002235BA" w:rsidRDefault="007903FA" w14:paraId="67971215" w14:textId="1B759B92"/>
      </w:sdtContent>
    </w:sdt>
    <w:tbl>
      <w:tblPr>
        <w:tblW w:w="5000" w:type="pct"/>
        <w:tblLook w:val="04A0" w:firstRow="1" w:lastRow="0" w:firstColumn="1" w:lastColumn="0" w:noHBand="0" w:noVBand="1"/>
        <w:tblCaption w:val="underskrifter"/>
      </w:tblPr>
      <w:tblGrid>
        <w:gridCol w:w="4252"/>
        <w:gridCol w:w="4252"/>
      </w:tblGrid>
      <w:tr w:rsidR="009B0235" w14:paraId="12C2F940" w14:textId="77777777">
        <w:trPr>
          <w:cantSplit/>
        </w:trPr>
        <w:tc>
          <w:tcPr>
            <w:tcW w:w="50" w:type="pct"/>
            <w:vAlign w:val="bottom"/>
          </w:tcPr>
          <w:p w:rsidR="009B0235" w:rsidRDefault="007412C5" w14:paraId="1205CC75" w14:textId="77777777">
            <w:pPr>
              <w:pStyle w:val="Underskrifter"/>
              <w:spacing w:after="0"/>
            </w:pPr>
            <w:r>
              <w:t>Magnus Manhammar (S)</w:t>
            </w:r>
          </w:p>
        </w:tc>
        <w:tc>
          <w:tcPr>
            <w:tcW w:w="50" w:type="pct"/>
            <w:vAlign w:val="bottom"/>
          </w:tcPr>
          <w:p w:rsidR="009B0235" w:rsidRDefault="009B0235" w14:paraId="03814F11" w14:textId="77777777">
            <w:pPr>
              <w:pStyle w:val="Underskrifter"/>
              <w:spacing w:after="0"/>
            </w:pPr>
          </w:p>
        </w:tc>
      </w:tr>
    </w:tbl>
    <w:p w:rsidR="00C27E84" w:rsidRDefault="00C27E84" w14:paraId="26BE0CBF" w14:textId="77777777"/>
    <w:sectPr w:rsidR="00C27E8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7B7D" w14:textId="77777777" w:rsidR="00CA20C5" w:rsidRDefault="00CA20C5" w:rsidP="000C1CAD">
      <w:pPr>
        <w:spacing w:line="240" w:lineRule="auto"/>
      </w:pPr>
      <w:r>
        <w:separator/>
      </w:r>
    </w:p>
  </w:endnote>
  <w:endnote w:type="continuationSeparator" w:id="0">
    <w:p w14:paraId="2CB1C5BC" w14:textId="77777777" w:rsidR="00CA20C5" w:rsidRDefault="00CA20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F8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E6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AE21" w14:textId="2375D88D" w:rsidR="00262EA3" w:rsidRPr="002235BA" w:rsidRDefault="00262EA3" w:rsidP="002235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C5B61" w14:textId="77777777" w:rsidR="00CA20C5" w:rsidRDefault="00CA20C5" w:rsidP="000C1CAD">
      <w:pPr>
        <w:spacing w:line="240" w:lineRule="auto"/>
      </w:pPr>
      <w:r>
        <w:separator/>
      </w:r>
    </w:p>
  </w:footnote>
  <w:footnote w:type="continuationSeparator" w:id="0">
    <w:p w14:paraId="6F521ED5" w14:textId="77777777" w:rsidR="00CA20C5" w:rsidRDefault="00CA20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2EB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B92B82" wp14:editId="2EC70A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5F8594" w14:textId="662AA1CC" w:rsidR="00262EA3" w:rsidRDefault="007903FA" w:rsidP="008103B5">
                          <w:pPr>
                            <w:jc w:val="right"/>
                          </w:pPr>
                          <w:sdt>
                            <w:sdtPr>
                              <w:alias w:val="CC_Noformat_Partikod"/>
                              <w:tag w:val="CC_Noformat_Partikod"/>
                              <w:id w:val="-53464382"/>
                              <w:text/>
                            </w:sdtPr>
                            <w:sdtEndPr/>
                            <w:sdtContent>
                              <w:r w:rsidR="00CA20C5">
                                <w:t>S</w:t>
                              </w:r>
                            </w:sdtContent>
                          </w:sdt>
                          <w:sdt>
                            <w:sdtPr>
                              <w:alias w:val="CC_Noformat_Partinummer"/>
                              <w:tag w:val="CC_Noformat_Partinummer"/>
                              <w:id w:val="-1709555926"/>
                              <w:text/>
                            </w:sdtPr>
                            <w:sdtEndPr/>
                            <w:sdtContent>
                              <w:r w:rsidR="00CA20C5">
                                <w:t>1617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B92B8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5F8594" w14:textId="662AA1CC" w:rsidR="00262EA3" w:rsidRDefault="007903FA" w:rsidP="008103B5">
                    <w:pPr>
                      <w:jc w:val="right"/>
                    </w:pPr>
                    <w:sdt>
                      <w:sdtPr>
                        <w:alias w:val="CC_Noformat_Partikod"/>
                        <w:tag w:val="CC_Noformat_Partikod"/>
                        <w:id w:val="-53464382"/>
                        <w:text/>
                      </w:sdtPr>
                      <w:sdtEndPr/>
                      <w:sdtContent>
                        <w:r w:rsidR="00CA20C5">
                          <w:t>S</w:t>
                        </w:r>
                      </w:sdtContent>
                    </w:sdt>
                    <w:sdt>
                      <w:sdtPr>
                        <w:alias w:val="CC_Noformat_Partinummer"/>
                        <w:tag w:val="CC_Noformat_Partinummer"/>
                        <w:id w:val="-1709555926"/>
                        <w:text/>
                      </w:sdtPr>
                      <w:sdtEndPr/>
                      <w:sdtContent>
                        <w:r w:rsidR="00CA20C5">
                          <w:t>1617</w:t>
                        </w:r>
                      </w:sdtContent>
                    </w:sdt>
                  </w:p>
                </w:txbxContent>
              </v:textbox>
              <w10:wrap anchorx="page"/>
            </v:shape>
          </w:pict>
        </mc:Fallback>
      </mc:AlternateContent>
    </w:r>
  </w:p>
  <w:p w14:paraId="3CF9223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1B8A" w14:textId="77777777" w:rsidR="00262EA3" w:rsidRDefault="00262EA3" w:rsidP="008563AC">
    <w:pPr>
      <w:jc w:val="right"/>
    </w:pPr>
  </w:p>
  <w:p w14:paraId="23013AF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CFF5" w14:textId="77777777" w:rsidR="00262EA3" w:rsidRDefault="007903F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F7DA89" wp14:editId="538779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64C4D1" w14:textId="3C84948F" w:rsidR="00262EA3" w:rsidRDefault="007903FA" w:rsidP="00A314CF">
    <w:pPr>
      <w:pStyle w:val="FSHNormal"/>
      <w:spacing w:before="40"/>
    </w:pPr>
    <w:sdt>
      <w:sdtPr>
        <w:alias w:val="CC_Noformat_Motionstyp"/>
        <w:tag w:val="CC_Noformat_Motionstyp"/>
        <w:id w:val="1162973129"/>
        <w:lock w:val="sdtContentLocked"/>
        <w15:appearance w15:val="hidden"/>
        <w:text/>
      </w:sdtPr>
      <w:sdtEndPr/>
      <w:sdtContent>
        <w:r w:rsidR="002235BA">
          <w:t>Enskild motion</w:t>
        </w:r>
      </w:sdtContent>
    </w:sdt>
    <w:r w:rsidR="00821B36">
      <w:t xml:space="preserve"> </w:t>
    </w:r>
    <w:sdt>
      <w:sdtPr>
        <w:alias w:val="CC_Noformat_Partikod"/>
        <w:tag w:val="CC_Noformat_Partikod"/>
        <w:id w:val="1471015553"/>
        <w:text/>
      </w:sdtPr>
      <w:sdtEndPr/>
      <w:sdtContent>
        <w:r w:rsidR="00CA20C5">
          <w:t>S</w:t>
        </w:r>
      </w:sdtContent>
    </w:sdt>
    <w:sdt>
      <w:sdtPr>
        <w:alias w:val="CC_Noformat_Partinummer"/>
        <w:tag w:val="CC_Noformat_Partinummer"/>
        <w:id w:val="-2014525982"/>
        <w:text/>
      </w:sdtPr>
      <w:sdtEndPr/>
      <w:sdtContent>
        <w:r w:rsidR="00CA20C5">
          <w:t>1617</w:t>
        </w:r>
      </w:sdtContent>
    </w:sdt>
  </w:p>
  <w:p w14:paraId="5BDF6575" w14:textId="77777777" w:rsidR="00262EA3" w:rsidRPr="008227B3" w:rsidRDefault="007903F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442A0C" w14:textId="69552C46" w:rsidR="00262EA3" w:rsidRPr="008227B3" w:rsidRDefault="007903F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35B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235BA">
          <w:t>:1952</w:t>
        </w:r>
      </w:sdtContent>
    </w:sdt>
  </w:p>
  <w:p w14:paraId="660DE174" w14:textId="498B9393" w:rsidR="00262EA3" w:rsidRDefault="007903FA" w:rsidP="00E03A3D">
    <w:pPr>
      <w:pStyle w:val="Motionr"/>
    </w:pPr>
    <w:sdt>
      <w:sdtPr>
        <w:alias w:val="CC_Noformat_Avtext"/>
        <w:tag w:val="CC_Noformat_Avtext"/>
        <w:id w:val="-2020768203"/>
        <w:lock w:val="sdtContentLocked"/>
        <w:placeholder>
          <w:docPart w:val="94839D74D4EC48CA9D1FA111004648CB"/>
        </w:placeholder>
        <w15:appearance w15:val="hidden"/>
        <w:text/>
      </w:sdtPr>
      <w:sdtEndPr/>
      <w:sdtContent>
        <w:r w:rsidR="002235BA">
          <w:t>av Magnus Manhammar (S)</w:t>
        </w:r>
      </w:sdtContent>
    </w:sdt>
  </w:p>
  <w:sdt>
    <w:sdtPr>
      <w:alias w:val="CC_Noformat_Rubtext"/>
      <w:tag w:val="CC_Noformat_Rubtext"/>
      <w:id w:val="-218060500"/>
      <w:lock w:val="sdtLocked"/>
      <w:text/>
    </w:sdtPr>
    <w:sdtEndPr/>
    <w:sdtContent>
      <w:p w14:paraId="3D8F09D7" w14:textId="09CA80ED" w:rsidR="00262EA3" w:rsidRDefault="00CA20C5" w:rsidP="00283E0F">
        <w:pPr>
          <w:pStyle w:val="FSHRub2"/>
        </w:pPr>
        <w:r>
          <w:t>Flytta ut Almedalsveckan i landet</w:t>
        </w:r>
      </w:p>
    </w:sdtContent>
  </w:sdt>
  <w:sdt>
    <w:sdtPr>
      <w:alias w:val="CC_Boilerplate_3"/>
      <w:tag w:val="CC_Boilerplate_3"/>
      <w:id w:val="1606463544"/>
      <w:lock w:val="sdtContentLocked"/>
      <w15:appearance w15:val="hidden"/>
      <w:text w:multiLine="1"/>
    </w:sdtPr>
    <w:sdtEndPr/>
    <w:sdtContent>
      <w:p w14:paraId="337949C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A20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5BA"/>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2C5"/>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3FA"/>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472"/>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235"/>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CC5"/>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E84"/>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0C5"/>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C55"/>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0CA7F"/>
  <w15:chartTrackingRefBased/>
  <w15:docId w15:val="{F0951720-629B-4BBD-B5FF-5FEDC651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0BA5D4F64E41C19DDE73435FCB97E9"/>
        <w:category>
          <w:name w:val="Allmänt"/>
          <w:gallery w:val="placeholder"/>
        </w:category>
        <w:types>
          <w:type w:val="bbPlcHdr"/>
        </w:types>
        <w:behaviors>
          <w:behavior w:val="content"/>
        </w:behaviors>
        <w:guid w:val="{56D26B81-5D3D-4D90-A2AD-6BE120F1B6E4}"/>
      </w:docPartPr>
      <w:docPartBody>
        <w:p w:rsidR="003B3C36" w:rsidRDefault="00C46E61">
          <w:pPr>
            <w:pStyle w:val="AE0BA5D4F64E41C19DDE73435FCB97E9"/>
          </w:pPr>
          <w:r w:rsidRPr="005A0A93">
            <w:rPr>
              <w:rStyle w:val="Platshllartext"/>
            </w:rPr>
            <w:t>Förslag till riksdagsbeslut</w:t>
          </w:r>
        </w:p>
      </w:docPartBody>
    </w:docPart>
    <w:docPart>
      <w:docPartPr>
        <w:name w:val="47C9A751346C4E6CA356CA175914F689"/>
        <w:category>
          <w:name w:val="Allmänt"/>
          <w:gallery w:val="placeholder"/>
        </w:category>
        <w:types>
          <w:type w:val="bbPlcHdr"/>
        </w:types>
        <w:behaviors>
          <w:behavior w:val="content"/>
        </w:behaviors>
        <w:guid w:val="{E1FA952D-0809-47BC-BB18-C5BF2A1939ED}"/>
      </w:docPartPr>
      <w:docPartBody>
        <w:p w:rsidR="003B3C36" w:rsidRDefault="00C46E61">
          <w:pPr>
            <w:pStyle w:val="47C9A751346C4E6CA356CA175914F689"/>
          </w:pPr>
          <w:r w:rsidRPr="005A0A93">
            <w:rPr>
              <w:rStyle w:val="Platshllartext"/>
            </w:rPr>
            <w:t>Motivering</w:t>
          </w:r>
        </w:p>
      </w:docPartBody>
    </w:docPart>
    <w:docPart>
      <w:docPartPr>
        <w:name w:val="94839D74D4EC48CA9D1FA111004648CB"/>
        <w:category>
          <w:name w:val="Allmänt"/>
          <w:gallery w:val="placeholder"/>
        </w:category>
        <w:types>
          <w:type w:val="bbPlcHdr"/>
        </w:types>
        <w:behaviors>
          <w:behavior w:val="content"/>
        </w:behaviors>
        <w:guid w:val="{DB63F6A1-B181-4DBE-9AF6-0D0948A648F1}"/>
      </w:docPartPr>
      <w:docPartBody>
        <w:p w:rsidR="003B3C36" w:rsidRDefault="00C46E61" w:rsidP="00C46E61">
          <w:pPr>
            <w:pStyle w:val="94839D74D4EC48CA9D1FA111004648CB"/>
          </w:pPr>
          <w:r w:rsidRPr="00AA4635">
            <w:rPr>
              <w:rStyle w:val="FrslagstextChar"/>
              <w:color w:val="F4B083"/>
            </w:rPr>
            <w:t>[ange din text här]</w:t>
          </w:r>
        </w:p>
      </w:docPartBody>
    </w:docPart>
    <w:docPart>
      <w:docPartPr>
        <w:name w:val="D43269B84775449B8254C0FD2B6CEDB4"/>
        <w:category>
          <w:name w:val="Allmänt"/>
          <w:gallery w:val="placeholder"/>
        </w:category>
        <w:types>
          <w:type w:val="bbPlcHdr"/>
        </w:types>
        <w:behaviors>
          <w:behavior w:val="content"/>
        </w:behaviors>
        <w:guid w:val="{43AB9A66-2F0F-4401-8044-0CB1DF942184}"/>
      </w:docPartPr>
      <w:docPartBody>
        <w:p w:rsidR="00E3057B" w:rsidRDefault="00E305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61"/>
    <w:rsid w:val="003B3C36"/>
    <w:rsid w:val="00C46E61"/>
    <w:rsid w:val="00E305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0BA5D4F64E41C19DDE73435FCB97E9">
    <w:name w:val="AE0BA5D4F64E41C19DDE73435FCB97E9"/>
  </w:style>
  <w:style w:type="paragraph" w:customStyle="1" w:styleId="Frslagstext">
    <w:name w:val="Förslagstext"/>
    <w:aliases w:val="Yrkande,Hemstlatt"/>
    <w:basedOn w:val="Normal"/>
    <w:link w:val="FrslagstextChar"/>
    <w:uiPriority w:val="2"/>
    <w:rsid w:val="00C46E61"/>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C46E61"/>
    <w:rPr>
      <w:rFonts w:eastAsiaTheme="minorHAnsi"/>
      <w:kern w:val="28"/>
      <w:sz w:val="24"/>
      <w:szCs w:val="24"/>
      <w:lang w:eastAsia="en-US"/>
      <w14:numSpacing w14:val="proportional"/>
    </w:rPr>
  </w:style>
  <w:style w:type="paragraph" w:customStyle="1" w:styleId="47C9A751346C4E6CA356CA175914F689">
    <w:name w:val="47C9A751346C4E6CA356CA175914F689"/>
  </w:style>
  <w:style w:type="paragraph" w:customStyle="1" w:styleId="94839D74D4EC48CA9D1FA111004648CB">
    <w:name w:val="94839D74D4EC48CA9D1FA111004648CB"/>
    <w:rsid w:val="00C46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9669D-7FCD-4924-A60A-D0DFD11CAE7D}"/>
</file>

<file path=customXml/itemProps2.xml><?xml version="1.0" encoding="utf-8"?>
<ds:datastoreItem xmlns:ds="http://schemas.openxmlformats.org/officeDocument/2006/customXml" ds:itemID="{FFC0B651-E5F1-481D-A83F-20FCE0FF1ED3}"/>
</file>

<file path=customXml/itemProps3.xml><?xml version="1.0" encoding="utf-8"?>
<ds:datastoreItem xmlns:ds="http://schemas.openxmlformats.org/officeDocument/2006/customXml" ds:itemID="{8359BF9A-903B-4EC0-A947-1B41C2698710}"/>
</file>

<file path=docProps/app.xml><?xml version="1.0" encoding="utf-8"?>
<Properties xmlns="http://schemas.openxmlformats.org/officeDocument/2006/extended-properties" xmlns:vt="http://schemas.openxmlformats.org/officeDocument/2006/docPropsVTypes">
  <Template>Normal</Template>
  <TotalTime>20</TotalTime>
  <Pages>2</Pages>
  <Words>306</Words>
  <Characters>1785</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