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004457">
              <w:rPr>
                <w:b/>
                <w:sz w:val="20"/>
              </w:rPr>
              <w:t>20</w:t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 w:rsidR="00F60D5D">
              <w:rPr>
                <w:sz w:val="20"/>
              </w:rPr>
              <w:t>2</w:t>
            </w:r>
            <w:r w:rsidRPr="00930BF6">
              <w:rPr>
                <w:sz w:val="20"/>
              </w:rPr>
              <w:t>-</w:t>
            </w:r>
            <w:r w:rsidR="00F60D5D">
              <w:rPr>
                <w:sz w:val="20"/>
              </w:rPr>
              <w:t>0</w:t>
            </w:r>
            <w:r w:rsidR="00A41C2C">
              <w:rPr>
                <w:sz w:val="20"/>
              </w:rPr>
              <w:t>2</w:t>
            </w:r>
            <w:r w:rsidRPr="00930BF6">
              <w:rPr>
                <w:sz w:val="20"/>
              </w:rPr>
              <w:t>-</w:t>
            </w:r>
            <w:r w:rsidR="00A41C2C">
              <w:rPr>
                <w:sz w:val="20"/>
              </w:rPr>
              <w:t>0</w:t>
            </w:r>
            <w:r w:rsidR="00DF104C">
              <w:rPr>
                <w:sz w:val="20"/>
              </w:rPr>
              <w:t>3</w:t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E463D5" w:rsidRPr="00EF33A8" w:rsidRDefault="002944C4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08</w:t>
            </w:r>
            <w:r w:rsidR="00E4389B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E4389B">
              <w:rPr>
                <w:sz w:val="20"/>
              </w:rPr>
              <w:t>0-</w:t>
            </w:r>
            <w:r w:rsidR="00277D9E" w:rsidRPr="00277D9E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277D9E" w:rsidRPr="00277D9E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277D9E" w:rsidRPr="00277D9E">
              <w:rPr>
                <w:sz w:val="20"/>
              </w:rPr>
              <w:t>0</w:t>
            </w:r>
            <w:r w:rsidR="00E463D5" w:rsidRPr="00930BF6">
              <w:rPr>
                <w:sz w:val="20"/>
              </w:rPr>
              <w:br/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311B6" w:rsidRPr="004B367D" w:rsidTr="00EB67C8">
        <w:trPr>
          <w:trHeight w:val="884"/>
        </w:trPr>
        <w:tc>
          <w:tcPr>
            <w:tcW w:w="567" w:type="dxa"/>
          </w:tcPr>
          <w:p w:rsidR="002311B6" w:rsidRPr="00904ABB" w:rsidRDefault="002311B6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1 </w:t>
            </w:r>
          </w:p>
        </w:tc>
        <w:tc>
          <w:tcPr>
            <w:tcW w:w="6947" w:type="dxa"/>
          </w:tcPr>
          <w:p w:rsidR="002311B6" w:rsidRPr="002A1D92" w:rsidRDefault="00E4389B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Medgivande att delta på distans </w:t>
            </w:r>
          </w:p>
          <w:p w:rsidR="002311B6" w:rsidRPr="002A1D92" w:rsidRDefault="002311B6" w:rsidP="002311B6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311B6" w:rsidRPr="002C61AA" w:rsidRDefault="00E4389B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C61A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medgav deltagande på distans för följande ordinarie ledamöter och suppleanter: </w:t>
            </w:r>
            <w:r w:rsidR="009940C6" w:rsidRPr="002C61AA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Kenneth G. Forslund (S), </w:t>
            </w:r>
            <w:r w:rsidRPr="002C61AA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Hans Wallmark (M), Olle Thorell (S</w:t>
            </w:r>
            <w:proofErr w:type="gramStart"/>
            <w:r w:rsidRPr="002C61AA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),</w:t>
            </w:r>
            <w:r w:rsidR="00277D9E" w:rsidRPr="002C61AA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Markus</w:t>
            </w:r>
            <w:proofErr w:type="gramEnd"/>
            <w:r w:rsidR="00277D9E" w:rsidRPr="002C61AA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 Wiechel</w:t>
            </w:r>
            <w:r w:rsidR="009123BD" w:rsidRPr="002C61AA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 (SD)</w:t>
            </w:r>
            <w:r w:rsidR="00277D9E" w:rsidRPr="002C61AA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, </w:t>
            </w:r>
            <w:r w:rsidRPr="002C61AA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Jamal El-Haj (S), Håkan Svenneling (V), Margareta </w:t>
            </w:r>
            <w:proofErr w:type="spellStart"/>
            <w:r w:rsidRPr="002C61AA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Cederfeldt</w:t>
            </w:r>
            <w:proofErr w:type="spellEnd"/>
            <w:r w:rsidRPr="002C61AA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 (M), Björn Söder (SD), Diana Laitinen Carlsson (S), Lars Adaktusson (KD), Joar Forssell (L), </w:t>
            </w:r>
            <w:r w:rsidR="00004457" w:rsidRPr="002C61AA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Aron Emilsson (SD), </w:t>
            </w:r>
            <w:r w:rsidRPr="002C61AA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Maria Ferm (MP), Magnus Ek (C), Helena Storckenfeldt (M),</w:t>
            </w:r>
            <w:r w:rsidR="009940C6" w:rsidRPr="002C61AA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 Yasmine Posio (V), Mats Nordberg (SD),</w:t>
            </w:r>
            <w:r w:rsidRPr="002C61AA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 Gudrun Brunegård (KD)</w:t>
            </w:r>
            <w:r w:rsidR="00BB02E0" w:rsidRPr="002C61AA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:rsidR="00E4389B" w:rsidRPr="002C61AA" w:rsidRDefault="00E4389B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4389B" w:rsidRDefault="002C61AA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C61AA">
              <w:rPr>
                <w:rFonts w:eastAsiaTheme="minorHAnsi"/>
                <w:bCs/>
                <w:color w:val="000000"/>
                <w:szCs w:val="24"/>
                <w:lang w:eastAsia="en-US"/>
              </w:rPr>
              <w:t>Sex</w:t>
            </w:r>
            <w:r w:rsidR="002A5F97" w:rsidRPr="002C61A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E4389B" w:rsidRPr="002C61AA">
              <w:rPr>
                <w:rFonts w:eastAsiaTheme="minorHAnsi"/>
                <w:bCs/>
                <w:color w:val="000000"/>
                <w:szCs w:val="24"/>
                <w:lang w:eastAsia="en-US"/>
              </w:rPr>
              <w:t>tjänstemän</w:t>
            </w:r>
            <w:r w:rsidR="00E4389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från utrikesutskottets kansli var uppkopplade på distans. </w:t>
            </w:r>
          </w:p>
          <w:p w:rsidR="00E4389B" w:rsidRDefault="00E4389B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4389B" w:rsidRDefault="00E4389B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E4389B" w:rsidRPr="00E4389B" w:rsidRDefault="00E4389B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:rsidTr="00EB67C8">
        <w:trPr>
          <w:trHeight w:val="884"/>
        </w:trPr>
        <w:tc>
          <w:tcPr>
            <w:tcW w:w="567" w:type="dxa"/>
          </w:tcPr>
          <w:p w:rsidR="00E755ED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04ABB">
              <w:rPr>
                <w:b/>
                <w:snapToGrid w:val="0"/>
                <w:szCs w:val="24"/>
              </w:rPr>
              <w:t xml:space="preserve">§ </w:t>
            </w:r>
            <w:r w:rsidR="002A1D92">
              <w:rPr>
                <w:b/>
                <w:snapToGrid w:val="0"/>
                <w:szCs w:val="24"/>
              </w:rPr>
              <w:t>2</w:t>
            </w: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Pr="00904ABB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7A7417" w:rsidRDefault="002944C4" w:rsidP="00C568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FN:s konvention om förbud mot kärnvapen</w:t>
            </w:r>
          </w:p>
          <w:p w:rsidR="0039340D" w:rsidRDefault="0039340D" w:rsidP="00C5683B">
            <w:pPr>
              <w:rPr>
                <w:szCs w:val="24"/>
              </w:rPr>
            </w:pPr>
          </w:p>
          <w:p w:rsidR="0039340D" w:rsidRDefault="002944C4" w:rsidP="0039340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Kabinettssekreterare</w:t>
            </w:r>
            <w:r w:rsidR="0039340D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Robert Rydberg</w:t>
            </w:r>
            <w:r w:rsidR="0039340D">
              <w:rPr>
                <w:bCs/>
                <w:color w:val="000000"/>
                <w:szCs w:val="24"/>
              </w:rPr>
              <w:t xml:space="preserve"> med medarbetare från Utrikesdepartementet informerade utskottet </w:t>
            </w:r>
            <w:r>
              <w:rPr>
                <w:bCs/>
                <w:color w:val="000000"/>
                <w:szCs w:val="24"/>
              </w:rPr>
              <w:t>om FN:s konvention om förbud mot kärnvapen.</w:t>
            </w:r>
          </w:p>
          <w:p w:rsidR="0039340D" w:rsidRDefault="0039340D" w:rsidP="0039340D">
            <w:pPr>
              <w:autoSpaceDE w:val="0"/>
              <w:autoSpaceDN w:val="0"/>
              <w:adjustRightInd w:val="0"/>
            </w:pPr>
          </w:p>
          <w:p w:rsidR="0039340D" w:rsidRPr="002944C4" w:rsidRDefault="0039340D" w:rsidP="0039340D">
            <w:r>
              <w:t>Ledamöternas frågor besvarades.</w:t>
            </w:r>
          </w:p>
        </w:tc>
      </w:tr>
      <w:tr w:rsidR="00E755ED" w:rsidRPr="004B367D" w:rsidTr="00EB67C8">
        <w:trPr>
          <w:trHeight w:val="884"/>
        </w:trPr>
        <w:tc>
          <w:tcPr>
            <w:tcW w:w="567" w:type="dxa"/>
          </w:tcPr>
          <w:p w:rsidR="00E755ED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 xml:space="preserve">§ </w:t>
            </w:r>
            <w:r w:rsidR="002944C4">
              <w:rPr>
                <w:b/>
              </w:rPr>
              <w:t>3</w:t>
            </w:r>
          </w:p>
        </w:tc>
        <w:tc>
          <w:tcPr>
            <w:tcW w:w="6947" w:type="dxa"/>
          </w:tcPr>
          <w:p w:rsidR="006C7198" w:rsidRDefault="002944C4" w:rsidP="00C5683B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Vissa säkerhetspolitiska frågor (UU11)</w:t>
            </w:r>
          </w:p>
          <w:p w:rsidR="006C7198" w:rsidRDefault="00E4389B" w:rsidP="002A1D9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2944C4">
              <w:rPr>
                <w:rFonts w:eastAsiaTheme="minorHAnsi"/>
                <w:color w:val="000000"/>
                <w:szCs w:val="24"/>
                <w:lang w:eastAsia="en-US"/>
              </w:rPr>
              <w:t>Utskottet fortsatte behandlingen av motioner.</w:t>
            </w:r>
          </w:p>
          <w:p w:rsidR="002944C4" w:rsidRDefault="002944C4" w:rsidP="002A1D9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944C4" w:rsidRDefault="002944C4" w:rsidP="002A1D9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E4389B" w:rsidRDefault="00E4389B" w:rsidP="002A1D9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:rsidTr="00EB67C8">
        <w:trPr>
          <w:trHeight w:val="884"/>
        </w:trPr>
        <w:tc>
          <w:tcPr>
            <w:tcW w:w="567" w:type="dxa"/>
          </w:tcPr>
          <w:p w:rsidR="00E755ED" w:rsidRPr="00930BF6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 xml:space="preserve">§ </w:t>
            </w:r>
            <w:r w:rsidR="002944C4">
              <w:rPr>
                <w:b/>
              </w:rPr>
              <w:t>4</w:t>
            </w:r>
          </w:p>
        </w:tc>
        <w:tc>
          <w:tcPr>
            <w:tcW w:w="6947" w:type="dxa"/>
          </w:tcPr>
          <w:p w:rsidR="006C7198" w:rsidRDefault="002944C4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Mänskliga rättigheter i länder och regioner m.m. (UU15)</w:t>
            </w:r>
          </w:p>
          <w:p w:rsidR="006C7198" w:rsidRPr="00A760BC" w:rsidRDefault="006C7198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B02E0" w:rsidRDefault="0031471F" w:rsidP="006C7198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motioner.</w:t>
            </w:r>
          </w:p>
          <w:p w:rsidR="0031471F" w:rsidRDefault="0031471F" w:rsidP="006C7198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1471F" w:rsidRDefault="0031471F" w:rsidP="006C7198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CB386C" w:rsidRPr="006C7198" w:rsidRDefault="00CB386C" w:rsidP="006C7198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:rsidTr="00EB67C8">
        <w:trPr>
          <w:trHeight w:val="884"/>
        </w:trPr>
        <w:tc>
          <w:tcPr>
            <w:tcW w:w="567" w:type="dxa"/>
          </w:tcPr>
          <w:p w:rsidR="00E755ED" w:rsidRPr="008E5D3A" w:rsidRDefault="00E755ED" w:rsidP="00E755ED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31471F">
              <w:rPr>
                <w:b/>
              </w:rPr>
              <w:t>5</w:t>
            </w:r>
          </w:p>
        </w:tc>
        <w:tc>
          <w:tcPr>
            <w:tcW w:w="6947" w:type="dxa"/>
          </w:tcPr>
          <w:p w:rsidR="00E755ED" w:rsidRDefault="0031471F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Mänskliga rättigheter ur ett tematiskt perspektiv (UU7)</w:t>
            </w:r>
          </w:p>
          <w:p w:rsidR="00EF0994" w:rsidRDefault="00EF0994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1471F" w:rsidRDefault="0031471F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motioner.</w:t>
            </w:r>
          </w:p>
          <w:p w:rsidR="0031471F" w:rsidRDefault="0031471F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1471F" w:rsidRPr="0031471F" w:rsidRDefault="0031471F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9901A2" w:rsidRPr="0031471F" w:rsidRDefault="009901A2" w:rsidP="0031471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5CC1" w:rsidRPr="008E5D3A" w:rsidTr="004756A5">
        <w:trPr>
          <w:trHeight w:val="884"/>
        </w:trPr>
        <w:tc>
          <w:tcPr>
            <w:tcW w:w="567" w:type="dxa"/>
          </w:tcPr>
          <w:p w:rsidR="00E95CC1" w:rsidRPr="008E5D3A" w:rsidRDefault="00E95CC1" w:rsidP="004756A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§ </w:t>
            </w:r>
            <w:r w:rsidR="0031471F">
              <w:rPr>
                <w:b/>
              </w:rPr>
              <w:t>6</w:t>
            </w:r>
            <w:r w:rsidR="006C7198">
              <w:rPr>
                <w:b/>
              </w:rPr>
              <w:t xml:space="preserve"> </w:t>
            </w:r>
          </w:p>
        </w:tc>
        <w:tc>
          <w:tcPr>
            <w:tcW w:w="6947" w:type="dxa"/>
          </w:tcPr>
          <w:p w:rsidR="006C7198" w:rsidRDefault="0031471F" w:rsidP="006C719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Makroekonomiskt stöd till republiken Moldavien</w:t>
            </w:r>
          </w:p>
          <w:p w:rsidR="006C7198" w:rsidRDefault="006C7198" w:rsidP="006C719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1471F" w:rsidRDefault="0031471F" w:rsidP="0031471F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Utskottet inledde subsidiaritetsprövning av </w:t>
            </w:r>
            <w:proofErr w:type="gramStart"/>
            <w:r>
              <w:rPr>
                <w:color w:val="000000"/>
                <w:lang w:eastAsia="en-US"/>
              </w:rPr>
              <w:t>COM(</w:t>
            </w:r>
            <w:proofErr w:type="gramEnd"/>
            <w:r>
              <w:rPr>
                <w:color w:val="000000"/>
                <w:lang w:eastAsia="en-US"/>
              </w:rPr>
              <w:t>2022) 4 final.</w:t>
            </w:r>
          </w:p>
          <w:p w:rsidR="0031471F" w:rsidRDefault="0031471F" w:rsidP="0031471F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31471F" w:rsidRDefault="0031471F" w:rsidP="0031471F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Utskottet ansåg att förslaget inte strider mot subsidiaritetsprincipen.</w:t>
            </w:r>
          </w:p>
          <w:p w:rsidR="0031471F" w:rsidRDefault="0031471F" w:rsidP="0031471F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95CC1" w:rsidRPr="00175CF2" w:rsidRDefault="0031471F" w:rsidP="0031471F">
            <w:pPr>
              <w:autoSpaceDE w:val="0"/>
              <w:autoSpaceDN w:val="0"/>
              <w:adjustRightInd w:val="0"/>
            </w:pPr>
            <w:r>
              <w:rPr>
                <w:color w:val="000000"/>
                <w:lang w:eastAsia="en-US"/>
              </w:rPr>
              <w:t>Denna paragraf förklarades omedelbart justerad.</w:t>
            </w:r>
            <w:r w:rsidR="00175CF2" w:rsidRPr="00175CF2">
              <w:br/>
            </w:r>
          </w:p>
        </w:tc>
      </w:tr>
      <w:tr w:rsidR="001A2839" w:rsidRPr="008E5D3A" w:rsidTr="004756A5">
        <w:trPr>
          <w:trHeight w:val="884"/>
        </w:trPr>
        <w:tc>
          <w:tcPr>
            <w:tcW w:w="567" w:type="dxa"/>
          </w:tcPr>
          <w:p w:rsidR="001A2839" w:rsidRDefault="001A2839" w:rsidP="001A2839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752457">
              <w:rPr>
                <w:b/>
              </w:rPr>
              <w:t>7</w:t>
            </w:r>
          </w:p>
        </w:tc>
        <w:tc>
          <w:tcPr>
            <w:tcW w:w="6947" w:type="dxa"/>
          </w:tcPr>
          <w:p w:rsidR="001A2839" w:rsidRDefault="00D53FAE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 w:rsidR="00C90BD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C90BD2" w:rsidRDefault="00C90BD2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A2839" w:rsidRPr="00D53FAE" w:rsidRDefault="00D53FAE" w:rsidP="001A28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2021/22:19</w:t>
            </w:r>
            <w:r w:rsidR="00E53E4C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="001A283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D53FAE" w:rsidRPr="008E5D3A" w:rsidTr="004756A5">
        <w:trPr>
          <w:trHeight w:val="884"/>
        </w:trPr>
        <w:tc>
          <w:tcPr>
            <w:tcW w:w="567" w:type="dxa"/>
          </w:tcPr>
          <w:p w:rsidR="00D53FAE" w:rsidRDefault="00D53FAE" w:rsidP="001A2839">
            <w:pPr>
              <w:rPr>
                <w:b/>
              </w:rPr>
            </w:pPr>
            <w:r>
              <w:rPr>
                <w:b/>
              </w:rPr>
              <w:t>§ 8</w:t>
            </w:r>
          </w:p>
        </w:tc>
        <w:tc>
          <w:tcPr>
            <w:tcW w:w="6947" w:type="dxa"/>
          </w:tcPr>
          <w:p w:rsidR="00D53FAE" w:rsidRDefault="00D53FAE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D53FAE" w:rsidRDefault="00D53FAE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53FAE" w:rsidRDefault="00D53FAE" w:rsidP="001A283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om:</w:t>
            </w:r>
          </w:p>
          <w:p w:rsidR="00D53FAE" w:rsidRDefault="00D53FAE" w:rsidP="001A283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ta emot </w:t>
            </w:r>
            <w:r w:rsidRPr="00D53FA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FN:s </w:t>
            </w:r>
            <w:proofErr w:type="spellStart"/>
            <w:r w:rsidRPr="00D53FAE">
              <w:rPr>
                <w:rFonts w:eastAsiaTheme="minorHAnsi"/>
                <w:bCs/>
                <w:color w:val="000000"/>
                <w:szCs w:val="24"/>
                <w:lang w:eastAsia="en-US"/>
              </w:rPr>
              <w:t>flyktinghögkommissarie</w:t>
            </w:r>
            <w:proofErr w:type="spellEnd"/>
            <w:r w:rsidRPr="00D53FA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Filippo </w:t>
            </w:r>
            <w:proofErr w:type="spellStart"/>
            <w:r w:rsidRPr="00D53FAE">
              <w:rPr>
                <w:rFonts w:eastAsiaTheme="minorHAnsi"/>
                <w:bCs/>
                <w:color w:val="000000"/>
                <w:szCs w:val="24"/>
                <w:lang w:eastAsia="en-US"/>
              </w:rPr>
              <w:t>Grandi</w:t>
            </w:r>
            <w:proofErr w:type="spellEnd"/>
            <w:r w:rsidRPr="00D53FAE">
              <w:rPr>
                <w:rFonts w:eastAsiaTheme="minorHAnsi"/>
                <w:bCs/>
                <w:color w:val="000000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</w:t>
            </w:r>
            <w:r w:rsidRPr="00D53FA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9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mars</w:t>
            </w:r>
            <w:r w:rsidRPr="00D53FA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kl. 11:00-11:45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D53FAE" w:rsidRPr="00D53FAE" w:rsidRDefault="00D53FAE" w:rsidP="001A283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D53FAE" w:rsidRPr="004B367D" w:rsidTr="00EB67C8">
        <w:trPr>
          <w:trHeight w:val="884"/>
        </w:trPr>
        <w:tc>
          <w:tcPr>
            <w:tcW w:w="567" w:type="dxa"/>
          </w:tcPr>
          <w:p w:rsidR="00D53FAE" w:rsidRDefault="00D53FAE" w:rsidP="001A2839">
            <w:pPr>
              <w:rPr>
                <w:b/>
              </w:rPr>
            </w:pPr>
            <w:r>
              <w:rPr>
                <w:b/>
              </w:rPr>
              <w:t>§ 9</w:t>
            </w:r>
          </w:p>
        </w:tc>
        <w:tc>
          <w:tcPr>
            <w:tcW w:w="6947" w:type="dxa"/>
          </w:tcPr>
          <w:p w:rsidR="00D53FAE" w:rsidRDefault="00D53FAE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D53FAE" w:rsidRDefault="00D53FAE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53FAE" w:rsidRDefault="00D53FAE" w:rsidP="001A283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53FAE"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bilaga.</w:t>
            </w:r>
          </w:p>
          <w:p w:rsidR="00D53FAE" w:rsidRPr="00D53FAE" w:rsidRDefault="00D53FAE" w:rsidP="001A283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D53FAE" w:rsidRPr="004B367D" w:rsidTr="00EB67C8">
        <w:trPr>
          <w:trHeight w:val="884"/>
        </w:trPr>
        <w:tc>
          <w:tcPr>
            <w:tcW w:w="567" w:type="dxa"/>
          </w:tcPr>
          <w:p w:rsidR="00D53FAE" w:rsidRDefault="00D53FAE" w:rsidP="001A2839">
            <w:pPr>
              <w:rPr>
                <w:b/>
              </w:rPr>
            </w:pPr>
            <w:r>
              <w:rPr>
                <w:b/>
              </w:rPr>
              <w:t>§ 10</w:t>
            </w:r>
          </w:p>
        </w:tc>
        <w:tc>
          <w:tcPr>
            <w:tcW w:w="6947" w:type="dxa"/>
          </w:tcPr>
          <w:p w:rsidR="00BD5CDA" w:rsidRPr="00BD5CDA" w:rsidRDefault="00BD5CDA" w:rsidP="00BD5CDA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D5CD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:rsidR="00BD5CDA" w:rsidRPr="00BD5CDA" w:rsidRDefault="00BD5CDA" w:rsidP="00BD5CDA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D5CDA" w:rsidRDefault="00BD5CDA" w:rsidP="00BD5CD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D5CDA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tjänstemän och ledamöter från försvarsutskottet fick närvara under sammanträdet vid punkt 10 på föredragningslistan.</w:t>
            </w:r>
          </w:p>
          <w:p w:rsidR="005D1C50" w:rsidRDefault="005D1C50" w:rsidP="00BD5CD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D1C50" w:rsidRDefault="005D1C50" w:rsidP="00BD5CD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D53FAE" w:rsidRDefault="00D53FAE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0424C" w:rsidRPr="004B367D" w:rsidTr="00EB67C8">
        <w:trPr>
          <w:trHeight w:val="884"/>
        </w:trPr>
        <w:tc>
          <w:tcPr>
            <w:tcW w:w="567" w:type="dxa"/>
          </w:tcPr>
          <w:p w:rsidR="00B0424C" w:rsidRDefault="00B0424C" w:rsidP="001A2839">
            <w:pPr>
              <w:rPr>
                <w:b/>
              </w:rPr>
            </w:pPr>
            <w:r>
              <w:rPr>
                <w:b/>
              </w:rPr>
              <w:t>§ 11</w:t>
            </w:r>
          </w:p>
        </w:tc>
        <w:tc>
          <w:tcPr>
            <w:tcW w:w="6947" w:type="dxa"/>
          </w:tcPr>
          <w:p w:rsidR="00B0424C" w:rsidRDefault="00B0424C" w:rsidP="00BD5CDA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Fördjupningsseminarium om EU:s strategiska kompass (tillsammans med försvarsutskottet)</w:t>
            </w:r>
          </w:p>
          <w:p w:rsidR="00AA6D7F" w:rsidRDefault="00AA6D7F" w:rsidP="00BD5CDA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A6D7F" w:rsidRDefault="00AA6D7F" w:rsidP="00BD5CD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Björn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Fägersten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från Utrikespolitiska Institutet och Göran von Sydow från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Sieps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gav presentationer om EU:s strategiska kompass.</w:t>
            </w:r>
          </w:p>
          <w:p w:rsidR="00AA6D7F" w:rsidRDefault="00AA6D7F" w:rsidP="00BD5CD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6D7F" w:rsidRDefault="00AA6D7F" w:rsidP="00BD5CD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AA6D7F" w:rsidRPr="00AA6D7F" w:rsidRDefault="00AA6D7F" w:rsidP="00BD5CD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AA6D7F" w:rsidRPr="004B367D" w:rsidTr="00EB67C8">
        <w:trPr>
          <w:trHeight w:val="884"/>
        </w:trPr>
        <w:tc>
          <w:tcPr>
            <w:tcW w:w="567" w:type="dxa"/>
          </w:tcPr>
          <w:p w:rsidR="00AA6D7F" w:rsidRDefault="00AA6D7F" w:rsidP="001A2839">
            <w:pPr>
              <w:rPr>
                <w:b/>
              </w:rPr>
            </w:pPr>
            <w:r>
              <w:rPr>
                <w:b/>
              </w:rPr>
              <w:t xml:space="preserve">§ 12 </w:t>
            </w:r>
          </w:p>
        </w:tc>
        <w:tc>
          <w:tcPr>
            <w:tcW w:w="6947" w:type="dxa"/>
          </w:tcPr>
          <w:p w:rsidR="00AA6D7F" w:rsidRDefault="00AA6D7F" w:rsidP="00BD5CDA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AA6D7F" w:rsidRDefault="00AA6D7F" w:rsidP="00BD5CDA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A6D7F" w:rsidRPr="00DC09D7" w:rsidRDefault="00DC09D7" w:rsidP="00BD5CD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C09D7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nästa sammanträde ska äga rum tisdagen den 15 februari kl. 09:30.</w:t>
            </w:r>
          </w:p>
        </w:tc>
      </w:tr>
      <w:tr w:rsidR="00DA544F" w:rsidRPr="004B367D" w:rsidTr="00EB67C8">
        <w:trPr>
          <w:trHeight w:val="884"/>
        </w:trPr>
        <w:tc>
          <w:tcPr>
            <w:tcW w:w="567" w:type="dxa"/>
          </w:tcPr>
          <w:p w:rsidR="00DA544F" w:rsidRDefault="00DA544F" w:rsidP="001A2839">
            <w:pPr>
              <w:rPr>
                <w:b/>
              </w:rPr>
            </w:pPr>
          </w:p>
        </w:tc>
        <w:tc>
          <w:tcPr>
            <w:tcW w:w="6947" w:type="dxa"/>
          </w:tcPr>
          <w:p w:rsidR="00DA544F" w:rsidRPr="001A2839" w:rsidRDefault="00DA544F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175CF2" w:rsidRPr="004B367D" w:rsidRDefault="00175CF2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812C87" w:rsidRDefault="002944C4" w:rsidP="00812C87">
            <w:pPr>
              <w:tabs>
                <w:tab w:val="left" w:pos="1701"/>
              </w:tabs>
            </w:pPr>
            <w:r>
              <w:t>Andreas Stenlund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7969BD">
              <w:t>1</w:t>
            </w:r>
            <w:r w:rsidR="00DC09D7">
              <w:t>5</w:t>
            </w:r>
            <w:r w:rsidR="009B73BE">
              <w:t xml:space="preserve"> </w:t>
            </w:r>
            <w:r w:rsidR="007969BD">
              <w:t>februari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2944C4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004457">
              <w:rPr>
                <w:sz w:val="20"/>
              </w:rPr>
              <w:t>20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 1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proofErr w:type="gramStart"/>
            <w:r w:rsidR="00A115DD">
              <w:rPr>
                <w:sz w:val="19"/>
                <w:szCs w:val="19"/>
              </w:rPr>
              <w:t>2-4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§ </w:t>
            </w:r>
            <w:proofErr w:type="gramStart"/>
            <w:r w:rsidR="00A115DD">
              <w:rPr>
                <w:sz w:val="19"/>
                <w:szCs w:val="19"/>
              </w:rPr>
              <w:t>5-10</w:t>
            </w:r>
            <w:proofErr w:type="gramEnd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  <w:r w:rsidR="009940C6">
              <w:rPr>
                <w:sz w:val="19"/>
                <w:szCs w:val="19"/>
              </w:rPr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  <w:r w:rsidR="009940C6">
              <w:rPr>
                <w:sz w:val="19"/>
                <w:szCs w:val="19"/>
              </w:rPr>
              <w:t>12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A115D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A115D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A115D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9940C6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9940C6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9940C6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9123B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9123B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9940C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9940C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9123B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9123B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9940C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9940C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A115D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A115D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A115D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9940C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9940C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277D9E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9123B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A115D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9940C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9940C6" w:rsidP="005A0B0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9123B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9123B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9940C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9940C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A115D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A115D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A115D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9940C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9940C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9123B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E84544" w:rsidRDefault="009123BD" w:rsidP="005A0B0D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9940C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9940C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7969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AD4BA2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A115D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7969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Vakant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2661C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E84544"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E84544"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A115DD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E84544"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A115D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A115D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A115D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A115D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A115D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  <w:r w:rsidR="00FE2742" w:rsidRPr="00E84544">
              <w:rPr>
                <w:sz w:val="20"/>
              </w:rPr>
              <w:t xml:space="preserve"> 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A115D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A115D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994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1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A115D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940C6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940C6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A115D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940C6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940C6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7969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123BD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E84544" w:rsidRDefault="009940C6" w:rsidP="00FE2742">
            <w:pPr>
              <w:rPr>
                <w:sz w:val="20"/>
              </w:rPr>
            </w:pPr>
            <w:r w:rsidRPr="00E84544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9940C6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b/>
                <w:sz w:val="20"/>
              </w:rPr>
            </w:pPr>
            <w:r w:rsidRPr="00E84544">
              <w:rPr>
                <w:b/>
                <w:strike/>
                <w:sz w:val="20"/>
              </w:rPr>
              <w:softHyphen/>
            </w:r>
            <w:r w:rsidRPr="00E84544">
              <w:rPr>
                <w:b/>
                <w:strike/>
                <w:sz w:val="20"/>
              </w:rPr>
              <w:softHyphen/>
            </w:r>
            <w:r w:rsidRPr="00E84544">
              <w:rPr>
                <w:b/>
                <w:strike/>
                <w:sz w:val="20"/>
              </w:rPr>
              <w:softHyphen/>
            </w:r>
            <w:r w:rsidRPr="00E84544">
              <w:rPr>
                <w:b/>
                <w:strike/>
                <w:sz w:val="20"/>
              </w:rPr>
              <w:softHyphen/>
            </w: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 w:rsidR="000A66D7">
              <w:rPr>
                <w:snapToGrid w:val="0"/>
                <w:sz w:val="21"/>
                <w:szCs w:val="21"/>
              </w:rPr>
              <w:t>MP</w:t>
            </w:r>
            <w:bookmarkStart w:id="0" w:name="_GoBack"/>
            <w:bookmarkEnd w:id="0"/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E84544" w:rsidRDefault="007C6DFE" w:rsidP="007C6DFE">
            <w:pPr>
              <w:rPr>
                <w:sz w:val="20"/>
              </w:rPr>
            </w:pPr>
            <w:r w:rsidRPr="00E84544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Default="007C6DFE" w:rsidP="007C6D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FE" w:rsidRPr="003504FA" w:rsidRDefault="007C6DFE" w:rsidP="007C6DFE">
            <w:pPr>
              <w:rPr>
                <w:sz w:val="20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2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7C6DF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:rsidR="007C6DFE" w:rsidRPr="003504FA" w:rsidRDefault="007C6DFE" w:rsidP="007C6D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560702" w:rsidRDefault="00560702" w:rsidP="00F56ABF">
      <w:pPr>
        <w:rPr>
          <w:sz w:val="16"/>
          <w:szCs w:val="16"/>
        </w:rPr>
      </w:pPr>
    </w:p>
    <w:sectPr w:rsidR="00560702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44" w:rsidRDefault="00E84544" w:rsidP="00286A5C">
      <w:r>
        <w:separator/>
      </w:r>
    </w:p>
  </w:endnote>
  <w:endnote w:type="continuationSeparator" w:id="0">
    <w:p w:rsidR="00E84544" w:rsidRDefault="00E8454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44" w:rsidRDefault="00E84544" w:rsidP="00286A5C">
      <w:r>
        <w:separator/>
      </w:r>
    </w:p>
  </w:footnote>
  <w:footnote w:type="continuationSeparator" w:id="0">
    <w:p w:rsidR="00E84544" w:rsidRDefault="00E8454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15"/>
  </w:num>
  <w:num w:numId="13">
    <w:abstractNumId w:val="1"/>
  </w:num>
  <w:num w:numId="14">
    <w:abstractNumId w:val="5"/>
  </w:num>
  <w:num w:numId="15">
    <w:abstractNumId w:val="17"/>
  </w:num>
  <w:num w:numId="16">
    <w:abstractNumId w:val="16"/>
  </w:num>
  <w:num w:numId="17">
    <w:abstractNumId w:val="0"/>
  </w:num>
  <w:num w:numId="18">
    <w:abstractNumId w:val="18"/>
  </w:num>
  <w:num w:numId="19">
    <w:abstractNumId w:val="11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04457"/>
    <w:rsid w:val="00012143"/>
    <w:rsid w:val="00017AA8"/>
    <w:rsid w:val="0002084B"/>
    <w:rsid w:val="00020DC9"/>
    <w:rsid w:val="00023426"/>
    <w:rsid w:val="00026CB0"/>
    <w:rsid w:val="00031A4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292"/>
    <w:rsid w:val="00064662"/>
    <w:rsid w:val="000656D5"/>
    <w:rsid w:val="00071C1E"/>
    <w:rsid w:val="00072835"/>
    <w:rsid w:val="00074290"/>
    <w:rsid w:val="000870BB"/>
    <w:rsid w:val="00090FE9"/>
    <w:rsid w:val="000919BC"/>
    <w:rsid w:val="00094440"/>
    <w:rsid w:val="00094A50"/>
    <w:rsid w:val="000A66D7"/>
    <w:rsid w:val="000B3BBC"/>
    <w:rsid w:val="000C1024"/>
    <w:rsid w:val="000C4C5D"/>
    <w:rsid w:val="000D222D"/>
    <w:rsid w:val="000D65FE"/>
    <w:rsid w:val="000E0CBF"/>
    <w:rsid w:val="000E57F2"/>
    <w:rsid w:val="000F409B"/>
    <w:rsid w:val="000F5AF7"/>
    <w:rsid w:val="0010398A"/>
    <w:rsid w:val="00106498"/>
    <w:rsid w:val="001064E1"/>
    <w:rsid w:val="00107146"/>
    <w:rsid w:val="001148C6"/>
    <w:rsid w:val="00117283"/>
    <w:rsid w:val="0013183A"/>
    <w:rsid w:val="00133626"/>
    <w:rsid w:val="00145FE3"/>
    <w:rsid w:val="00146C00"/>
    <w:rsid w:val="00151A69"/>
    <w:rsid w:val="001600CF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7CD3"/>
    <w:rsid w:val="001A07AE"/>
    <w:rsid w:val="001A22EB"/>
    <w:rsid w:val="001A2839"/>
    <w:rsid w:val="001A666A"/>
    <w:rsid w:val="001A72C7"/>
    <w:rsid w:val="001B052E"/>
    <w:rsid w:val="001B0FC3"/>
    <w:rsid w:val="001B1786"/>
    <w:rsid w:val="001B18C4"/>
    <w:rsid w:val="001B1923"/>
    <w:rsid w:val="001B1F7B"/>
    <w:rsid w:val="001B2574"/>
    <w:rsid w:val="001B3786"/>
    <w:rsid w:val="001B3F55"/>
    <w:rsid w:val="001B48C5"/>
    <w:rsid w:val="001B7AB1"/>
    <w:rsid w:val="001C3EBF"/>
    <w:rsid w:val="001C4C03"/>
    <w:rsid w:val="001C7EC4"/>
    <w:rsid w:val="001D227B"/>
    <w:rsid w:val="001E16FE"/>
    <w:rsid w:val="001E4815"/>
    <w:rsid w:val="001E6F6D"/>
    <w:rsid w:val="001E71E1"/>
    <w:rsid w:val="001F3295"/>
    <w:rsid w:val="001F3CB7"/>
    <w:rsid w:val="001F4C97"/>
    <w:rsid w:val="001F51BF"/>
    <w:rsid w:val="001F57A1"/>
    <w:rsid w:val="001F6030"/>
    <w:rsid w:val="00200930"/>
    <w:rsid w:val="00200E97"/>
    <w:rsid w:val="00201E10"/>
    <w:rsid w:val="00211277"/>
    <w:rsid w:val="00220ED1"/>
    <w:rsid w:val="00223534"/>
    <w:rsid w:val="0022486A"/>
    <w:rsid w:val="00226FE2"/>
    <w:rsid w:val="00230AD6"/>
    <w:rsid w:val="00230BB6"/>
    <w:rsid w:val="00231063"/>
    <w:rsid w:val="002311B6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7ED"/>
    <w:rsid w:val="00261C8F"/>
    <w:rsid w:val="002731A4"/>
    <w:rsid w:val="00277D9E"/>
    <w:rsid w:val="0028015F"/>
    <w:rsid w:val="00280BC7"/>
    <w:rsid w:val="0028191F"/>
    <w:rsid w:val="00283A14"/>
    <w:rsid w:val="00286A5C"/>
    <w:rsid w:val="00286BD6"/>
    <w:rsid w:val="002902D3"/>
    <w:rsid w:val="00291711"/>
    <w:rsid w:val="002927A7"/>
    <w:rsid w:val="002944C4"/>
    <w:rsid w:val="002969E4"/>
    <w:rsid w:val="002A0ACB"/>
    <w:rsid w:val="002A1D92"/>
    <w:rsid w:val="002A33A3"/>
    <w:rsid w:val="002A43C4"/>
    <w:rsid w:val="002A4F72"/>
    <w:rsid w:val="002A571E"/>
    <w:rsid w:val="002A5F97"/>
    <w:rsid w:val="002A653E"/>
    <w:rsid w:val="002A6BC4"/>
    <w:rsid w:val="002B0EE7"/>
    <w:rsid w:val="002B324E"/>
    <w:rsid w:val="002B7046"/>
    <w:rsid w:val="002C13CC"/>
    <w:rsid w:val="002C1D02"/>
    <w:rsid w:val="002C242F"/>
    <w:rsid w:val="002C304A"/>
    <w:rsid w:val="002C61AA"/>
    <w:rsid w:val="002C6442"/>
    <w:rsid w:val="002C7B21"/>
    <w:rsid w:val="002D1C05"/>
    <w:rsid w:val="002D24B2"/>
    <w:rsid w:val="002D2635"/>
    <w:rsid w:val="002D44BF"/>
    <w:rsid w:val="002D4CB6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07F7C"/>
    <w:rsid w:val="003129AE"/>
    <w:rsid w:val="00312E24"/>
    <w:rsid w:val="0031471F"/>
    <w:rsid w:val="003159D7"/>
    <w:rsid w:val="00321F23"/>
    <w:rsid w:val="00322267"/>
    <w:rsid w:val="00325AF5"/>
    <w:rsid w:val="00336EA4"/>
    <w:rsid w:val="00341A44"/>
    <w:rsid w:val="003504FA"/>
    <w:rsid w:val="00351294"/>
    <w:rsid w:val="00353A43"/>
    <w:rsid w:val="00356D1F"/>
    <w:rsid w:val="00357397"/>
    <w:rsid w:val="00361560"/>
    <w:rsid w:val="00363994"/>
    <w:rsid w:val="00366722"/>
    <w:rsid w:val="00366944"/>
    <w:rsid w:val="00371166"/>
    <w:rsid w:val="00382BFA"/>
    <w:rsid w:val="00384374"/>
    <w:rsid w:val="00386CC5"/>
    <w:rsid w:val="0039340D"/>
    <w:rsid w:val="00394D90"/>
    <w:rsid w:val="00395F56"/>
    <w:rsid w:val="00396B6B"/>
    <w:rsid w:val="003A1BA5"/>
    <w:rsid w:val="003A594A"/>
    <w:rsid w:val="003A6352"/>
    <w:rsid w:val="003A7E81"/>
    <w:rsid w:val="003B7C5B"/>
    <w:rsid w:val="003C02D6"/>
    <w:rsid w:val="003C25A3"/>
    <w:rsid w:val="003C3BB3"/>
    <w:rsid w:val="003C73C6"/>
    <w:rsid w:val="003C7736"/>
    <w:rsid w:val="003D03A9"/>
    <w:rsid w:val="003D0444"/>
    <w:rsid w:val="003D0C0C"/>
    <w:rsid w:val="003E07BC"/>
    <w:rsid w:val="003E20A7"/>
    <w:rsid w:val="003F1439"/>
    <w:rsid w:val="003F5A89"/>
    <w:rsid w:val="00400868"/>
    <w:rsid w:val="00402ECC"/>
    <w:rsid w:val="00402FE0"/>
    <w:rsid w:val="00405314"/>
    <w:rsid w:val="00407510"/>
    <w:rsid w:val="0041244A"/>
    <w:rsid w:val="004160EF"/>
    <w:rsid w:val="00417E39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56A5"/>
    <w:rsid w:val="00476FF6"/>
    <w:rsid w:val="00482C8C"/>
    <w:rsid w:val="00490358"/>
    <w:rsid w:val="0049062A"/>
    <w:rsid w:val="00491174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D0A3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F29B9"/>
    <w:rsid w:val="004F5098"/>
    <w:rsid w:val="004F539C"/>
    <w:rsid w:val="004F6CBD"/>
    <w:rsid w:val="0050083A"/>
    <w:rsid w:val="005029AB"/>
    <w:rsid w:val="005050D6"/>
    <w:rsid w:val="00507E71"/>
    <w:rsid w:val="00514D4D"/>
    <w:rsid w:val="00515ADE"/>
    <w:rsid w:val="005179B5"/>
    <w:rsid w:val="00523C27"/>
    <w:rsid w:val="00524252"/>
    <w:rsid w:val="00531351"/>
    <w:rsid w:val="005315D0"/>
    <w:rsid w:val="00536FF6"/>
    <w:rsid w:val="005377CF"/>
    <w:rsid w:val="00541F45"/>
    <w:rsid w:val="00543B95"/>
    <w:rsid w:val="005467C3"/>
    <w:rsid w:val="0054799F"/>
    <w:rsid w:val="0055669C"/>
    <w:rsid w:val="00557DB7"/>
    <w:rsid w:val="00560702"/>
    <w:rsid w:val="00563AA9"/>
    <w:rsid w:val="005678CC"/>
    <w:rsid w:val="0057030B"/>
    <w:rsid w:val="00575573"/>
    <w:rsid w:val="00581439"/>
    <w:rsid w:val="0058193E"/>
    <w:rsid w:val="005833CD"/>
    <w:rsid w:val="00585C22"/>
    <w:rsid w:val="005928FD"/>
    <w:rsid w:val="005A0219"/>
    <w:rsid w:val="005A0B0D"/>
    <w:rsid w:val="005A179E"/>
    <w:rsid w:val="005A4928"/>
    <w:rsid w:val="005B1ACF"/>
    <w:rsid w:val="005B2AB1"/>
    <w:rsid w:val="005B3AB4"/>
    <w:rsid w:val="005B3B56"/>
    <w:rsid w:val="005B50F1"/>
    <w:rsid w:val="005B5CF1"/>
    <w:rsid w:val="005B6C42"/>
    <w:rsid w:val="005C0021"/>
    <w:rsid w:val="005C0BD2"/>
    <w:rsid w:val="005C26AA"/>
    <w:rsid w:val="005C27E5"/>
    <w:rsid w:val="005C2A36"/>
    <w:rsid w:val="005D12C6"/>
    <w:rsid w:val="005D1C50"/>
    <w:rsid w:val="005D41A7"/>
    <w:rsid w:val="005D7BCB"/>
    <w:rsid w:val="005E2EA1"/>
    <w:rsid w:val="005E5BB6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535"/>
    <w:rsid w:val="006202DD"/>
    <w:rsid w:val="006230EE"/>
    <w:rsid w:val="00623861"/>
    <w:rsid w:val="00627481"/>
    <w:rsid w:val="006274A6"/>
    <w:rsid w:val="0063088C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927BE"/>
    <w:rsid w:val="006A08F5"/>
    <w:rsid w:val="006A6A65"/>
    <w:rsid w:val="006B5881"/>
    <w:rsid w:val="006C119B"/>
    <w:rsid w:val="006C2436"/>
    <w:rsid w:val="006C2D58"/>
    <w:rsid w:val="006C41C1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0EC6"/>
    <w:rsid w:val="00712584"/>
    <w:rsid w:val="00712851"/>
    <w:rsid w:val="00712E4A"/>
    <w:rsid w:val="00713678"/>
    <w:rsid w:val="007149F6"/>
    <w:rsid w:val="00716AF6"/>
    <w:rsid w:val="00720A76"/>
    <w:rsid w:val="00721DED"/>
    <w:rsid w:val="00726FE3"/>
    <w:rsid w:val="00734306"/>
    <w:rsid w:val="007354F1"/>
    <w:rsid w:val="0074075F"/>
    <w:rsid w:val="00744167"/>
    <w:rsid w:val="007459EF"/>
    <w:rsid w:val="00745F20"/>
    <w:rsid w:val="00746022"/>
    <w:rsid w:val="00752457"/>
    <w:rsid w:val="0075299B"/>
    <w:rsid w:val="007545CF"/>
    <w:rsid w:val="007571ED"/>
    <w:rsid w:val="007574B0"/>
    <w:rsid w:val="00762E43"/>
    <w:rsid w:val="007646FA"/>
    <w:rsid w:val="00765D9B"/>
    <w:rsid w:val="00767F5B"/>
    <w:rsid w:val="00774408"/>
    <w:rsid w:val="007748A6"/>
    <w:rsid w:val="00775B06"/>
    <w:rsid w:val="007772F5"/>
    <w:rsid w:val="007843F4"/>
    <w:rsid w:val="00786C98"/>
    <w:rsid w:val="007917FF"/>
    <w:rsid w:val="007928B6"/>
    <w:rsid w:val="007969BD"/>
    <w:rsid w:val="007A4F84"/>
    <w:rsid w:val="007A5447"/>
    <w:rsid w:val="007A56B1"/>
    <w:rsid w:val="007A5E94"/>
    <w:rsid w:val="007A5F43"/>
    <w:rsid w:val="007A7417"/>
    <w:rsid w:val="007B6A85"/>
    <w:rsid w:val="007C1A7E"/>
    <w:rsid w:val="007C4568"/>
    <w:rsid w:val="007C6DFE"/>
    <w:rsid w:val="007E2010"/>
    <w:rsid w:val="007E205C"/>
    <w:rsid w:val="007E2F89"/>
    <w:rsid w:val="007E61FB"/>
    <w:rsid w:val="007F017A"/>
    <w:rsid w:val="007F0964"/>
    <w:rsid w:val="007F313A"/>
    <w:rsid w:val="008012A7"/>
    <w:rsid w:val="00803BBE"/>
    <w:rsid w:val="00804646"/>
    <w:rsid w:val="00806406"/>
    <w:rsid w:val="00806A2A"/>
    <w:rsid w:val="00807BEE"/>
    <w:rsid w:val="00811372"/>
    <w:rsid w:val="00812C87"/>
    <w:rsid w:val="00824539"/>
    <w:rsid w:val="00834F26"/>
    <w:rsid w:val="008378A8"/>
    <w:rsid w:val="00844BBA"/>
    <w:rsid w:val="00845C98"/>
    <w:rsid w:val="00846EC5"/>
    <w:rsid w:val="0085350D"/>
    <w:rsid w:val="0085394F"/>
    <w:rsid w:val="00856F7F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81F97"/>
    <w:rsid w:val="008846E1"/>
    <w:rsid w:val="00885B2F"/>
    <w:rsid w:val="008A1776"/>
    <w:rsid w:val="008A34D1"/>
    <w:rsid w:val="008A6636"/>
    <w:rsid w:val="008C4A2F"/>
    <w:rsid w:val="008C5E93"/>
    <w:rsid w:val="008D3BE8"/>
    <w:rsid w:val="008D5DBE"/>
    <w:rsid w:val="008E42D8"/>
    <w:rsid w:val="008F1372"/>
    <w:rsid w:val="008F39D2"/>
    <w:rsid w:val="008F5C48"/>
    <w:rsid w:val="008F628F"/>
    <w:rsid w:val="008F78F2"/>
    <w:rsid w:val="008F7AE4"/>
    <w:rsid w:val="00901269"/>
    <w:rsid w:val="009018A0"/>
    <w:rsid w:val="00902C57"/>
    <w:rsid w:val="00904ABB"/>
    <w:rsid w:val="00905461"/>
    <w:rsid w:val="0090725E"/>
    <w:rsid w:val="009123BD"/>
    <w:rsid w:val="00914DC7"/>
    <w:rsid w:val="009158A0"/>
    <w:rsid w:val="00915970"/>
    <w:rsid w:val="009213C4"/>
    <w:rsid w:val="00922EB5"/>
    <w:rsid w:val="00925EF5"/>
    <w:rsid w:val="0092661C"/>
    <w:rsid w:val="0093298E"/>
    <w:rsid w:val="00933D64"/>
    <w:rsid w:val="0093512F"/>
    <w:rsid w:val="00935CF4"/>
    <w:rsid w:val="00937D6C"/>
    <w:rsid w:val="009402B6"/>
    <w:rsid w:val="00944577"/>
    <w:rsid w:val="00946F88"/>
    <w:rsid w:val="00951A23"/>
    <w:rsid w:val="009540C9"/>
    <w:rsid w:val="00955718"/>
    <w:rsid w:val="00957F92"/>
    <w:rsid w:val="009611BB"/>
    <w:rsid w:val="00963276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40C6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115DD"/>
    <w:rsid w:val="00A22E35"/>
    <w:rsid w:val="00A26F32"/>
    <w:rsid w:val="00A35898"/>
    <w:rsid w:val="00A37376"/>
    <w:rsid w:val="00A41C2C"/>
    <w:rsid w:val="00A45A65"/>
    <w:rsid w:val="00A46503"/>
    <w:rsid w:val="00A47428"/>
    <w:rsid w:val="00A53142"/>
    <w:rsid w:val="00A53CD7"/>
    <w:rsid w:val="00A54233"/>
    <w:rsid w:val="00A55FB4"/>
    <w:rsid w:val="00A6024D"/>
    <w:rsid w:val="00A60C9E"/>
    <w:rsid w:val="00A63F71"/>
    <w:rsid w:val="00A73078"/>
    <w:rsid w:val="00A760BC"/>
    <w:rsid w:val="00A8608D"/>
    <w:rsid w:val="00A91781"/>
    <w:rsid w:val="00A91E00"/>
    <w:rsid w:val="00A95F6B"/>
    <w:rsid w:val="00AA6165"/>
    <w:rsid w:val="00AA6D7F"/>
    <w:rsid w:val="00AB0288"/>
    <w:rsid w:val="00AB5582"/>
    <w:rsid w:val="00AC29FC"/>
    <w:rsid w:val="00AC31DC"/>
    <w:rsid w:val="00AC32F7"/>
    <w:rsid w:val="00AC3420"/>
    <w:rsid w:val="00AC551E"/>
    <w:rsid w:val="00AC7C1F"/>
    <w:rsid w:val="00AD40CA"/>
    <w:rsid w:val="00AD4BA2"/>
    <w:rsid w:val="00AD4DD7"/>
    <w:rsid w:val="00AD5555"/>
    <w:rsid w:val="00AD5ABD"/>
    <w:rsid w:val="00AD616C"/>
    <w:rsid w:val="00AD6E4F"/>
    <w:rsid w:val="00AE210E"/>
    <w:rsid w:val="00AE3C0C"/>
    <w:rsid w:val="00AE40F0"/>
    <w:rsid w:val="00AE4599"/>
    <w:rsid w:val="00AE4C6A"/>
    <w:rsid w:val="00AE5CEC"/>
    <w:rsid w:val="00AE7601"/>
    <w:rsid w:val="00AF47B4"/>
    <w:rsid w:val="00B026D0"/>
    <w:rsid w:val="00B0297B"/>
    <w:rsid w:val="00B03F5D"/>
    <w:rsid w:val="00B0424C"/>
    <w:rsid w:val="00B05084"/>
    <w:rsid w:val="00B0666F"/>
    <w:rsid w:val="00B0793F"/>
    <w:rsid w:val="00B14441"/>
    <w:rsid w:val="00B176AD"/>
    <w:rsid w:val="00B24532"/>
    <w:rsid w:val="00B306DA"/>
    <w:rsid w:val="00B3078A"/>
    <w:rsid w:val="00B32D2C"/>
    <w:rsid w:val="00B337AC"/>
    <w:rsid w:val="00B452D5"/>
    <w:rsid w:val="00B51580"/>
    <w:rsid w:val="00B5478D"/>
    <w:rsid w:val="00B5506A"/>
    <w:rsid w:val="00B56BD2"/>
    <w:rsid w:val="00B628CE"/>
    <w:rsid w:val="00B672B6"/>
    <w:rsid w:val="00B7113A"/>
    <w:rsid w:val="00B755E7"/>
    <w:rsid w:val="00B75675"/>
    <w:rsid w:val="00B764C6"/>
    <w:rsid w:val="00B80061"/>
    <w:rsid w:val="00B8059E"/>
    <w:rsid w:val="00B83B15"/>
    <w:rsid w:val="00B84417"/>
    <w:rsid w:val="00B86D1B"/>
    <w:rsid w:val="00B905AA"/>
    <w:rsid w:val="00B93CE5"/>
    <w:rsid w:val="00B940F9"/>
    <w:rsid w:val="00B96E4B"/>
    <w:rsid w:val="00BA16E2"/>
    <w:rsid w:val="00BA1F66"/>
    <w:rsid w:val="00BA214C"/>
    <w:rsid w:val="00BA4A6F"/>
    <w:rsid w:val="00BB0010"/>
    <w:rsid w:val="00BB02E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CDA"/>
    <w:rsid w:val="00BD5ED3"/>
    <w:rsid w:val="00BE4742"/>
    <w:rsid w:val="00BE4B64"/>
    <w:rsid w:val="00BE548F"/>
    <w:rsid w:val="00BF0C57"/>
    <w:rsid w:val="00BF1F24"/>
    <w:rsid w:val="00BF6D84"/>
    <w:rsid w:val="00BF768E"/>
    <w:rsid w:val="00C01E7F"/>
    <w:rsid w:val="00C075D9"/>
    <w:rsid w:val="00C10721"/>
    <w:rsid w:val="00C15E63"/>
    <w:rsid w:val="00C16AC6"/>
    <w:rsid w:val="00C221CF"/>
    <w:rsid w:val="00C23338"/>
    <w:rsid w:val="00C24BC7"/>
    <w:rsid w:val="00C2738F"/>
    <w:rsid w:val="00C347DA"/>
    <w:rsid w:val="00C3644E"/>
    <w:rsid w:val="00C426D1"/>
    <w:rsid w:val="00C44BEE"/>
    <w:rsid w:val="00C45D20"/>
    <w:rsid w:val="00C5683B"/>
    <w:rsid w:val="00C64F48"/>
    <w:rsid w:val="00C73219"/>
    <w:rsid w:val="00C775B7"/>
    <w:rsid w:val="00C80A45"/>
    <w:rsid w:val="00C80B8A"/>
    <w:rsid w:val="00C868B0"/>
    <w:rsid w:val="00C8696F"/>
    <w:rsid w:val="00C8751C"/>
    <w:rsid w:val="00C87A95"/>
    <w:rsid w:val="00C90BD2"/>
    <w:rsid w:val="00C93D20"/>
    <w:rsid w:val="00C94E59"/>
    <w:rsid w:val="00CA35F5"/>
    <w:rsid w:val="00CB1798"/>
    <w:rsid w:val="00CB1886"/>
    <w:rsid w:val="00CB386C"/>
    <w:rsid w:val="00CB53A1"/>
    <w:rsid w:val="00CC1B78"/>
    <w:rsid w:val="00CC1C31"/>
    <w:rsid w:val="00CC3F57"/>
    <w:rsid w:val="00CE10B3"/>
    <w:rsid w:val="00CE248F"/>
    <w:rsid w:val="00CE51C1"/>
    <w:rsid w:val="00CE53F7"/>
    <w:rsid w:val="00CE6025"/>
    <w:rsid w:val="00CF267D"/>
    <w:rsid w:val="00CF3BCD"/>
    <w:rsid w:val="00CF5246"/>
    <w:rsid w:val="00CF75CE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721"/>
    <w:rsid w:val="00D1683D"/>
    <w:rsid w:val="00D21569"/>
    <w:rsid w:val="00D2390F"/>
    <w:rsid w:val="00D24242"/>
    <w:rsid w:val="00D261D0"/>
    <w:rsid w:val="00D27A42"/>
    <w:rsid w:val="00D30824"/>
    <w:rsid w:val="00D30C23"/>
    <w:rsid w:val="00D31897"/>
    <w:rsid w:val="00D31E7F"/>
    <w:rsid w:val="00D33E32"/>
    <w:rsid w:val="00D4172C"/>
    <w:rsid w:val="00D42A8D"/>
    <w:rsid w:val="00D44CD2"/>
    <w:rsid w:val="00D458BE"/>
    <w:rsid w:val="00D47DE6"/>
    <w:rsid w:val="00D53F07"/>
    <w:rsid w:val="00D53FAE"/>
    <w:rsid w:val="00D56F37"/>
    <w:rsid w:val="00D66118"/>
    <w:rsid w:val="00D677D8"/>
    <w:rsid w:val="00D71C4A"/>
    <w:rsid w:val="00D76BAB"/>
    <w:rsid w:val="00D81715"/>
    <w:rsid w:val="00D83350"/>
    <w:rsid w:val="00D8468E"/>
    <w:rsid w:val="00D92DC0"/>
    <w:rsid w:val="00D973D0"/>
    <w:rsid w:val="00D97C1A"/>
    <w:rsid w:val="00DA0514"/>
    <w:rsid w:val="00DA2679"/>
    <w:rsid w:val="00DA544F"/>
    <w:rsid w:val="00DA5615"/>
    <w:rsid w:val="00DA5AA5"/>
    <w:rsid w:val="00DA6E80"/>
    <w:rsid w:val="00DB1D0B"/>
    <w:rsid w:val="00DC09D7"/>
    <w:rsid w:val="00DC22FF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104C"/>
    <w:rsid w:val="00DF34EC"/>
    <w:rsid w:val="00DF38A0"/>
    <w:rsid w:val="00DF42E2"/>
    <w:rsid w:val="00E06278"/>
    <w:rsid w:val="00E143B2"/>
    <w:rsid w:val="00E14481"/>
    <w:rsid w:val="00E162F9"/>
    <w:rsid w:val="00E222C1"/>
    <w:rsid w:val="00E23E67"/>
    <w:rsid w:val="00E241E8"/>
    <w:rsid w:val="00E30DA4"/>
    <w:rsid w:val="00E310B0"/>
    <w:rsid w:val="00E31392"/>
    <w:rsid w:val="00E31814"/>
    <w:rsid w:val="00E4389B"/>
    <w:rsid w:val="00E44501"/>
    <w:rsid w:val="00E463D5"/>
    <w:rsid w:val="00E5079D"/>
    <w:rsid w:val="00E50E4D"/>
    <w:rsid w:val="00E511E7"/>
    <w:rsid w:val="00E519C7"/>
    <w:rsid w:val="00E53C89"/>
    <w:rsid w:val="00E53E4C"/>
    <w:rsid w:val="00E56628"/>
    <w:rsid w:val="00E568E5"/>
    <w:rsid w:val="00E65EB8"/>
    <w:rsid w:val="00E71035"/>
    <w:rsid w:val="00E72127"/>
    <w:rsid w:val="00E72570"/>
    <w:rsid w:val="00E7308B"/>
    <w:rsid w:val="00E755ED"/>
    <w:rsid w:val="00E84065"/>
    <w:rsid w:val="00E84544"/>
    <w:rsid w:val="00E86074"/>
    <w:rsid w:val="00E86953"/>
    <w:rsid w:val="00E910E9"/>
    <w:rsid w:val="00E9234B"/>
    <w:rsid w:val="00E94FDA"/>
    <w:rsid w:val="00E95CC1"/>
    <w:rsid w:val="00E97ABF"/>
    <w:rsid w:val="00EA5F26"/>
    <w:rsid w:val="00EB2935"/>
    <w:rsid w:val="00EB39DB"/>
    <w:rsid w:val="00EB5E50"/>
    <w:rsid w:val="00EB67C8"/>
    <w:rsid w:val="00EB6C7F"/>
    <w:rsid w:val="00EC6459"/>
    <w:rsid w:val="00ED65C6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0D5D"/>
    <w:rsid w:val="00F62AC1"/>
    <w:rsid w:val="00F66E5F"/>
    <w:rsid w:val="00F71B81"/>
    <w:rsid w:val="00F73633"/>
    <w:rsid w:val="00F743B1"/>
    <w:rsid w:val="00F753DF"/>
    <w:rsid w:val="00F80A44"/>
    <w:rsid w:val="00F815EE"/>
    <w:rsid w:val="00F876C5"/>
    <w:rsid w:val="00FA18F5"/>
    <w:rsid w:val="00FA1D79"/>
    <w:rsid w:val="00FA20F7"/>
    <w:rsid w:val="00FA6543"/>
    <w:rsid w:val="00FB2F04"/>
    <w:rsid w:val="00FB78A4"/>
    <w:rsid w:val="00FC11AF"/>
    <w:rsid w:val="00FC236F"/>
    <w:rsid w:val="00FC252E"/>
    <w:rsid w:val="00FC340C"/>
    <w:rsid w:val="00FC646D"/>
    <w:rsid w:val="00FC7288"/>
    <w:rsid w:val="00FD0705"/>
    <w:rsid w:val="00FD41BB"/>
    <w:rsid w:val="00FD72ED"/>
    <w:rsid w:val="00FD74D1"/>
    <w:rsid w:val="00FD7599"/>
    <w:rsid w:val="00FE155A"/>
    <w:rsid w:val="00FE2742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5E4A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1413-29EE-4996-999D-C8817FF7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26</TotalTime>
  <Pages>3</Pages>
  <Words>800</Words>
  <Characters>4357</Characters>
  <Application>Microsoft Office Word</Application>
  <DocSecurity>0</DocSecurity>
  <Lines>2178</Lines>
  <Paragraphs>343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10</cp:revision>
  <cp:lastPrinted>2022-01-18T16:23:00Z</cp:lastPrinted>
  <dcterms:created xsi:type="dcterms:W3CDTF">2022-02-07T14:45:00Z</dcterms:created>
  <dcterms:modified xsi:type="dcterms:W3CDTF">2022-03-03T14:34:00Z</dcterms:modified>
</cp:coreProperties>
</file>