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32C15" w:rsidRDefault="008B1658" w14:paraId="6C1ECBCA" w14:textId="77777777">
      <w:pPr>
        <w:pStyle w:val="Rubrik1"/>
        <w:spacing w:after="300"/>
      </w:pPr>
      <w:sdt>
        <w:sdtPr>
          <w:alias w:val="CC_Boilerplate_4"/>
          <w:tag w:val="CC_Boilerplate_4"/>
          <w:id w:val="-1644581176"/>
          <w:lock w:val="sdtLocked"/>
          <w:placeholder>
            <w:docPart w:val="94FC157397A44368AB1AC82BFF480991"/>
          </w:placeholder>
          <w:text/>
        </w:sdtPr>
        <w:sdtEndPr/>
        <w:sdtContent>
          <w:r w:rsidRPr="009B062B" w:rsidR="00AF30DD">
            <w:t>Förslag till riksdagsbeslut</w:t>
          </w:r>
        </w:sdtContent>
      </w:sdt>
      <w:bookmarkEnd w:id="0"/>
      <w:bookmarkEnd w:id="1"/>
    </w:p>
    <w:sdt>
      <w:sdtPr>
        <w:alias w:val="Yrkande 1"/>
        <w:tag w:val="84656a6c-dbc9-4a89-844c-aa81a12ec88a"/>
        <w:id w:val="11118043"/>
        <w:lock w:val="sdtLocked"/>
      </w:sdtPr>
      <w:sdtEndPr/>
      <w:sdtContent>
        <w:p xmlns:w14="http://schemas.microsoft.com/office/word/2010/wordml" w:rsidR="00F34DDF" w:rsidRDefault="006D6F47" w14:paraId="2FC76391" w14:textId="77777777">
          <w:pPr>
            <w:pStyle w:val="Frslagstext"/>
            <w:numPr>
              <w:ilvl w:val="0"/>
              <w:numId w:val="0"/>
            </w:numPr>
          </w:pPr>
          <w:r>
            <w:t>Riksdagen anvisar anslagen för 2024 inom utgiftsområde 7 Internationellt bistånd enligt förslaget i tabell 1.</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0A7E3A64AE44ED9806DF4A31509DD2"/>
        </w:placeholder>
        <w:text/>
      </w:sdtPr>
      <w:sdtEndPr/>
      <w:sdtContent>
        <w:p xmlns:w14="http://schemas.microsoft.com/office/word/2010/wordml" w:rsidRPr="0063285A" w:rsidR="006D79C9" w:rsidP="00333E95" w:rsidRDefault="0030487F" w14:paraId="782C0295" w14:textId="692BD6D5">
          <w:pPr>
            <w:pStyle w:val="Rubrik1"/>
          </w:pPr>
          <w:r>
            <w:t>Anslagsfördelning</w:t>
          </w:r>
        </w:p>
      </w:sdtContent>
    </w:sdt>
    <w:bookmarkEnd w:displacedByCustomXml="prev" w:id="3"/>
    <w:bookmarkEnd w:displacedByCustomXml="prev" w:id="4"/>
    <w:p xmlns:w14="http://schemas.microsoft.com/office/word/2010/wordml" w:rsidRPr="008B1658" w:rsidR="0030487F" w:rsidP="008B1658" w:rsidRDefault="0030487F" w14:paraId="7096355E" w14:textId="2639FC51">
      <w:pPr>
        <w:pStyle w:val="Tabellrubrik"/>
      </w:pPr>
      <w:r w:rsidRPr="008B1658">
        <w:t>Tabell 1 Anslagsförslag 2024 för utgiftsområde 7 Internationellt bistånd</w:t>
      </w:r>
    </w:p>
    <w:p xmlns:w14="http://schemas.microsoft.com/office/word/2010/wordml" w:rsidRPr="008B1658" w:rsidR="0030487F" w:rsidP="008B1658" w:rsidRDefault="0030487F" w14:paraId="4D8A37CE" w14:textId="77777777">
      <w:pPr>
        <w:pStyle w:val="Tabellunderrubrik"/>
      </w:pPr>
      <w:r w:rsidRPr="008B1658">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63285A" w:rsidR="0030487F" w:rsidTr="008B1658" w14:paraId="3FC1474F"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3285A" w:rsidR="0030487F" w:rsidP="008B1658" w:rsidRDefault="0030487F" w14:paraId="4A8BBF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3285A">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3285A" w:rsidR="0030487F" w:rsidP="008B1658" w:rsidRDefault="0030487F" w14:paraId="6E5030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3285A">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3285A" w:rsidR="0030487F" w:rsidP="008B1658" w:rsidRDefault="0030487F" w14:paraId="155A2E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3285A">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63285A" w:rsidR="0030487F" w:rsidTr="008B1658" w14:paraId="6BD59FDD" w14:textId="77777777">
        <w:tc>
          <w:tcPr>
            <w:tcW w:w="415" w:type="dxa"/>
            <w:shd w:val="clear" w:color="auto" w:fill="FFFFFF"/>
            <w:tcMar>
              <w:top w:w="68" w:type="dxa"/>
              <w:left w:w="28" w:type="dxa"/>
              <w:bottom w:w="0" w:type="dxa"/>
              <w:right w:w="28" w:type="dxa"/>
            </w:tcMar>
            <w:hideMark/>
          </w:tcPr>
          <w:p w:rsidRPr="0063285A" w:rsidR="0030487F" w:rsidP="008B1658" w:rsidRDefault="0030487F" w14:paraId="74D972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63285A" w:rsidR="0030487F" w:rsidP="008B1658" w:rsidRDefault="0030487F" w14:paraId="55039E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Biståndsverksamhet</w:t>
            </w:r>
          </w:p>
        </w:tc>
        <w:tc>
          <w:tcPr>
            <w:tcW w:w="1729" w:type="dxa"/>
            <w:shd w:val="clear" w:color="auto" w:fill="FFFFFF"/>
            <w:tcMar>
              <w:top w:w="68" w:type="dxa"/>
              <w:left w:w="28" w:type="dxa"/>
              <w:bottom w:w="0" w:type="dxa"/>
              <w:right w:w="28" w:type="dxa"/>
            </w:tcMar>
            <w:hideMark/>
          </w:tcPr>
          <w:p w:rsidRPr="0063285A" w:rsidR="0030487F" w:rsidP="008B1658" w:rsidRDefault="0030487F" w14:paraId="06EC8D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46 639 119</w:t>
            </w:r>
          </w:p>
        </w:tc>
        <w:tc>
          <w:tcPr>
            <w:tcW w:w="1729" w:type="dxa"/>
            <w:shd w:val="clear" w:color="auto" w:fill="FFFFFF"/>
            <w:tcMar>
              <w:top w:w="68" w:type="dxa"/>
              <w:left w:w="28" w:type="dxa"/>
              <w:bottom w:w="0" w:type="dxa"/>
              <w:right w:w="28" w:type="dxa"/>
            </w:tcMar>
            <w:hideMark/>
          </w:tcPr>
          <w:p w:rsidRPr="0063285A" w:rsidR="0030487F" w:rsidP="008B1658" w:rsidRDefault="0030487F" w14:paraId="3C06CC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10 094 000</w:t>
            </w:r>
          </w:p>
        </w:tc>
      </w:tr>
      <w:tr xmlns:w14="http://schemas.microsoft.com/office/word/2010/wordml" w:rsidRPr="0063285A" w:rsidR="0030487F" w:rsidTr="008B1658" w14:paraId="0CD26F66" w14:textId="77777777">
        <w:tc>
          <w:tcPr>
            <w:tcW w:w="415" w:type="dxa"/>
            <w:shd w:val="clear" w:color="auto" w:fill="FFFFFF"/>
            <w:tcMar>
              <w:top w:w="68" w:type="dxa"/>
              <w:left w:w="28" w:type="dxa"/>
              <w:bottom w:w="0" w:type="dxa"/>
              <w:right w:w="28" w:type="dxa"/>
            </w:tcMar>
            <w:hideMark/>
          </w:tcPr>
          <w:p w:rsidRPr="0063285A" w:rsidR="0030487F" w:rsidP="008B1658" w:rsidRDefault="0030487F" w14:paraId="7D62D6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63285A" w:rsidR="0030487F" w:rsidP="008B1658" w:rsidRDefault="0030487F" w14:paraId="53CABD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729" w:type="dxa"/>
            <w:shd w:val="clear" w:color="auto" w:fill="FFFFFF"/>
            <w:tcMar>
              <w:top w:w="68" w:type="dxa"/>
              <w:left w:w="28" w:type="dxa"/>
              <w:bottom w:w="0" w:type="dxa"/>
              <w:right w:w="28" w:type="dxa"/>
            </w:tcMar>
            <w:hideMark/>
          </w:tcPr>
          <w:p w:rsidRPr="0063285A" w:rsidR="0030487F" w:rsidP="008B1658" w:rsidRDefault="0030487F" w14:paraId="23C513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1 690 200</w:t>
            </w:r>
          </w:p>
        </w:tc>
        <w:tc>
          <w:tcPr>
            <w:tcW w:w="1729" w:type="dxa"/>
            <w:shd w:val="clear" w:color="auto" w:fill="FFFFFF"/>
            <w:tcMar>
              <w:top w:w="68" w:type="dxa"/>
              <w:left w:w="28" w:type="dxa"/>
              <w:bottom w:w="0" w:type="dxa"/>
              <w:right w:w="28" w:type="dxa"/>
            </w:tcMar>
            <w:hideMark/>
          </w:tcPr>
          <w:p w:rsidRPr="0063285A" w:rsidR="0030487F" w:rsidP="008B1658" w:rsidRDefault="0030487F" w14:paraId="5A7D1D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371 000</w:t>
            </w:r>
          </w:p>
        </w:tc>
      </w:tr>
      <w:tr xmlns:w14="http://schemas.microsoft.com/office/word/2010/wordml" w:rsidRPr="0063285A" w:rsidR="0030487F" w:rsidTr="008B1658" w14:paraId="764C1235" w14:textId="77777777">
        <w:tc>
          <w:tcPr>
            <w:tcW w:w="415" w:type="dxa"/>
            <w:shd w:val="clear" w:color="auto" w:fill="FFFFFF"/>
            <w:tcMar>
              <w:top w:w="68" w:type="dxa"/>
              <w:left w:w="28" w:type="dxa"/>
              <w:bottom w:w="0" w:type="dxa"/>
              <w:right w:w="28" w:type="dxa"/>
            </w:tcMar>
            <w:hideMark/>
          </w:tcPr>
          <w:p w:rsidRPr="0063285A" w:rsidR="0030487F" w:rsidP="008B1658" w:rsidRDefault="0030487F" w14:paraId="000866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63285A" w:rsidR="0030487F" w:rsidP="008B1658" w:rsidRDefault="0030487F" w14:paraId="5D581E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Nordiska Afrikainstitutet</w:t>
            </w:r>
          </w:p>
        </w:tc>
        <w:tc>
          <w:tcPr>
            <w:tcW w:w="1729" w:type="dxa"/>
            <w:shd w:val="clear" w:color="auto" w:fill="FFFFFF"/>
            <w:tcMar>
              <w:top w:w="68" w:type="dxa"/>
              <w:left w:w="28" w:type="dxa"/>
              <w:bottom w:w="0" w:type="dxa"/>
              <w:right w:w="28" w:type="dxa"/>
            </w:tcMar>
            <w:hideMark/>
          </w:tcPr>
          <w:p w:rsidRPr="0063285A" w:rsidR="0030487F" w:rsidP="008B1658" w:rsidRDefault="0030487F" w14:paraId="188836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17 320</w:t>
            </w:r>
          </w:p>
        </w:tc>
        <w:tc>
          <w:tcPr>
            <w:tcW w:w="1729" w:type="dxa"/>
            <w:shd w:val="clear" w:color="auto" w:fill="FFFFFF"/>
            <w:tcMar>
              <w:top w:w="68" w:type="dxa"/>
              <w:left w:w="28" w:type="dxa"/>
              <w:bottom w:w="0" w:type="dxa"/>
              <w:right w:w="28" w:type="dxa"/>
            </w:tcMar>
            <w:hideMark/>
          </w:tcPr>
          <w:p w:rsidRPr="0063285A" w:rsidR="0030487F" w:rsidP="008B1658" w:rsidRDefault="0030487F" w14:paraId="3CADE5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4 000</w:t>
            </w:r>
          </w:p>
        </w:tc>
      </w:tr>
      <w:tr xmlns:w14="http://schemas.microsoft.com/office/word/2010/wordml" w:rsidRPr="0063285A" w:rsidR="0030487F" w:rsidTr="008B1658" w14:paraId="4698A54C" w14:textId="77777777">
        <w:tc>
          <w:tcPr>
            <w:tcW w:w="415" w:type="dxa"/>
            <w:shd w:val="clear" w:color="auto" w:fill="FFFFFF"/>
            <w:tcMar>
              <w:top w:w="68" w:type="dxa"/>
              <w:left w:w="28" w:type="dxa"/>
              <w:bottom w:w="0" w:type="dxa"/>
              <w:right w:w="28" w:type="dxa"/>
            </w:tcMar>
            <w:hideMark/>
          </w:tcPr>
          <w:p w:rsidRPr="0063285A" w:rsidR="0030487F" w:rsidP="008B1658" w:rsidRDefault="0030487F" w14:paraId="5F6380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63285A" w:rsidR="0030487F" w:rsidP="008B1658" w:rsidRDefault="0030487F" w14:paraId="073641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Folke Bernadotteakademin</w:t>
            </w:r>
          </w:p>
        </w:tc>
        <w:tc>
          <w:tcPr>
            <w:tcW w:w="1729" w:type="dxa"/>
            <w:shd w:val="clear" w:color="auto" w:fill="FFFFFF"/>
            <w:tcMar>
              <w:top w:w="68" w:type="dxa"/>
              <w:left w:w="28" w:type="dxa"/>
              <w:bottom w:w="0" w:type="dxa"/>
              <w:right w:w="28" w:type="dxa"/>
            </w:tcMar>
            <w:hideMark/>
          </w:tcPr>
          <w:p w:rsidRPr="0063285A" w:rsidR="0030487F" w:rsidP="008B1658" w:rsidRDefault="0030487F" w14:paraId="47716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210 633</w:t>
            </w:r>
          </w:p>
        </w:tc>
        <w:tc>
          <w:tcPr>
            <w:tcW w:w="1729" w:type="dxa"/>
            <w:shd w:val="clear" w:color="auto" w:fill="FFFFFF"/>
            <w:tcMar>
              <w:top w:w="68" w:type="dxa"/>
              <w:left w:w="28" w:type="dxa"/>
              <w:bottom w:w="0" w:type="dxa"/>
              <w:right w:w="28" w:type="dxa"/>
            </w:tcMar>
            <w:hideMark/>
          </w:tcPr>
          <w:p w:rsidRPr="0063285A" w:rsidR="0030487F" w:rsidP="008B1658" w:rsidRDefault="0030487F" w14:paraId="63C2E3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46 000</w:t>
            </w:r>
          </w:p>
        </w:tc>
      </w:tr>
      <w:tr xmlns:w14="http://schemas.microsoft.com/office/word/2010/wordml" w:rsidRPr="0063285A" w:rsidR="0030487F" w:rsidTr="008B1658" w14:paraId="0D5E8015" w14:textId="77777777">
        <w:tc>
          <w:tcPr>
            <w:tcW w:w="415" w:type="dxa"/>
            <w:shd w:val="clear" w:color="auto" w:fill="FFFFFF"/>
            <w:tcMar>
              <w:top w:w="68" w:type="dxa"/>
              <w:left w:w="28" w:type="dxa"/>
              <w:bottom w:w="0" w:type="dxa"/>
              <w:right w:w="28" w:type="dxa"/>
            </w:tcMar>
            <w:hideMark/>
          </w:tcPr>
          <w:p w:rsidRPr="0063285A" w:rsidR="0030487F" w:rsidP="008B1658" w:rsidRDefault="0030487F" w14:paraId="690A37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63285A" w:rsidR="0030487F" w:rsidP="008B1658" w:rsidRDefault="0030487F" w14:paraId="480EF3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729" w:type="dxa"/>
            <w:shd w:val="clear" w:color="auto" w:fill="FFFFFF"/>
            <w:tcMar>
              <w:top w:w="68" w:type="dxa"/>
              <w:left w:w="28" w:type="dxa"/>
              <w:bottom w:w="0" w:type="dxa"/>
              <w:right w:w="28" w:type="dxa"/>
            </w:tcMar>
            <w:hideMark/>
          </w:tcPr>
          <w:p w:rsidRPr="0063285A" w:rsidR="0030487F" w:rsidP="008B1658" w:rsidRDefault="0030487F" w14:paraId="00930A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50 000</w:t>
            </w:r>
          </w:p>
        </w:tc>
        <w:tc>
          <w:tcPr>
            <w:tcW w:w="1729" w:type="dxa"/>
            <w:shd w:val="clear" w:color="auto" w:fill="FFFFFF"/>
            <w:tcMar>
              <w:top w:w="68" w:type="dxa"/>
              <w:left w:w="28" w:type="dxa"/>
              <w:bottom w:w="0" w:type="dxa"/>
              <w:right w:w="28" w:type="dxa"/>
            </w:tcMar>
            <w:hideMark/>
          </w:tcPr>
          <w:p w:rsidRPr="0063285A" w:rsidR="0030487F" w:rsidP="008B1658" w:rsidRDefault="0030487F" w14:paraId="240275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11 000</w:t>
            </w:r>
          </w:p>
        </w:tc>
      </w:tr>
      <w:tr xmlns:w14="http://schemas.microsoft.com/office/word/2010/wordml" w:rsidRPr="0063285A" w:rsidR="0030487F" w:rsidTr="008B1658" w14:paraId="38E5B0B5" w14:textId="77777777">
        <w:tc>
          <w:tcPr>
            <w:tcW w:w="415" w:type="dxa"/>
            <w:shd w:val="clear" w:color="auto" w:fill="FFFFFF"/>
            <w:tcMar>
              <w:top w:w="68" w:type="dxa"/>
              <w:left w:w="28" w:type="dxa"/>
              <w:bottom w:w="0" w:type="dxa"/>
              <w:right w:w="28" w:type="dxa"/>
            </w:tcMar>
            <w:hideMark/>
          </w:tcPr>
          <w:p w:rsidRPr="0063285A" w:rsidR="0030487F" w:rsidP="008B1658" w:rsidRDefault="0030487F" w14:paraId="7D6463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63285A" w:rsidR="0030487F" w:rsidP="008B1658" w:rsidRDefault="0030487F" w14:paraId="0F3DD1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729" w:type="dxa"/>
            <w:shd w:val="clear" w:color="auto" w:fill="FFFFFF"/>
            <w:tcMar>
              <w:top w:w="68" w:type="dxa"/>
              <w:left w:w="28" w:type="dxa"/>
              <w:bottom w:w="0" w:type="dxa"/>
              <w:right w:w="28" w:type="dxa"/>
            </w:tcMar>
            <w:hideMark/>
          </w:tcPr>
          <w:p w:rsidRPr="0063285A" w:rsidR="0030487F" w:rsidP="008B1658" w:rsidRDefault="0030487F" w14:paraId="518B14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22 857</w:t>
            </w:r>
          </w:p>
        </w:tc>
        <w:tc>
          <w:tcPr>
            <w:tcW w:w="1729" w:type="dxa"/>
            <w:shd w:val="clear" w:color="auto" w:fill="FFFFFF"/>
            <w:tcMar>
              <w:top w:w="68" w:type="dxa"/>
              <w:left w:w="28" w:type="dxa"/>
              <w:bottom w:w="0" w:type="dxa"/>
              <w:right w:w="28" w:type="dxa"/>
            </w:tcMar>
            <w:hideMark/>
          </w:tcPr>
          <w:p w:rsidRPr="0063285A" w:rsidR="0030487F" w:rsidP="008B1658" w:rsidRDefault="0030487F" w14:paraId="5F9D84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285A">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63285A" w:rsidR="0030487F" w:rsidTr="008B1658" w14:paraId="3A267272"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3285A" w:rsidR="0030487F" w:rsidP="008B1658" w:rsidRDefault="0030487F" w14:paraId="5EB8E6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3285A">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3285A" w:rsidR="0030487F" w:rsidP="008B1658" w:rsidRDefault="0030487F" w14:paraId="7664E3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3285A">
              <w:rPr>
                <w:rFonts w:ascii="Times New Roman" w:hAnsi="Times New Roman" w:eastAsia="Times New Roman" w:cs="Times New Roman"/>
                <w:b/>
                <w:bCs/>
                <w:color w:val="000000"/>
                <w:kern w:val="0"/>
                <w:sz w:val="20"/>
                <w:szCs w:val="20"/>
                <w:lang w:eastAsia="sv-SE"/>
                <w14:numSpacing w14:val="default"/>
              </w:rPr>
              <w:t>48 630 129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3285A" w:rsidR="0030487F" w:rsidP="008B1658" w:rsidRDefault="0030487F" w14:paraId="178090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3285A">
              <w:rPr>
                <w:rFonts w:ascii="Times New Roman" w:hAnsi="Times New Roman" w:eastAsia="Times New Roman" w:cs="Times New Roman"/>
                <w:b/>
                <w:bCs/>
                <w:color w:val="000000"/>
                <w:kern w:val="0"/>
                <w:sz w:val="20"/>
                <w:szCs w:val="20"/>
                <w:lang w:eastAsia="sv-SE"/>
                <w14:numSpacing w14:val="default"/>
              </w:rPr>
              <w:t>10 531 000</w:t>
            </w:r>
          </w:p>
        </w:tc>
      </w:tr>
    </w:tbl>
    <w:p xmlns:w14="http://schemas.microsoft.com/office/word/2010/wordml" w:rsidRPr="008B1658" w:rsidR="0030487F" w:rsidP="008B1658" w:rsidRDefault="0030487F" w14:paraId="4950E0C3" w14:textId="77777777">
      <w:pPr>
        <w:pStyle w:val="Rubrik1"/>
      </w:pPr>
      <w:r w:rsidRPr="008B1658">
        <w:t xml:space="preserve">Inledning </w:t>
      </w:r>
    </w:p>
    <w:p xmlns:w14="http://schemas.microsoft.com/office/word/2010/wordml" w:rsidRPr="0063285A" w:rsidR="0030487F" w:rsidP="0030487F" w:rsidRDefault="0030487F" w14:paraId="3ECB6E7C" w14:textId="77777777">
      <w:pPr>
        <w:pStyle w:val="Normalutanindragellerluft"/>
      </w:pPr>
      <w:r w:rsidRPr="0063285A">
        <w:t xml:space="preserve">Regeringens budget innebär ett avsteg från en lång tradition av svensk biståndspolitik. Det etablerade enprocentsmålet övergavs redan i budgetpropositionen för 2022/23 och ersattes då med ett mål satt i kronor och ören. Prognosen visar att det snabbt kommer att bli en betydande sänkning i förhållande till BNI. Regeringen har ännu inte presenterat sin reformagenda för biståndet, men har varit tydlig med i vilken riktning man kommer att gå. Biståndet ska i högre utsträckning vara till för att tillgodose svenska intressen. Det är ett avsteg från själva grundprincipen om bistånd och strider mot principerna om </w:t>
      </w:r>
      <w:r w:rsidRPr="0063285A">
        <w:lastRenderedPageBreak/>
        <w:t xml:space="preserve">effektivt bistånd. Att sänka biståndet i en tid när globala kriser överlappar varandra och behoven är som allra störst är ett slag mot de människor som har det allra svårast i världen. </w:t>
      </w:r>
    </w:p>
    <w:p xmlns:w14="http://schemas.microsoft.com/office/word/2010/wordml" w:rsidRPr="0063285A" w:rsidR="0030487F" w:rsidP="0030487F" w:rsidRDefault="0030487F" w14:paraId="1D5A5621" w14:textId="704BF737">
      <w:r w:rsidRPr="0063285A">
        <w:t>Vänsterpartiet menar att enprocentsmålet ska värnas. Vi återställer regeringens neddragningar och avvisar att biståndet inte längre ska vara knutet till BNI. Vår upp</w:t>
      </w:r>
      <w:r w:rsidR="008B1658">
        <w:softHyphen/>
      </w:r>
      <w:r w:rsidRPr="0063285A">
        <w:t>räkning av anslagen är en generell ökning av respektive anslag utifrån Konjunktur</w:t>
      </w:r>
      <w:r w:rsidR="008B1658">
        <w:softHyphen/>
      </w:r>
      <w:r w:rsidRPr="0063285A">
        <w:t xml:space="preserve">institutets prognos för BNI.   </w:t>
      </w:r>
    </w:p>
    <w:p xmlns:w14="http://schemas.microsoft.com/office/word/2010/wordml" w:rsidRPr="008B1658" w:rsidR="0030487F" w:rsidP="008B1658" w:rsidRDefault="0030487F" w14:paraId="2DA6E39E" w14:textId="77777777">
      <w:pPr>
        <w:pStyle w:val="Rubrik1"/>
      </w:pPr>
      <w:r w:rsidRPr="008B1658">
        <w:t>Vi avvisar generella besparingar i statsförvaltningen</w:t>
      </w:r>
    </w:p>
    <w:p xmlns:w14="http://schemas.microsoft.com/office/word/2010/wordml" w:rsidRPr="0063285A" w:rsidR="0030487F" w:rsidP="0030487F" w:rsidRDefault="0030487F" w14:paraId="7676DDA4" w14:textId="22E852DC">
      <w:pPr>
        <w:pStyle w:val="Normalutanindragellerluft"/>
      </w:pPr>
      <w:r w:rsidRPr="0063285A">
        <w:t xml:space="preserve">Regeringen genomför en generell besparing i statsförvaltningen på </w:t>
      </w:r>
      <w:r w:rsidRPr="0063285A" w:rsidR="0068598E">
        <w:t>1</w:t>
      </w:r>
      <w:r w:rsidRPr="0063285A">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6D6F47">
        <w:t> </w:t>
      </w:r>
      <w:r w:rsidRPr="0063285A">
        <w:t>2.</w:t>
      </w:r>
    </w:p>
    <w:p xmlns:w14="http://schemas.microsoft.com/office/word/2010/wordml" w:rsidRPr="0063285A" w:rsidR="0030487F" w:rsidP="0030487F" w:rsidRDefault="0030487F" w14:paraId="4921D417" w14:textId="77777777">
      <w:pPr>
        <w:pStyle w:val="Rubrik2"/>
      </w:pPr>
      <w:r w:rsidRPr="0063285A">
        <w:t>Anslag 1:1 Biståndsverksamhet</w:t>
      </w:r>
    </w:p>
    <w:p xmlns:w14="http://schemas.microsoft.com/office/word/2010/wordml" w:rsidRPr="0063285A" w:rsidR="0030487F" w:rsidP="0030487F" w:rsidRDefault="0030487F" w14:paraId="31D24568" w14:textId="03D2532F">
      <w:pPr>
        <w:pStyle w:val="Normalutanindragellerluft"/>
      </w:pPr>
      <w:r w:rsidRPr="0063285A">
        <w:t>Vänsterpartiet föreslår att anslaget höjs med 10</w:t>
      </w:r>
      <w:r w:rsidRPr="0063285A" w:rsidR="00B539F4">
        <w:t> </w:t>
      </w:r>
      <w:r w:rsidRPr="0063285A">
        <w:t xml:space="preserve">094 miljoner kronor till följd av att vi värnar enprocentsmålet i biståndet. </w:t>
      </w:r>
    </w:p>
    <w:p xmlns:w14="http://schemas.microsoft.com/office/word/2010/wordml" w:rsidRPr="0063285A" w:rsidR="0030487F" w:rsidP="0030487F" w:rsidRDefault="0030487F" w14:paraId="6ABD7275" w14:textId="77777777">
      <w:pPr>
        <w:pStyle w:val="Rubrik2"/>
      </w:pPr>
      <w:r w:rsidRPr="0063285A">
        <w:t>Anslag 1:2 Styrelsen för internationellt utvecklingssamarbete (Sida)</w:t>
      </w:r>
    </w:p>
    <w:p xmlns:w14="http://schemas.microsoft.com/office/word/2010/wordml" w:rsidRPr="0063285A" w:rsidR="0030487F" w:rsidP="0030487F" w:rsidRDefault="0030487F" w14:paraId="00DCDDE1" w14:textId="35C340EA">
      <w:pPr>
        <w:pStyle w:val="Normalutanindragellerluft"/>
      </w:pPr>
      <w:r w:rsidRPr="0063285A">
        <w:t xml:space="preserve">Vänsterpartiet föreslår att anslaget höjs med 371 miljoner kronor till följd av att </w:t>
      </w:r>
      <w:r w:rsidR="006D6F47">
        <w:t xml:space="preserve">vi </w:t>
      </w:r>
      <w:r w:rsidRPr="0063285A">
        <w:t>värna</w:t>
      </w:r>
      <w:r w:rsidR="006D6F47">
        <w:t>r</w:t>
      </w:r>
      <w:r w:rsidRPr="0063285A">
        <w:t xml:space="preserve"> enprocentsmålet i biståndet. </w:t>
      </w:r>
    </w:p>
    <w:p xmlns:w14="http://schemas.microsoft.com/office/word/2010/wordml" w:rsidRPr="0063285A" w:rsidR="0030487F" w:rsidP="0030487F" w:rsidRDefault="0030487F" w14:paraId="3438BF61" w14:textId="77777777">
      <w:pPr>
        <w:pStyle w:val="Rubrik2"/>
      </w:pPr>
      <w:r w:rsidRPr="0063285A">
        <w:t xml:space="preserve">Anslag 1:3 </w:t>
      </w:r>
      <w:proofErr w:type="gramStart"/>
      <w:r w:rsidRPr="0063285A">
        <w:t>Nordiska</w:t>
      </w:r>
      <w:proofErr w:type="gramEnd"/>
      <w:r w:rsidRPr="0063285A">
        <w:t xml:space="preserve"> Afrikainstitutet</w:t>
      </w:r>
    </w:p>
    <w:p xmlns:w14="http://schemas.microsoft.com/office/word/2010/wordml" w:rsidRPr="0063285A" w:rsidR="0030487F" w:rsidP="0030487F" w:rsidRDefault="0030487F" w14:paraId="0012C063" w14:textId="0F569AAC">
      <w:pPr>
        <w:pStyle w:val="Normalutanindragellerluft"/>
      </w:pPr>
      <w:r w:rsidRPr="0063285A">
        <w:t xml:space="preserve">Vänsterpartiet föreslår att anslaget höjs med 4 miljoner kronor till följd av att </w:t>
      </w:r>
      <w:r w:rsidR="006D6F47">
        <w:t xml:space="preserve">vi </w:t>
      </w:r>
      <w:r w:rsidRPr="0063285A">
        <w:t>värna</w:t>
      </w:r>
      <w:r w:rsidR="006D6F47">
        <w:t>r</w:t>
      </w:r>
      <w:r w:rsidRPr="0063285A">
        <w:t xml:space="preserve"> enprocentsmålet i biståndet. </w:t>
      </w:r>
    </w:p>
    <w:p xmlns:w14="http://schemas.microsoft.com/office/word/2010/wordml" w:rsidRPr="0063285A" w:rsidR="0030487F" w:rsidP="0030487F" w:rsidRDefault="0030487F" w14:paraId="6A6B5444" w14:textId="77777777">
      <w:pPr>
        <w:pStyle w:val="Rubrik2"/>
      </w:pPr>
      <w:r w:rsidRPr="0063285A">
        <w:t xml:space="preserve">Anslag 1:4 Folke Bernadotteakademin </w:t>
      </w:r>
    </w:p>
    <w:p xmlns:w14="http://schemas.microsoft.com/office/word/2010/wordml" w:rsidRPr="0063285A" w:rsidR="0030487F" w:rsidP="0030487F" w:rsidRDefault="0030487F" w14:paraId="328CA30A" w14:textId="2FB7B8D3">
      <w:pPr>
        <w:pStyle w:val="Normalutanindragellerluft"/>
      </w:pPr>
      <w:r w:rsidRPr="0063285A">
        <w:t xml:space="preserve">Vänsterpartiet föreslår att anslaget höjs med 46 miljoner kronor till följd av att </w:t>
      </w:r>
      <w:r w:rsidR="006D6F47">
        <w:t xml:space="preserve">vi </w:t>
      </w:r>
      <w:r w:rsidRPr="0063285A">
        <w:t>värna</w:t>
      </w:r>
      <w:r w:rsidR="006D6F47">
        <w:t>r</w:t>
      </w:r>
      <w:r w:rsidRPr="0063285A">
        <w:t xml:space="preserve"> enprocentsmålet i biståndet. </w:t>
      </w:r>
    </w:p>
    <w:p xmlns:w14="http://schemas.microsoft.com/office/word/2010/wordml" w:rsidRPr="0063285A" w:rsidR="0030487F" w:rsidP="0030487F" w:rsidRDefault="0030487F" w14:paraId="58577678" w14:textId="77777777">
      <w:pPr>
        <w:pStyle w:val="Rubrik2"/>
      </w:pPr>
      <w:r w:rsidRPr="0063285A">
        <w:t>Anslag 1:5 Riksrevisionen: Internationellt utvecklingssamarbete</w:t>
      </w:r>
    </w:p>
    <w:p xmlns:w14="http://schemas.microsoft.com/office/word/2010/wordml" w:rsidRPr="0063285A" w:rsidR="0030487F" w:rsidP="0030487F" w:rsidRDefault="0030487F" w14:paraId="2E68D082" w14:textId="238FAD0D">
      <w:pPr>
        <w:pStyle w:val="Normalutanindragellerluft"/>
      </w:pPr>
      <w:r w:rsidRPr="0063285A">
        <w:t xml:space="preserve">Vänsterpartiet föreslår att anslaget höjs med 11 miljoner kronor till följd av att </w:t>
      </w:r>
      <w:r w:rsidR="006D6F47">
        <w:t xml:space="preserve">vi </w:t>
      </w:r>
      <w:r w:rsidRPr="0063285A">
        <w:t>värna</w:t>
      </w:r>
      <w:r w:rsidR="006D6F47">
        <w:t>r</w:t>
      </w:r>
      <w:r w:rsidRPr="0063285A">
        <w:t xml:space="preserve"> enprocentsmålet i biståndet. </w:t>
      </w:r>
    </w:p>
    <w:p xmlns:w14="http://schemas.microsoft.com/office/word/2010/wordml" w:rsidRPr="0063285A" w:rsidR="0030487F" w:rsidP="0030487F" w:rsidRDefault="0030487F" w14:paraId="0613C8D2" w14:textId="77777777">
      <w:pPr>
        <w:pStyle w:val="Rubrik2"/>
      </w:pPr>
      <w:r w:rsidRPr="0063285A">
        <w:lastRenderedPageBreak/>
        <w:t>Anslag 1:6 Utvärdering av internationellt bistånd.</w:t>
      </w:r>
    </w:p>
    <w:p xmlns:w14="http://schemas.microsoft.com/office/word/2010/wordml" w:rsidRPr="0063285A" w:rsidR="00BB6339" w:rsidP="0030487F" w:rsidRDefault="0030487F" w14:paraId="0A663087" w14:textId="41414920">
      <w:pPr>
        <w:pStyle w:val="Normalutanindragellerluft"/>
      </w:pPr>
      <w:r w:rsidRPr="0063285A">
        <w:t xml:space="preserve">Vänsterpartiet föreslår att anslaget höjs med 5 miljoner kronor till följd av att </w:t>
      </w:r>
      <w:r w:rsidR="006D6F47">
        <w:t xml:space="preserve">vi </w:t>
      </w:r>
      <w:r w:rsidRPr="0063285A">
        <w:t>värna</w:t>
      </w:r>
      <w:r w:rsidR="006D6F47">
        <w:t>r</w:t>
      </w:r>
      <w:r w:rsidRPr="0063285A">
        <w:t xml:space="preserve"> enprocentsmålet i biståndet. </w:t>
      </w:r>
    </w:p>
    <w:sdt>
      <w:sdtPr>
        <w:alias w:val="CC_Underskrifter"/>
        <w:tag w:val="CC_Underskrifter"/>
        <w:id w:val="583496634"/>
        <w:lock w:val="sdtContentLocked"/>
        <w:placeholder>
          <w:docPart w:val="1849BE08B28B430CB433185C74FB2CAF"/>
        </w:placeholder>
      </w:sdtPr>
      <w:sdtEndPr/>
      <w:sdtContent>
        <w:p xmlns:w14="http://schemas.microsoft.com/office/word/2010/wordml" w:rsidR="00532C15" w:rsidP="0063285A" w:rsidRDefault="00532C15" w14:paraId="35A2D1C0" w14:textId="77777777"/>
        <w:p xmlns:w14="http://schemas.microsoft.com/office/word/2010/wordml" w:rsidRPr="008E0FE2" w:rsidR="004801AC" w:rsidP="0063285A" w:rsidRDefault="008B1658" w14:paraId="4564827F" w14:textId="2E69222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
            </w:r>
          </w:p>
        </w:tc>
      </w:tr>
    </w:tbl>
    <w:p xmlns:w14="http://schemas.microsoft.com/office/word/2010/wordml" w:rsidR="00E644C0" w:rsidRDefault="00E644C0" w14:paraId="14F93AEB" w14:textId="77777777"/>
    <w:sectPr w:rsidR="00E644C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363E" w14:textId="77777777" w:rsidR="0030487F" w:rsidRDefault="0030487F" w:rsidP="000C1CAD">
      <w:pPr>
        <w:spacing w:line="240" w:lineRule="auto"/>
      </w:pPr>
      <w:r>
        <w:separator/>
      </w:r>
    </w:p>
  </w:endnote>
  <w:endnote w:type="continuationSeparator" w:id="0">
    <w:p w14:paraId="46F10474" w14:textId="77777777" w:rsidR="0030487F" w:rsidRDefault="003048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41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E3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C83A" w14:textId="3FDAA46A" w:rsidR="00262EA3" w:rsidRPr="0063285A" w:rsidRDefault="00262EA3" w:rsidP="006328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71AC" w14:textId="77777777" w:rsidR="0030487F" w:rsidRDefault="0030487F" w:rsidP="000C1CAD">
      <w:pPr>
        <w:spacing w:line="240" w:lineRule="auto"/>
      </w:pPr>
      <w:r>
        <w:separator/>
      </w:r>
    </w:p>
  </w:footnote>
  <w:footnote w:type="continuationSeparator" w:id="0">
    <w:p w14:paraId="2B2C309C" w14:textId="77777777" w:rsidR="0030487F" w:rsidRDefault="003048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15C5F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6D8D3" wp14:anchorId="2B8883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1658" w14:paraId="492DC9E5" w14:textId="3AAAF583">
                          <w:pPr>
                            <w:jc w:val="right"/>
                          </w:pPr>
                          <w:sdt>
                            <w:sdtPr>
                              <w:alias w:val="CC_Noformat_Partikod"/>
                              <w:tag w:val="CC_Noformat_Partikod"/>
                              <w:id w:val="-53464382"/>
                              <w:text/>
                            </w:sdtPr>
                            <w:sdtEndPr/>
                            <w:sdtContent>
                              <w:r w:rsidR="0030487F">
                                <w:t>V</w:t>
                              </w:r>
                            </w:sdtContent>
                          </w:sdt>
                          <w:sdt>
                            <w:sdtPr>
                              <w:alias w:val="CC_Noformat_Partinummer"/>
                              <w:tag w:val="CC_Noformat_Partinummer"/>
                              <w:id w:val="-1709555926"/>
                              <w:text/>
                            </w:sdtPr>
                            <w:sdtEndPr/>
                            <w:sdtContent>
                              <w:r w:rsidR="0030487F">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8883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1658" w14:paraId="492DC9E5" w14:textId="3AAAF583">
                    <w:pPr>
                      <w:jc w:val="right"/>
                    </w:pPr>
                    <w:sdt>
                      <w:sdtPr>
                        <w:alias w:val="CC_Noformat_Partikod"/>
                        <w:tag w:val="CC_Noformat_Partikod"/>
                        <w:id w:val="-53464382"/>
                        <w:text/>
                      </w:sdtPr>
                      <w:sdtEndPr/>
                      <w:sdtContent>
                        <w:r w:rsidR="0030487F">
                          <w:t>V</w:t>
                        </w:r>
                      </w:sdtContent>
                    </w:sdt>
                    <w:sdt>
                      <w:sdtPr>
                        <w:alias w:val="CC_Noformat_Partinummer"/>
                        <w:tag w:val="CC_Noformat_Partinummer"/>
                        <w:id w:val="-1709555926"/>
                        <w:text/>
                      </w:sdtPr>
                      <w:sdtEndPr/>
                      <w:sdtContent>
                        <w:r w:rsidR="0030487F">
                          <w:t>333</w:t>
                        </w:r>
                      </w:sdtContent>
                    </w:sdt>
                  </w:p>
                </w:txbxContent>
              </v:textbox>
              <w10:wrap anchorx="page"/>
            </v:shape>
          </w:pict>
        </mc:Fallback>
      </mc:AlternateContent>
    </w:r>
  </w:p>
  <w:p w:rsidRPr="00293C4F" w:rsidR="00262EA3" w:rsidP="00776B74" w:rsidRDefault="00262EA3" w14:paraId="1FBAB7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247A25D" w14:textId="77777777">
    <w:pPr>
      <w:jc w:val="right"/>
    </w:pPr>
  </w:p>
  <w:p w:rsidR="00262EA3" w:rsidP="00776B74" w:rsidRDefault="00262EA3" w14:paraId="712CB1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B1658" w14:paraId="046CCE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CA2D04" wp14:anchorId="6628EA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1658" w14:paraId="5D28C931" w14:textId="57701A5A">
    <w:pPr>
      <w:pStyle w:val="FSHNormal"/>
      <w:spacing w:before="40"/>
    </w:pPr>
    <w:sdt>
      <w:sdtPr>
        <w:alias w:val="CC_Noformat_Motionstyp"/>
        <w:tag w:val="CC_Noformat_Motionstyp"/>
        <w:id w:val="1162973129"/>
        <w:lock w:val="sdtContentLocked"/>
        <w15:appearance w15:val="hidden"/>
        <w:text/>
      </w:sdtPr>
      <w:sdtEndPr/>
      <w:sdtContent>
        <w:r w:rsidR="0063285A">
          <w:t>Partimotion</w:t>
        </w:r>
      </w:sdtContent>
    </w:sdt>
    <w:r w:rsidR="00821B36">
      <w:t xml:space="preserve"> </w:t>
    </w:r>
    <w:sdt>
      <w:sdtPr>
        <w:alias w:val="CC_Noformat_Partikod"/>
        <w:tag w:val="CC_Noformat_Partikod"/>
        <w:id w:val="1471015553"/>
        <w:text/>
      </w:sdtPr>
      <w:sdtEndPr/>
      <w:sdtContent>
        <w:r w:rsidR="0030487F">
          <w:t>V</w:t>
        </w:r>
      </w:sdtContent>
    </w:sdt>
    <w:sdt>
      <w:sdtPr>
        <w:alias w:val="CC_Noformat_Partinummer"/>
        <w:tag w:val="CC_Noformat_Partinummer"/>
        <w:id w:val="-2014525982"/>
        <w:text/>
      </w:sdtPr>
      <w:sdtEndPr/>
      <w:sdtContent>
        <w:r w:rsidR="0030487F">
          <w:t>333</w:t>
        </w:r>
      </w:sdtContent>
    </w:sdt>
  </w:p>
  <w:p w:rsidRPr="008227B3" w:rsidR="00262EA3" w:rsidP="008227B3" w:rsidRDefault="008B1658" w14:paraId="00BB57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1658" w14:paraId="2E0B8B20" w14:textId="730CD46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28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285A">
          <w:t>:2348</w:t>
        </w:r>
      </w:sdtContent>
    </w:sdt>
  </w:p>
  <w:p w:rsidR="00262EA3" w:rsidP="00E03A3D" w:rsidRDefault="008B1658" w14:paraId="0BE50C31" w14:textId="3972C580">
    <w:pPr>
      <w:pStyle w:val="Motionr"/>
    </w:pPr>
    <w:sdt>
      <w:sdtPr>
        <w:alias w:val="CC_Noformat_Avtext"/>
        <w:tag w:val="CC_Noformat_Avtext"/>
        <w:id w:val="-2020768203"/>
        <w:lock w:val="sdtContentLocked"/>
        <w15:appearance w15:val="hidden"/>
        <w:text/>
      </w:sdtPr>
      <w:sdtEndPr/>
      <w:sdtContent>
        <w:r w:rsidR="0063285A">
          <w:t>av Nooshi Dadgostar m.fl. (V)</w:t>
        </w:r>
      </w:sdtContent>
    </w:sdt>
  </w:p>
  <w:sdt>
    <w:sdtPr>
      <w:alias w:val="CC_Noformat_Rubtext"/>
      <w:tag w:val="CC_Noformat_Rubtext"/>
      <w:id w:val="-218060500"/>
      <w:lock w:val="sdtLocked"/>
      <w:text/>
    </w:sdtPr>
    <w:sdtEndPr/>
    <w:sdtContent>
      <w:p w:rsidR="00262EA3" w:rsidP="00283E0F" w:rsidRDefault="0030487F" w14:paraId="6D11704E" w14:textId="387270E0">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510E40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48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BC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7F"/>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C1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5A"/>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98E"/>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F4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24"/>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58"/>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9F4"/>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4FDC"/>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C0"/>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DDF"/>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238FE"/>
  <w15:chartTrackingRefBased/>
  <w15:docId w15:val="{A07B875F-9327-4D78-9D6D-7FA8C8D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2219">
      <w:bodyDiv w:val="1"/>
      <w:marLeft w:val="0"/>
      <w:marRight w:val="0"/>
      <w:marTop w:val="0"/>
      <w:marBottom w:val="0"/>
      <w:divBdr>
        <w:top w:val="none" w:sz="0" w:space="0" w:color="auto"/>
        <w:left w:val="none" w:sz="0" w:space="0" w:color="auto"/>
        <w:bottom w:val="none" w:sz="0" w:space="0" w:color="auto"/>
        <w:right w:val="none" w:sz="0" w:space="0" w:color="auto"/>
      </w:divBdr>
      <w:divsChild>
        <w:div w:id="1116176125">
          <w:marLeft w:val="0"/>
          <w:marRight w:val="0"/>
          <w:marTop w:val="0"/>
          <w:marBottom w:val="0"/>
          <w:divBdr>
            <w:top w:val="none" w:sz="0" w:space="0" w:color="auto"/>
            <w:left w:val="none" w:sz="0" w:space="0" w:color="auto"/>
            <w:bottom w:val="none" w:sz="0" w:space="0" w:color="auto"/>
            <w:right w:val="none" w:sz="0" w:space="0" w:color="auto"/>
          </w:divBdr>
        </w:div>
        <w:div w:id="1653287493">
          <w:marLeft w:val="0"/>
          <w:marRight w:val="0"/>
          <w:marTop w:val="0"/>
          <w:marBottom w:val="0"/>
          <w:divBdr>
            <w:top w:val="none" w:sz="0" w:space="0" w:color="auto"/>
            <w:left w:val="none" w:sz="0" w:space="0" w:color="auto"/>
            <w:bottom w:val="none" w:sz="0" w:space="0" w:color="auto"/>
            <w:right w:val="none" w:sz="0" w:space="0" w:color="auto"/>
          </w:divBdr>
        </w:div>
        <w:div w:id="1072044262">
          <w:marLeft w:val="0"/>
          <w:marRight w:val="0"/>
          <w:marTop w:val="0"/>
          <w:marBottom w:val="0"/>
          <w:divBdr>
            <w:top w:val="none" w:sz="0" w:space="0" w:color="auto"/>
            <w:left w:val="none" w:sz="0" w:space="0" w:color="auto"/>
            <w:bottom w:val="none" w:sz="0" w:space="0" w:color="auto"/>
            <w:right w:val="none" w:sz="0" w:space="0" w:color="auto"/>
          </w:divBdr>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25343550">
      <w:bodyDiv w:val="1"/>
      <w:marLeft w:val="0"/>
      <w:marRight w:val="0"/>
      <w:marTop w:val="0"/>
      <w:marBottom w:val="0"/>
      <w:divBdr>
        <w:top w:val="none" w:sz="0" w:space="0" w:color="auto"/>
        <w:left w:val="none" w:sz="0" w:space="0" w:color="auto"/>
        <w:bottom w:val="none" w:sz="0" w:space="0" w:color="auto"/>
        <w:right w:val="none" w:sz="0" w:space="0" w:color="auto"/>
      </w:divBdr>
      <w:divsChild>
        <w:div w:id="1437359335">
          <w:marLeft w:val="0"/>
          <w:marRight w:val="0"/>
          <w:marTop w:val="0"/>
          <w:marBottom w:val="0"/>
          <w:divBdr>
            <w:top w:val="none" w:sz="0" w:space="0" w:color="auto"/>
            <w:left w:val="none" w:sz="0" w:space="0" w:color="auto"/>
            <w:bottom w:val="none" w:sz="0" w:space="0" w:color="auto"/>
            <w:right w:val="none" w:sz="0" w:space="0" w:color="auto"/>
          </w:divBdr>
        </w:div>
        <w:div w:id="774330483">
          <w:marLeft w:val="0"/>
          <w:marRight w:val="0"/>
          <w:marTop w:val="0"/>
          <w:marBottom w:val="0"/>
          <w:divBdr>
            <w:top w:val="none" w:sz="0" w:space="0" w:color="auto"/>
            <w:left w:val="none" w:sz="0" w:space="0" w:color="auto"/>
            <w:bottom w:val="none" w:sz="0" w:space="0" w:color="auto"/>
            <w:right w:val="none" w:sz="0" w:space="0" w:color="auto"/>
          </w:divBdr>
        </w:div>
        <w:div w:id="1192455442">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C157397A44368AB1AC82BFF480991"/>
        <w:category>
          <w:name w:val="Allmänt"/>
          <w:gallery w:val="placeholder"/>
        </w:category>
        <w:types>
          <w:type w:val="bbPlcHdr"/>
        </w:types>
        <w:behaviors>
          <w:behavior w:val="content"/>
        </w:behaviors>
        <w:guid w:val="{2D931685-CDBC-4446-BCB0-994E7A29E6E7}"/>
      </w:docPartPr>
      <w:docPartBody>
        <w:p w:rsidR="00224221" w:rsidRDefault="00224221">
          <w:pPr>
            <w:pStyle w:val="94FC157397A44368AB1AC82BFF480991"/>
          </w:pPr>
          <w:r w:rsidRPr="005A0A93">
            <w:rPr>
              <w:rStyle w:val="Platshllartext"/>
            </w:rPr>
            <w:t>Förslag till riksdagsbeslut</w:t>
          </w:r>
        </w:p>
      </w:docPartBody>
    </w:docPart>
    <w:docPart>
      <w:docPartPr>
        <w:name w:val="BE0A7E3A64AE44ED9806DF4A31509DD2"/>
        <w:category>
          <w:name w:val="Allmänt"/>
          <w:gallery w:val="placeholder"/>
        </w:category>
        <w:types>
          <w:type w:val="bbPlcHdr"/>
        </w:types>
        <w:behaviors>
          <w:behavior w:val="content"/>
        </w:behaviors>
        <w:guid w:val="{251F973B-A908-4A23-BFDF-65DFAAF6F4C0}"/>
      </w:docPartPr>
      <w:docPartBody>
        <w:p w:rsidR="00224221" w:rsidRDefault="00224221">
          <w:pPr>
            <w:pStyle w:val="BE0A7E3A64AE44ED9806DF4A31509DD2"/>
          </w:pPr>
          <w:r w:rsidRPr="005A0A93">
            <w:rPr>
              <w:rStyle w:val="Platshllartext"/>
            </w:rPr>
            <w:t>Motivering</w:t>
          </w:r>
        </w:p>
      </w:docPartBody>
    </w:docPart>
    <w:docPart>
      <w:docPartPr>
        <w:name w:val="1849BE08B28B430CB433185C74FB2CAF"/>
        <w:category>
          <w:name w:val="Allmänt"/>
          <w:gallery w:val="placeholder"/>
        </w:category>
        <w:types>
          <w:type w:val="bbPlcHdr"/>
        </w:types>
        <w:behaviors>
          <w:behavior w:val="content"/>
        </w:behaviors>
        <w:guid w:val="{D4BCAFC9-9599-4836-8BBE-709C7F045A45}"/>
      </w:docPartPr>
      <w:docPartBody>
        <w:p w:rsidR="00D805CD" w:rsidRDefault="00D805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21"/>
    <w:rsid w:val="00224221"/>
    <w:rsid w:val="00D805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FC157397A44368AB1AC82BFF480991">
    <w:name w:val="94FC157397A44368AB1AC82BFF480991"/>
  </w:style>
  <w:style w:type="paragraph" w:customStyle="1" w:styleId="BE0A7E3A64AE44ED9806DF4A31509DD2">
    <w:name w:val="BE0A7E3A64AE44ED9806DF4A31509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9F4F2-3C88-459E-AC85-FE35587E8A7B}"/>
</file>

<file path=customXml/itemProps2.xml><?xml version="1.0" encoding="utf-8"?>
<ds:datastoreItem xmlns:ds="http://schemas.openxmlformats.org/officeDocument/2006/customXml" ds:itemID="{CD5EA782-267B-427C-B66E-B5E3AC0E5720}"/>
</file>

<file path=customXml/itemProps3.xml><?xml version="1.0" encoding="utf-8"?>
<ds:datastoreItem xmlns:ds="http://schemas.openxmlformats.org/officeDocument/2006/customXml" ds:itemID="{9422E12F-B650-491B-A3C1-864EA57B6EBF}"/>
</file>

<file path=docProps/app.xml><?xml version="1.0" encoding="utf-8"?>
<Properties xmlns="http://schemas.openxmlformats.org/officeDocument/2006/extended-properties" xmlns:vt="http://schemas.openxmlformats.org/officeDocument/2006/docPropsVTypes">
  <Template>Normal</Template>
  <TotalTime>10</TotalTime>
  <Pages>3</Pages>
  <Words>531</Words>
  <Characters>3207</Characters>
  <Application>Microsoft Office Word</Application>
  <DocSecurity>0</DocSecurity>
  <Lines>97</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