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81B382F244F4955BFDD68B946A523D1"/>
        </w:placeholder>
        <w:text/>
      </w:sdtPr>
      <w:sdtEndPr/>
      <w:sdtContent>
        <w:p w:rsidRPr="009B062B" w:rsidR="00AF30DD" w:rsidP="002D2544" w:rsidRDefault="00AF30DD" w14:paraId="788FFB8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0124307-ebe8-4f9f-a938-7d4bc21585a2"/>
        <w:id w:val="-1189903786"/>
        <w:lock w:val="sdtLocked"/>
      </w:sdtPr>
      <w:sdtEndPr/>
      <w:sdtContent>
        <w:p w:rsidR="00624C61" w:rsidRDefault="003C4132" w14:paraId="788FFB8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öppna upp för fler aktörer att bygga och driva anstalter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AAEC687A494E35B2D3B89B8B93E2B5"/>
        </w:placeholder>
        <w:text/>
      </w:sdtPr>
      <w:sdtEndPr/>
      <w:sdtContent>
        <w:p w:rsidRPr="009B062B" w:rsidR="006D79C9" w:rsidP="00333E95" w:rsidRDefault="006D79C9" w14:paraId="788FFB86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952D2D" w14:paraId="788FFB87" w14:textId="4F74FDCB">
      <w:pPr>
        <w:pStyle w:val="Normalutanindragellerluft"/>
      </w:pPr>
      <w:r>
        <w:t xml:space="preserve">Våra </w:t>
      </w:r>
      <w:r w:rsidR="0037324D">
        <w:t>fängelser</w:t>
      </w:r>
      <w:r>
        <w:t xml:space="preserve"> är fullbelagda och brottslingar so</w:t>
      </w:r>
      <w:r w:rsidR="00602B26">
        <w:t>m</w:t>
      </w:r>
      <w:r>
        <w:t xml:space="preserve"> är dömda till fängelse kan få vänta 100 dagar innan de ska inställa sig vid anstalten för att </w:t>
      </w:r>
      <w:r w:rsidR="00602B26">
        <w:t xml:space="preserve">avtjäna </w:t>
      </w:r>
      <w:r>
        <w:t xml:space="preserve">sitt </w:t>
      </w:r>
      <w:r w:rsidR="00602B26">
        <w:t>straff</w:t>
      </w:r>
      <w:r>
        <w:t xml:space="preserve">. </w:t>
      </w:r>
      <w:r w:rsidR="00602B26">
        <w:t xml:space="preserve">Detta är </w:t>
      </w:r>
      <w:r w:rsidR="0037324D">
        <w:t>helt</w:t>
      </w:r>
      <w:r>
        <w:t xml:space="preserve"> orimligt</w:t>
      </w:r>
      <w:r w:rsidR="00CE32DE">
        <w:t xml:space="preserve">. Tidigare </w:t>
      </w:r>
      <w:r>
        <w:t>var inställningstiden höjd från 50 dagar till 75 och nu ytterligare höjd till alltså 100 dagar. Detta ger fel signal i samhället och risken är stor att dömda brotts</w:t>
      </w:r>
      <w:r w:rsidR="0058227C">
        <w:softHyphen/>
      </w:r>
      <w:r>
        <w:t xml:space="preserve">lingar fortsätter att </w:t>
      </w:r>
      <w:r w:rsidR="00CE32DE">
        <w:t>begå</w:t>
      </w:r>
      <w:r>
        <w:t xml:space="preserve"> </w:t>
      </w:r>
      <w:r w:rsidR="00602B26">
        <w:t xml:space="preserve">nya </w:t>
      </w:r>
      <w:r>
        <w:t>brott. Det</w:t>
      </w:r>
      <w:r w:rsidR="00602B26">
        <w:t xml:space="preserve"> b</w:t>
      </w:r>
      <w:r w:rsidR="00D225B1">
        <w:t xml:space="preserve">ehöver byggas fler </w:t>
      </w:r>
      <w:r w:rsidR="002637DC">
        <w:t>fängelser</w:t>
      </w:r>
      <w:r w:rsidR="00602B26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CE0F913E16446A7B2B34D5E322E4ADB"/>
        </w:placeholder>
      </w:sdtPr>
      <w:sdtEndPr>
        <w:rPr>
          <w:i w:val="0"/>
          <w:noProof w:val="0"/>
        </w:rPr>
      </w:sdtEndPr>
      <w:sdtContent>
        <w:p w:rsidR="002D2544" w:rsidP="002D2544" w:rsidRDefault="002D2544" w14:paraId="788FFB89" w14:textId="77777777"/>
        <w:p w:rsidRPr="008E0FE2" w:rsidR="004801AC" w:rsidP="002D2544" w:rsidRDefault="0058227C" w14:paraId="788FFB8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717CE" w14:paraId="35D6A6B5" w14:textId="77777777">
        <w:trPr>
          <w:cantSplit/>
        </w:trPr>
        <w:tc>
          <w:tcPr>
            <w:tcW w:w="50" w:type="pct"/>
            <w:vAlign w:val="bottom"/>
          </w:tcPr>
          <w:p w:rsidR="00B717CE" w:rsidRDefault="00CE32DE" w14:paraId="64545CB9" w14:textId="77777777"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 w:rsidR="00B717CE" w:rsidRDefault="00B717CE" w14:paraId="5781891F" w14:textId="77777777">
            <w:pPr>
              <w:pStyle w:val="Underskrifter"/>
            </w:pPr>
          </w:p>
        </w:tc>
      </w:tr>
    </w:tbl>
    <w:p w:rsidR="00EB615E" w:rsidRDefault="00EB615E" w14:paraId="788FFB8E" w14:textId="77777777"/>
    <w:sectPr w:rsidR="00EB615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FB90" w14:textId="77777777" w:rsidR="00EB6B26" w:rsidRDefault="00EB6B26" w:rsidP="000C1CAD">
      <w:pPr>
        <w:spacing w:line="240" w:lineRule="auto"/>
      </w:pPr>
      <w:r>
        <w:separator/>
      </w:r>
    </w:p>
  </w:endnote>
  <w:endnote w:type="continuationSeparator" w:id="0">
    <w:p w14:paraId="788FFB91" w14:textId="77777777" w:rsidR="00EB6B26" w:rsidRDefault="00EB6B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FB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FB9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0987" w14:textId="77777777" w:rsidR="008F47E9" w:rsidRDefault="008F47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FB8E" w14:textId="77777777" w:rsidR="00EB6B26" w:rsidRDefault="00EB6B26" w:rsidP="000C1CAD">
      <w:pPr>
        <w:spacing w:line="240" w:lineRule="auto"/>
      </w:pPr>
      <w:r>
        <w:separator/>
      </w:r>
    </w:p>
  </w:footnote>
  <w:footnote w:type="continuationSeparator" w:id="0">
    <w:p w14:paraId="788FFB8F" w14:textId="77777777" w:rsidR="00EB6B26" w:rsidRDefault="00EB6B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FB9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8FFBA0" wp14:editId="788FFB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FFBA4" w14:textId="77777777" w:rsidR="00262EA3" w:rsidRDefault="0058227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CF79EC068D44ECAF496B2CCA80C2AA"/>
                              </w:placeholder>
                              <w:text/>
                            </w:sdtPr>
                            <w:sdtEndPr/>
                            <w:sdtContent>
                              <w:r w:rsidR="00952D2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50742875251478492DC5BF36E55A2AC"/>
                              </w:placeholder>
                              <w:text/>
                            </w:sdtPr>
                            <w:sdtEndPr/>
                            <w:sdtContent>
                              <w:r w:rsidR="000E583A">
                                <w:t>2557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8FFB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88FFBA4" w14:textId="77777777" w:rsidR="00262EA3" w:rsidRDefault="0058227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CF79EC068D44ECAF496B2CCA80C2AA"/>
                        </w:placeholder>
                        <w:text/>
                      </w:sdtPr>
                      <w:sdtEndPr/>
                      <w:sdtContent>
                        <w:r w:rsidR="00952D2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50742875251478492DC5BF36E55A2AC"/>
                        </w:placeholder>
                        <w:text/>
                      </w:sdtPr>
                      <w:sdtEndPr/>
                      <w:sdtContent>
                        <w:r w:rsidR="000E583A">
                          <w:t>2557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88FFB9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FB94" w14:textId="77777777" w:rsidR="00262EA3" w:rsidRDefault="00262EA3" w:rsidP="008563AC">
    <w:pPr>
      <w:jc w:val="right"/>
    </w:pPr>
  </w:p>
  <w:p w14:paraId="788FFB9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FB98" w14:textId="77777777" w:rsidR="00262EA3" w:rsidRDefault="0058227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88FFBA2" wp14:editId="788FFB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8FFB99" w14:textId="77777777" w:rsidR="00262EA3" w:rsidRDefault="0058227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F47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52D2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E583A">
          <w:t>2557</w:t>
        </w:r>
      </w:sdtContent>
    </w:sdt>
  </w:p>
  <w:p w14:paraId="788FFB9A" w14:textId="77777777" w:rsidR="00262EA3" w:rsidRPr="008227B3" w:rsidRDefault="0058227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88FFB9B" w14:textId="77777777" w:rsidR="00262EA3" w:rsidRPr="008227B3" w:rsidRDefault="0058227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F47E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F47E9">
          <w:t>:3164</w:t>
        </w:r>
      </w:sdtContent>
    </w:sdt>
  </w:p>
  <w:p w14:paraId="788FFB9C" w14:textId="77777777" w:rsidR="00262EA3" w:rsidRDefault="0058227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F47E9"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88FFB9D" w14:textId="080487AB" w:rsidR="00262EA3" w:rsidRDefault="008F47E9" w:rsidP="00283E0F">
        <w:pPr>
          <w:pStyle w:val="FSHRub2"/>
        </w:pPr>
        <w:r>
          <w:t>Behovet av fler fängelser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88FFB9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952D2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CE6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3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7DC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544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24D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132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27C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B26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C61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5F6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6BA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BD3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7E9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D2D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4E5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7F1"/>
    <w:rsid w:val="00A6089A"/>
    <w:rsid w:val="00A60DAD"/>
    <w:rsid w:val="00A61984"/>
    <w:rsid w:val="00A6234D"/>
    <w:rsid w:val="00A62AAE"/>
    <w:rsid w:val="00A62AE9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89B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7CE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2D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5B1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15E"/>
    <w:rsid w:val="00EB62F7"/>
    <w:rsid w:val="00EB6481"/>
    <w:rsid w:val="00EB6560"/>
    <w:rsid w:val="00EB65AC"/>
    <w:rsid w:val="00EB66F4"/>
    <w:rsid w:val="00EB6B26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594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8FFB83"/>
  <w15:chartTrackingRefBased/>
  <w15:docId w15:val="{A217A075-0DFB-4858-9169-6E0340B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1B382F244F4955BFDD68B946A52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94457-EBA7-4EC1-9AB6-26AD51B75169}"/>
      </w:docPartPr>
      <w:docPartBody>
        <w:p w:rsidR="00F17F92" w:rsidRDefault="00051140">
          <w:pPr>
            <w:pStyle w:val="B81B382F244F4955BFDD68B946A523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AAEC687A494E35B2D3B89B8B93E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91537-B1B0-48A1-A588-85EC02CEA978}"/>
      </w:docPartPr>
      <w:docPartBody>
        <w:p w:rsidR="00F17F92" w:rsidRDefault="00051140">
          <w:pPr>
            <w:pStyle w:val="49AAEC687A494E35B2D3B89B8B93E2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CF79EC068D44ECAF496B2CCA80C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71349-AE07-4284-AD6E-4EA800C81AEC}"/>
      </w:docPartPr>
      <w:docPartBody>
        <w:p w:rsidR="00F17F92" w:rsidRDefault="00051140">
          <w:pPr>
            <w:pStyle w:val="11CF79EC068D44ECAF496B2CCA80C2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0742875251478492DC5BF36E55A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750B6-4262-4383-8C22-22A55A45F512}"/>
      </w:docPartPr>
      <w:docPartBody>
        <w:p w:rsidR="00F17F92" w:rsidRDefault="00051140">
          <w:pPr>
            <w:pStyle w:val="850742875251478492DC5BF36E55A2AC"/>
          </w:pPr>
          <w:r>
            <w:t xml:space="preserve"> </w:t>
          </w:r>
        </w:p>
      </w:docPartBody>
    </w:docPart>
    <w:docPart>
      <w:docPartPr>
        <w:name w:val="2CE0F913E16446A7B2B34D5E322E4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9006A-96E6-410F-9619-A8988CD97D84}"/>
      </w:docPartPr>
      <w:docPartBody>
        <w:p w:rsidR="001E44D7" w:rsidRDefault="001E44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40"/>
    <w:rsid w:val="00050D14"/>
    <w:rsid w:val="00051140"/>
    <w:rsid w:val="001E44D7"/>
    <w:rsid w:val="004579AF"/>
    <w:rsid w:val="00F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1B382F244F4955BFDD68B946A523D1">
    <w:name w:val="B81B382F244F4955BFDD68B946A523D1"/>
  </w:style>
  <w:style w:type="paragraph" w:customStyle="1" w:styleId="49AAEC687A494E35B2D3B89B8B93E2B5">
    <w:name w:val="49AAEC687A494E35B2D3B89B8B93E2B5"/>
  </w:style>
  <w:style w:type="paragraph" w:customStyle="1" w:styleId="11CF79EC068D44ECAF496B2CCA80C2AA">
    <w:name w:val="11CF79EC068D44ECAF496B2CCA80C2AA"/>
  </w:style>
  <w:style w:type="paragraph" w:customStyle="1" w:styleId="850742875251478492DC5BF36E55A2AC">
    <w:name w:val="850742875251478492DC5BF36E55A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ACE0D-550B-46FC-9066-72E59A84203E}"/>
</file>

<file path=customXml/itemProps2.xml><?xml version="1.0" encoding="utf-8"?>
<ds:datastoreItem xmlns:ds="http://schemas.openxmlformats.org/officeDocument/2006/customXml" ds:itemID="{A5E089A8-2F39-4F92-81E7-BE6873CBAE54}"/>
</file>

<file path=customXml/itemProps3.xml><?xml version="1.0" encoding="utf-8"?>
<ds:datastoreItem xmlns:ds="http://schemas.openxmlformats.org/officeDocument/2006/customXml" ds:itemID="{7E509EE5-35ED-4900-A6A0-31430EF78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560</Characters>
  <Application>Microsoft Office Word</Application>
  <DocSecurity>0</DocSecurity>
  <Lines>15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Fler fängelser behövs</vt:lpstr>
      <vt:lpstr>
      </vt:lpstr>
    </vt:vector>
  </TitlesOfParts>
  <Company>Sveriges riksdag</Company>
  <LinksUpToDate>false</LinksUpToDate>
  <CharactersWithSpaces>661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