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513800D9624C009E1DA580ECD630CA"/>
        </w:placeholder>
        <w:text/>
      </w:sdtPr>
      <w:sdtEndPr/>
      <w:sdtContent>
        <w:p w:rsidRPr="009B062B" w:rsidR="00AF30DD" w:rsidP="00DA28CE" w:rsidRDefault="00AF30DD" w14:paraId="577F9F78" w14:textId="77777777">
          <w:pPr>
            <w:pStyle w:val="Rubrik1"/>
            <w:spacing w:after="300"/>
          </w:pPr>
          <w:r w:rsidRPr="009B062B">
            <w:t>Förslag till riksdagsbeslut</w:t>
          </w:r>
        </w:p>
      </w:sdtContent>
    </w:sdt>
    <w:sdt>
      <w:sdtPr>
        <w:alias w:val="Yrkande 1"/>
        <w:tag w:val="1e0e749b-d2b3-4b61-8520-4da0e60b08af"/>
        <w:id w:val="-1621839040"/>
        <w:lock w:val="sdtLocked"/>
      </w:sdtPr>
      <w:sdtEndPr/>
      <w:sdtContent>
        <w:p w:rsidR="00477098" w:rsidRDefault="008674C8" w14:paraId="5615A5D8" w14:textId="77777777">
          <w:pPr>
            <w:pStyle w:val="Frslagstext"/>
            <w:numPr>
              <w:ilvl w:val="0"/>
              <w:numId w:val="0"/>
            </w:numPr>
          </w:pPr>
          <w:r>
            <w:t>Riksdagen ställer sig bakom det som anförs i motionen om att utreda ett system för att informera övriga folkbokförda när någon ytterligare folkbokför sig på adressen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9C00C7DC18441AA134E65B48F913B2"/>
        </w:placeholder>
        <w:text/>
      </w:sdtPr>
      <w:sdtEndPr/>
      <w:sdtContent>
        <w:p w:rsidRPr="009B062B" w:rsidR="006D79C9" w:rsidP="00333E95" w:rsidRDefault="006D79C9" w14:paraId="178834D9" w14:textId="77777777">
          <w:pPr>
            <w:pStyle w:val="Rubrik1"/>
          </w:pPr>
          <w:r>
            <w:t>Motivering</w:t>
          </w:r>
        </w:p>
      </w:sdtContent>
    </w:sdt>
    <w:p w:rsidR="00FC6282" w:rsidP="00FC6282" w:rsidRDefault="00FC6282" w14:paraId="5F603974" w14:textId="15A718FA">
      <w:pPr>
        <w:pStyle w:val="Normalutanindragellerluft"/>
      </w:pPr>
      <w:r>
        <w:t>Skatteverket får årligen in ungefär 70</w:t>
      </w:r>
      <w:r w:rsidR="001472A0">
        <w:t> </w:t>
      </w:r>
      <w:r>
        <w:t xml:space="preserve">000 tips om personer skrivna på fel adress. Det kan röra sig om helt oavsiktliga fall när någon glömt bort att folkbokföra sig på sin nya adress efter en flytt, men det återfinns också fall där personer aktivt använder sig av falsk folkbokföring i olika syften. </w:t>
      </w:r>
    </w:p>
    <w:p w:rsidRPr="00FB6034" w:rsidR="00FC6282" w:rsidP="00FB6034" w:rsidRDefault="00FC6282" w14:paraId="09890211" w14:textId="5DAE993C">
      <w:r w:rsidRPr="00FB6034">
        <w:t>Detta har kommit att uppdagas som ett problem och SVT skrev den 22 maj 2019 om ett fall. Ett gift par hade då uppdagat en mängd post tillhörande en främling när de återvänt från en utlandsresa. Problematiken i sådana fall utgörs huvudsakligen av att personerna som de facto är folkbokförda på, och brukare av, bostaden har begränsa</w:t>
      </w:r>
      <w:r w:rsidRPr="00FB6034" w:rsidR="001472A0">
        <w:t>d</w:t>
      </w:r>
      <w:r w:rsidRPr="00FB6034">
        <w:t xml:space="preserve"> möjlighet att åtgärda det hela. Detta eftersom de drabbade inte själva kan korrigera den falska folkbokföringen hos Skatteverket</w:t>
      </w:r>
      <w:r w:rsidRPr="00FB6034" w:rsidR="001472A0">
        <w:t>;</w:t>
      </w:r>
      <w:r w:rsidRPr="00FB6034">
        <w:t xml:space="preserve"> det kan bara den som felaktigt anmält en adress göra själv. Det ovan nämnda fallet kommenterades av en verksamhetsutvecklare på folkbokföringen</w:t>
      </w:r>
      <w:r w:rsidRPr="00FB6034" w:rsidR="001472A0">
        <w:t xml:space="preserve"> enligt</w:t>
      </w:r>
      <w:r w:rsidRPr="00FB6034">
        <w:t xml:space="preserve"> följande: </w:t>
      </w:r>
    </w:p>
    <w:p w:rsidRPr="00FB6034" w:rsidR="00FC6282" w:rsidP="00FB6034" w:rsidRDefault="00FC6282" w14:paraId="6821015E" w14:textId="41F027AC">
      <w:pPr>
        <w:pStyle w:val="Citat"/>
      </w:pPr>
      <w:r w:rsidRPr="00FB6034">
        <w:t xml:space="preserve">Vi utgår från att ansökningar och anmälningar är korrekta. Men jag kan naturligtvis förstå att det kan kännas obehagligt att ha en inneboende man inte känner till. </w:t>
      </w:r>
    </w:p>
    <w:p w:rsidR="00FC6282" w:rsidP="00FB6034" w:rsidRDefault="00FC6282" w14:paraId="553E6005" w14:textId="77777777">
      <w:pPr>
        <w:pStyle w:val="Normalutanindragellerluft"/>
        <w:spacing w:before="150"/>
      </w:pPr>
      <w:r>
        <w:t xml:space="preserve">På frågan om hur lång tid det tar att åtgärda gavs svaret: </w:t>
      </w:r>
    </w:p>
    <w:p w:rsidRPr="00FB6034" w:rsidR="00FC6282" w:rsidP="00FB6034" w:rsidRDefault="00FC6282" w14:paraId="54F676BB" w14:textId="05DA845F">
      <w:pPr>
        <w:pStyle w:val="Citat"/>
      </w:pPr>
      <w:r w:rsidRPr="00FB6034">
        <w:t xml:space="preserve">Vi pratar om åtskilliga veckor. Vi ska försöka utreda, uppmana personen att anmäla flytt. </w:t>
      </w:r>
    </w:p>
    <w:p w:rsidR="00FC6282" w:rsidP="00FB6034" w:rsidRDefault="00FC6282" w14:paraId="0E35D8C0" w14:textId="246EFA61">
      <w:pPr>
        <w:pStyle w:val="Normalutanindragellerluft"/>
        <w:spacing w:before="150"/>
      </w:pPr>
      <w:r>
        <w:t xml:space="preserve">Detta är naturligtvis direkt ohållbart. Man ska inte behöva finna sig i att främlingar står skrivna på ens adress till dess att Skatteverket lyckas förmå personen att anmäla flytt – vilket sannolikt inte sker i första taget ifall det var ett medvetet val att falskt folkbokföra sig från början. Problematiken stärks naturligtvis av att det idag är en direkt slump ifall </w:t>
      </w:r>
      <w:r>
        <w:lastRenderedPageBreak/>
        <w:t>man uppmärksammar att någon är falskt folkbokförd hos en. Det krävs att man finner dennes post eller självmant går in och kollar i Skatteverkets e-tjänst</w:t>
      </w:r>
      <w:r w:rsidR="001472A0">
        <w:t>.</w:t>
      </w:r>
      <w:r>
        <w:t xml:space="preserve"> </w:t>
      </w:r>
      <w:r w:rsidR="001472A0">
        <w:t>D</w:t>
      </w:r>
      <w:r>
        <w:t xml:space="preserve">et sistnämnda ter sig ganska osannolikt att folk gör regelbundet. </w:t>
      </w:r>
    </w:p>
    <w:p w:rsidRPr="00FB6034" w:rsidR="00BB6339" w:rsidP="00FB6034" w:rsidRDefault="00FC6282" w14:paraId="42C8F80B" w14:textId="76157D0A">
      <w:r w:rsidRPr="00FB6034">
        <w:t>I ett f</w:t>
      </w:r>
      <w:bookmarkStart w:name="_GoBack" w:id="1"/>
      <w:bookmarkEnd w:id="1"/>
      <w:r w:rsidRPr="00FB6034">
        <w:t>örsök att minska denna problematik vore det önskvärt att, utöver rådande e</w:t>
      </w:r>
      <w:r w:rsidRPr="00FB6034" w:rsidR="001472A0">
        <w:noBreakHyphen/>
      </w:r>
      <w:r w:rsidRPr="00FB6034">
        <w:t xml:space="preserve">tjänst på Skatteverkets hemsida, även få på plats ett system som informerar övriga folkbokförda på adressen när någon ny skriver sig där. Detta skulle naturligtvis kunna innebära viss administrativ börda för Skatteverket men det vägs upp av att det hade sannolikt ökat medvetenheten om problemet och på sikt begränsat dess omfattning. Förslagsvis skulle detta kunna ske genom en notis till ens digitala brevlåda som redan brukas för kommunicering av myndighetsinformation. Exakt utformning bör dock utredas innan implementering. </w:t>
      </w:r>
    </w:p>
    <w:sdt>
      <w:sdtPr>
        <w:alias w:val="CC_Underskrifter"/>
        <w:tag w:val="CC_Underskrifter"/>
        <w:id w:val="583496634"/>
        <w:lock w:val="sdtContentLocked"/>
        <w:placeholder>
          <w:docPart w:val="284F2E1C10A842DD927120C8FD2C3574"/>
        </w:placeholder>
      </w:sdtPr>
      <w:sdtEndPr>
        <w:rPr>
          <w:i/>
          <w:noProof/>
        </w:rPr>
      </w:sdtEndPr>
      <w:sdtContent>
        <w:p w:rsidR="00FC6282" w:rsidP="00032E36" w:rsidRDefault="00FC6282" w14:paraId="32E0A3FA" w14:textId="77777777"/>
        <w:p w:rsidR="00CC11BF" w:rsidP="00032E36" w:rsidRDefault="00FB6034" w14:paraId="6EFF6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bl>
    <w:p w:rsidRPr="008E0FE2" w:rsidR="004801AC" w:rsidP="00DF3554" w:rsidRDefault="004801AC" w14:paraId="2F3A6ED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97FE" w14:textId="77777777" w:rsidR="00FC6282" w:rsidRDefault="00FC6282" w:rsidP="000C1CAD">
      <w:pPr>
        <w:spacing w:line="240" w:lineRule="auto"/>
      </w:pPr>
      <w:r>
        <w:separator/>
      </w:r>
    </w:p>
  </w:endnote>
  <w:endnote w:type="continuationSeparator" w:id="0">
    <w:p w14:paraId="6FC721CD" w14:textId="77777777" w:rsidR="00FC6282" w:rsidRDefault="00FC6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E0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C2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6B9D" w14:textId="77777777" w:rsidR="00262EA3" w:rsidRPr="00032E36" w:rsidRDefault="00262EA3" w:rsidP="00032E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BEBC" w14:textId="77777777" w:rsidR="00FC6282" w:rsidRDefault="00FC6282" w:rsidP="000C1CAD">
      <w:pPr>
        <w:spacing w:line="240" w:lineRule="auto"/>
      </w:pPr>
      <w:r>
        <w:separator/>
      </w:r>
    </w:p>
  </w:footnote>
  <w:footnote w:type="continuationSeparator" w:id="0">
    <w:p w14:paraId="51EA6136" w14:textId="77777777" w:rsidR="00FC6282" w:rsidRDefault="00FC62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FDC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7C09D" wp14:anchorId="0F0C4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6034" w14:paraId="6044B10A" w14:textId="77777777">
                          <w:pPr>
                            <w:jc w:val="right"/>
                          </w:pPr>
                          <w:sdt>
                            <w:sdtPr>
                              <w:alias w:val="CC_Noformat_Partikod"/>
                              <w:tag w:val="CC_Noformat_Partikod"/>
                              <w:id w:val="-53464382"/>
                              <w:placeholder>
                                <w:docPart w:val="3091D4583EEA4B599F0FEBEC3612138D"/>
                              </w:placeholder>
                              <w:text/>
                            </w:sdtPr>
                            <w:sdtEndPr/>
                            <w:sdtContent>
                              <w:r w:rsidR="00FC6282">
                                <w:t>SD</w:t>
                              </w:r>
                            </w:sdtContent>
                          </w:sdt>
                          <w:sdt>
                            <w:sdtPr>
                              <w:alias w:val="CC_Noformat_Partinummer"/>
                              <w:tag w:val="CC_Noformat_Partinummer"/>
                              <w:id w:val="-1709555926"/>
                              <w:placeholder>
                                <w:docPart w:val="55D65BF81AA14B75AECEDF11D7FFC2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C4D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6034" w14:paraId="6044B10A" w14:textId="77777777">
                    <w:pPr>
                      <w:jc w:val="right"/>
                    </w:pPr>
                    <w:sdt>
                      <w:sdtPr>
                        <w:alias w:val="CC_Noformat_Partikod"/>
                        <w:tag w:val="CC_Noformat_Partikod"/>
                        <w:id w:val="-53464382"/>
                        <w:placeholder>
                          <w:docPart w:val="3091D4583EEA4B599F0FEBEC3612138D"/>
                        </w:placeholder>
                        <w:text/>
                      </w:sdtPr>
                      <w:sdtEndPr/>
                      <w:sdtContent>
                        <w:r w:rsidR="00FC6282">
                          <w:t>SD</w:t>
                        </w:r>
                      </w:sdtContent>
                    </w:sdt>
                    <w:sdt>
                      <w:sdtPr>
                        <w:alias w:val="CC_Noformat_Partinummer"/>
                        <w:tag w:val="CC_Noformat_Partinummer"/>
                        <w:id w:val="-1709555926"/>
                        <w:placeholder>
                          <w:docPart w:val="55D65BF81AA14B75AECEDF11D7FFC2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2DBE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1C30AF" w14:textId="77777777">
    <w:pPr>
      <w:jc w:val="right"/>
    </w:pPr>
  </w:p>
  <w:p w:rsidR="00262EA3" w:rsidP="00776B74" w:rsidRDefault="00262EA3" w14:paraId="45846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6034" w14:paraId="133683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4C9D8B" wp14:anchorId="384536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6034" w14:paraId="2D665C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628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6034" w14:paraId="4B083B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6034" w14:paraId="15EEE9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:3125</w:t>
        </w:r>
      </w:sdtContent>
    </w:sdt>
  </w:p>
  <w:p w:rsidR="00262EA3" w:rsidP="00E03A3D" w:rsidRDefault="00FB6034" w14:paraId="09736E03" w14:textId="77777777">
    <w:pPr>
      <w:pStyle w:val="Motionr"/>
    </w:pPr>
    <w:sdt>
      <w:sdtPr>
        <w:alias w:val="CC_Noformat_Avtext"/>
        <w:tag w:val="CC_Noformat_Avtext"/>
        <w:id w:val="-2020768203"/>
        <w:lock w:val="sdtContentLocked"/>
        <w15:appearance w15:val="hidden"/>
        <w:text/>
      </w:sdtPr>
      <w:sdtEndPr/>
      <w:sdtContent>
        <w:r>
          <w:t>av Tobias Andersson (SD)</w:t>
        </w:r>
      </w:sdtContent>
    </w:sdt>
  </w:p>
  <w:sdt>
    <w:sdtPr>
      <w:alias w:val="CC_Noformat_Rubtext"/>
      <w:tag w:val="CC_Noformat_Rubtext"/>
      <w:id w:val="-218060500"/>
      <w:lock w:val="sdtLocked"/>
      <w:text/>
    </w:sdtPr>
    <w:sdtEndPr/>
    <w:sdtContent>
      <w:p w:rsidR="00262EA3" w:rsidP="00283E0F" w:rsidRDefault="00FC6282" w14:paraId="2C5031B2" w14:textId="77777777">
        <w:pPr>
          <w:pStyle w:val="FSHRub2"/>
        </w:pPr>
        <w:r>
          <w:t>Åtgärd mot falsk folkbokföring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B8F5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469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30AC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85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CB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18B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CD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DEC2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046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62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77"/>
    <w:rsid w:val="000265CA"/>
    <w:rsid w:val="000269AE"/>
    <w:rsid w:val="000269D1"/>
    <w:rsid w:val="00026D19"/>
    <w:rsid w:val="0002759A"/>
    <w:rsid w:val="000300BF"/>
    <w:rsid w:val="00030C4D"/>
    <w:rsid w:val="000311F6"/>
    <w:rsid w:val="000314C1"/>
    <w:rsid w:val="00031AF1"/>
    <w:rsid w:val="0003208D"/>
    <w:rsid w:val="0003287D"/>
    <w:rsid w:val="00032A5E"/>
    <w:rsid w:val="00032E36"/>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2A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098"/>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A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4C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7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34"/>
    <w:rsid w:val="00FB610C"/>
    <w:rsid w:val="00FB63BB"/>
    <w:rsid w:val="00FB6EB8"/>
    <w:rsid w:val="00FC08FD"/>
    <w:rsid w:val="00FC0AB0"/>
    <w:rsid w:val="00FC1DD1"/>
    <w:rsid w:val="00FC2FB0"/>
    <w:rsid w:val="00FC3647"/>
    <w:rsid w:val="00FC3B64"/>
    <w:rsid w:val="00FC628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EAE9"/>
  <w15:chartTrackingRefBased/>
  <w15:docId w15:val="{BA8E162C-F785-481A-9C6C-3F7A201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13800D9624C009E1DA580ECD630CA"/>
        <w:category>
          <w:name w:val="Allmänt"/>
          <w:gallery w:val="placeholder"/>
        </w:category>
        <w:types>
          <w:type w:val="bbPlcHdr"/>
        </w:types>
        <w:behaviors>
          <w:behavior w:val="content"/>
        </w:behaviors>
        <w:guid w:val="{964956F6-54A3-4FA4-B647-766647C7DC3F}"/>
      </w:docPartPr>
      <w:docPartBody>
        <w:p w:rsidR="00013D3B" w:rsidRDefault="00013D3B">
          <w:pPr>
            <w:pStyle w:val="40513800D9624C009E1DA580ECD630CA"/>
          </w:pPr>
          <w:r w:rsidRPr="005A0A93">
            <w:rPr>
              <w:rStyle w:val="Platshllartext"/>
            </w:rPr>
            <w:t>Förslag till riksdagsbeslut</w:t>
          </w:r>
        </w:p>
      </w:docPartBody>
    </w:docPart>
    <w:docPart>
      <w:docPartPr>
        <w:name w:val="409C00C7DC18441AA134E65B48F913B2"/>
        <w:category>
          <w:name w:val="Allmänt"/>
          <w:gallery w:val="placeholder"/>
        </w:category>
        <w:types>
          <w:type w:val="bbPlcHdr"/>
        </w:types>
        <w:behaviors>
          <w:behavior w:val="content"/>
        </w:behaviors>
        <w:guid w:val="{9070A94A-0DB3-481C-8D5E-A21DA95EEC97}"/>
      </w:docPartPr>
      <w:docPartBody>
        <w:p w:rsidR="00013D3B" w:rsidRDefault="00013D3B">
          <w:pPr>
            <w:pStyle w:val="409C00C7DC18441AA134E65B48F913B2"/>
          </w:pPr>
          <w:r w:rsidRPr="005A0A93">
            <w:rPr>
              <w:rStyle w:val="Platshllartext"/>
            </w:rPr>
            <w:t>Motivering</w:t>
          </w:r>
        </w:p>
      </w:docPartBody>
    </w:docPart>
    <w:docPart>
      <w:docPartPr>
        <w:name w:val="3091D4583EEA4B599F0FEBEC3612138D"/>
        <w:category>
          <w:name w:val="Allmänt"/>
          <w:gallery w:val="placeholder"/>
        </w:category>
        <w:types>
          <w:type w:val="bbPlcHdr"/>
        </w:types>
        <w:behaviors>
          <w:behavior w:val="content"/>
        </w:behaviors>
        <w:guid w:val="{7E398FEF-F903-4ED3-A000-940FC03AD1B6}"/>
      </w:docPartPr>
      <w:docPartBody>
        <w:p w:rsidR="00013D3B" w:rsidRDefault="00013D3B">
          <w:pPr>
            <w:pStyle w:val="3091D4583EEA4B599F0FEBEC3612138D"/>
          </w:pPr>
          <w:r>
            <w:rPr>
              <w:rStyle w:val="Platshllartext"/>
            </w:rPr>
            <w:t xml:space="preserve"> </w:t>
          </w:r>
        </w:p>
      </w:docPartBody>
    </w:docPart>
    <w:docPart>
      <w:docPartPr>
        <w:name w:val="55D65BF81AA14B75AECEDF11D7FFC25D"/>
        <w:category>
          <w:name w:val="Allmänt"/>
          <w:gallery w:val="placeholder"/>
        </w:category>
        <w:types>
          <w:type w:val="bbPlcHdr"/>
        </w:types>
        <w:behaviors>
          <w:behavior w:val="content"/>
        </w:behaviors>
        <w:guid w:val="{928CC5CE-001E-4228-BF37-1148C68FC57C}"/>
      </w:docPartPr>
      <w:docPartBody>
        <w:p w:rsidR="00013D3B" w:rsidRDefault="00013D3B">
          <w:pPr>
            <w:pStyle w:val="55D65BF81AA14B75AECEDF11D7FFC25D"/>
          </w:pPr>
          <w:r>
            <w:t xml:space="preserve"> </w:t>
          </w:r>
        </w:p>
      </w:docPartBody>
    </w:docPart>
    <w:docPart>
      <w:docPartPr>
        <w:name w:val="284F2E1C10A842DD927120C8FD2C3574"/>
        <w:category>
          <w:name w:val="Allmänt"/>
          <w:gallery w:val="placeholder"/>
        </w:category>
        <w:types>
          <w:type w:val="bbPlcHdr"/>
        </w:types>
        <w:behaviors>
          <w:behavior w:val="content"/>
        </w:behaviors>
        <w:guid w:val="{392EF5B1-39C8-4A66-AA19-1987522C198F}"/>
      </w:docPartPr>
      <w:docPartBody>
        <w:p w:rsidR="00955253" w:rsidRDefault="00955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3B"/>
    <w:rsid w:val="00013D3B"/>
    <w:rsid w:val="00955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513800D9624C009E1DA580ECD630CA">
    <w:name w:val="40513800D9624C009E1DA580ECD630CA"/>
  </w:style>
  <w:style w:type="paragraph" w:customStyle="1" w:styleId="B8144595F68C44A8A1EB3FD4A7A600A8">
    <w:name w:val="B8144595F68C44A8A1EB3FD4A7A600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A6982AF4E840B984F1BE8447E9DAB0">
    <w:name w:val="3DA6982AF4E840B984F1BE8447E9DAB0"/>
  </w:style>
  <w:style w:type="paragraph" w:customStyle="1" w:styleId="409C00C7DC18441AA134E65B48F913B2">
    <w:name w:val="409C00C7DC18441AA134E65B48F913B2"/>
  </w:style>
  <w:style w:type="paragraph" w:customStyle="1" w:styleId="F2BF67A2CA8B4509A84CB5E21B94366D">
    <w:name w:val="F2BF67A2CA8B4509A84CB5E21B94366D"/>
  </w:style>
  <w:style w:type="paragraph" w:customStyle="1" w:styleId="82A34A7AB8554352B5FF0D79C0A27698">
    <w:name w:val="82A34A7AB8554352B5FF0D79C0A27698"/>
  </w:style>
  <w:style w:type="paragraph" w:customStyle="1" w:styleId="3091D4583EEA4B599F0FEBEC3612138D">
    <w:name w:val="3091D4583EEA4B599F0FEBEC3612138D"/>
  </w:style>
  <w:style w:type="paragraph" w:customStyle="1" w:styleId="55D65BF81AA14B75AECEDF11D7FFC25D">
    <w:name w:val="55D65BF81AA14B75AECEDF11D7FFC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C1B2C-1BD4-47D5-BFA1-34EE91967DE4}"/>
</file>

<file path=customXml/itemProps2.xml><?xml version="1.0" encoding="utf-8"?>
<ds:datastoreItem xmlns:ds="http://schemas.openxmlformats.org/officeDocument/2006/customXml" ds:itemID="{D4FF56C4-20A4-4DA0-B691-4A1B4CD82BC3}"/>
</file>

<file path=customXml/itemProps3.xml><?xml version="1.0" encoding="utf-8"?>
<ds:datastoreItem xmlns:ds="http://schemas.openxmlformats.org/officeDocument/2006/customXml" ds:itemID="{7551D049-DA90-4C8F-9779-DFA13B025566}"/>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2298</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