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23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25 oktober 2017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vice ordförande i utskott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Mats Pertoft (MP) som vice ordförande i justitieutskottet fr.o.m. den 19 oktober t.o.m. den 30 april 2018 under Annika Hirvonen Falks (MP)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2017:22 Regeringens hantering av rekommendationer från EU, IMF och OECD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2017/18:23 Skärpt exportkontroll av krigsmateriel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2017/18:29 Lag om bistånd till enskilda efter evakueringar till Sverige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2017/18:34 Uppehålls- och arbetstillstånd för företagsintern förflyttning – genomförande av ICT-direktivet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2017/18:27 Riksrevisionens rapport om regeringens skatteutgiftsredovisning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2017/18:30 Riksrevisionens rapport om bostadsbidraget – ur ett fördelnings- och arbetsmarknadsperspektiv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2017/18:33 Riksrevisionens rapport om kommunersättningar för migration och integration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2017/18:FiU6 Redovisning av AP-fondernas verksamhet t.o.m. 2016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2017/18:TU3 Regelförenkling för sjöfarten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2017/18:SfU8 Riksrevisionens rapport om lärdomar av flyktingsituationen hösten 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2017/18:SfU9 Åldersdifferentierat underhållsstöd och höjt grundavdrag för bidragsskyldiga föräldrar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2017/18:FöU2 Reglerna om finansiering av kärnavfallshanteringen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2017/18:FöU9 Elberedskapsavgift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2017/18:CU3 Undantag från vissa bestämmelser i plan- och bygglagen vid tillströmning av asylsökande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2017/18:MJU5 Miljöbedömningar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 och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2017/18:NU5 Ändringar i konkurrenslagen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2017/18:NU6 Lagändringar till följd av en samlad förordning om EU-varumärken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2017/18:NU8 Granskning av kommissionens diskussionsunderlag om globaliseringen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2017/18:NU7 Biogas i naturgasnätet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25 oktober 2017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2017-10-25</SAFIR_Sammantradesdatum_Doc>
    <SAFIR_SammantradeID xmlns="C07A1A6C-0B19-41D9-BDF8-F523BA3921EB">2683c4a5-330a-4ea7-a10d-3be6cfe6686c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17FB0EEF-0C87-42B8-90D5-622B9FE0F2B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25 oktober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