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9A5A5ACF4814F9B8978B313DCFFB168"/>
        </w:placeholder>
        <w15:appearance w15:val="hidden"/>
        <w:text/>
      </w:sdtPr>
      <w:sdtEndPr/>
      <w:sdtContent>
        <w:p w:rsidRPr="009B062B" w:rsidR="00AF30DD" w:rsidP="009B062B" w:rsidRDefault="00AF30DD" w14:paraId="02F2851F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ef8f2fe9-dbcf-4252-9c0f-425ddae667cb"/>
        <w:id w:val="-1801682344"/>
        <w:lock w:val="sdtLocked"/>
      </w:sdtPr>
      <w:sdtEndPr/>
      <w:sdtContent>
        <w:p w:rsidR="003F1625" w:rsidRDefault="00564107" w14:paraId="02F28520" w14:textId="4F0BE06F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statlig livsmedelskontroll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EE14F7896A244638F18C9B9AF87B959"/>
        </w:placeholder>
        <w15:appearance w15:val="hidden"/>
        <w:text/>
      </w:sdtPr>
      <w:sdtEndPr/>
      <w:sdtContent>
        <w:p w:rsidRPr="009B062B" w:rsidR="006D79C9" w:rsidP="00333E95" w:rsidRDefault="006D79C9" w14:paraId="02F28521" w14:textId="77777777">
          <w:pPr>
            <w:pStyle w:val="Rubrik1"/>
          </w:pPr>
          <w:r>
            <w:t>Motivering</w:t>
          </w:r>
        </w:p>
      </w:sdtContent>
    </w:sdt>
    <w:p w:rsidR="00652B73" w:rsidP="00F26328" w:rsidRDefault="00F26328" w14:paraId="02F2852A" w14:textId="4F582AE6">
      <w:pPr>
        <w:pStyle w:val="Normalutanindragellerluft"/>
      </w:pPr>
      <w:r>
        <w:t>Det kommunala självstyret är viktigt för att ge väljarna en mer nära makt att avgöra</w:t>
      </w:r>
      <w:r w:rsidR="00906F64">
        <w:t xml:space="preserve"> </w:t>
      </w:r>
      <w:r>
        <w:t>sin egen livssituation. Emellertid är det ändå otvetydigt så att alla kommuner inte har</w:t>
      </w:r>
      <w:r w:rsidR="00906F64">
        <w:t xml:space="preserve"> </w:t>
      </w:r>
      <w:r>
        <w:t>vare sig kompetensen eller kraften att lösa vissa ansvarsområden på bästa sätt. Ett av</w:t>
      </w:r>
      <w:r w:rsidR="00906F64">
        <w:t xml:space="preserve"> </w:t>
      </w:r>
      <w:r>
        <w:t>dessa ansvarsområden är livsmedelskontrollen, där staten har det övergripande ansvaret</w:t>
      </w:r>
      <w:r w:rsidR="00906F64">
        <w:t xml:space="preserve"> </w:t>
      </w:r>
      <w:r>
        <w:t>för de större livsmedelsanläggningarna, men där kommunerna tar ansvar för grossister,</w:t>
      </w:r>
      <w:r w:rsidR="00906F64">
        <w:t xml:space="preserve"> </w:t>
      </w:r>
      <w:r>
        <w:t>livsmedelsbutiker och restauranger. Konsumenterna förtjänar en enhetlig och kompetent</w:t>
      </w:r>
      <w:r w:rsidR="00906F64">
        <w:t xml:space="preserve"> </w:t>
      </w:r>
      <w:r>
        <w:t>livsmedelskontroll. Mot den bakgrunden bör regeringen verka för att frånta</w:t>
      </w:r>
      <w:r w:rsidR="00906F64">
        <w:t xml:space="preserve"> </w:t>
      </w:r>
      <w:r>
        <w:t>kommunerna ansvaret för livsmedelskontroller för att istället lägga hela ansvaret på den</w:t>
      </w:r>
      <w:r w:rsidR="00906F64">
        <w:t xml:space="preserve"> </w:t>
      </w:r>
      <w:r>
        <w:t>statliga tillsynsmyndigheten. Det som anförs i motionen bör ges regeringen tillkänna.</w:t>
      </w:r>
    </w:p>
    <w:bookmarkStart w:name="_GoBack" w:id="1"/>
    <w:bookmarkEnd w:id="1"/>
    <w:p w:rsidRPr="00906F64" w:rsidR="00906F64" w:rsidP="00906F64" w:rsidRDefault="00906F64" w14:paraId="0472A5C1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95F9F38D5F94A0B99E11CF5526E5EC0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DD0D81" w:rsidRDefault="00906F64" w14:paraId="02F2852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B1C05" w:rsidRDefault="004B1C05" w14:paraId="02F2852F" w14:textId="77777777"/>
    <w:sectPr w:rsidR="004B1C0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28531" w14:textId="77777777" w:rsidR="004802F1" w:rsidRDefault="004802F1" w:rsidP="000C1CAD">
      <w:pPr>
        <w:spacing w:line="240" w:lineRule="auto"/>
      </w:pPr>
      <w:r>
        <w:separator/>
      </w:r>
    </w:p>
  </w:endnote>
  <w:endnote w:type="continuationSeparator" w:id="0">
    <w:p w14:paraId="02F28532" w14:textId="77777777" w:rsidR="004802F1" w:rsidRDefault="004802F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28537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28538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97FD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2852F" w14:textId="77777777" w:rsidR="004802F1" w:rsidRDefault="004802F1" w:rsidP="000C1CAD">
      <w:pPr>
        <w:spacing w:line="240" w:lineRule="auto"/>
      </w:pPr>
      <w:r>
        <w:separator/>
      </w:r>
    </w:p>
  </w:footnote>
  <w:footnote w:type="continuationSeparator" w:id="0">
    <w:p w14:paraId="02F28530" w14:textId="77777777" w:rsidR="004802F1" w:rsidRDefault="004802F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2F2853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2F28542" wp14:anchorId="02F2854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906F64" w14:paraId="02F2854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57B1015E91F46CD99F3F1DAAF7CB5D1"/>
                              </w:placeholder>
                              <w:text/>
                            </w:sdtPr>
                            <w:sdtEndPr/>
                            <w:sdtContent>
                              <w:r w:rsidR="004802F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8099F657967431DBC0C26F92BB2194C"/>
                              </w:placeholder>
                              <w:text/>
                            </w:sdtPr>
                            <w:sdtEndPr/>
                            <w:sdtContent>
                              <w:r w:rsidR="00B97FDE">
                                <w:t>324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2F2854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906F64" w14:paraId="02F2854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57B1015E91F46CD99F3F1DAAF7CB5D1"/>
                        </w:placeholder>
                        <w:text/>
                      </w:sdtPr>
                      <w:sdtEndPr/>
                      <w:sdtContent>
                        <w:r w:rsidR="004802F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8099F657967431DBC0C26F92BB2194C"/>
                        </w:placeholder>
                        <w:text/>
                      </w:sdtPr>
                      <w:sdtEndPr/>
                      <w:sdtContent>
                        <w:r w:rsidR="00B97FDE">
                          <w:t>324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2F2853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06F64" w14:paraId="02F28535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08099F657967431DBC0C26F92BB2194C"/>
        </w:placeholder>
        <w:text/>
      </w:sdtPr>
      <w:sdtEndPr/>
      <w:sdtContent>
        <w:r w:rsidR="004802F1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B97FDE">
          <w:t>324</w:t>
        </w:r>
      </w:sdtContent>
    </w:sdt>
  </w:p>
  <w:p w:rsidR="004F35FE" w:rsidP="00776B74" w:rsidRDefault="004F35FE" w14:paraId="02F2853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06F64" w14:paraId="02F2853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4802F1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97FDE">
          <w:t>324</w:t>
        </w:r>
      </w:sdtContent>
    </w:sdt>
  </w:p>
  <w:p w:rsidR="004F35FE" w:rsidP="00A314CF" w:rsidRDefault="00906F64" w14:paraId="02F2853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906F64" w14:paraId="02F2853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906F64" w14:paraId="02F2853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:1570</w:t>
        </w:r>
      </w:sdtContent>
    </w:sdt>
  </w:p>
  <w:p w:rsidR="004F35FE" w:rsidP="00E03A3D" w:rsidRDefault="00906F64" w14:paraId="02F2853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F26328" w14:paraId="02F2853E" w14:textId="77777777">
        <w:pPr>
          <w:pStyle w:val="FSHRub2"/>
        </w:pPr>
        <w:r>
          <w:t>Statlig livsmedelskontroll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2F2853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F1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7E0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651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625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02F1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C05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4107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105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06F64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97FDE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0D81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328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0E66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F2851E"/>
  <w15:chartTrackingRefBased/>
  <w15:docId w15:val="{8DCABAAA-51ED-4ADA-847F-2779B741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A5A5ACF4814F9B8978B313DCFFB1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4104DC-DFE7-4640-82A2-5441A0D3174C}"/>
      </w:docPartPr>
      <w:docPartBody>
        <w:p w:rsidR="005E5A68" w:rsidRDefault="005E5A68">
          <w:pPr>
            <w:pStyle w:val="59A5A5ACF4814F9B8978B313DCFFB16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EE14F7896A244638F18C9B9AF87B9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F028C7-E6B5-4B3D-A9D5-4F574BCE130A}"/>
      </w:docPartPr>
      <w:docPartBody>
        <w:p w:rsidR="005E5A68" w:rsidRDefault="005E5A68">
          <w:pPr>
            <w:pStyle w:val="CEE14F7896A244638F18C9B9AF87B95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57B1015E91F46CD99F3F1DAAF7CB5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122965-4E34-4A39-893F-3A835D743955}"/>
      </w:docPartPr>
      <w:docPartBody>
        <w:p w:rsidR="005E5A68" w:rsidRDefault="005E5A68">
          <w:pPr>
            <w:pStyle w:val="657B1015E91F46CD99F3F1DAAF7CB5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8099F657967431DBC0C26F92BB219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E9EAC4-9D16-4E55-A660-843B9746CDB4}"/>
      </w:docPartPr>
      <w:docPartBody>
        <w:p w:rsidR="005E5A68" w:rsidRDefault="005E5A68">
          <w:pPr>
            <w:pStyle w:val="08099F657967431DBC0C26F92BB2194C"/>
          </w:pPr>
          <w:r>
            <w:t xml:space="preserve"> </w:t>
          </w:r>
        </w:p>
      </w:docPartBody>
    </w:docPart>
    <w:docPart>
      <w:docPartPr>
        <w:name w:val="395F9F38D5F94A0B99E11CF5526E5E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EFB4A7-8D75-4300-AB4B-0CA363AF3E72}"/>
      </w:docPartPr>
      <w:docPartBody>
        <w:p w:rsidR="00000000" w:rsidRDefault="00052CA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68"/>
    <w:rsid w:val="005E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9A5A5ACF4814F9B8978B313DCFFB168">
    <w:name w:val="59A5A5ACF4814F9B8978B313DCFFB168"/>
  </w:style>
  <w:style w:type="paragraph" w:customStyle="1" w:styleId="C2E993A3A2934F6D9BF80718B654E86B">
    <w:name w:val="C2E993A3A2934F6D9BF80718B654E86B"/>
  </w:style>
  <w:style w:type="paragraph" w:customStyle="1" w:styleId="62ACF10C16324C4993D912C9B3D55F8D">
    <w:name w:val="62ACF10C16324C4993D912C9B3D55F8D"/>
  </w:style>
  <w:style w:type="paragraph" w:customStyle="1" w:styleId="CEE14F7896A244638F18C9B9AF87B959">
    <w:name w:val="CEE14F7896A244638F18C9B9AF87B959"/>
  </w:style>
  <w:style w:type="paragraph" w:customStyle="1" w:styleId="A3FF8E09079D4FAFB9F92E20EF08D4FB">
    <w:name w:val="A3FF8E09079D4FAFB9F92E20EF08D4FB"/>
  </w:style>
  <w:style w:type="paragraph" w:customStyle="1" w:styleId="657B1015E91F46CD99F3F1DAAF7CB5D1">
    <w:name w:val="657B1015E91F46CD99F3F1DAAF7CB5D1"/>
  </w:style>
  <w:style w:type="paragraph" w:customStyle="1" w:styleId="08099F657967431DBC0C26F92BB2194C">
    <w:name w:val="08099F657967431DBC0C26F92BB219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342840-4504-4926-83E6-4C1103D42CE1}"/>
</file>

<file path=customXml/itemProps2.xml><?xml version="1.0" encoding="utf-8"?>
<ds:datastoreItem xmlns:ds="http://schemas.openxmlformats.org/officeDocument/2006/customXml" ds:itemID="{2794C40A-B6F8-4253-ADFA-CB571CE78C60}"/>
</file>

<file path=customXml/itemProps3.xml><?xml version="1.0" encoding="utf-8"?>
<ds:datastoreItem xmlns:ds="http://schemas.openxmlformats.org/officeDocument/2006/customXml" ds:itemID="{2E827BE4-54CB-4628-8BF0-EE1696CDD8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833</Characters>
  <Application>Microsoft Office Word</Application>
  <DocSecurity>0</DocSecurity>
  <Lines>17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Statlig livsmedelskontroll</vt:lpstr>
      <vt:lpstr>
      </vt:lpstr>
    </vt:vector>
  </TitlesOfParts>
  <Company>Sveriges riksdag</Company>
  <LinksUpToDate>false</LinksUpToDate>
  <CharactersWithSpaces>950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