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30790E18534F0BA2D1E931BD8D0326"/>
        </w:placeholder>
        <w15:appearance w15:val="hidden"/>
        <w:text/>
      </w:sdtPr>
      <w:sdtEndPr/>
      <w:sdtContent>
        <w:p w:rsidRPr="009B062B" w:rsidR="00AF30DD" w:rsidP="00C136FF" w:rsidRDefault="00AF30DD" w14:paraId="6CE9F377" w14:textId="77777777">
          <w:pPr>
            <w:pStyle w:val="Rubrik1"/>
            <w:spacing w:after="300"/>
          </w:pPr>
          <w:r w:rsidRPr="009B062B">
            <w:t>Förslag till riksdagsbeslut</w:t>
          </w:r>
        </w:p>
      </w:sdtContent>
    </w:sdt>
    <w:sdt>
      <w:sdtPr>
        <w:alias w:val="Yrkande 1"/>
        <w:tag w:val="a134bdff-9749-49b5-b27d-1293039ee6cf"/>
        <w:id w:val="-649903807"/>
        <w:lock w:val="sdtLocked"/>
      </w:sdtPr>
      <w:sdtEndPr/>
      <w:sdtContent>
        <w:p w:rsidR="00FB333A" w:rsidRDefault="00A352A7" w14:paraId="6CE9F378" w14:textId="77777777">
          <w:pPr>
            <w:pStyle w:val="Frslagstext"/>
            <w:numPr>
              <w:ilvl w:val="0"/>
              <w:numId w:val="0"/>
            </w:numPr>
          </w:pPr>
          <w:r>
            <w:t>Riksdagen ställer sig bakom det som anförs i motionen om utökade länsanslag till det värmländska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9A987EA5AF467D88F450E955A911A4"/>
        </w:placeholder>
        <w15:appearance w15:val="hidden"/>
        <w:text/>
      </w:sdtPr>
      <w:sdtEndPr/>
      <w:sdtContent>
        <w:p w:rsidRPr="009B062B" w:rsidR="006D79C9" w:rsidP="00333E95" w:rsidRDefault="006D79C9" w14:paraId="6CE9F379" w14:textId="77777777">
          <w:pPr>
            <w:pStyle w:val="Rubrik1"/>
          </w:pPr>
          <w:r>
            <w:t>Motivering</w:t>
          </w:r>
        </w:p>
      </w:sdtContent>
    </w:sdt>
    <w:p w:rsidR="00EB66E3" w:rsidP="000B136F" w:rsidRDefault="00EB66E3" w14:paraId="6CE9F37B" w14:textId="46ED924A">
      <w:pPr>
        <w:pStyle w:val="Normalutanindragellerluft"/>
      </w:pPr>
      <w:r>
        <w:t>De statliga länsanslag som utbetalas årligen till Värmland är långt från tillräckliga</w:t>
      </w:r>
      <w:r w:rsidR="00BF72EA">
        <w:t>.</w:t>
      </w:r>
    </w:p>
    <w:p w:rsidR="00EB66E3" w:rsidP="000B136F" w:rsidRDefault="00EB66E3" w14:paraId="6CE9F37C" w14:textId="7CC0EF17">
      <w:r>
        <w:t>Pengarna ska täcka drift och underhåll, samt framtida investeringar, men förslår inte. Det handlar om säkerheten på vägarna, liksom att få regionen att överleva. Vägarna har stor betydelse för industri och näringsliv i trakten, men också för turismens möjlighet att överleva och utvecklas</w:t>
      </w:r>
      <w:r w:rsidR="00BF72EA">
        <w:t>.</w:t>
      </w:r>
    </w:p>
    <w:p w:rsidR="00EB66E3" w:rsidP="000B136F" w:rsidRDefault="00EB66E3" w14:paraId="6CE9F37E" w14:textId="34BCB0D5">
      <w:r>
        <w:t xml:space="preserve">Åkerier drar sig nästan för att färdas på vägar </w:t>
      </w:r>
      <w:r w:rsidR="00BF72EA">
        <w:t>som riksvägarna 61, 62, 63 och E</w:t>
      </w:r>
      <w:r>
        <w:t>uropaväg 45, som länge lidit av både hålor, gupp och skador vid tjällossning. Turistsäsongen är problematisk med trånga vägar där möten med annan tung trafik kan bli extra vansklig och plogbilar som kommer farligt nära mötande trafik och samtidigt bildar långa köer på de smala vägarna gör det omöjligt att göra säkra omkörningar.</w:t>
      </w:r>
    </w:p>
    <w:p w:rsidR="00EB66E3" w:rsidP="000B136F" w:rsidRDefault="00EB66E3" w14:paraId="6CE9F380" w14:textId="77777777">
      <w:r>
        <w:t>När tjälen släpper på de mindre vägarna händer det att vägkanter kan ge vika och vattenplaning kan uppstå till följd av försänkningar i vägbanan som orsakats av tung trafik på belastade och dåligt underhållna vägar.</w:t>
      </w:r>
    </w:p>
    <w:p w:rsidR="00EB66E3" w:rsidP="000B136F" w:rsidRDefault="00EB66E3" w14:paraId="6CE9F382" w14:textId="77777777">
      <w:r>
        <w:t>Problemet med dåliga vägar blir i längden dyrt för bilägarna men ger arbete åt bilverkstäderna. Det handlar om slitskador, däck, fälgar, styrleder, spindelleder och bussningar som tar skada av tjällossningens följder.</w:t>
      </w:r>
    </w:p>
    <w:p w:rsidR="00652B73" w:rsidP="000B136F" w:rsidRDefault="00EB66E3" w14:paraId="6CE9F384" w14:textId="77777777">
      <w:bookmarkStart w:name="_GoBack" w:id="1"/>
      <w:bookmarkEnd w:id="1"/>
      <w:r>
        <w:t>Länsanslag för mindre folkrika län kan vara viktigare än någonsin, nu då perifera regionändar snart riskerar att få allt mindre del av anslag, till förmån för mer folkrika trakter där den mesta trafiken färdas i storregionernas tidevarv.</w:t>
      </w:r>
    </w:p>
    <w:sdt>
      <w:sdtPr>
        <w:rPr>
          <w:i/>
          <w:noProof/>
        </w:rPr>
        <w:alias w:val="CC_Underskrifter"/>
        <w:tag w:val="CC_Underskrifter"/>
        <w:id w:val="583496634"/>
        <w:lock w:val="sdtContentLocked"/>
        <w:placeholder>
          <w:docPart w:val="F821C51D694B47F0BBFC1A33F30BF55F"/>
        </w:placeholder>
        <w15:appearance w15:val="hidden"/>
      </w:sdtPr>
      <w:sdtEndPr>
        <w:rPr>
          <w:i w:val="0"/>
          <w:noProof w:val="0"/>
        </w:rPr>
      </w:sdtEndPr>
      <w:sdtContent>
        <w:p w:rsidR="00C136FF" w:rsidP="00C136FF" w:rsidRDefault="00C136FF" w14:paraId="6CE9F385" w14:textId="77777777"/>
        <w:p w:rsidR="004801AC" w:rsidP="00C136FF" w:rsidRDefault="000B136F" w14:paraId="6CE9F3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6C01AC" w:rsidRDefault="006C01AC" w14:paraId="6CE9F38A" w14:textId="77777777"/>
    <w:sectPr w:rsidR="006C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F38C" w14:textId="77777777" w:rsidR="00F461AD" w:rsidRDefault="00F461AD" w:rsidP="000C1CAD">
      <w:pPr>
        <w:spacing w:line="240" w:lineRule="auto"/>
      </w:pPr>
      <w:r>
        <w:separator/>
      </w:r>
    </w:p>
  </w:endnote>
  <w:endnote w:type="continuationSeparator" w:id="0">
    <w:p w14:paraId="6CE9F38D" w14:textId="77777777" w:rsidR="00F461AD" w:rsidRDefault="00F46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F3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F393" w14:textId="066BF4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3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F38A" w14:textId="77777777" w:rsidR="00F461AD" w:rsidRDefault="00F461AD" w:rsidP="000C1CAD">
      <w:pPr>
        <w:spacing w:line="240" w:lineRule="auto"/>
      </w:pPr>
      <w:r>
        <w:separator/>
      </w:r>
    </w:p>
  </w:footnote>
  <w:footnote w:type="continuationSeparator" w:id="0">
    <w:p w14:paraId="6CE9F38B" w14:textId="77777777" w:rsidR="00F461AD" w:rsidRDefault="00F46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E9F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9F39D" wp14:anchorId="6CE9F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B136F" w14:paraId="6CE9F39E"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E9F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B136F" w14:paraId="6CE9F39E"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v:textbox>
              <w10:wrap anchorx="page"/>
            </v:shape>
          </w:pict>
        </mc:Fallback>
      </mc:AlternateContent>
    </w:r>
  </w:p>
  <w:p w:rsidRPr="00293C4F" w:rsidR="004F35FE" w:rsidP="00776B74" w:rsidRDefault="004F35FE" w14:paraId="6CE9F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136F" w14:paraId="6CE9F390" w14:textId="77777777">
    <w:pPr>
      <w:jc w:val="right"/>
    </w:pPr>
    <w:sdt>
      <w:sdtPr>
        <w:alias w:val="CC_Noformat_Partikod"/>
        <w:tag w:val="CC_Noformat_Partikod"/>
        <w:id w:val="559911109"/>
        <w:placeholder>
          <w:docPart w:val="17B0F2A76A084D168F3BBBF7189B586C"/>
        </w:placeholder>
        <w:text/>
      </w:sdtPr>
      <w:sdtEndPr/>
      <w:sdtContent>
        <w:r w:rsidR="00EB66E3">
          <w:t>SD</w:t>
        </w:r>
      </w:sdtContent>
    </w:sdt>
    <w:sdt>
      <w:sdtPr>
        <w:alias w:val="CC_Noformat_Partinummer"/>
        <w:tag w:val="CC_Noformat_Partinummer"/>
        <w:id w:val="1197820850"/>
        <w:text/>
      </w:sdtPr>
      <w:sdtEndPr/>
      <w:sdtContent>
        <w:r w:rsidR="0049776A">
          <w:t>342</w:t>
        </w:r>
      </w:sdtContent>
    </w:sdt>
  </w:p>
  <w:p w:rsidR="004F35FE" w:rsidP="00776B74" w:rsidRDefault="004F35FE" w14:paraId="6CE9F3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136F" w14:paraId="6CE9F394" w14:textId="77777777">
    <w:pPr>
      <w:jc w:val="right"/>
    </w:pPr>
    <w:sdt>
      <w:sdtPr>
        <w:alias w:val="CC_Noformat_Partikod"/>
        <w:tag w:val="CC_Noformat_Partikod"/>
        <w:id w:val="1471015553"/>
        <w:text/>
      </w:sdtPr>
      <w:sdtEndPr/>
      <w:sdtContent>
        <w:r w:rsidR="00EB66E3">
          <w:t>SD</w:t>
        </w:r>
      </w:sdtContent>
    </w:sdt>
    <w:sdt>
      <w:sdtPr>
        <w:alias w:val="CC_Noformat_Partinummer"/>
        <w:tag w:val="CC_Noformat_Partinummer"/>
        <w:id w:val="-2014525982"/>
        <w:text/>
      </w:sdtPr>
      <w:sdtEndPr/>
      <w:sdtContent>
        <w:r w:rsidR="0049776A">
          <w:t>342</w:t>
        </w:r>
      </w:sdtContent>
    </w:sdt>
  </w:p>
  <w:p w:rsidR="004F35FE" w:rsidP="00A314CF" w:rsidRDefault="000B136F" w14:paraId="6CE9F3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B136F" w14:paraId="6CE9F3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B136F" w14:paraId="6CE9F3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:1259</w:t>
        </w:r>
      </w:sdtContent>
    </w:sdt>
  </w:p>
  <w:p w:rsidR="004F35FE" w:rsidP="00E03A3D" w:rsidRDefault="000B136F" w14:paraId="6CE9F398"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C136FF" w14:paraId="6CE9F399" w14:textId="77777777">
        <w:pPr>
          <w:pStyle w:val="FSHRub2"/>
        </w:pPr>
        <w:r>
          <w:t>Värmlands vägnät</w:t>
        </w:r>
      </w:p>
    </w:sdtContent>
  </w:sdt>
  <w:sdt>
    <w:sdtPr>
      <w:alias w:val="CC_Boilerplate_3"/>
      <w:tag w:val="CC_Boilerplate_3"/>
      <w:id w:val="1606463544"/>
      <w:lock w:val="sdtContentLocked"/>
      <w15:appearance w15:val="hidden"/>
      <w:text w:multiLine="1"/>
    </w:sdtPr>
    <w:sdtEndPr/>
    <w:sdtContent>
      <w:p w:rsidR="004F35FE" w:rsidP="00283E0F" w:rsidRDefault="004F35FE" w14:paraId="6CE9F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B66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36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48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76A"/>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3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6C3"/>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1AC"/>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232"/>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2A7"/>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37"/>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2EA"/>
    <w:rsid w:val="00BF7B4D"/>
    <w:rsid w:val="00BF7CB7"/>
    <w:rsid w:val="00C00215"/>
    <w:rsid w:val="00C040E9"/>
    <w:rsid w:val="00C06926"/>
    <w:rsid w:val="00C07775"/>
    <w:rsid w:val="00C13086"/>
    <w:rsid w:val="00C13168"/>
    <w:rsid w:val="00C136FF"/>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2CB"/>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6E3"/>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1AD"/>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33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E9F376"/>
  <w15:chartTrackingRefBased/>
  <w15:docId w15:val="{506325D9-3FB7-4DF9-B967-6B77E692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0790E18534F0BA2D1E931BD8D0326"/>
        <w:category>
          <w:name w:val="Allmänt"/>
          <w:gallery w:val="placeholder"/>
        </w:category>
        <w:types>
          <w:type w:val="bbPlcHdr"/>
        </w:types>
        <w:behaviors>
          <w:behavior w:val="content"/>
        </w:behaviors>
        <w:guid w:val="{7BC2FEFB-DEE7-4549-8B84-D965C9EEDA41}"/>
      </w:docPartPr>
      <w:docPartBody>
        <w:p w:rsidR="000C544C" w:rsidRDefault="00352DB0">
          <w:pPr>
            <w:pStyle w:val="B330790E18534F0BA2D1E931BD8D0326"/>
          </w:pPr>
          <w:r w:rsidRPr="005A0A93">
            <w:rPr>
              <w:rStyle w:val="Platshllartext"/>
            </w:rPr>
            <w:t>Förslag till riksdagsbeslut</w:t>
          </w:r>
        </w:p>
      </w:docPartBody>
    </w:docPart>
    <w:docPart>
      <w:docPartPr>
        <w:name w:val="E19A987EA5AF467D88F450E955A911A4"/>
        <w:category>
          <w:name w:val="Allmänt"/>
          <w:gallery w:val="placeholder"/>
        </w:category>
        <w:types>
          <w:type w:val="bbPlcHdr"/>
        </w:types>
        <w:behaviors>
          <w:behavior w:val="content"/>
        </w:behaviors>
        <w:guid w:val="{3F8713D8-3B26-4761-8021-2482794A870F}"/>
      </w:docPartPr>
      <w:docPartBody>
        <w:p w:rsidR="000C544C" w:rsidRDefault="00352DB0">
          <w:pPr>
            <w:pStyle w:val="E19A987EA5AF467D88F450E955A911A4"/>
          </w:pPr>
          <w:r w:rsidRPr="005A0A93">
            <w:rPr>
              <w:rStyle w:val="Platshllartext"/>
            </w:rPr>
            <w:t>Motivering</w:t>
          </w:r>
        </w:p>
      </w:docPartBody>
    </w:docPart>
    <w:docPart>
      <w:docPartPr>
        <w:name w:val="E550B46940E14372B2FC6CBD410B5B84"/>
        <w:category>
          <w:name w:val="Allmänt"/>
          <w:gallery w:val="placeholder"/>
        </w:category>
        <w:types>
          <w:type w:val="bbPlcHdr"/>
        </w:types>
        <w:behaviors>
          <w:behavior w:val="content"/>
        </w:behaviors>
        <w:guid w:val="{048C3E79-E3AF-44EE-8384-006C25CD7A7E}"/>
      </w:docPartPr>
      <w:docPartBody>
        <w:p w:rsidR="000C544C" w:rsidRDefault="00352DB0">
          <w:pPr>
            <w:pStyle w:val="E550B46940E14372B2FC6CBD410B5B84"/>
          </w:pPr>
          <w:r>
            <w:rPr>
              <w:rStyle w:val="Platshllartext"/>
            </w:rPr>
            <w:t xml:space="preserve"> </w:t>
          </w:r>
        </w:p>
      </w:docPartBody>
    </w:docPart>
    <w:docPart>
      <w:docPartPr>
        <w:name w:val="17B0F2A76A084D168F3BBBF7189B586C"/>
        <w:category>
          <w:name w:val="Allmänt"/>
          <w:gallery w:val="placeholder"/>
        </w:category>
        <w:types>
          <w:type w:val="bbPlcHdr"/>
        </w:types>
        <w:behaviors>
          <w:behavior w:val="content"/>
        </w:behaviors>
        <w:guid w:val="{5E90AAB1-AF36-484B-8C9D-0B7EDCD4D8B5}"/>
      </w:docPartPr>
      <w:docPartBody>
        <w:p w:rsidR="000C544C" w:rsidRDefault="00352DB0">
          <w:pPr>
            <w:pStyle w:val="17B0F2A76A084D168F3BBBF7189B586C"/>
          </w:pPr>
          <w:r>
            <w:t xml:space="preserve"> </w:t>
          </w:r>
        </w:p>
      </w:docPartBody>
    </w:docPart>
    <w:docPart>
      <w:docPartPr>
        <w:name w:val="F821C51D694B47F0BBFC1A33F30BF55F"/>
        <w:category>
          <w:name w:val="Allmänt"/>
          <w:gallery w:val="placeholder"/>
        </w:category>
        <w:types>
          <w:type w:val="bbPlcHdr"/>
        </w:types>
        <w:behaviors>
          <w:behavior w:val="content"/>
        </w:behaviors>
        <w:guid w:val="{06FC117F-C556-4652-BA9A-F2A9EA28877F}"/>
      </w:docPartPr>
      <w:docPartBody>
        <w:p w:rsidR="0041043A" w:rsidRDefault="00410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0"/>
    <w:rsid w:val="000C544C"/>
    <w:rsid w:val="00352DB0"/>
    <w:rsid w:val="0041043A"/>
    <w:rsid w:val="00C15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0790E18534F0BA2D1E931BD8D0326">
    <w:name w:val="B330790E18534F0BA2D1E931BD8D0326"/>
  </w:style>
  <w:style w:type="paragraph" w:customStyle="1" w:styleId="DBB405B137BF4BAEAA467BE99CB57744">
    <w:name w:val="DBB405B137BF4BAEAA467BE99CB57744"/>
  </w:style>
  <w:style w:type="paragraph" w:customStyle="1" w:styleId="30607D7938AC4552ADF6F6979D4BF67F">
    <w:name w:val="30607D7938AC4552ADF6F6979D4BF67F"/>
  </w:style>
  <w:style w:type="paragraph" w:customStyle="1" w:styleId="E19A987EA5AF467D88F450E955A911A4">
    <w:name w:val="E19A987EA5AF467D88F450E955A911A4"/>
  </w:style>
  <w:style w:type="paragraph" w:customStyle="1" w:styleId="A66C9D25857446649E63C960BB4F19E7">
    <w:name w:val="A66C9D25857446649E63C960BB4F19E7"/>
  </w:style>
  <w:style w:type="paragraph" w:customStyle="1" w:styleId="E550B46940E14372B2FC6CBD410B5B84">
    <w:name w:val="E550B46940E14372B2FC6CBD410B5B84"/>
  </w:style>
  <w:style w:type="paragraph" w:customStyle="1" w:styleId="17B0F2A76A084D168F3BBBF7189B586C">
    <w:name w:val="17B0F2A76A084D168F3BBBF7189B5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2E75F-7FE2-4513-B527-3C59DF41F2EF}"/>
</file>

<file path=customXml/itemProps2.xml><?xml version="1.0" encoding="utf-8"?>
<ds:datastoreItem xmlns:ds="http://schemas.openxmlformats.org/officeDocument/2006/customXml" ds:itemID="{2EC21678-D151-47C0-AB03-4D1082CBA788}"/>
</file>

<file path=customXml/itemProps3.xml><?xml version="1.0" encoding="utf-8"?>
<ds:datastoreItem xmlns:ds="http://schemas.openxmlformats.org/officeDocument/2006/customXml" ds:itemID="{54ABD513-3163-458C-A181-22D28022C648}"/>
</file>

<file path=docProps/app.xml><?xml version="1.0" encoding="utf-8"?>
<Properties xmlns="http://schemas.openxmlformats.org/officeDocument/2006/extended-properties" xmlns:vt="http://schemas.openxmlformats.org/officeDocument/2006/docPropsVTypes">
  <Template>Normal</Template>
  <TotalTime>18</TotalTime>
  <Pages>1</Pages>
  <Words>256</Words>
  <Characters>1419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SD342 Värmlands vägnät</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