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AA61EE8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F33E78A70204DBA8D83DB4B6A754C88"/>
        </w:placeholder>
        <w15:appearance w15:val="hidden"/>
        <w:text/>
      </w:sdtPr>
      <w:sdtEndPr/>
      <w:sdtContent>
        <w:p w:rsidR="00AF30DD" w:rsidP="00CC4C93" w:rsidRDefault="00AF30DD" w14:paraId="5AA61EE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2e871b53-76d8-4195-b2e9-de2267e3752f"/>
        <w:id w:val="928694902"/>
        <w:lock w:val="sdtLocked"/>
      </w:sdtPr>
      <w:sdtEndPr/>
      <w:sdtContent>
        <w:p w:rsidR="004D480F" w:rsidRDefault="00EF24A8" w14:paraId="5AA61EEA" w14:textId="77777777">
          <w:pPr>
            <w:pStyle w:val="Frslagstext"/>
          </w:pPr>
          <w:r>
            <w:t>Riksdagen ställer sig bakom det som anförs i motionen om att se över beskattning av lika inkomst och tillkännager detta för regeringen.</w:t>
          </w:r>
        </w:p>
      </w:sdtContent>
    </w:sdt>
    <w:p w:rsidR="00AF30DD" w:rsidP="00AF30DD" w:rsidRDefault="000156D9" w14:paraId="5AA61EEB" w14:textId="77777777">
      <w:pPr>
        <w:pStyle w:val="Rubrik1"/>
      </w:pPr>
      <w:bookmarkStart w:name="MotionsStart" w:id="0"/>
      <w:bookmarkEnd w:id="0"/>
      <w:r>
        <w:t>Motivering</w:t>
      </w:r>
    </w:p>
    <w:p w:rsidR="00B7252C" w:rsidP="00B7252C" w:rsidRDefault="00B7252C" w14:paraId="5AA61EEC" w14:textId="3E4CE622">
      <w:pPr>
        <w:pStyle w:val="Normalutanindragellerluft"/>
      </w:pPr>
      <w:r>
        <w:t xml:space="preserve">Fram till 2006 fanns en kolumn i skattetabellen. Detta var en följd av att vi </w:t>
      </w:r>
      <w:r w:rsidR="00422E4C">
        <w:t>s</w:t>
      </w:r>
      <w:bookmarkStart w:name="_GoBack" w:id="1"/>
      <w:bookmarkEnd w:id="1"/>
      <w:r>
        <w:t>ocialdemokrater ville att lika inkomster ska beskattas lika.</w:t>
      </w:r>
    </w:p>
    <w:p w:rsidR="00B7252C" w:rsidP="00B7252C" w:rsidRDefault="00B7252C" w14:paraId="5AA61EED" w14:textId="77777777">
      <w:pPr>
        <w:pStyle w:val="Normalutanindragellerluft"/>
      </w:pPr>
      <w:r>
        <w:t>Sedan dess har Moderaterna, Folkpartiet, Centerpartiet och Kristdemokraterna</w:t>
      </w:r>
    </w:p>
    <w:p w:rsidR="00B7252C" w:rsidP="00B7252C" w:rsidRDefault="00B7252C" w14:paraId="5AA61EEE" w14:textId="77777777">
      <w:pPr>
        <w:pStyle w:val="Normalutanindragellerluft"/>
      </w:pPr>
      <w:r>
        <w:t>fattat beslut vilket lett till att vi har 6 kolumner i skattetabellen och beskattas olika för samma inkomst.</w:t>
      </w:r>
    </w:p>
    <w:p w:rsidR="00B7252C" w:rsidP="00B7252C" w:rsidRDefault="00B7252C" w14:paraId="5AA61EEF" w14:textId="77777777">
      <w:pPr>
        <w:pStyle w:val="Normalutanindragellerluft"/>
      </w:pPr>
      <w:r>
        <w:t>Detta innebär att den som är sjuk, arbetslös, föräldraledig eller pensionär betalar mer i skatt än den som arbetar och har samma inkomst.</w:t>
      </w:r>
    </w:p>
    <w:p w:rsidR="00B7252C" w:rsidP="00B7252C" w:rsidRDefault="00B7252C" w14:paraId="5AA61EF0" w14:textId="77777777">
      <w:pPr>
        <w:pStyle w:val="Normalutanindragellerluft"/>
      </w:pPr>
      <w:r>
        <w:t>För oss är denna skattepolitik djupt orättvis. Varför ska den som är sjuk, skadats på jobbet, blivit arbetslös eller är föräldraledig och tar hand om sina barn betala mer i skatt? Det tycker vi är djupt orättvist.</w:t>
      </w:r>
    </w:p>
    <w:p w:rsidR="00AF30DD" w:rsidP="00B7252C" w:rsidRDefault="00B7252C" w14:paraId="5AA61EF1" w14:textId="77777777">
      <w:pPr>
        <w:pStyle w:val="Normalutanindragellerluft"/>
      </w:pPr>
      <w:r>
        <w:lastRenderedPageBreak/>
        <w:t xml:space="preserve">Det samma gäller också pensioner som vi anser är uppskjuten lön och ska beskattas som det. Det bör ses över och övervägas huruvida lika inkomster ska skattas lika.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E49DA47350014348B0C8510D5F0C12B9"/>
        </w:placeholder>
        <w15:appearance w15:val="hidden"/>
      </w:sdtPr>
      <w:sdtEndPr/>
      <w:sdtContent>
        <w:p w:rsidRPr="00ED19F0" w:rsidR="00865E70" w:rsidP="00EC3B08" w:rsidRDefault="00422E4C" w14:paraId="5AA61EF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</w:tr>
    </w:tbl>
    <w:p w:rsidR="000E3C82" w:rsidRDefault="000E3C82" w14:paraId="5AA61EF9" w14:textId="77777777"/>
    <w:sectPr w:rsidR="000E3C82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61EFB" w14:textId="77777777" w:rsidR="00B7252C" w:rsidRDefault="00B7252C" w:rsidP="000C1CAD">
      <w:pPr>
        <w:spacing w:line="240" w:lineRule="auto"/>
      </w:pPr>
      <w:r>
        <w:separator/>
      </w:r>
    </w:p>
  </w:endnote>
  <w:endnote w:type="continuationSeparator" w:id="0">
    <w:p w14:paraId="5AA61EFC" w14:textId="77777777" w:rsidR="00B7252C" w:rsidRDefault="00B725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61F0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22E4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61F07" w14:textId="77777777" w:rsidR="00DD1DCF" w:rsidRDefault="00DD1DC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201509291146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201510011500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15:00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15:00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61EF9" w14:textId="77777777" w:rsidR="00B7252C" w:rsidRDefault="00B7252C" w:rsidP="000C1CAD">
      <w:pPr>
        <w:spacing w:line="240" w:lineRule="auto"/>
      </w:pPr>
      <w:r>
        <w:separator/>
      </w:r>
    </w:p>
  </w:footnote>
  <w:footnote w:type="continuationSeparator" w:id="0">
    <w:p w14:paraId="5AA61EFA" w14:textId="77777777" w:rsidR="00B7252C" w:rsidRDefault="00B725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AA61F0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422E4C" w14:paraId="5AA61F0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:2165</w:t>
        </w:r>
      </w:sdtContent>
    </w:sdt>
  </w:p>
  <w:p w:rsidR="00A42228" w:rsidP="00283E0F" w:rsidRDefault="00422E4C" w14:paraId="5AA61F0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Ann-Christin Ahlberg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7252C" w14:paraId="5AA61F05" w14:textId="77777777">
        <w:pPr>
          <w:pStyle w:val="FSHRub2"/>
        </w:pPr>
        <w:r>
          <w:t>Rättvis skatt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AA61F0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7252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3C82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1DFE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571C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2E4C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480F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52C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1F5B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0436"/>
    <w:rsid w:val="00DC2A5B"/>
    <w:rsid w:val="00DC668D"/>
    <w:rsid w:val="00DD1DCF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3B08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4A8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380D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A61EE8"/>
  <w15:chartTrackingRefBased/>
  <w15:docId w15:val="{53DD0153-7707-4A47-BB6C-0712DB09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33E78A70204DBA8D83DB4B6A754C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EF937-F2AA-4AA4-9980-C9B6C6376D75}"/>
      </w:docPartPr>
      <w:docPartBody>
        <w:p w:rsidR="001249D0" w:rsidRDefault="001249D0">
          <w:pPr>
            <w:pStyle w:val="9F33E78A70204DBA8D83DB4B6A754C8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9DA47350014348B0C8510D5F0C1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84108-7D92-4A85-AD29-FFE03FE3C49F}"/>
      </w:docPartPr>
      <w:docPartBody>
        <w:p w:rsidR="001249D0" w:rsidRDefault="001249D0">
          <w:pPr>
            <w:pStyle w:val="E49DA47350014348B0C8510D5F0C12B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D0"/>
    <w:rsid w:val="0012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F33E78A70204DBA8D83DB4B6A754C88">
    <w:name w:val="9F33E78A70204DBA8D83DB4B6A754C88"/>
  </w:style>
  <w:style w:type="paragraph" w:customStyle="1" w:styleId="1815B7D0FEFE4E11A28174CFC2166079">
    <w:name w:val="1815B7D0FEFE4E11A28174CFC2166079"/>
  </w:style>
  <w:style w:type="paragraph" w:customStyle="1" w:styleId="E49DA47350014348B0C8510D5F0C12B9">
    <w:name w:val="E49DA47350014348B0C8510D5F0C1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5275</RubrikLookup>
    <MotionGuid xmlns="00d11361-0b92-4bae-a181-288d6a55b763">1fa4b9de-1c8c-48cc-a55b-3142e1b23e43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1370-D615-4095-ABA2-90D20FCF4B3E}"/>
</file>

<file path=customXml/itemProps2.xml><?xml version="1.0" encoding="utf-8"?>
<ds:datastoreItem xmlns:ds="http://schemas.openxmlformats.org/officeDocument/2006/customXml" ds:itemID="{D9F09CE1-CEE0-47B1-99E0-F232BE7DF6F8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63252E29-FD6B-4AFB-9917-9CD8B05BB4F5}"/>
</file>

<file path=customXml/itemProps5.xml><?xml version="1.0" encoding="utf-8"?>
<ds:datastoreItem xmlns:ds="http://schemas.openxmlformats.org/officeDocument/2006/customXml" ds:itemID="{DB922391-F973-4D73-BE16-FB1230DDF88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174</Words>
  <Characters>919</Characters>
  <Application>Microsoft Office Word</Application>
  <DocSecurity>0</DocSecurity>
  <Lines>22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201516S9042 Rättvis skatt</vt:lpstr>
      <vt:lpstr/>
    </vt:vector>
  </TitlesOfParts>
  <Company>Sveriges riksdag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201516S9042 Rättvis skatt</dc:title>
  <dc:subject/>
  <dc:creator>Daniel Kreivi</dc:creator>
  <cp:keywords/>
  <dc:description/>
  <cp:lastModifiedBy>Kerstin Carlqvist</cp:lastModifiedBy>
  <cp:revision>7</cp:revision>
  <cp:lastPrinted>2015-10-01T13:00:00Z</cp:lastPrinted>
  <dcterms:created xsi:type="dcterms:W3CDTF">2015-09-29T09:46:00Z</dcterms:created>
  <dcterms:modified xsi:type="dcterms:W3CDTF">2016-06-28T07:08:00Z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*T837BC8D78352*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https://filur.riksdagen.se/drop/DropOffLibrary/T837BC8D78352.docx</vt:lpwstr>
  </property>
  <property fmtid="{D5CDD505-2E9C-101B-9397-08002B2CF9AE}" pid="11" name="RevisionsOn">
    <vt:lpwstr>1</vt:lpwstr>
  </property>
</Properties>
</file>