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A64E" w14:textId="77777777" w:rsidR="006E04A4" w:rsidRPr="00CD7560" w:rsidRDefault="000347C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90</w:t>
      </w:r>
      <w:bookmarkEnd w:id="1"/>
    </w:p>
    <w:p w14:paraId="56A7A64F" w14:textId="77777777" w:rsidR="006E04A4" w:rsidRDefault="000347C3">
      <w:pPr>
        <w:pStyle w:val="Datum"/>
        <w:outlineLvl w:val="0"/>
      </w:pPr>
      <w:bookmarkStart w:id="2" w:name="DocumentDate"/>
      <w:r>
        <w:t>Tisdagen den 2 april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E5A92" w14:paraId="56A7A654" w14:textId="77777777" w:rsidTr="00E47117">
        <w:trPr>
          <w:cantSplit/>
        </w:trPr>
        <w:tc>
          <w:tcPr>
            <w:tcW w:w="454" w:type="dxa"/>
          </w:tcPr>
          <w:p w14:paraId="56A7A650" w14:textId="77777777" w:rsidR="006E04A4" w:rsidRDefault="000347C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6A7A651" w14:textId="77777777" w:rsidR="006E04A4" w:rsidRDefault="000347C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6A7A652" w14:textId="77777777" w:rsidR="006E04A4" w:rsidRDefault="000347C3"/>
        </w:tc>
        <w:tc>
          <w:tcPr>
            <w:tcW w:w="7512" w:type="dxa"/>
            <w:gridSpan w:val="2"/>
          </w:tcPr>
          <w:p w14:paraId="56A7A653" w14:textId="77777777" w:rsidR="006E04A4" w:rsidRDefault="000347C3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9E5A92" w14:paraId="56A7A659" w14:textId="77777777" w:rsidTr="00E47117">
        <w:trPr>
          <w:cantSplit/>
        </w:trPr>
        <w:tc>
          <w:tcPr>
            <w:tcW w:w="454" w:type="dxa"/>
          </w:tcPr>
          <w:p w14:paraId="56A7A655" w14:textId="77777777" w:rsidR="006E04A4" w:rsidRDefault="000347C3"/>
        </w:tc>
        <w:tc>
          <w:tcPr>
            <w:tcW w:w="1134" w:type="dxa"/>
            <w:gridSpan w:val="2"/>
          </w:tcPr>
          <w:p w14:paraId="56A7A656" w14:textId="77777777" w:rsidR="006E04A4" w:rsidRDefault="000347C3">
            <w:pPr>
              <w:jc w:val="right"/>
            </w:pPr>
          </w:p>
        </w:tc>
        <w:tc>
          <w:tcPr>
            <w:tcW w:w="397" w:type="dxa"/>
            <w:gridSpan w:val="2"/>
          </w:tcPr>
          <w:p w14:paraId="56A7A657" w14:textId="77777777" w:rsidR="006E04A4" w:rsidRDefault="000347C3"/>
        </w:tc>
        <w:tc>
          <w:tcPr>
            <w:tcW w:w="7512" w:type="dxa"/>
            <w:gridSpan w:val="2"/>
          </w:tcPr>
          <w:p w14:paraId="56A7A658" w14:textId="77777777" w:rsidR="006E04A4" w:rsidRDefault="000347C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E5A92" w14:paraId="56A7A65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6A7A65A" w14:textId="77777777" w:rsidR="006E04A4" w:rsidRDefault="000347C3"/>
        </w:tc>
        <w:tc>
          <w:tcPr>
            <w:tcW w:w="851" w:type="dxa"/>
          </w:tcPr>
          <w:p w14:paraId="56A7A65B" w14:textId="77777777" w:rsidR="006E04A4" w:rsidRDefault="000347C3">
            <w:pPr>
              <w:jc w:val="right"/>
            </w:pPr>
          </w:p>
        </w:tc>
        <w:tc>
          <w:tcPr>
            <w:tcW w:w="397" w:type="dxa"/>
            <w:gridSpan w:val="2"/>
          </w:tcPr>
          <w:p w14:paraId="56A7A65C" w14:textId="77777777" w:rsidR="006E04A4" w:rsidRDefault="000347C3"/>
        </w:tc>
        <w:tc>
          <w:tcPr>
            <w:tcW w:w="7512" w:type="dxa"/>
            <w:gridSpan w:val="2"/>
          </w:tcPr>
          <w:p w14:paraId="56A7A65D" w14:textId="77777777" w:rsidR="006E04A4" w:rsidRDefault="000347C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6A7A65F" w14:textId="77777777" w:rsidR="006E04A4" w:rsidRDefault="000347C3">
      <w:pPr>
        <w:pStyle w:val="StreckLngt"/>
      </w:pPr>
      <w:r>
        <w:tab/>
      </w:r>
    </w:p>
    <w:p w14:paraId="56A7A660" w14:textId="77777777" w:rsidR="00121B42" w:rsidRDefault="000347C3" w:rsidP="00121B42">
      <w:pPr>
        <w:pStyle w:val="Blankrad"/>
      </w:pPr>
      <w:r>
        <w:t xml:space="preserve">      </w:t>
      </w:r>
    </w:p>
    <w:p w14:paraId="56A7A661" w14:textId="77777777" w:rsidR="00CF242C" w:rsidRDefault="000347C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E5A92" w14:paraId="56A7A665" w14:textId="77777777" w:rsidTr="00055526">
        <w:trPr>
          <w:cantSplit/>
        </w:trPr>
        <w:tc>
          <w:tcPr>
            <w:tcW w:w="567" w:type="dxa"/>
          </w:tcPr>
          <w:p w14:paraId="56A7A662" w14:textId="77777777" w:rsidR="001D7AF0" w:rsidRDefault="000347C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6A7A663" w14:textId="77777777" w:rsidR="006E04A4" w:rsidRDefault="000347C3" w:rsidP="000326E3">
            <w:pPr>
              <w:pStyle w:val="HuvudrubrikEnsam"/>
            </w:pPr>
            <w:r>
              <w:t>Återrapportering från Europeiska rådets möte den 20-21 mars</w:t>
            </w:r>
          </w:p>
        </w:tc>
        <w:tc>
          <w:tcPr>
            <w:tcW w:w="2055" w:type="dxa"/>
          </w:tcPr>
          <w:p w14:paraId="56A7A664" w14:textId="77777777" w:rsidR="006E04A4" w:rsidRDefault="000347C3" w:rsidP="00C84F80"/>
        </w:tc>
      </w:tr>
      <w:tr w:rsidR="009E5A92" w14:paraId="56A7A669" w14:textId="77777777" w:rsidTr="00055526">
        <w:trPr>
          <w:cantSplit/>
        </w:trPr>
        <w:tc>
          <w:tcPr>
            <w:tcW w:w="567" w:type="dxa"/>
          </w:tcPr>
          <w:p w14:paraId="56A7A666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67" w14:textId="77777777" w:rsidR="006E04A4" w:rsidRDefault="000347C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A7A668" w14:textId="77777777" w:rsidR="006E04A4" w:rsidRDefault="000347C3" w:rsidP="00C84F80">
            <w:pPr>
              <w:keepNext/>
            </w:pPr>
          </w:p>
        </w:tc>
      </w:tr>
      <w:tr w:rsidR="009E5A92" w14:paraId="56A7A66D" w14:textId="77777777" w:rsidTr="00055526">
        <w:trPr>
          <w:cantSplit/>
        </w:trPr>
        <w:tc>
          <w:tcPr>
            <w:tcW w:w="567" w:type="dxa"/>
          </w:tcPr>
          <w:p w14:paraId="56A7A66A" w14:textId="77777777" w:rsidR="001D7AF0" w:rsidRDefault="000347C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A7A66B" w14:textId="77777777" w:rsidR="006E04A4" w:rsidRDefault="000347C3" w:rsidP="000326E3">
            <w:r>
              <w:t>Justering av protokoll från sammanträdena tisdagen den 5, onsdagen den 6, torsdagen den 7, fredagen den 8 och tisdagen den 12 mars </w:t>
            </w:r>
          </w:p>
        </w:tc>
        <w:tc>
          <w:tcPr>
            <w:tcW w:w="2055" w:type="dxa"/>
          </w:tcPr>
          <w:p w14:paraId="56A7A66C" w14:textId="77777777" w:rsidR="006E04A4" w:rsidRDefault="000347C3" w:rsidP="00C84F80"/>
        </w:tc>
      </w:tr>
      <w:tr w:rsidR="009E5A92" w14:paraId="56A7A671" w14:textId="77777777" w:rsidTr="00055526">
        <w:trPr>
          <w:cantSplit/>
        </w:trPr>
        <w:tc>
          <w:tcPr>
            <w:tcW w:w="567" w:type="dxa"/>
          </w:tcPr>
          <w:p w14:paraId="56A7A66E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6F" w14:textId="77777777" w:rsidR="006E04A4" w:rsidRDefault="000347C3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56A7A670" w14:textId="77777777" w:rsidR="006E04A4" w:rsidRDefault="000347C3" w:rsidP="00C84F80">
            <w:pPr>
              <w:keepNext/>
            </w:pPr>
          </w:p>
        </w:tc>
      </w:tr>
      <w:tr w:rsidR="009E5A92" w14:paraId="56A7A675" w14:textId="77777777" w:rsidTr="00055526">
        <w:trPr>
          <w:cantSplit/>
        </w:trPr>
        <w:tc>
          <w:tcPr>
            <w:tcW w:w="567" w:type="dxa"/>
          </w:tcPr>
          <w:p w14:paraId="56A7A672" w14:textId="77777777" w:rsidR="001D7AF0" w:rsidRDefault="000347C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A7A673" w14:textId="77777777" w:rsidR="006E04A4" w:rsidRDefault="000347C3" w:rsidP="000326E3">
            <w:r>
              <w:t>Lena Hallengren (S) fr.o.m. den 25 mars</w:t>
            </w:r>
            <w:r>
              <w:br/>
              <w:t>Därmed</w:t>
            </w:r>
            <w:r>
              <w:t xml:space="preserve"> upphörde Björn Peterssons (S) uppdrag som ersättare</w:t>
            </w:r>
          </w:p>
        </w:tc>
        <w:tc>
          <w:tcPr>
            <w:tcW w:w="2055" w:type="dxa"/>
          </w:tcPr>
          <w:p w14:paraId="56A7A674" w14:textId="77777777" w:rsidR="006E04A4" w:rsidRDefault="000347C3" w:rsidP="00C84F80"/>
        </w:tc>
      </w:tr>
      <w:tr w:rsidR="009E5A92" w14:paraId="56A7A679" w14:textId="77777777" w:rsidTr="00055526">
        <w:trPr>
          <w:cantSplit/>
        </w:trPr>
        <w:tc>
          <w:tcPr>
            <w:tcW w:w="567" w:type="dxa"/>
          </w:tcPr>
          <w:p w14:paraId="56A7A676" w14:textId="77777777" w:rsidR="001D7AF0" w:rsidRDefault="000347C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A7A677" w14:textId="77777777" w:rsidR="006E04A4" w:rsidRDefault="000347C3" w:rsidP="000326E3">
            <w:r>
              <w:t>Markus Wiechel (SD) fr.o.m. den 27 mars</w:t>
            </w:r>
            <w:r>
              <w:br/>
              <w:t>Därmed upphörde Ulf Rexefjords (SD) uppdrag som ersättare</w:t>
            </w:r>
          </w:p>
        </w:tc>
        <w:tc>
          <w:tcPr>
            <w:tcW w:w="2055" w:type="dxa"/>
          </w:tcPr>
          <w:p w14:paraId="56A7A678" w14:textId="77777777" w:rsidR="006E04A4" w:rsidRDefault="000347C3" w:rsidP="00C84F80"/>
        </w:tc>
      </w:tr>
      <w:tr w:rsidR="009E5A92" w14:paraId="56A7A67D" w14:textId="77777777" w:rsidTr="00055526">
        <w:trPr>
          <w:cantSplit/>
        </w:trPr>
        <w:tc>
          <w:tcPr>
            <w:tcW w:w="567" w:type="dxa"/>
          </w:tcPr>
          <w:p w14:paraId="56A7A67A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7B" w14:textId="77777777" w:rsidR="006E04A4" w:rsidRDefault="000347C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6A7A67C" w14:textId="77777777" w:rsidR="006E04A4" w:rsidRDefault="000347C3" w:rsidP="00C84F80">
            <w:pPr>
              <w:keepNext/>
            </w:pPr>
          </w:p>
        </w:tc>
      </w:tr>
      <w:tr w:rsidR="009E5A92" w14:paraId="56A7A681" w14:textId="77777777" w:rsidTr="00055526">
        <w:trPr>
          <w:cantSplit/>
        </w:trPr>
        <w:tc>
          <w:tcPr>
            <w:tcW w:w="567" w:type="dxa"/>
          </w:tcPr>
          <w:p w14:paraId="56A7A67E" w14:textId="77777777" w:rsidR="001D7AF0" w:rsidRDefault="000347C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A7A67F" w14:textId="0FFBE0E1" w:rsidR="006E04A4" w:rsidRDefault="000347C3" w:rsidP="000326E3">
            <w:r>
              <w:t>Eleonore Lundkvist (M) som suppleant i</w:t>
            </w:r>
            <w:r w:rsidR="00215657">
              <w:t xml:space="preserve"> </w:t>
            </w:r>
            <w:proofErr w:type="gramStart"/>
            <w:r>
              <w:t xml:space="preserve">konstitutionsutskottet  </w:t>
            </w:r>
            <w:r>
              <w:t>fr.o.m.</w:t>
            </w:r>
            <w:proofErr w:type="gramEnd"/>
            <w:r>
              <w:t xml:space="preserve"> i dag t.o.m. den 12 augusti</w:t>
            </w:r>
            <w:r w:rsidR="0023607B">
              <w:t xml:space="preserve"> </w:t>
            </w:r>
            <w:r>
              <w:t>under Caroline Högströms (M) ledighet</w:t>
            </w:r>
          </w:p>
        </w:tc>
        <w:tc>
          <w:tcPr>
            <w:tcW w:w="2055" w:type="dxa"/>
          </w:tcPr>
          <w:p w14:paraId="56A7A680" w14:textId="77777777" w:rsidR="006E04A4" w:rsidRDefault="000347C3" w:rsidP="00C84F80"/>
        </w:tc>
      </w:tr>
      <w:tr w:rsidR="009E5A92" w14:paraId="56A7A685" w14:textId="77777777" w:rsidTr="00055526">
        <w:trPr>
          <w:cantSplit/>
        </w:trPr>
        <w:tc>
          <w:tcPr>
            <w:tcW w:w="567" w:type="dxa"/>
          </w:tcPr>
          <w:p w14:paraId="56A7A682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83" w14:textId="77777777" w:rsidR="006E04A4" w:rsidRDefault="000347C3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56A7A684" w14:textId="77777777" w:rsidR="006E04A4" w:rsidRDefault="000347C3" w:rsidP="00C84F80">
            <w:pPr>
              <w:keepNext/>
            </w:pPr>
          </w:p>
        </w:tc>
      </w:tr>
      <w:tr w:rsidR="009E5A92" w14:paraId="56A7A689" w14:textId="77777777" w:rsidTr="00055526">
        <w:trPr>
          <w:cantSplit/>
        </w:trPr>
        <w:tc>
          <w:tcPr>
            <w:tcW w:w="567" w:type="dxa"/>
          </w:tcPr>
          <w:p w14:paraId="56A7A686" w14:textId="77777777" w:rsidR="001D7AF0" w:rsidRDefault="000347C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A7A687" w14:textId="77777777" w:rsidR="006E04A4" w:rsidRDefault="000347C3" w:rsidP="000326E3">
            <w:r>
              <w:t>Torsdagen den 4 april kl. 14.00</w:t>
            </w:r>
          </w:p>
        </w:tc>
        <w:tc>
          <w:tcPr>
            <w:tcW w:w="2055" w:type="dxa"/>
          </w:tcPr>
          <w:p w14:paraId="56A7A688" w14:textId="77777777" w:rsidR="006E04A4" w:rsidRDefault="000347C3" w:rsidP="00C84F80"/>
        </w:tc>
      </w:tr>
      <w:tr w:rsidR="009E5A92" w14:paraId="56A7A68D" w14:textId="77777777" w:rsidTr="00055526">
        <w:trPr>
          <w:cantSplit/>
        </w:trPr>
        <w:tc>
          <w:tcPr>
            <w:tcW w:w="567" w:type="dxa"/>
          </w:tcPr>
          <w:p w14:paraId="56A7A68A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8B" w14:textId="77777777" w:rsidR="006E04A4" w:rsidRDefault="000347C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6A7A68C" w14:textId="77777777" w:rsidR="006E04A4" w:rsidRDefault="000347C3" w:rsidP="00C84F80">
            <w:pPr>
              <w:keepNext/>
            </w:pPr>
          </w:p>
        </w:tc>
      </w:tr>
      <w:tr w:rsidR="009E5A92" w14:paraId="56A7A691" w14:textId="77777777" w:rsidTr="00055526">
        <w:trPr>
          <w:cantSplit/>
        </w:trPr>
        <w:tc>
          <w:tcPr>
            <w:tcW w:w="567" w:type="dxa"/>
          </w:tcPr>
          <w:p w14:paraId="56A7A68E" w14:textId="77777777" w:rsidR="001D7AF0" w:rsidRDefault="000347C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A7A68F" w14:textId="77777777" w:rsidR="006E04A4" w:rsidRDefault="000347C3" w:rsidP="000326E3">
            <w:r>
              <w:t xml:space="preserve">2023/24:630 av Christofer Bergenblock (C) </w:t>
            </w:r>
            <w:r>
              <w:br/>
              <w:t>Fiskehamnar i Halland</w:t>
            </w:r>
          </w:p>
        </w:tc>
        <w:tc>
          <w:tcPr>
            <w:tcW w:w="2055" w:type="dxa"/>
          </w:tcPr>
          <w:p w14:paraId="56A7A690" w14:textId="77777777" w:rsidR="006E04A4" w:rsidRDefault="000347C3" w:rsidP="00C84F80"/>
        </w:tc>
      </w:tr>
      <w:tr w:rsidR="009E5A92" w14:paraId="56A7A695" w14:textId="77777777" w:rsidTr="00055526">
        <w:trPr>
          <w:cantSplit/>
        </w:trPr>
        <w:tc>
          <w:tcPr>
            <w:tcW w:w="567" w:type="dxa"/>
          </w:tcPr>
          <w:p w14:paraId="56A7A692" w14:textId="77777777" w:rsidR="001D7AF0" w:rsidRDefault="000347C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A7A693" w14:textId="77777777" w:rsidR="006E04A4" w:rsidRDefault="000347C3" w:rsidP="000326E3">
            <w:r>
              <w:t xml:space="preserve">2023/24:637 av Lorena Delgado Varas (V) </w:t>
            </w:r>
            <w:r>
              <w:br/>
              <w:t>3R-centers framtid</w:t>
            </w:r>
          </w:p>
        </w:tc>
        <w:tc>
          <w:tcPr>
            <w:tcW w:w="2055" w:type="dxa"/>
          </w:tcPr>
          <w:p w14:paraId="56A7A694" w14:textId="77777777" w:rsidR="006E04A4" w:rsidRDefault="000347C3" w:rsidP="00C84F80"/>
        </w:tc>
      </w:tr>
      <w:tr w:rsidR="009E5A92" w14:paraId="56A7A699" w14:textId="77777777" w:rsidTr="00055526">
        <w:trPr>
          <w:cantSplit/>
        </w:trPr>
        <w:tc>
          <w:tcPr>
            <w:tcW w:w="567" w:type="dxa"/>
          </w:tcPr>
          <w:p w14:paraId="56A7A696" w14:textId="77777777" w:rsidR="001D7AF0" w:rsidRDefault="000347C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6A7A697" w14:textId="77777777" w:rsidR="006E04A4" w:rsidRDefault="000347C3" w:rsidP="000326E3">
            <w:r>
              <w:t xml:space="preserve">2023/24:638 av Isak From (S) </w:t>
            </w:r>
            <w:r>
              <w:br/>
              <w:t>Effekthöjning i vattenkraften</w:t>
            </w:r>
          </w:p>
        </w:tc>
        <w:tc>
          <w:tcPr>
            <w:tcW w:w="2055" w:type="dxa"/>
          </w:tcPr>
          <w:p w14:paraId="56A7A698" w14:textId="77777777" w:rsidR="006E04A4" w:rsidRDefault="000347C3" w:rsidP="00C84F80"/>
        </w:tc>
      </w:tr>
      <w:tr w:rsidR="009E5A92" w14:paraId="56A7A69D" w14:textId="77777777" w:rsidTr="00055526">
        <w:trPr>
          <w:cantSplit/>
        </w:trPr>
        <w:tc>
          <w:tcPr>
            <w:tcW w:w="567" w:type="dxa"/>
          </w:tcPr>
          <w:p w14:paraId="56A7A69A" w14:textId="77777777" w:rsidR="001D7AF0" w:rsidRDefault="000347C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A7A69B" w14:textId="77777777" w:rsidR="006E04A4" w:rsidRDefault="000347C3" w:rsidP="000326E3">
            <w:r>
              <w:t xml:space="preserve">2023/24:645 av Anna Lasses (C) </w:t>
            </w:r>
            <w:r>
              <w:br/>
              <w:t>Civilsamhällets roll och svenskt bistånd</w:t>
            </w:r>
          </w:p>
        </w:tc>
        <w:tc>
          <w:tcPr>
            <w:tcW w:w="2055" w:type="dxa"/>
          </w:tcPr>
          <w:p w14:paraId="56A7A69C" w14:textId="77777777" w:rsidR="006E04A4" w:rsidRDefault="000347C3" w:rsidP="00C84F80"/>
        </w:tc>
      </w:tr>
      <w:tr w:rsidR="009E5A92" w14:paraId="56A7A6A1" w14:textId="77777777" w:rsidTr="00055526">
        <w:trPr>
          <w:cantSplit/>
        </w:trPr>
        <w:tc>
          <w:tcPr>
            <w:tcW w:w="567" w:type="dxa"/>
          </w:tcPr>
          <w:p w14:paraId="56A7A69E" w14:textId="77777777" w:rsidR="001D7AF0" w:rsidRDefault="000347C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A7A69F" w14:textId="77777777" w:rsidR="006E04A4" w:rsidRDefault="000347C3" w:rsidP="000326E3">
            <w:r>
              <w:t xml:space="preserve">2023/24:647 av Alexandra Völker (S) </w:t>
            </w:r>
            <w:r>
              <w:br/>
              <w:t>Terrorlistning av IRGC</w:t>
            </w:r>
          </w:p>
        </w:tc>
        <w:tc>
          <w:tcPr>
            <w:tcW w:w="2055" w:type="dxa"/>
          </w:tcPr>
          <w:p w14:paraId="56A7A6A0" w14:textId="77777777" w:rsidR="006E04A4" w:rsidRDefault="000347C3" w:rsidP="00C84F80"/>
        </w:tc>
      </w:tr>
      <w:tr w:rsidR="009E5A92" w14:paraId="56A7A6A5" w14:textId="77777777" w:rsidTr="00055526">
        <w:trPr>
          <w:cantSplit/>
        </w:trPr>
        <w:tc>
          <w:tcPr>
            <w:tcW w:w="567" w:type="dxa"/>
          </w:tcPr>
          <w:p w14:paraId="56A7A6A2" w14:textId="77777777" w:rsidR="001D7AF0" w:rsidRDefault="000347C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A7A6A3" w14:textId="77777777" w:rsidR="006E04A4" w:rsidRDefault="000347C3" w:rsidP="000326E3">
            <w:r>
              <w:t xml:space="preserve">2023/24:648 av Alexandra Völker (S) </w:t>
            </w:r>
            <w:r>
              <w:br/>
              <w:t>Situationen i Etiopien</w:t>
            </w:r>
          </w:p>
        </w:tc>
        <w:tc>
          <w:tcPr>
            <w:tcW w:w="2055" w:type="dxa"/>
          </w:tcPr>
          <w:p w14:paraId="56A7A6A4" w14:textId="77777777" w:rsidR="006E04A4" w:rsidRDefault="000347C3" w:rsidP="00C84F80"/>
        </w:tc>
      </w:tr>
      <w:tr w:rsidR="009E5A92" w14:paraId="56A7A6A9" w14:textId="77777777" w:rsidTr="00055526">
        <w:trPr>
          <w:cantSplit/>
        </w:trPr>
        <w:tc>
          <w:tcPr>
            <w:tcW w:w="567" w:type="dxa"/>
          </w:tcPr>
          <w:p w14:paraId="56A7A6A6" w14:textId="77777777" w:rsidR="001D7AF0" w:rsidRDefault="000347C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A7A6A7" w14:textId="77777777" w:rsidR="006E04A4" w:rsidRDefault="000347C3" w:rsidP="000326E3">
            <w:r>
              <w:t xml:space="preserve">2023/24:650 av Carina Ödebrink (S) </w:t>
            </w:r>
            <w:r>
              <w:br/>
              <w:t>Rysslands tvångsförflyttning av ukrainska barn</w:t>
            </w:r>
          </w:p>
        </w:tc>
        <w:tc>
          <w:tcPr>
            <w:tcW w:w="2055" w:type="dxa"/>
          </w:tcPr>
          <w:p w14:paraId="56A7A6A8" w14:textId="77777777" w:rsidR="006E04A4" w:rsidRDefault="000347C3" w:rsidP="00C84F80"/>
        </w:tc>
      </w:tr>
      <w:tr w:rsidR="009E5A92" w14:paraId="56A7A6AD" w14:textId="77777777" w:rsidTr="00055526">
        <w:trPr>
          <w:cantSplit/>
        </w:trPr>
        <w:tc>
          <w:tcPr>
            <w:tcW w:w="567" w:type="dxa"/>
          </w:tcPr>
          <w:p w14:paraId="56A7A6AA" w14:textId="77777777" w:rsidR="001D7AF0" w:rsidRDefault="000347C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A7A6AB" w14:textId="77777777" w:rsidR="006E04A4" w:rsidRDefault="000347C3" w:rsidP="000326E3">
            <w:r>
              <w:t xml:space="preserve">2023/24:652 av Lena Bäckelin (S) </w:t>
            </w:r>
            <w:r>
              <w:br/>
              <w:t>Kostnaderna för hyrläkare</w:t>
            </w:r>
          </w:p>
        </w:tc>
        <w:tc>
          <w:tcPr>
            <w:tcW w:w="2055" w:type="dxa"/>
          </w:tcPr>
          <w:p w14:paraId="56A7A6AC" w14:textId="77777777" w:rsidR="006E04A4" w:rsidRDefault="000347C3" w:rsidP="00C84F80"/>
        </w:tc>
      </w:tr>
      <w:tr w:rsidR="009E5A92" w14:paraId="56A7A6B1" w14:textId="77777777" w:rsidTr="00055526">
        <w:trPr>
          <w:cantSplit/>
        </w:trPr>
        <w:tc>
          <w:tcPr>
            <w:tcW w:w="567" w:type="dxa"/>
          </w:tcPr>
          <w:p w14:paraId="56A7A6AE" w14:textId="77777777" w:rsidR="001D7AF0" w:rsidRDefault="000347C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A7A6AF" w14:textId="77777777" w:rsidR="006E04A4" w:rsidRDefault="000347C3" w:rsidP="000326E3">
            <w:r>
              <w:t xml:space="preserve">2023/24:653 av Per-Arne Håkansson (S) </w:t>
            </w:r>
            <w:r>
              <w:br/>
              <w:t>Institutet för mänskliga rättigheter</w:t>
            </w:r>
          </w:p>
        </w:tc>
        <w:tc>
          <w:tcPr>
            <w:tcW w:w="2055" w:type="dxa"/>
          </w:tcPr>
          <w:p w14:paraId="56A7A6B0" w14:textId="77777777" w:rsidR="006E04A4" w:rsidRDefault="000347C3" w:rsidP="00C84F80"/>
        </w:tc>
      </w:tr>
      <w:tr w:rsidR="009E5A92" w14:paraId="56A7A6B5" w14:textId="77777777" w:rsidTr="00055526">
        <w:trPr>
          <w:cantSplit/>
        </w:trPr>
        <w:tc>
          <w:tcPr>
            <w:tcW w:w="567" w:type="dxa"/>
          </w:tcPr>
          <w:p w14:paraId="56A7A6B2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B3" w14:textId="77777777" w:rsidR="006E04A4" w:rsidRDefault="000347C3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56A7A6B4" w14:textId="77777777" w:rsidR="006E04A4" w:rsidRDefault="000347C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E5A92" w14:paraId="56A7A6B9" w14:textId="77777777" w:rsidTr="00055526">
        <w:trPr>
          <w:cantSplit/>
        </w:trPr>
        <w:tc>
          <w:tcPr>
            <w:tcW w:w="567" w:type="dxa"/>
          </w:tcPr>
          <w:p w14:paraId="56A7A6B6" w14:textId="77777777" w:rsidR="001D7AF0" w:rsidRDefault="000347C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A7A6B7" w14:textId="77777777" w:rsidR="006E04A4" w:rsidRDefault="000347C3" w:rsidP="000326E3">
            <w:r>
              <w:t xml:space="preserve">2023/24:FPM49 Vitbok och rekommendation om EU:s digitala infrastruktur </w:t>
            </w:r>
            <w:r>
              <w:rPr>
                <w:i/>
                <w:iCs/>
              </w:rPr>
              <w:t>COM(2024) 81</w:t>
            </w:r>
          </w:p>
        </w:tc>
        <w:tc>
          <w:tcPr>
            <w:tcW w:w="2055" w:type="dxa"/>
          </w:tcPr>
          <w:p w14:paraId="56A7A6B8" w14:textId="77777777" w:rsidR="006E04A4" w:rsidRDefault="000347C3" w:rsidP="00C84F80">
            <w:r>
              <w:t>TU</w:t>
            </w:r>
          </w:p>
        </w:tc>
      </w:tr>
      <w:tr w:rsidR="009E5A92" w14:paraId="56A7A6BD" w14:textId="77777777" w:rsidTr="00055526">
        <w:trPr>
          <w:cantSplit/>
        </w:trPr>
        <w:tc>
          <w:tcPr>
            <w:tcW w:w="567" w:type="dxa"/>
          </w:tcPr>
          <w:p w14:paraId="56A7A6BA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BB" w14:textId="77777777" w:rsidR="006E04A4" w:rsidRDefault="000347C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6A7A6BC" w14:textId="77777777" w:rsidR="006E04A4" w:rsidRDefault="000347C3" w:rsidP="00C84F80">
            <w:pPr>
              <w:keepNext/>
            </w:pPr>
          </w:p>
        </w:tc>
      </w:tr>
      <w:tr w:rsidR="009E5A92" w14:paraId="56A7A6C1" w14:textId="77777777" w:rsidTr="00055526">
        <w:trPr>
          <w:cantSplit/>
        </w:trPr>
        <w:tc>
          <w:tcPr>
            <w:tcW w:w="567" w:type="dxa"/>
          </w:tcPr>
          <w:p w14:paraId="56A7A6BE" w14:textId="77777777" w:rsidR="001D7AF0" w:rsidRDefault="000347C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A7A6BF" w14:textId="77777777" w:rsidR="006E04A4" w:rsidRDefault="000347C3" w:rsidP="000326E3">
            <w:r>
              <w:t>RiR 2024:5 Statens insatser för att stärka efterlevnaden av barnkonventionen – höga ambitioner</w:t>
            </w:r>
            <w:r>
              <w:t xml:space="preserve"> men otillräckligt genomförande</w:t>
            </w:r>
          </w:p>
        </w:tc>
        <w:tc>
          <w:tcPr>
            <w:tcW w:w="2055" w:type="dxa"/>
          </w:tcPr>
          <w:p w14:paraId="56A7A6C0" w14:textId="77777777" w:rsidR="006E04A4" w:rsidRDefault="000347C3" w:rsidP="00C84F80">
            <w:r>
              <w:t>SoU</w:t>
            </w:r>
          </w:p>
        </w:tc>
      </w:tr>
      <w:tr w:rsidR="009E5A92" w14:paraId="56A7A6C5" w14:textId="77777777" w:rsidTr="00055526">
        <w:trPr>
          <w:cantSplit/>
        </w:trPr>
        <w:tc>
          <w:tcPr>
            <w:tcW w:w="567" w:type="dxa"/>
          </w:tcPr>
          <w:p w14:paraId="56A7A6C2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C3" w14:textId="77777777" w:rsidR="006E04A4" w:rsidRDefault="000347C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6A7A6C4" w14:textId="77777777" w:rsidR="006E04A4" w:rsidRDefault="000347C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E5A92" w14:paraId="56A7A6C9" w14:textId="77777777" w:rsidTr="00055526">
        <w:trPr>
          <w:cantSplit/>
        </w:trPr>
        <w:tc>
          <w:tcPr>
            <w:tcW w:w="567" w:type="dxa"/>
          </w:tcPr>
          <w:p w14:paraId="56A7A6C6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C7" w14:textId="77777777" w:rsidR="006E04A4" w:rsidRDefault="000347C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6A7A6C8" w14:textId="77777777" w:rsidR="006E04A4" w:rsidRDefault="000347C3" w:rsidP="00C84F80">
            <w:pPr>
              <w:keepNext/>
            </w:pPr>
          </w:p>
        </w:tc>
      </w:tr>
      <w:tr w:rsidR="009E5A92" w14:paraId="56A7A6CD" w14:textId="77777777" w:rsidTr="00055526">
        <w:trPr>
          <w:cantSplit/>
        </w:trPr>
        <w:tc>
          <w:tcPr>
            <w:tcW w:w="567" w:type="dxa"/>
          </w:tcPr>
          <w:p w14:paraId="56A7A6CA" w14:textId="77777777" w:rsidR="001D7AF0" w:rsidRDefault="000347C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A7A6CB" w14:textId="77777777" w:rsidR="006E04A4" w:rsidRDefault="000347C3" w:rsidP="000326E3">
            <w:r>
              <w:t>Bet. 2023/24:KU13 Fri- och rättigheter</w:t>
            </w:r>
          </w:p>
        </w:tc>
        <w:tc>
          <w:tcPr>
            <w:tcW w:w="2055" w:type="dxa"/>
          </w:tcPr>
          <w:p w14:paraId="56A7A6CC" w14:textId="77777777" w:rsidR="006E04A4" w:rsidRDefault="000347C3" w:rsidP="00C84F80">
            <w:r>
              <w:t>4 res. (S, SD, C, MP)</w:t>
            </w:r>
          </w:p>
        </w:tc>
      </w:tr>
      <w:tr w:rsidR="009E5A92" w14:paraId="56A7A6D1" w14:textId="77777777" w:rsidTr="00055526">
        <w:trPr>
          <w:cantSplit/>
        </w:trPr>
        <w:tc>
          <w:tcPr>
            <w:tcW w:w="567" w:type="dxa"/>
          </w:tcPr>
          <w:p w14:paraId="56A7A6CE" w14:textId="77777777" w:rsidR="001D7AF0" w:rsidRDefault="000347C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A7A6CF" w14:textId="77777777" w:rsidR="006E04A4" w:rsidRDefault="000347C3" w:rsidP="000326E3">
            <w:r>
              <w:t>Bet. 2023/24:KU16 Författningsfrågor</w:t>
            </w:r>
          </w:p>
        </w:tc>
        <w:tc>
          <w:tcPr>
            <w:tcW w:w="2055" w:type="dxa"/>
          </w:tcPr>
          <w:p w14:paraId="56A7A6D0" w14:textId="77777777" w:rsidR="006E04A4" w:rsidRDefault="000347C3" w:rsidP="00C84F80">
            <w:r>
              <w:t>12 res. (S, SD, V, C, MP)</w:t>
            </w:r>
          </w:p>
        </w:tc>
      </w:tr>
      <w:tr w:rsidR="009E5A92" w14:paraId="56A7A6D5" w14:textId="77777777" w:rsidTr="00055526">
        <w:trPr>
          <w:cantSplit/>
        </w:trPr>
        <w:tc>
          <w:tcPr>
            <w:tcW w:w="567" w:type="dxa"/>
          </w:tcPr>
          <w:p w14:paraId="56A7A6D2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D3" w14:textId="77777777" w:rsidR="006E04A4" w:rsidRDefault="000347C3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6A7A6D4" w14:textId="77777777" w:rsidR="006E04A4" w:rsidRDefault="000347C3" w:rsidP="00C84F80">
            <w:pPr>
              <w:keepNext/>
            </w:pPr>
          </w:p>
        </w:tc>
      </w:tr>
      <w:tr w:rsidR="009E5A92" w14:paraId="56A7A6D9" w14:textId="77777777" w:rsidTr="00055526">
        <w:trPr>
          <w:cantSplit/>
        </w:trPr>
        <w:tc>
          <w:tcPr>
            <w:tcW w:w="567" w:type="dxa"/>
          </w:tcPr>
          <w:p w14:paraId="56A7A6D6" w14:textId="77777777" w:rsidR="001D7AF0" w:rsidRDefault="000347C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A7A6D7" w14:textId="77777777" w:rsidR="006E04A4" w:rsidRDefault="000347C3" w:rsidP="000326E3">
            <w:r>
              <w:t>Bet. 2023/24:SoU9 Genomförande av nya krav på upphettade tobaksvaror</w:t>
            </w:r>
          </w:p>
        </w:tc>
        <w:tc>
          <w:tcPr>
            <w:tcW w:w="2055" w:type="dxa"/>
          </w:tcPr>
          <w:p w14:paraId="56A7A6D8" w14:textId="77777777" w:rsidR="006E04A4" w:rsidRDefault="000347C3" w:rsidP="00C84F80">
            <w:r>
              <w:t>5 res. (SD, V, MP)</w:t>
            </w:r>
          </w:p>
        </w:tc>
      </w:tr>
      <w:tr w:rsidR="009E5A92" w14:paraId="56A7A6DD" w14:textId="77777777" w:rsidTr="00055526">
        <w:trPr>
          <w:cantSplit/>
        </w:trPr>
        <w:tc>
          <w:tcPr>
            <w:tcW w:w="567" w:type="dxa"/>
          </w:tcPr>
          <w:p w14:paraId="56A7A6DA" w14:textId="77777777" w:rsidR="001D7AF0" w:rsidRDefault="000347C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A7A6DB" w14:textId="77777777" w:rsidR="006E04A4" w:rsidRDefault="000347C3" w:rsidP="000326E3">
            <w:r>
              <w:t>Bet. 2023/24:SoU18 Barn och unga inom socialtjänsten</w:t>
            </w:r>
          </w:p>
        </w:tc>
        <w:tc>
          <w:tcPr>
            <w:tcW w:w="2055" w:type="dxa"/>
          </w:tcPr>
          <w:p w14:paraId="56A7A6DC" w14:textId="77777777" w:rsidR="006E04A4" w:rsidRDefault="000347C3" w:rsidP="00C84F80">
            <w:r>
              <w:t>25 res. (S, SD, V, C, MP)</w:t>
            </w:r>
          </w:p>
        </w:tc>
      </w:tr>
      <w:tr w:rsidR="009E5A92" w14:paraId="56A7A6E1" w14:textId="77777777" w:rsidTr="00055526">
        <w:trPr>
          <w:cantSplit/>
        </w:trPr>
        <w:tc>
          <w:tcPr>
            <w:tcW w:w="567" w:type="dxa"/>
          </w:tcPr>
          <w:p w14:paraId="56A7A6DE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DF" w14:textId="77777777" w:rsidR="006E04A4" w:rsidRDefault="000347C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6A7A6E0" w14:textId="77777777" w:rsidR="006E04A4" w:rsidRDefault="000347C3" w:rsidP="00C84F80">
            <w:pPr>
              <w:keepNext/>
            </w:pPr>
          </w:p>
        </w:tc>
      </w:tr>
      <w:tr w:rsidR="009E5A92" w14:paraId="56A7A6E5" w14:textId="77777777" w:rsidTr="00055526">
        <w:trPr>
          <w:cantSplit/>
        </w:trPr>
        <w:tc>
          <w:tcPr>
            <w:tcW w:w="567" w:type="dxa"/>
          </w:tcPr>
          <w:p w14:paraId="56A7A6E2" w14:textId="77777777" w:rsidR="001D7AF0" w:rsidRDefault="000347C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A7A6E3" w14:textId="77777777" w:rsidR="006E04A4" w:rsidRDefault="000347C3" w:rsidP="000326E3">
            <w:r>
              <w:t xml:space="preserve">Bet. </w:t>
            </w:r>
            <w:r>
              <w:t>2023/24:KrU8 Kultur och fritid för barn och unga</w:t>
            </w:r>
          </w:p>
        </w:tc>
        <w:tc>
          <w:tcPr>
            <w:tcW w:w="2055" w:type="dxa"/>
          </w:tcPr>
          <w:p w14:paraId="56A7A6E4" w14:textId="77777777" w:rsidR="006E04A4" w:rsidRDefault="000347C3" w:rsidP="00C84F80">
            <w:r>
              <w:t>8 res. (S, V, C, MP)</w:t>
            </w:r>
          </w:p>
        </w:tc>
      </w:tr>
      <w:tr w:rsidR="009E5A92" w14:paraId="56A7A6E9" w14:textId="77777777" w:rsidTr="00055526">
        <w:trPr>
          <w:cantSplit/>
        </w:trPr>
        <w:tc>
          <w:tcPr>
            <w:tcW w:w="567" w:type="dxa"/>
          </w:tcPr>
          <w:p w14:paraId="56A7A6E6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E7" w14:textId="77777777" w:rsidR="006E04A4" w:rsidRDefault="000347C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6A7A6E8" w14:textId="77777777" w:rsidR="006E04A4" w:rsidRDefault="000347C3" w:rsidP="00C84F80">
            <w:pPr>
              <w:keepNext/>
            </w:pPr>
          </w:p>
        </w:tc>
      </w:tr>
      <w:tr w:rsidR="009E5A92" w14:paraId="56A7A6ED" w14:textId="77777777" w:rsidTr="00055526">
        <w:trPr>
          <w:cantSplit/>
        </w:trPr>
        <w:tc>
          <w:tcPr>
            <w:tcW w:w="567" w:type="dxa"/>
          </w:tcPr>
          <w:p w14:paraId="56A7A6EA" w14:textId="77777777" w:rsidR="001D7AF0" w:rsidRDefault="000347C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A7A6EB" w14:textId="77777777" w:rsidR="006E04A4" w:rsidRDefault="000347C3" w:rsidP="000326E3">
            <w:r>
              <w:t>Bet. 2023/24:SkU12 Företag, kapital och fastighet</w:t>
            </w:r>
          </w:p>
        </w:tc>
        <w:tc>
          <w:tcPr>
            <w:tcW w:w="2055" w:type="dxa"/>
          </w:tcPr>
          <w:p w14:paraId="56A7A6EC" w14:textId="77777777" w:rsidR="006E04A4" w:rsidRDefault="000347C3" w:rsidP="00C84F80">
            <w:r>
              <w:t>23 res. (S, SD, V, C, MP)</w:t>
            </w:r>
          </w:p>
        </w:tc>
      </w:tr>
      <w:tr w:rsidR="009E5A92" w14:paraId="56A7A6F1" w14:textId="77777777" w:rsidTr="00055526">
        <w:trPr>
          <w:cantSplit/>
        </w:trPr>
        <w:tc>
          <w:tcPr>
            <w:tcW w:w="567" w:type="dxa"/>
          </w:tcPr>
          <w:p w14:paraId="56A7A6EE" w14:textId="77777777" w:rsidR="001D7AF0" w:rsidRDefault="000347C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A7A6EF" w14:textId="77777777" w:rsidR="006E04A4" w:rsidRDefault="000347C3" w:rsidP="000326E3">
            <w:r>
              <w:t xml:space="preserve">Bet. 2023/24:SkU18 Riksrevisionens rapport om förändrade </w:t>
            </w:r>
            <w:r>
              <w:t>inkomstskatteregler 2011–2023</w:t>
            </w:r>
          </w:p>
        </w:tc>
        <w:tc>
          <w:tcPr>
            <w:tcW w:w="2055" w:type="dxa"/>
          </w:tcPr>
          <w:p w14:paraId="56A7A6F0" w14:textId="77777777" w:rsidR="006E04A4" w:rsidRDefault="000347C3" w:rsidP="00C84F80"/>
        </w:tc>
      </w:tr>
      <w:tr w:rsidR="009E5A92" w14:paraId="56A7A6F5" w14:textId="77777777" w:rsidTr="00055526">
        <w:trPr>
          <w:cantSplit/>
        </w:trPr>
        <w:tc>
          <w:tcPr>
            <w:tcW w:w="567" w:type="dxa"/>
          </w:tcPr>
          <w:p w14:paraId="56A7A6F2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F3" w14:textId="77777777" w:rsidR="006E04A4" w:rsidRDefault="000347C3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6A7A6F4" w14:textId="77777777" w:rsidR="006E04A4" w:rsidRDefault="000347C3" w:rsidP="00C84F80">
            <w:pPr>
              <w:keepNext/>
            </w:pPr>
          </w:p>
        </w:tc>
      </w:tr>
      <w:tr w:rsidR="009E5A92" w14:paraId="56A7A6F9" w14:textId="77777777" w:rsidTr="00055526">
        <w:trPr>
          <w:cantSplit/>
        </w:trPr>
        <w:tc>
          <w:tcPr>
            <w:tcW w:w="567" w:type="dxa"/>
          </w:tcPr>
          <w:p w14:paraId="56A7A6F6" w14:textId="77777777" w:rsidR="001D7AF0" w:rsidRDefault="000347C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A7A6F7" w14:textId="77777777" w:rsidR="006E04A4" w:rsidRDefault="000347C3" w:rsidP="000326E3">
            <w:r>
              <w:t>Bet. 2023/24:NU9 Elmarknadsfrågor</w:t>
            </w:r>
          </w:p>
        </w:tc>
        <w:tc>
          <w:tcPr>
            <w:tcW w:w="2055" w:type="dxa"/>
          </w:tcPr>
          <w:p w14:paraId="56A7A6F8" w14:textId="77777777" w:rsidR="006E04A4" w:rsidRDefault="000347C3" w:rsidP="00C84F80">
            <w:r>
              <w:t>19 res. (S, V, C, MP)</w:t>
            </w:r>
          </w:p>
        </w:tc>
      </w:tr>
      <w:tr w:rsidR="009E5A92" w14:paraId="56A7A6FD" w14:textId="77777777" w:rsidTr="00055526">
        <w:trPr>
          <w:cantSplit/>
        </w:trPr>
        <w:tc>
          <w:tcPr>
            <w:tcW w:w="567" w:type="dxa"/>
          </w:tcPr>
          <w:p w14:paraId="56A7A6FA" w14:textId="77777777" w:rsidR="001D7AF0" w:rsidRDefault="000347C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A7A6FB" w14:textId="77777777" w:rsidR="006E04A4" w:rsidRDefault="000347C3" w:rsidP="000326E3">
            <w:r>
              <w:t>Bet. 2023/24:NU13 Handelspolitik</w:t>
            </w:r>
          </w:p>
        </w:tc>
        <w:tc>
          <w:tcPr>
            <w:tcW w:w="2055" w:type="dxa"/>
          </w:tcPr>
          <w:p w14:paraId="56A7A6FC" w14:textId="77777777" w:rsidR="006E04A4" w:rsidRDefault="000347C3" w:rsidP="00C84F80">
            <w:r>
              <w:t>44 res. (S, SD, V, C, MP)</w:t>
            </w:r>
          </w:p>
        </w:tc>
      </w:tr>
      <w:tr w:rsidR="009E5A92" w14:paraId="56A7A701" w14:textId="77777777" w:rsidTr="00055526">
        <w:trPr>
          <w:cantSplit/>
        </w:trPr>
        <w:tc>
          <w:tcPr>
            <w:tcW w:w="567" w:type="dxa"/>
          </w:tcPr>
          <w:p w14:paraId="56A7A6FE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6FF" w14:textId="77777777" w:rsidR="006E04A4" w:rsidRDefault="000347C3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6A7A700" w14:textId="77777777" w:rsidR="006E04A4" w:rsidRDefault="000347C3" w:rsidP="00C84F80">
            <w:pPr>
              <w:keepNext/>
            </w:pPr>
          </w:p>
        </w:tc>
      </w:tr>
      <w:tr w:rsidR="009E5A92" w14:paraId="56A7A706" w14:textId="77777777" w:rsidTr="00055526">
        <w:trPr>
          <w:cantSplit/>
        </w:trPr>
        <w:tc>
          <w:tcPr>
            <w:tcW w:w="567" w:type="dxa"/>
          </w:tcPr>
          <w:p w14:paraId="56A7A702" w14:textId="77777777" w:rsidR="001D7AF0" w:rsidRDefault="000347C3" w:rsidP="00C84F80"/>
        </w:tc>
        <w:tc>
          <w:tcPr>
            <w:tcW w:w="6663" w:type="dxa"/>
          </w:tcPr>
          <w:p w14:paraId="56A7A703" w14:textId="77777777" w:rsidR="006E04A4" w:rsidRDefault="000347C3" w:rsidP="000326E3">
            <w:pPr>
              <w:pStyle w:val="Underrubrik"/>
            </w:pPr>
            <w:r>
              <w:t xml:space="preserve"> </w:t>
            </w:r>
          </w:p>
          <w:p w14:paraId="56A7A704" w14:textId="77777777" w:rsidR="006E04A4" w:rsidRDefault="000347C3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6A7A705" w14:textId="77777777" w:rsidR="006E04A4" w:rsidRDefault="000347C3" w:rsidP="00C84F80"/>
        </w:tc>
      </w:tr>
      <w:tr w:rsidR="009E5A92" w14:paraId="56A7A70A" w14:textId="77777777" w:rsidTr="00055526">
        <w:trPr>
          <w:cantSplit/>
        </w:trPr>
        <w:tc>
          <w:tcPr>
            <w:tcW w:w="567" w:type="dxa"/>
          </w:tcPr>
          <w:p w14:paraId="56A7A707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708" w14:textId="77777777" w:rsidR="006E04A4" w:rsidRDefault="000347C3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56A7A709" w14:textId="77777777" w:rsidR="006E04A4" w:rsidRDefault="000347C3" w:rsidP="00C84F80">
            <w:pPr>
              <w:keepNext/>
            </w:pPr>
          </w:p>
        </w:tc>
      </w:tr>
      <w:tr w:rsidR="009E5A92" w14:paraId="56A7A70E" w14:textId="77777777" w:rsidTr="00055526">
        <w:trPr>
          <w:cantSplit/>
        </w:trPr>
        <w:tc>
          <w:tcPr>
            <w:tcW w:w="567" w:type="dxa"/>
          </w:tcPr>
          <w:p w14:paraId="56A7A70B" w14:textId="77777777" w:rsidR="001D7AF0" w:rsidRDefault="000347C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A7A70C" w14:textId="77777777" w:rsidR="006E04A4" w:rsidRDefault="000347C3" w:rsidP="000326E3">
            <w:r>
              <w:t>2023/24:469 av Patrik Björck (S)</w:t>
            </w:r>
            <w:r>
              <w:br/>
              <w:t>Tullens ökade åtaganden</w:t>
            </w:r>
          </w:p>
        </w:tc>
        <w:tc>
          <w:tcPr>
            <w:tcW w:w="2055" w:type="dxa"/>
          </w:tcPr>
          <w:p w14:paraId="56A7A70D" w14:textId="77777777" w:rsidR="006E04A4" w:rsidRDefault="000347C3" w:rsidP="00C84F80"/>
        </w:tc>
      </w:tr>
      <w:tr w:rsidR="009E5A92" w14:paraId="56A7A712" w14:textId="77777777" w:rsidTr="00055526">
        <w:trPr>
          <w:cantSplit/>
        </w:trPr>
        <w:tc>
          <w:tcPr>
            <w:tcW w:w="567" w:type="dxa"/>
          </w:tcPr>
          <w:p w14:paraId="56A7A70F" w14:textId="77777777" w:rsidR="001D7AF0" w:rsidRDefault="000347C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6A7A710" w14:textId="77777777" w:rsidR="006E04A4" w:rsidRDefault="000347C3" w:rsidP="000326E3">
            <w:r>
              <w:t>2023/24:470 av Mikael Damberg (S)</w:t>
            </w:r>
            <w:r>
              <w:br/>
              <w:t xml:space="preserve">Bostadskrisens konsekvenser för </w:t>
            </w:r>
            <w:r>
              <w:t>svensk ekonomi</w:t>
            </w:r>
          </w:p>
        </w:tc>
        <w:tc>
          <w:tcPr>
            <w:tcW w:w="2055" w:type="dxa"/>
          </w:tcPr>
          <w:p w14:paraId="56A7A711" w14:textId="77777777" w:rsidR="006E04A4" w:rsidRDefault="000347C3" w:rsidP="00C84F80"/>
        </w:tc>
      </w:tr>
      <w:tr w:rsidR="009E5A92" w14:paraId="56A7A716" w14:textId="77777777" w:rsidTr="00055526">
        <w:trPr>
          <w:cantSplit/>
        </w:trPr>
        <w:tc>
          <w:tcPr>
            <w:tcW w:w="567" w:type="dxa"/>
          </w:tcPr>
          <w:p w14:paraId="56A7A713" w14:textId="77777777" w:rsidR="001D7AF0" w:rsidRDefault="000347C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6A7A714" w14:textId="77777777" w:rsidR="006E04A4" w:rsidRDefault="000347C3" w:rsidP="000326E3">
            <w:r>
              <w:t>2023/24:492 av Linus Sköld (S)</w:t>
            </w:r>
            <w:r>
              <w:br/>
              <w:t>Inflationens konsekvenser för hushållens ekonomi</w:t>
            </w:r>
            <w:r>
              <w:br/>
              <w:t>2023/24:619 av Linus Sköld (S)</w:t>
            </w:r>
            <w:r>
              <w:br/>
              <w:t>Inflationens konsekvenser för levnadsstandarden</w:t>
            </w:r>
            <w:r>
              <w:br/>
              <w:t>2023/24:620 av Linus Sköld (S)</w:t>
            </w:r>
            <w:r>
              <w:br/>
              <w:t>Tonårsföräldrars ekonomi</w:t>
            </w:r>
          </w:p>
        </w:tc>
        <w:tc>
          <w:tcPr>
            <w:tcW w:w="2055" w:type="dxa"/>
          </w:tcPr>
          <w:p w14:paraId="56A7A715" w14:textId="77777777" w:rsidR="006E04A4" w:rsidRDefault="000347C3" w:rsidP="00C84F80"/>
        </w:tc>
      </w:tr>
      <w:tr w:rsidR="009E5A92" w14:paraId="56A7A71A" w14:textId="77777777" w:rsidTr="00055526">
        <w:trPr>
          <w:cantSplit/>
        </w:trPr>
        <w:tc>
          <w:tcPr>
            <w:tcW w:w="567" w:type="dxa"/>
          </w:tcPr>
          <w:p w14:paraId="56A7A717" w14:textId="77777777" w:rsidR="001D7AF0" w:rsidRDefault="000347C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6A7A718" w14:textId="77777777" w:rsidR="006E04A4" w:rsidRDefault="000347C3" w:rsidP="000326E3">
            <w:r>
              <w:t>2023/24:549 av Jytte Guteland (S)</w:t>
            </w:r>
            <w:r>
              <w:br/>
              <w:t>Stigande matpriser</w:t>
            </w:r>
          </w:p>
        </w:tc>
        <w:tc>
          <w:tcPr>
            <w:tcW w:w="2055" w:type="dxa"/>
          </w:tcPr>
          <w:p w14:paraId="56A7A719" w14:textId="77777777" w:rsidR="006E04A4" w:rsidRDefault="000347C3" w:rsidP="00C84F80"/>
        </w:tc>
      </w:tr>
      <w:tr w:rsidR="009E5A92" w14:paraId="56A7A71E" w14:textId="77777777" w:rsidTr="00055526">
        <w:trPr>
          <w:cantSplit/>
        </w:trPr>
        <w:tc>
          <w:tcPr>
            <w:tcW w:w="567" w:type="dxa"/>
          </w:tcPr>
          <w:p w14:paraId="56A7A71B" w14:textId="77777777" w:rsidR="001D7AF0" w:rsidRDefault="000347C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6A7A71C" w14:textId="77777777" w:rsidR="006E04A4" w:rsidRDefault="000347C3" w:rsidP="000326E3">
            <w:r>
              <w:t>2023/24:590 av Hanna Westerén (S)</w:t>
            </w:r>
            <w:r>
              <w:br/>
              <w:t>Konsekvenser av statliga bolags framtidssäkring</w:t>
            </w:r>
          </w:p>
        </w:tc>
        <w:tc>
          <w:tcPr>
            <w:tcW w:w="2055" w:type="dxa"/>
          </w:tcPr>
          <w:p w14:paraId="56A7A71D" w14:textId="77777777" w:rsidR="006E04A4" w:rsidRDefault="000347C3" w:rsidP="00C84F80"/>
        </w:tc>
      </w:tr>
      <w:tr w:rsidR="009E5A92" w14:paraId="56A7A722" w14:textId="77777777" w:rsidTr="00055526">
        <w:trPr>
          <w:cantSplit/>
        </w:trPr>
        <w:tc>
          <w:tcPr>
            <w:tcW w:w="567" w:type="dxa"/>
          </w:tcPr>
          <w:p w14:paraId="56A7A71F" w14:textId="77777777" w:rsidR="001D7AF0" w:rsidRDefault="000347C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6A7A720" w14:textId="77777777" w:rsidR="006E04A4" w:rsidRDefault="000347C3" w:rsidP="000326E3">
            <w:r>
              <w:t>2023/24:606 av Isak From (S)</w:t>
            </w:r>
            <w:r>
              <w:br/>
              <w:t>Statens ägarstyrning av Svevia AB</w:t>
            </w:r>
          </w:p>
        </w:tc>
        <w:tc>
          <w:tcPr>
            <w:tcW w:w="2055" w:type="dxa"/>
          </w:tcPr>
          <w:p w14:paraId="56A7A721" w14:textId="77777777" w:rsidR="006E04A4" w:rsidRDefault="000347C3" w:rsidP="00C84F80"/>
        </w:tc>
      </w:tr>
      <w:tr w:rsidR="009E5A92" w14:paraId="56A7A726" w14:textId="77777777" w:rsidTr="00055526">
        <w:trPr>
          <w:cantSplit/>
        </w:trPr>
        <w:tc>
          <w:tcPr>
            <w:tcW w:w="567" w:type="dxa"/>
          </w:tcPr>
          <w:p w14:paraId="56A7A723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724" w14:textId="77777777" w:rsidR="006E04A4" w:rsidRDefault="000347C3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56A7A725" w14:textId="77777777" w:rsidR="006E04A4" w:rsidRDefault="000347C3" w:rsidP="00C84F80">
            <w:pPr>
              <w:keepNext/>
            </w:pPr>
          </w:p>
        </w:tc>
      </w:tr>
      <w:tr w:rsidR="009E5A92" w14:paraId="56A7A72A" w14:textId="77777777" w:rsidTr="00055526">
        <w:trPr>
          <w:cantSplit/>
        </w:trPr>
        <w:tc>
          <w:tcPr>
            <w:tcW w:w="567" w:type="dxa"/>
          </w:tcPr>
          <w:p w14:paraId="56A7A727" w14:textId="77777777" w:rsidR="001D7AF0" w:rsidRDefault="000347C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6A7A728" w14:textId="77777777" w:rsidR="006E04A4" w:rsidRDefault="000347C3" w:rsidP="000326E3">
            <w:r>
              <w:t>2023/24:571 av Kristoffer Lindberg (S)</w:t>
            </w:r>
            <w:r>
              <w:br/>
              <w:t>Motverkande av social dumpning</w:t>
            </w:r>
          </w:p>
        </w:tc>
        <w:tc>
          <w:tcPr>
            <w:tcW w:w="2055" w:type="dxa"/>
          </w:tcPr>
          <w:p w14:paraId="56A7A729" w14:textId="77777777" w:rsidR="006E04A4" w:rsidRDefault="000347C3" w:rsidP="00C84F80"/>
        </w:tc>
      </w:tr>
      <w:tr w:rsidR="009E5A92" w14:paraId="56A7A72E" w14:textId="77777777" w:rsidTr="00055526">
        <w:trPr>
          <w:cantSplit/>
        </w:trPr>
        <w:tc>
          <w:tcPr>
            <w:tcW w:w="567" w:type="dxa"/>
          </w:tcPr>
          <w:p w14:paraId="56A7A72B" w14:textId="77777777" w:rsidR="001D7AF0" w:rsidRDefault="000347C3" w:rsidP="00C84F80">
            <w:pPr>
              <w:pStyle w:val="FlistaNrText"/>
            </w:pPr>
            <w:r>
              <w:lastRenderedPageBreak/>
              <w:t>34</w:t>
            </w:r>
          </w:p>
        </w:tc>
        <w:tc>
          <w:tcPr>
            <w:tcW w:w="6663" w:type="dxa"/>
          </w:tcPr>
          <w:p w14:paraId="56A7A72C" w14:textId="77777777" w:rsidR="006E04A4" w:rsidRDefault="000347C3" w:rsidP="000326E3">
            <w:r>
              <w:t>2023/24:614 av Sanna Backeskog (S)</w:t>
            </w:r>
            <w:r>
              <w:br/>
              <w:t>Kommunernas finansiering</w:t>
            </w:r>
          </w:p>
        </w:tc>
        <w:tc>
          <w:tcPr>
            <w:tcW w:w="2055" w:type="dxa"/>
          </w:tcPr>
          <w:p w14:paraId="56A7A72D" w14:textId="77777777" w:rsidR="006E04A4" w:rsidRDefault="000347C3" w:rsidP="00C84F80"/>
        </w:tc>
      </w:tr>
      <w:tr w:rsidR="009E5A92" w14:paraId="56A7A732" w14:textId="77777777" w:rsidTr="00055526">
        <w:trPr>
          <w:cantSplit/>
        </w:trPr>
        <w:tc>
          <w:tcPr>
            <w:tcW w:w="567" w:type="dxa"/>
          </w:tcPr>
          <w:p w14:paraId="56A7A72F" w14:textId="77777777" w:rsidR="001D7AF0" w:rsidRDefault="000347C3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6A7A730" w14:textId="77777777" w:rsidR="006E04A4" w:rsidRDefault="000347C3" w:rsidP="000326E3">
            <w:r>
              <w:t>2023/24:629 av Ida Ekeroth Clausson (S)</w:t>
            </w:r>
            <w:r>
              <w:br/>
              <w:t>Stöd till grön omställning</w:t>
            </w:r>
          </w:p>
        </w:tc>
        <w:tc>
          <w:tcPr>
            <w:tcW w:w="2055" w:type="dxa"/>
          </w:tcPr>
          <w:p w14:paraId="56A7A731" w14:textId="77777777" w:rsidR="006E04A4" w:rsidRDefault="000347C3" w:rsidP="00C84F80"/>
        </w:tc>
      </w:tr>
      <w:tr w:rsidR="009E5A92" w14:paraId="56A7A736" w14:textId="77777777" w:rsidTr="00055526">
        <w:trPr>
          <w:cantSplit/>
        </w:trPr>
        <w:tc>
          <w:tcPr>
            <w:tcW w:w="567" w:type="dxa"/>
          </w:tcPr>
          <w:p w14:paraId="56A7A733" w14:textId="77777777" w:rsidR="001D7AF0" w:rsidRDefault="000347C3" w:rsidP="00C84F80">
            <w:pPr>
              <w:keepNext/>
            </w:pPr>
          </w:p>
        </w:tc>
        <w:tc>
          <w:tcPr>
            <w:tcW w:w="6663" w:type="dxa"/>
          </w:tcPr>
          <w:p w14:paraId="56A7A734" w14:textId="77777777" w:rsidR="006E04A4" w:rsidRDefault="000347C3" w:rsidP="000326E3">
            <w:pPr>
              <w:pStyle w:val="renderubrik"/>
            </w:pPr>
            <w:r>
              <w:t>Kulturminister Parisa Liljestrand (M)</w:t>
            </w:r>
          </w:p>
        </w:tc>
        <w:tc>
          <w:tcPr>
            <w:tcW w:w="2055" w:type="dxa"/>
          </w:tcPr>
          <w:p w14:paraId="56A7A735" w14:textId="77777777" w:rsidR="006E04A4" w:rsidRDefault="000347C3" w:rsidP="00C84F80">
            <w:pPr>
              <w:keepNext/>
            </w:pPr>
          </w:p>
        </w:tc>
      </w:tr>
      <w:tr w:rsidR="009E5A92" w14:paraId="56A7A73A" w14:textId="77777777" w:rsidTr="00055526">
        <w:trPr>
          <w:cantSplit/>
        </w:trPr>
        <w:tc>
          <w:tcPr>
            <w:tcW w:w="567" w:type="dxa"/>
          </w:tcPr>
          <w:p w14:paraId="56A7A737" w14:textId="77777777" w:rsidR="001D7AF0" w:rsidRDefault="000347C3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6A7A738" w14:textId="77777777" w:rsidR="006E04A4" w:rsidRDefault="000347C3" w:rsidP="000326E3">
            <w:r>
              <w:t>2023/24:616 av Mirja Räihä (S)</w:t>
            </w:r>
            <w:r>
              <w:br/>
              <w:t>Minskad tilldelning av medel till resursbibliotek</w:t>
            </w:r>
          </w:p>
        </w:tc>
        <w:tc>
          <w:tcPr>
            <w:tcW w:w="2055" w:type="dxa"/>
          </w:tcPr>
          <w:p w14:paraId="56A7A739" w14:textId="77777777" w:rsidR="006E04A4" w:rsidRDefault="000347C3" w:rsidP="00C84F80"/>
        </w:tc>
      </w:tr>
      <w:tr w:rsidR="009E5A92" w14:paraId="56A7A73E" w14:textId="77777777" w:rsidTr="00055526">
        <w:trPr>
          <w:cantSplit/>
        </w:trPr>
        <w:tc>
          <w:tcPr>
            <w:tcW w:w="567" w:type="dxa"/>
          </w:tcPr>
          <w:p w14:paraId="56A7A73B" w14:textId="77777777" w:rsidR="001D7AF0" w:rsidRDefault="000347C3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6A7A73C" w14:textId="77777777" w:rsidR="006E04A4" w:rsidRDefault="000347C3" w:rsidP="000326E3">
            <w:r>
              <w:t>2023/24:623 av Åsa Eriksson (S)</w:t>
            </w:r>
            <w:r>
              <w:br/>
              <w:t>Begränsning av barns tillgång till våldspornografi på nätet</w:t>
            </w:r>
          </w:p>
        </w:tc>
        <w:tc>
          <w:tcPr>
            <w:tcW w:w="2055" w:type="dxa"/>
          </w:tcPr>
          <w:p w14:paraId="56A7A73D" w14:textId="77777777" w:rsidR="006E04A4" w:rsidRDefault="000347C3" w:rsidP="00C84F80"/>
        </w:tc>
      </w:tr>
    </w:tbl>
    <w:p w14:paraId="56A7A73F" w14:textId="77777777" w:rsidR="00517888" w:rsidRPr="00F221DA" w:rsidRDefault="000347C3" w:rsidP="00137840">
      <w:pPr>
        <w:pStyle w:val="Blankrad"/>
      </w:pPr>
      <w:r>
        <w:t xml:space="preserve">     </w:t>
      </w:r>
    </w:p>
    <w:p w14:paraId="56A7A740" w14:textId="77777777" w:rsidR="00121B42" w:rsidRDefault="000347C3" w:rsidP="00121B42">
      <w:pPr>
        <w:pStyle w:val="Blankrad"/>
      </w:pPr>
      <w:r>
        <w:t xml:space="preserve">     </w:t>
      </w:r>
    </w:p>
    <w:p w14:paraId="56A7A741" w14:textId="77777777" w:rsidR="006E04A4" w:rsidRPr="00F221DA" w:rsidRDefault="000347C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E5A92" w14:paraId="56A7A744" w14:textId="77777777" w:rsidTr="00D774A8">
        <w:tc>
          <w:tcPr>
            <w:tcW w:w="567" w:type="dxa"/>
          </w:tcPr>
          <w:p w14:paraId="56A7A742" w14:textId="77777777" w:rsidR="00D774A8" w:rsidRDefault="000347C3">
            <w:pPr>
              <w:pStyle w:val="IngenText"/>
            </w:pPr>
          </w:p>
        </w:tc>
        <w:tc>
          <w:tcPr>
            <w:tcW w:w="8718" w:type="dxa"/>
          </w:tcPr>
          <w:p w14:paraId="56A7A743" w14:textId="77777777" w:rsidR="00D774A8" w:rsidRDefault="000347C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A7A745" w14:textId="77777777" w:rsidR="006E04A4" w:rsidRPr="00852BA1" w:rsidRDefault="000347C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A757" w14:textId="77777777" w:rsidR="00000000" w:rsidRDefault="000347C3">
      <w:pPr>
        <w:spacing w:line="240" w:lineRule="auto"/>
      </w:pPr>
      <w:r>
        <w:separator/>
      </w:r>
    </w:p>
  </w:endnote>
  <w:endnote w:type="continuationSeparator" w:id="0">
    <w:p w14:paraId="56A7A759" w14:textId="77777777" w:rsidR="00000000" w:rsidRDefault="00034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74B" w14:textId="77777777" w:rsidR="00BE217A" w:rsidRDefault="000347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74C" w14:textId="77777777" w:rsidR="00D73249" w:rsidRDefault="000347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6A7A74D" w14:textId="77777777" w:rsidR="00D73249" w:rsidRDefault="000347C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751" w14:textId="77777777" w:rsidR="00D73249" w:rsidRDefault="000347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6A7A752" w14:textId="77777777" w:rsidR="00D73249" w:rsidRDefault="00034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A753" w14:textId="77777777" w:rsidR="00000000" w:rsidRDefault="000347C3">
      <w:pPr>
        <w:spacing w:line="240" w:lineRule="auto"/>
      </w:pPr>
      <w:r>
        <w:separator/>
      </w:r>
    </w:p>
  </w:footnote>
  <w:footnote w:type="continuationSeparator" w:id="0">
    <w:p w14:paraId="56A7A755" w14:textId="77777777" w:rsidR="00000000" w:rsidRDefault="00034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746" w14:textId="77777777" w:rsidR="00BE217A" w:rsidRDefault="000347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747" w14:textId="65740C33" w:rsidR="00D73249" w:rsidRDefault="000347C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 april 2024</w:t>
    </w:r>
    <w:r>
      <w:fldChar w:fldCharType="end"/>
    </w:r>
  </w:p>
  <w:p w14:paraId="56A7A748" w14:textId="77777777" w:rsidR="00D73249" w:rsidRDefault="000347C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A7A749" w14:textId="77777777" w:rsidR="00D73249" w:rsidRDefault="000347C3"/>
  <w:p w14:paraId="56A7A74A" w14:textId="77777777" w:rsidR="00D73249" w:rsidRDefault="000347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74E" w14:textId="77777777" w:rsidR="00D73249" w:rsidRDefault="000347C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A7A753" wp14:editId="56A7A75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7A74F" w14:textId="77777777" w:rsidR="00D73249" w:rsidRDefault="000347C3" w:rsidP="00BE217A">
    <w:pPr>
      <w:pStyle w:val="Dokumentrubrik"/>
      <w:spacing w:after="360"/>
    </w:pPr>
    <w:r>
      <w:t>Föredragningslista</w:t>
    </w:r>
  </w:p>
  <w:p w14:paraId="56A7A750" w14:textId="77777777" w:rsidR="00D73249" w:rsidRDefault="00034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30AF97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D1C1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4B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2B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60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E6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AC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69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4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E5A92"/>
    <w:rsid w:val="000347C3"/>
    <w:rsid w:val="00076ED1"/>
    <w:rsid w:val="00215657"/>
    <w:rsid w:val="0023607B"/>
    <w:rsid w:val="009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64E"/>
  <w15:docId w15:val="{20D524F0-CD61-40DA-BCEB-6E77A85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2024-04-02</SAFIR_Sammantradesdatum_Doc>
    <SAFIR_SammantradeID xmlns="C07A1A6C-0B19-41D9-BDF8-F523BA3921EB">37ef429a-fd61-4fe7-9efa-92d847c0b3bd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EFEFD240-EF16-464B-9472-652116A9D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568</Words>
  <Characters>3465</Characters>
  <Application>Microsoft Office Word</Application>
  <DocSecurity>0</DocSecurity>
  <Lines>247</Lines>
  <Paragraphs>134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51</cp:revision>
  <cp:lastPrinted>2024-04-02T07:09:00Z</cp:lastPrinted>
  <dcterms:created xsi:type="dcterms:W3CDTF">2013-03-22T09:28:00Z</dcterms:created>
  <dcterms:modified xsi:type="dcterms:W3CDTF">2024-04-02T07:10:00Z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