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20468" w:rsidRDefault="00F45BEE" w14:paraId="4CBAC889" w14:textId="77777777">
      <w:pPr>
        <w:pStyle w:val="Rubrik1"/>
        <w:spacing w:after="300"/>
      </w:pPr>
      <w:sdt>
        <w:sdtPr>
          <w:alias w:val="CC_Boilerplate_4"/>
          <w:tag w:val="CC_Boilerplate_4"/>
          <w:id w:val="-1644581176"/>
          <w:lock w:val="sdtLocked"/>
          <w:placeholder>
            <w:docPart w:val="872403DC5A56409FBC95AA781E517675"/>
          </w:placeholder>
          <w:text/>
        </w:sdtPr>
        <w:sdtEndPr/>
        <w:sdtContent>
          <w:r w:rsidRPr="009B062B" w:rsidR="00AF30DD">
            <w:t>Förslag till riksdagsbeslut</w:t>
          </w:r>
        </w:sdtContent>
      </w:sdt>
      <w:bookmarkEnd w:id="0"/>
      <w:bookmarkEnd w:id="1"/>
    </w:p>
    <w:sdt>
      <w:sdtPr>
        <w:alias w:val="Yrkande 1"/>
        <w:tag w:val="4874a0ae-788e-4e46-b22e-01a78d538119"/>
        <w:id w:val="1718552886"/>
        <w:lock w:val="sdtLocked"/>
      </w:sdtPr>
      <w:sdtEndPr/>
      <w:sdtContent>
        <w:p w:rsidR="000A4CC8" w:rsidRDefault="002E1CBF" w14:paraId="5F9A745A" w14:textId="77777777">
          <w:pPr>
            <w:pStyle w:val="Frslagstext"/>
            <w:numPr>
              <w:ilvl w:val="0"/>
              <w:numId w:val="0"/>
            </w:numPr>
          </w:pPr>
          <w:r>
            <w:t>Riksdagen ställer sig bakom det som anförs i motionen om att se över möjligheten att sänka bensin- och dieselskatten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00FA11030F4227BEF99D2EF4DDF376"/>
        </w:placeholder>
        <w:text/>
      </w:sdtPr>
      <w:sdtEndPr/>
      <w:sdtContent>
        <w:p w:rsidRPr="009B062B" w:rsidR="006D79C9" w:rsidP="00333E95" w:rsidRDefault="006D79C9" w14:paraId="47DC8D20" w14:textId="77777777">
          <w:pPr>
            <w:pStyle w:val="Rubrik1"/>
          </w:pPr>
          <w:r>
            <w:t>Motivering</w:t>
          </w:r>
        </w:p>
      </w:sdtContent>
    </w:sdt>
    <w:bookmarkEnd w:displacedByCustomXml="prev" w:id="3"/>
    <w:bookmarkEnd w:displacedByCustomXml="prev" w:id="4"/>
    <w:p w:rsidR="00866DA0" w:rsidP="00866DA0" w:rsidRDefault="00866DA0" w14:paraId="58D5405B" w14:textId="562A2DD4">
      <w:pPr>
        <w:pStyle w:val="Normalutanindragellerluft"/>
      </w:pPr>
      <w:r>
        <w:t xml:space="preserve">Det är bra att regeringen har börjat sänka Sveriges bensin- och dieselskatt. Sverige har under lång tid haft mycket höga skatter på bensin och diesel. Detta slår hårt mot de som saknar alternativ och måste ha bilen för att livet ska fungera. Givet Sveriges geografi är vi i stor utsträckning beroende av bilen och andra fordon för att kunna åka till arbetet, handla mat, träffa vänner, </w:t>
      </w:r>
      <w:r w:rsidR="002E1CBF">
        <w:t xml:space="preserve">åka till </w:t>
      </w:r>
      <w:r>
        <w:t xml:space="preserve">fritidsaktiviteter, skjutsa barn, komma till läkare m.m. </w:t>
      </w:r>
    </w:p>
    <w:p w:rsidR="00866DA0" w:rsidP="002E1CBF" w:rsidRDefault="00866DA0" w14:paraId="2612C052" w14:textId="3E03F9DE">
      <w:r>
        <w:t>Sverige är också ett land med långa avstånd och dessutom glesbefolkat där lastbils</w:t>
      </w:r>
      <w:r w:rsidR="00621471">
        <w:softHyphen/>
      </w:r>
      <w:r>
        <w:t xml:space="preserve">transporter är nödvändiga för att handel och företag ska fungera. Höga bränsleskatter sänker vår konkurrenskraft och möjligheten att leva och bo i hela Sverige. </w:t>
      </w:r>
    </w:p>
    <w:p w:rsidR="00866DA0" w:rsidP="00A20468" w:rsidRDefault="00866DA0" w14:paraId="264E3E93" w14:textId="295DF091">
      <w:r>
        <w:t xml:space="preserve">Det är därför viktigt att vi ständigt ser över våra bränsleskatter och försöker </w:t>
      </w:r>
      <w:r w:rsidR="002E1CBF">
        <w:t xml:space="preserve">att </w:t>
      </w:r>
      <w:r>
        <w:t>sänka dem än</w:t>
      </w:r>
      <w:r w:rsidR="002E1CBF">
        <w:t>nu</w:t>
      </w:r>
      <w:r>
        <w:t xml:space="preserve"> mer, detta för </w:t>
      </w:r>
      <w:r w:rsidR="002E1CBF">
        <w:t xml:space="preserve">att </w:t>
      </w:r>
      <w:r>
        <w:t xml:space="preserve">hela Sverige ska kunna leva och för att undvika att äventyra tillväxt, konkurrenskraft och jobb i hela landet. </w:t>
      </w:r>
    </w:p>
    <w:p w:rsidR="00866DA0" w:rsidP="002E1CBF" w:rsidRDefault="00866DA0" w14:paraId="5F46C664" w14:textId="39958A6C">
      <w:r>
        <w:t>Det är inte rimligt att ett av Europas största och mest glesbefolkade länder, med ett stort behov av bensin- och dieseldrivna fordon och långa transporter, ska ha höga bränsleskatter. Därför bör en översyn övervägas i syfte att sänka bensin- och diesel</w:t>
      </w:r>
      <w:r w:rsidR="00621471">
        <w:softHyphen/>
      </w:r>
      <w:r>
        <w:t xml:space="preserve">skatterna än mer i Sverige. </w:t>
      </w:r>
    </w:p>
    <w:sdt>
      <w:sdtPr>
        <w:rPr>
          <w:i/>
          <w:noProof/>
        </w:rPr>
        <w:alias w:val="CC_Underskrifter"/>
        <w:tag w:val="CC_Underskrifter"/>
        <w:id w:val="583496634"/>
        <w:lock w:val="sdtContentLocked"/>
        <w:placeholder>
          <w:docPart w:val="D7BD8AE8CE184017B93BF5D5D3F4928E"/>
        </w:placeholder>
      </w:sdtPr>
      <w:sdtEndPr>
        <w:rPr>
          <w:i w:val="0"/>
          <w:noProof w:val="0"/>
        </w:rPr>
      </w:sdtEndPr>
      <w:sdtContent>
        <w:p w:rsidR="00A20468" w:rsidP="00A20468" w:rsidRDefault="00A20468" w14:paraId="28902247" w14:textId="77777777"/>
        <w:p w:rsidRPr="008E0FE2" w:rsidR="004801AC" w:rsidP="00A20468" w:rsidRDefault="00F45BEE" w14:paraId="7348EFE7" w14:textId="033A6FDA"/>
      </w:sdtContent>
    </w:sdt>
    <w:tbl>
      <w:tblPr>
        <w:tblW w:w="5000" w:type="pct"/>
        <w:tblLook w:val="04A0" w:firstRow="1" w:lastRow="0" w:firstColumn="1" w:lastColumn="0" w:noHBand="0" w:noVBand="1"/>
        <w:tblCaption w:val="underskrifter"/>
      </w:tblPr>
      <w:tblGrid>
        <w:gridCol w:w="4252"/>
        <w:gridCol w:w="4252"/>
      </w:tblGrid>
      <w:tr w:rsidR="006853D6" w14:paraId="377FFF07" w14:textId="77777777">
        <w:trPr>
          <w:cantSplit/>
        </w:trPr>
        <w:tc>
          <w:tcPr>
            <w:tcW w:w="50" w:type="pct"/>
            <w:vAlign w:val="bottom"/>
          </w:tcPr>
          <w:p w:rsidR="006853D6" w:rsidRDefault="00F45BEE" w14:paraId="78AE061D" w14:textId="77777777">
            <w:pPr>
              <w:pStyle w:val="Underskrifter"/>
              <w:spacing w:after="0"/>
            </w:pPr>
            <w:r>
              <w:t>Sten Bergheden (M)</w:t>
            </w:r>
          </w:p>
        </w:tc>
        <w:tc>
          <w:tcPr>
            <w:tcW w:w="50" w:type="pct"/>
            <w:vAlign w:val="bottom"/>
          </w:tcPr>
          <w:p w:rsidR="006853D6" w:rsidRDefault="006853D6" w14:paraId="472D7F78" w14:textId="77777777">
            <w:pPr>
              <w:pStyle w:val="Underskrifter"/>
              <w:spacing w:after="0"/>
            </w:pPr>
          </w:p>
        </w:tc>
      </w:tr>
    </w:tbl>
    <w:p w:rsidR="006853D6" w:rsidRDefault="006853D6" w14:paraId="65FA8910" w14:textId="77777777"/>
    <w:sectPr w:rsidR="006853D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1DF2" w14:textId="77777777" w:rsidR="00D067B1" w:rsidRDefault="00D067B1" w:rsidP="000C1CAD">
      <w:pPr>
        <w:spacing w:line="240" w:lineRule="auto"/>
      </w:pPr>
      <w:r>
        <w:separator/>
      </w:r>
    </w:p>
  </w:endnote>
  <w:endnote w:type="continuationSeparator" w:id="0">
    <w:p w14:paraId="6A353681" w14:textId="77777777" w:rsidR="00D067B1" w:rsidRDefault="00D06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5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21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2ED8" w14:textId="4D5CB968" w:rsidR="00262EA3" w:rsidRPr="00A20468" w:rsidRDefault="00262EA3" w:rsidP="00A204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0618" w14:textId="77777777" w:rsidR="00D067B1" w:rsidRDefault="00D067B1" w:rsidP="000C1CAD">
      <w:pPr>
        <w:spacing w:line="240" w:lineRule="auto"/>
      </w:pPr>
      <w:r>
        <w:separator/>
      </w:r>
    </w:p>
  </w:footnote>
  <w:footnote w:type="continuationSeparator" w:id="0">
    <w:p w14:paraId="278484ED" w14:textId="77777777" w:rsidR="00D067B1" w:rsidRDefault="00D067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3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A317C8" wp14:editId="6AD440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F87A53" w14:textId="51E8E2DC" w:rsidR="00262EA3" w:rsidRDefault="00F45BEE" w:rsidP="008103B5">
                          <w:pPr>
                            <w:jc w:val="right"/>
                          </w:pPr>
                          <w:sdt>
                            <w:sdtPr>
                              <w:alias w:val="CC_Noformat_Partikod"/>
                              <w:tag w:val="CC_Noformat_Partikod"/>
                              <w:id w:val="-53464382"/>
                              <w:text/>
                            </w:sdtPr>
                            <w:sdtEndPr/>
                            <w:sdtContent>
                              <w:r w:rsidR="00866DA0">
                                <w:t>M</w:t>
                              </w:r>
                            </w:sdtContent>
                          </w:sdt>
                          <w:sdt>
                            <w:sdtPr>
                              <w:alias w:val="CC_Noformat_Partinummer"/>
                              <w:tag w:val="CC_Noformat_Partinummer"/>
                              <w:id w:val="-1709555926"/>
                              <w:text/>
                            </w:sdtPr>
                            <w:sdtEndPr/>
                            <w:sdtContent>
                              <w:r w:rsidR="005D6BC1">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317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F87A53" w14:textId="51E8E2DC" w:rsidR="00262EA3" w:rsidRDefault="00F45BEE" w:rsidP="008103B5">
                    <w:pPr>
                      <w:jc w:val="right"/>
                    </w:pPr>
                    <w:sdt>
                      <w:sdtPr>
                        <w:alias w:val="CC_Noformat_Partikod"/>
                        <w:tag w:val="CC_Noformat_Partikod"/>
                        <w:id w:val="-53464382"/>
                        <w:text/>
                      </w:sdtPr>
                      <w:sdtEndPr/>
                      <w:sdtContent>
                        <w:r w:rsidR="00866DA0">
                          <w:t>M</w:t>
                        </w:r>
                      </w:sdtContent>
                    </w:sdt>
                    <w:sdt>
                      <w:sdtPr>
                        <w:alias w:val="CC_Noformat_Partinummer"/>
                        <w:tag w:val="CC_Noformat_Partinummer"/>
                        <w:id w:val="-1709555926"/>
                        <w:text/>
                      </w:sdtPr>
                      <w:sdtEndPr/>
                      <w:sdtContent>
                        <w:r w:rsidR="005D6BC1">
                          <w:t>1154</w:t>
                        </w:r>
                      </w:sdtContent>
                    </w:sdt>
                  </w:p>
                </w:txbxContent>
              </v:textbox>
              <w10:wrap anchorx="page"/>
            </v:shape>
          </w:pict>
        </mc:Fallback>
      </mc:AlternateContent>
    </w:r>
  </w:p>
  <w:p w14:paraId="616D28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2CF0" w14:textId="77777777" w:rsidR="00262EA3" w:rsidRDefault="00262EA3" w:rsidP="008563AC">
    <w:pPr>
      <w:jc w:val="right"/>
    </w:pPr>
  </w:p>
  <w:p w14:paraId="74DCD2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29DA" w14:textId="77777777" w:rsidR="00262EA3" w:rsidRDefault="00F45B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B97216" wp14:editId="445AAF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DF41E0" w14:textId="23FB8FDA" w:rsidR="00262EA3" w:rsidRDefault="00F45BEE" w:rsidP="00A314CF">
    <w:pPr>
      <w:pStyle w:val="FSHNormal"/>
      <w:spacing w:before="40"/>
    </w:pPr>
    <w:sdt>
      <w:sdtPr>
        <w:alias w:val="CC_Noformat_Motionstyp"/>
        <w:tag w:val="CC_Noformat_Motionstyp"/>
        <w:id w:val="1162973129"/>
        <w:lock w:val="sdtContentLocked"/>
        <w15:appearance w15:val="hidden"/>
        <w:text/>
      </w:sdtPr>
      <w:sdtEndPr/>
      <w:sdtContent>
        <w:r w:rsidR="00A20468">
          <w:t>Enskild motion</w:t>
        </w:r>
      </w:sdtContent>
    </w:sdt>
    <w:r w:rsidR="00821B36">
      <w:t xml:space="preserve"> </w:t>
    </w:r>
    <w:sdt>
      <w:sdtPr>
        <w:alias w:val="CC_Noformat_Partikod"/>
        <w:tag w:val="CC_Noformat_Partikod"/>
        <w:id w:val="1471015553"/>
        <w:text/>
      </w:sdtPr>
      <w:sdtEndPr/>
      <w:sdtContent>
        <w:r w:rsidR="00866DA0">
          <w:t>M</w:t>
        </w:r>
      </w:sdtContent>
    </w:sdt>
    <w:sdt>
      <w:sdtPr>
        <w:alias w:val="CC_Noformat_Partinummer"/>
        <w:tag w:val="CC_Noformat_Partinummer"/>
        <w:id w:val="-2014525982"/>
        <w:text/>
      </w:sdtPr>
      <w:sdtEndPr/>
      <w:sdtContent>
        <w:r w:rsidR="005D6BC1">
          <w:t>1154</w:t>
        </w:r>
      </w:sdtContent>
    </w:sdt>
  </w:p>
  <w:p w14:paraId="49EEF242" w14:textId="77777777" w:rsidR="00262EA3" w:rsidRPr="008227B3" w:rsidRDefault="00F45B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D0BD8B" w14:textId="3C39F917" w:rsidR="00262EA3" w:rsidRPr="008227B3" w:rsidRDefault="00F45B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04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0468">
          <w:t>:603</w:t>
        </w:r>
      </w:sdtContent>
    </w:sdt>
  </w:p>
  <w:p w14:paraId="59048018" w14:textId="25E6B52A" w:rsidR="00262EA3" w:rsidRDefault="00F45BEE" w:rsidP="00E03A3D">
    <w:pPr>
      <w:pStyle w:val="Motionr"/>
    </w:pPr>
    <w:sdt>
      <w:sdtPr>
        <w:alias w:val="CC_Noformat_Avtext"/>
        <w:tag w:val="CC_Noformat_Avtext"/>
        <w:id w:val="-2020768203"/>
        <w:lock w:val="sdtContentLocked"/>
        <w15:appearance w15:val="hidden"/>
        <w:text/>
      </w:sdtPr>
      <w:sdtEndPr/>
      <w:sdtContent>
        <w:r w:rsidR="00A20468">
          <w:t>av Sten Bergheden (M)</w:t>
        </w:r>
      </w:sdtContent>
    </w:sdt>
  </w:p>
  <w:sdt>
    <w:sdtPr>
      <w:alias w:val="CC_Noformat_Rubtext"/>
      <w:tag w:val="CC_Noformat_Rubtext"/>
      <w:id w:val="-218060500"/>
      <w:lock w:val="sdtLocked"/>
      <w:text/>
    </w:sdtPr>
    <w:sdtEndPr/>
    <w:sdtContent>
      <w:p w14:paraId="1CB309A3" w14:textId="48DEAB0C" w:rsidR="00262EA3" w:rsidRDefault="005D6BC1" w:rsidP="00283E0F">
        <w:pPr>
          <w:pStyle w:val="FSHRub2"/>
        </w:pPr>
        <w:r>
          <w:t>Sänkt bensin- och dieselskatt</w:t>
        </w:r>
      </w:p>
    </w:sdtContent>
  </w:sdt>
  <w:sdt>
    <w:sdtPr>
      <w:alias w:val="CC_Boilerplate_3"/>
      <w:tag w:val="CC_Boilerplate_3"/>
      <w:id w:val="1606463544"/>
      <w:lock w:val="sdtContentLocked"/>
      <w15:appearance w15:val="hidden"/>
      <w:text w:multiLine="1"/>
    </w:sdtPr>
    <w:sdtEndPr/>
    <w:sdtContent>
      <w:p w14:paraId="1B8581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6D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CC8"/>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CBF"/>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1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E43"/>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BC1"/>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471"/>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3D6"/>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DA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46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7B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299"/>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BEE"/>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719A5"/>
  <w15:chartTrackingRefBased/>
  <w15:docId w15:val="{C8698AAB-1195-48BD-B953-15F47FB3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2403DC5A56409FBC95AA781E517675"/>
        <w:category>
          <w:name w:val="Allmänt"/>
          <w:gallery w:val="placeholder"/>
        </w:category>
        <w:types>
          <w:type w:val="bbPlcHdr"/>
        </w:types>
        <w:behaviors>
          <w:behavior w:val="content"/>
        </w:behaviors>
        <w:guid w:val="{8DEC2AD8-54F6-438E-BF0C-65A8DB79D9B5}"/>
      </w:docPartPr>
      <w:docPartBody>
        <w:p w:rsidR="002D1028" w:rsidRDefault="00E14855">
          <w:pPr>
            <w:pStyle w:val="872403DC5A56409FBC95AA781E517675"/>
          </w:pPr>
          <w:r w:rsidRPr="005A0A93">
            <w:rPr>
              <w:rStyle w:val="Platshllartext"/>
            </w:rPr>
            <w:t>Förslag till riksdagsbeslut</w:t>
          </w:r>
        </w:p>
      </w:docPartBody>
    </w:docPart>
    <w:docPart>
      <w:docPartPr>
        <w:name w:val="D900FA11030F4227BEF99D2EF4DDF376"/>
        <w:category>
          <w:name w:val="Allmänt"/>
          <w:gallery w:val="placeholder"/>
        </w:category>
        <w:types>
          <w:type w:val="bbPlcHdr"/>
        </w:types>
        <w:behaviors>
          <w:behavior w:val="content"/>
        </w:behaviors>
        <w:guid w:val="{18AEC10D-1DD2-479F-88D2-7D267C4DBC0E}"/>
      </w:docPartPr>
      <w:docPartBody>
        <w:p w:rsidR="002D1028" w:rsidRDefault="00E14855">
          <w:pPr>
            <w:pStyle w:val="D900FA11030F4227BEF99D2EF4DDF376"/>
          </w:pPr>
          <w:r w:rsidRPr="005A0A93">
            <w:rPr>
              <w:rStyle w:val="Platshllartext"/>
            </w:rPr>
            <w:t>Motivering</w:t>
          </w:r>
        </w:p>
      </w:docPartBody>
    </w:docPart>
    <w:docPart>
      <w:docPartPr>
        <w:name w:val="D7BD8AE8CE184017B93BF5D5D3F4928E"/>
        <w:category>
          <w:name w:val="Allmänt"/>
          <w:gallery w:val="placeholder"/>
        </w:category>
        <w:types>
          <w:type w:val="bbPlcHdr"/>
        </w:types>
        <w:behaviors>
          <w:behavior w:val="content"/>
        </w:behaviors>
        <w:guid w:val="{0CC4257C-5DC2-4559-BC65-F49457E4284C}"/>
      </w:docPartPr>
      <w:docPartBody>
        <w:p w:rsidR="00414A3E" w:rsidRDefault="00414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28"/>
    <w:rsid w:val="002D1028"/>
    <w:rsid w:val="00414A3E"/>
    <w:rsid w:val="00E14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2403DC5A56409FBC95AA781E517675">
    <w:name w:val="872403DC5A56409FBC95AA781E517675"/>
  </w:style>
  <w:style w:type="paragraph" w:customStyle="1" w:styleId="D900FA11030F4227BEF99D2EF4DDF376">
    <w:name w:val="D900FA11030F4227BEF99D2EF4DDF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217CA-38A7-44D0-A2E1-5A9ACEDC9A36}"/>
</file>

<file path=customXml/itemProps2.xml><?xml version="1.0" encoding="utf-8"?>
<ds:datastoreItem xmlns:ds="http://schemas.openxmlformats.org/officeDocument/2006/customXml" ds:itemID="{58AF7982-CD3B-434A-B8A2-32A21D654674}"/>
</file>

<file path=customXml/itemProps3.xml><?xml version="1.0" encoding="utf-8"?>
<ds:datastoreItem xmlns:ds="http://schemas.openxmlformats.org/officeDocument/2006/customXml" ds:itemID="{1818D605-0F4C-4E30-8367-407B515EE70F}"/>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1216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Sänkt bensin  och dieselskatten</vt:lpstr>
      <vt:lpstr>
      </vt:lpstr>
    </vt:vector>
  </TitlesOfParts>
  <Company>Sveriges riksdag</Company>
  <LinksUpToDate>false</LinksUpToDate>
  <CharactersWithSpaces>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