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CBD1E" w14:textId="77777777" w:rsidR="006E04A4" w:rsidRPr="00CD7560" w:rsidRDefault="00B069F9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117</w:t>
      </w:r>
      <w:bookmarkEnd w:id="1"/>
    </w:p>
    <w:p w14:paraId="1CFCBD1F" w14:textId="77777777" w:rsidR="006E04A4" w:rsidRDefault="00B069F9">
      <w:pPr>
        <w:pStyle w:val="Datum"/>
        <w:outlineLvl w:val="0"/>
      </w:pPr>
      <w:bookmarkStart w:id="2" w:name="DocumentDate"/>
      <w:r>
        <w:t>Måndagen den 2 juni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AE44C0" w14:paraId="1CFCBD24" w14:textId="77777777" w:rsidTr="00E47117">
        <w:trPr>
          <w:cantSplit/>
        </w:trPr>
        <w:tc>
          <w:tcPr>
            <w:tcW w:w="454" w:type="dxa"/>
          </w:tcPr>
          <w:p w14:paraId="1CFCBD20" w14:textId="77777777" w:rsidR="006E04A4" w:rsidRDefault="00B069F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1CFCBD21" w14:textId="77777777" w:rsidR="006E04A4" w:rsidRDefault="00B069F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CFCBD22" w14:textId="77777777" w:rsidR="006E04A4" w:rsidRDefault="00B069F9"/>
        </w:tc>
        <w:tc>
          <w:tcPr>
            <w:tcW w:w="7512" w:type="dxa"/>
          </w:tcPr>
          <w:p w14:paraId="1CFCBD23" w14:textId="77777777" w:rsidR="006E04A4" w:rsidRDefault="00B069F9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1CFCBD25" w14:textId="77777777" w:rsidR="006E04A4" w:rsidRDefault="00B069F9">
      <w:pPr>
        <w:pStyle w:val="StreckLngt"/>
      </w:pPr>
      <w:r>
        <w:tab/>
      </w:r>
    </w:p>
    <w:p w14:paraId="1CFCBD26" w14:textId="77777777" w:rsidR="00121B42" w:rsidRDefault="00B069F9" w:rsidP="00121B42">
      <w:pPr>
        <w:pStyle w:val="Blankrad"/>
      </w:pPr>
      <w:r>
        <w:t xml:space="preserve">      </w:t>
      </w:r>
    </w:p>
    <w:p w14:paraId="1CFCBD27" w14:textId="77777777" w:rsidR="00CF242C" w:rsidRDefault="00B069F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E44C0" w14:paraId="1CFCBD2B" w14:textId="77777777" w:rsidTr="00055526">
        <w:trPr>
          <w:cantSplit/>
        </w:trPr>
        <w:tc>
          <w:tcPr>
            <w:tcW w:w="567" w:type="dxa"/>
          </w:tcPr>
          <w:p w14:paraId="1CFCBD28" w14:textId="77777777" w:rsidR="001D7AF0" w:rsidRDefault="00B069F9" w:rsidP="00C84F80">
            <w:pPr>
              <w:keepNext/>
            </w:pPr>
          </w:p>
        </w:tc>
        <w:tc>
          <w:tcPr>
            <w:tcW w:w="6663" w:type="dxa"/>
          </w:tcPr>
          <w:p w14:paraId="1CFCBD29" w14:textId="77777777" w:rsidR="006E04A4" w:rsidRDefault="00B069F9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CFCBD2A" w14:textId="77777777" w:rsidR="006E04A4" w:rsidRDefault="00B069F9" w:rsidP="00C84F80">
            <w:pPr>
              <w:keepNext/>
            </w:pPr>
          </w:p>
        </w:tc>
      </w:tr>
      <w:tr w:rsidR="00AE44C0" w14:paraId="1CFCBD2F" w14:textId="77777777" w:rsidTr="00055526">
        <w:trPr>
          <w:cantSplit/>
        </w:trPr>
        <w:tc>
          <w:tcPr>
            <w:tcW w:w="567" w:type="dxa"/>
          </w:tcPr>
          <w:p w14:paraId="1CFCBD2C" w14:textId="77777777" w:rsidR="001D7AF0" w:rsidRDefault="00B069F9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CFCBD2D" w14:textId="77777777" w:rsidR="006E04A4" w:rsidRDefault="00B069F9" w:rsidP="000326E3">
            <w:r>
              <w:t>Protokollet från måndagen den 26 maj</w:t>
            </w:r>
          </w:p>
        </w:tc>
        <w:tc>
          <w:tcPr>
            <w:tcW w:w="2055" w:type="dxa"/>
          </w:tcPr>
          <w:p w14:paraId="1CFCBD2E" w14:textId="77777777" w:rsidR="006E04A4" w:rsidRDefault="00B069F9" w:rsidP="00C84F80"/>
        </w:tc>
      </w:tr>
      <w:tr w:rsidR="00AE44C0" w14:paraId="1CFCBD33" w14:textId="77777777" w:rsidTr="00055526">
        <w:trPr>
          <w:cantSplit/>
        </w:trPr>
        <w:tc>
          <w:tcPr>
            <w:tcW w:w="567" w:type="dxa"/>
          </w:tcPr>
          <w:p w14:paraId="1CFCBD30" w14:textId="77777777" w:rsidR="001D7AF0" w:rsidRDefault="00B069F9" w:rsidP="00C84F80">
            <w:pPr>
              <w:keepNext/>
            </w:pPr>
          </w:p>
        </w:tc>
        <w:tc>
          <w:tcPr>
            <w:tcW w:w="6663" w:type="dxa"/>
          </w:tcPr>
          <w:p w14:paraId="1CFCBD31" w14:textId="77777777" w:rsidR="006E04A4" w:rsidRDefault="00B069F9" w:rsidP="000326E3">
            <w:pPr>
              <w:pStyle w:val="HuvudrubrikEnsam"/>
              <w:keepNext/>
            </w:pPr>
            <w:r>
              <w:t>Meddelanden om ändringar i kammarens sammanträdesplan</w:t>
            </w:r>
          </w:p>
        </w:tc>
        <w:tc>
          <w:tcPr>
            <w:tcW w:w="2055" w:type="dxa"/>
          </w:tcPr>
          <w:p w14:paraId="1CFCBD32" w14:textId="77777777" w:rsidR="006E04A4" w:rsidRDefault="00B069F9" w:rsidP="00C84F80">
            <w:pPr>
              <w:keepNext/>
            </w:pPr>
          </w:p>
        </w:tc>
      </w:tr>
      <w:tr w:rsidR="00AE44C0" w14:paraId="1CFCBD37" w14:textId="77777777" w:rsidTr="00055526">
        <w:trPr>
          <w:cantSplit/>
        </w:trPr>
        <w:tc>
          <w:tcPr>
            <w:tcW w:w="567" w:type="dxa"/>
          </w:tcPr>
          <w:p w14:paraId="1CFCBD34" w14:textId="77777777" w:rsidR="001D7AF0" w:rsidRDefault="00B069F9" w:rsidP="00C84F80">
            <w:pPr>
              <w:keepNext/>
            </w:pPr>
          </w:p>
        </w:tc>
        <w:tc>
          <w:tcPr>
            <w:tcW w:w="6663" w:type="dxa"/>
          </w:tcPr>
          <w:p w14:paraId="1CFCBD35" w14:textId="77777777" w:rsidR="006E04A4" w:rsidRDefault="00B069F9" w:rsidP="000326E3">
            <w:pPr>
              <w:pStyle w:val="renderubrik"/>
            </w:pPr>
            <w:r>
              <w:t>Onsdagen den 11 juni</w:t>
            </w:r>
          </w:p>
        </w:tc>
        <w:tc>
          <w:tcPr>
            <w:tcW w:w="2055" w:type="dxa"/>
          </w:tcPr>
          <w:p w14:paraId="1CFCBD36" w14:textId="77777777" w:rsidR="006E04A4" w:rsidRDefault="00B069F9" w:rsidP="00C84F80">
            <w:pPr>
              <w:keepNext/>
            </w:pPr>
          </w:p>
        </w:tc>
      </w:tr>
      <w:tr w:rsidR="00AE44C0" w14:paraId="1CFCBD3B" w14:textId="77777777" w:rsidTr="00055526">
        <w:trPr>
          <w:cantSplit/>
        </w:trPr>
        <w:tc>
          <w:tcPr>
            <w:tcW w:w="567" w:type="dxa"/>
          </w:tcPr>
          <w:p w14:paraId="1CFCBD38" w14:textId="77777777" w:rsidR="001D7AF0" w:rsidRDefault="00B069F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CFCBD39" w14:textId="77777777" w:rsidR="006E04A4" w:rsidRDefault="00B069F9" w:rsidP="000326E3">
            <w:r>
              <w:t>Interpellationssvar</w:t>
            </w:r>
            <w:r>
              <w:t xml:space="preserve"> tillkommer efter debatt och beslut, dock tidigast kl. 16.30</w:t>
            </w:r>
          </w:p>
        </w:tc>
        <w:tc>
          <w:tcPr>
            <w:tcW w:w="2055" w:type="dxa"/>
          </w:tcPr>
          <w:p w14:paraId="1CFCBD3A" w14:textId="77777777" w:rsidR="006E04A4" w:rsidRDefault="00B069F9" w:rsidP="00C84F80"/>
        </w:tc>
      </w:tr>
      <w:tr w:rsidR="00AE44C0" w14:paraId="1CFCBD3F" w14:textId="77777777" w:rsidTr="00055526">
        <w:trPr>
          <w:cantSplit/>
        </w:trPr>
        <w:tc>
          <w:tcPr>
            <w:tcW w:w="567" w:type="dxa"/>
          </w:tcPr>
          <w:p w14:paraId="1CFCBD3C" w14:textId="77777777" w:rsidR="001D7AF0" w:rsidRDefault="00B069F9" w:rsidP="00C84F80">
            <w:pPr>
              <w:keepNext/>
            </w:pPr>
          </w:p>
        </w:tc>
        <w:tc>
          <w:tcPr>
            <w:tcW w:w="6663" w:type="dxa"/>
          </w:tcPr>
          <w:p w14:paraId="1CFCBD3D" w14:textId="77777777" w:rsidR="006E04A4" w:rsidRDefault="00B069F9" w:rsidP="000326E3">
            <w:pPr>
              <w:pStyle w:val="renderubrik"/>
            </w:pPr>
            <w:r>
              <w:t>Måndagen den 16 juni</w:t>
            </w:r>
          </w:p>
        </w:tc>
        <w:tc>
          <w:tcPr>
            <w:tcW w:w="2055" w:type="dxa"/>
          </w:tcPr>
          <w:p w14:paraId="1CFCBD3E" w14:textId="77777777" w:rsidR="006E04A4" w:rsidRDefault="00B069F9" w:rsidP="00C84F80">
            <w:pPr>
              <w:keepNext/>
            </w:pPr>
          </w:p>
        </w:tc>
      </w:tr>
      <w:tr w:rsidR="00AE44C0" w14:paraId="1CFCBD43" w14:textId="77777777" w:rsidTr="00055526">
        <w:trPr>
          <w:cantSplit/>
        </w:trPr>
        <w:tc>
          <w:tcPr>
            <w:tcW w:w="567" w:type="dxa"/>
          </w:tcPr>
          <w:p w14:paraId="1CFCBD40" w14:textId="77777777" w:rsidR="001D7AF0" w:rsidRDefault="00B069F9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664E411" w14:textId="77777777" w:rsidR="00B069F9" w:rsidRDefault="00B069F9" w:rsidP="000326E3">
            <w:r>
              <w:t xml:space="preserve">Interpellationssvar tillkommer efter debattens slut, dock tidigast </w:t>
            </w:r>
          </w:p>
          <w:p w14:paraId="1CFCBD41" w14:textId="778E5031" w:rsidR="006E04A4" w:rsidRDefault="00B069F9" w:rsidP="000326E3">
            <w:r>
              <w:t>kl. 17.30</w:t>
            </w:r>
          </w:p>
        </w:tc>
        <w:tc>
          <w:tcPr>
            <w:tcW w:w="2055" w:type="dxa"/>
          </w:tcPr>
          <w:p w14:paraId="1CFCBD42" w14:textId="77777777" w:rsidR="006E04A4" w:rsidRDefault="00B069F9" w:rsidP="00C84F80"/>
        </w:tc>
      </w:tr>
      <w:tr w:rsidR="00AE44C0" w14:paraId="1CFCBD47" w14:textId="77777777" w:rsidTr="00055526">
        <w:trPr>
          <w:cantSplit/>
        </w:trPr>
        <w:tc>
          <w:tcPr>
            <w:tcW w:w="567" w:type="dxa"/>
          </w:tcPr>
          <w:p w14:paraId="1CFCBD44" w14:textId="77777777" w:rsidR="001D7AF0" w:rsidRDefault="00B069F9" w:rsidP="00C84F80">
            <w:pPr>
              <w:keepNext/>
            </w:pPr>
          </w:p>
        </w:tc>
        <w:tc>
          <w:tcPr>
            <w:tcW w:w="6663" w:type="dxa"/>
          </w:tcPr>
          <w:p w14:paraId="1CFCBD45" w14:textId="77777777" w:rsidR="006E04A4" w:rsidRDefault="00B069F9" w:rsidP="000326E3">
            <w:pPr>
              <w:pStyle w:val="renderubrik"/>
            </w:pPr>
            <w:r>
              <w:t>Onsdagen den 25 juni</w:t>
            </w:r>
          </w:p>
        </w:tc>
        <w:tc>
          <w:tcPr>
            <w:tcW w:w="2055" w:type="dxa"/>
          </w:tcPr>
          <w:p w14:paraId="1CFCBD46" w14:textId="77777777" w:rsidR="006E04A4" w:rsidRDefault="00B069F9" w:rsidP="00C84F80">
            <w:pPr>
              <w:keepNext/>
            </w:pPr>
          </w:p>
        </w:tc>
      </w:tr>
      <w:tr w:rsidR="00AE44C0" w14:paraId="1CFCBD4B" w14:textId="77777777" w:rsidTr="00055526">
        <w:trPr>
          <w:cantSplit/>
        </w:trPr>
        <w:tc>
          <w:tcPr>
            <w:tcW w:w="567" w:type="dxa"/>
          </w:tcPr>
          <w:p w14:paraId="1CFCBD48" w14:textId="77777777" w:rsidR="001D7AF0" w:rsidRDefault="00B069F9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AD5F971" w14:textId="77777777" w:rsidR="00B069F9" w:rsidRDefault="00B069F9" w:rsidP="000326E3">
            <w:r>
              <w:t xml:space="preserve">Interpellationssvar tillkommer efter debattens slut, dock </w:t>
            </w:r>
            <w:r>
              <w:t xml:space="preserve">tidigast </w:t>
            </w:r>
          </w:p>
          <w:p w14:paraId="1CFCBD49" w14:textId="6DCD72B9" w:rsidR="006E04A4" w:rsidRDefault="00B069F9" w:rsidP="000326E3">
            <w:r>
              <w:t xml:space="preserve">kl. 14.00. </w:t>
            </w:r>
            <w:r>
              <w:t>Avbrott för votering kl. 16.00</w:t>
            </w:r>
          </w:p>
        </w:tc>
        <w:tc>
          <w:tcPr>
            <w:tcW w:w="2055" w:type="dxa"/>
          </w:tcPr>
          <w:p w14:paraId="1CFCBD4A" w14:textId="77777777" w:rsidR="006E04A4" w:rsidRDefault="00B069F9" w:rsidP="00C84F80"/>
        </w:tc>
      </w:tr>
      <w:tr w:rsidR="00AE44C0" w14:paraId="1CFCBD4F" w14:textId="77777777" w:rsidTr="00055526">
        <w:trPr>
          <w:cantSplit/>
        </w:trPr>
        <w:tc>
          <w:tcPr>
            <w:tcW w:w="567" w:type="dxa"/>
          </w:tcPr>
          <w:p w14:paraId="1CFCBD4C" w14:textId="77777777" w:rsidR="001D7AF0" w:rsidRDefault="00B069F9" w:rsidP="00C84F80">
            <w:pPr>
              <w:keepNext/>
            </w:pPr>
          </w:p>
        </w:tc>
        <w:tc>
          <w:tcPr>
            <w:tcW w:w="6663" w:type="dxa"/>
          </w:tcPr>
          <w:p w14:paraId="1CFCBD4D" w14:textId="77777777" w:rsidR="006E04A4" w:rsidRDefault="00B069F9" w:rsidP="000326E3">
            <w:pPr>
              <w:pStyle w:val="HuvudrubrikEnsam"/>
              <w:keepNext/>
            </w:pPr>
            <w:r>
              <w:t>Anmälan om uppteckningar vid EU-nämndens sammanträden</w:t>
            </w:r>
          </w:p>
        </w:tc>
        <w:tc>
          <w:tcPr>
            <w:tcW w:w="2055" w:type="dxa"/>
          </w:tcPr>
          <w:p w14:paraId="1CFCBD4E" w14:textId="77777777" w:rsidR="006E04A4" w:rsidRDefault="00B069F9" w:rsidP="00C84F80">
            <w:pPr>
              <w:keepNext/>
            </w:pPr>
          </w:p>
        </w:tc>
      </w:tr>
      <w:tr w:rsidR="00AE44C0" w14:paraId="1CFCBD53" w14:textId="77777777" w:rsidTr="00055526">
        <w:trPr>
          <w:cantSplit/>
        </w:trPr>
        <w:tc>
          <w:tcPr>
            <w:tcW w:w="567" w:type="dxa"/>
          </w:tcPr>
          <w:p w14:paraId="1CFCBD50" w14:textId="77777777" w:rsidR="001D7AF0" w:rsidRDefault="00B069F9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CFCBD51" w14:textId="77777777" w:rsidR="006E04A4" w:rsidRDefault="00B069F9" w:rsidP="000326E3">
            <w:r>
              <w:t>2013/14:35 Fredagen den 16 maj</w:t>
            </w:r>
          </w:p>
        </w:tc>
        <w:tc>
          <w:tcPr>
            <w:tcW w:w="2055" w:type="dxa"/>
          </w:tcPr>
          <w:p w14:paraId="1CFCBD52" w14:textId="77777777" w:rsidR="006E04A4" w:rsidRDefault="00B069F9" w:rsidP="00C84F80"/>
        </w:tc>
      </w:tr>
      <w:tr w:rsidR="00AE44C0" w14:paraId="1CFCBD57" w14:textId="77777777" w:rsidTr="00055526">
        <w:trPr>
          <w:cantSplit/>
        </w:trPr>
        <w:tc>
          <w:tcPr>
            <w:tcW w:w="567" w:type="dxa"/>
          </w:tcPr>
          <w:p w14:paraId="1CFCBD54" w14:textId="77777777" w:rsidR="001D7AF0" w:rsidRDefault="00B069F9" w:rsidP="00C84F80">
            <w:pPr>
              <w:keepNext/>
            </w:pPr>
          </w:p>
        </w:tc>
        <w:tc>
          <w:tcPr>
            <w:tcW w:w="6663" w:type="dxa"/>
          </w:tcPr>
          <w:p w14:paraId="1CFCBD55" w14:textId="77777777" w:rsidR="006E04A4" w:rsidRDefault="00B069F9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1CFCBD56" w14:textId="77777777" w:rsidR="006E04A4" w:rsidRDefault="00B069F9" w:rsidP="00C84F80">
            <w:pPr>
              <w:keepNext/>
            </w:pPr>
          </w:p>
        </w:tc>
      </w:tr>
      <w:tr w:rsidR="00AE44C0" w14:paraId="1CFCBD5B" w14:textId="77777777" w:rsidTr="00055526">
        <w:trPr>
          <w:cantSplit/>
        </w:trPr>
        <w:tc>
          <w:tcPr>
            <w:tcW w:w="567" w:type="dxa"/>
          </w:tcPr>
          <w:p w14:paraId="1CFCBD58" w14:textId="77777777" w:rsidR="001D7AF0" w:rsidRDefault="00B069F9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CFCBD59" w14:textId="77777777" w:rsidR="006E04A4" w:rsidRDefault="00B069F9" w:rsidP="000326E3">
            <w:r>
              <w:t xml:space="preserve">2013/14:479 av Anders Karlsson (S) </w:t>
            </w:r>
            <w:r>
              <w:br/>
              <w:t>Arbetslösheten i Skåne</w:t>
            </w:r>
          </w:p>
        </w:tc>
        <w:tc>
          <w:tcPr>
            <w:tcW w:w="2055" w:type="dxa"/>
          </w:tcPr>
          <w:p w14:paraId="1CFCBD5A" w14:textId="77777777" w:rsidR="006E04A4" w:rsidRDefault="00B069F9" w:rsidP="00C84F80"/>
        </w:tc>
      </w:tr>
      <w:tr w:rsidR="00AE44C0" w14:paraId="1CFCBD5F" w14:textId="77777777" w:rsidTr="00055526">
        <w:trPr>
          <w:cantSplit/>
        </w:trPr>
        <w:tc>
          <w:tcPr>
            <w:tcW w:w="567" w:type="dxa"/>
          </w:tcPr>
          <w:p w14:paraId="1CFCBD5C" w14:textId="77777777" w:rsidR="001D7AF0" w:rsidRDefault="00B069F9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CFCBD5D" w14:textId="77777777" w:rsidR="006E04A4" w:rsidRDefault="00B069F9" w:rsidP="000326E3">
            <w:r>
              <w:t xml:space="preserve">2013/14:483 av Annika Lillemets (MP) </w:t>
            </w:r>
            <w:r>
              <w:br/>
              <w:t>Friår som arbetsmarknadsåtgärd</w:t>
            </w:r>
          </w:p>
        </w:tc>
        <w:tc>
          <w:tcPr>
            <w:tcW w:w="2055" w:type="dxa"/>
          </w:tcPr>
          <w:p w14:paraId="1CFCBD5E" w14:textId="77777777" w:rsidR="006E04A4" w:rsidRDefault="00B069F9" w:rsidP="00C84F80"/>
        </w:tc>
      </w:tr>
      <w:tr w:rsidR="00AE44C0" w14:paraId="1CFCBD63" w14:textId="77777777" w:rsidTr="00055526">
        <w:trPr>
          <w:cantSplit/>
        </w:trPr>
        <w:tc>
          <w:tcPr>
            <w:tcW w:w="567" w:type="dxa"/>
          </w:tcPr>
          <w:p w14:paraId="1CFCBD60" w14:textId="77777777" w:rsidR="001D7AF0" w:rsidRDefault="00B069F9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CFCBD61" w14:textId="77777777" w:rsidR="006E04A4" w:rsidRDefault="00B069F9" w:rsidP="000326E3">
            <w:r>
              <w:t xml:space="preserve">2013/14:489 av Jasenko Omanovic (S) </w:t>
            </w:r>
            <w:r>
              <w:br/>
              <w:t>Åtgärder mot den höga ungdomsarbetslösheten</w:t>
            </w:r>
          </w:p>
        </w:tc>
        <w:tc>
          <w:tcPr>
            <w:tcW w:w="2055" w:type="dxa"/>
          </w:tcPr>
          <w:p w14:paraId="1CFCBD62" w14:textId="77777777" w:rsidR="006E04A4" w:rsidRDefault="00B069F9" w:rsidP="00C84F80"/>
        </w:tc>
      </w:tr>
      <w:tr w:rsidR="00AE44C0" w14:paraId="1CFCBD67" w14:textId="77777777" w:rsidTr="00055526">
        <w:trPr>
          <w:cantSplit/>
        </w:trPr>
        <w:tc>
          <w:tcPr>
            <w:tcW w:w="567" w:type="dxa"/>
          </w:tcPr>
          <w:p w14:paraId="1CFCBD64" w14:textId="77777777" w:rsidR="001D7AF0" w:rsidRDefault="00B069F9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CFCBD65" w14:textId="77777777" w:rsidR="006E04A4" w:rsidRDefault="00B069F9" w:rsidP="000326E3">
            <w:r>
              <w:t xml:space="preserve">2013/14:495 av Eva Olofsson (V) </w:t>
            </w:r>
            <w:r>
              <w:br/>
              <w:t>Socialtjänstens arbete med utsatta barn</w:t>
            </w:r>
          </w:p>
        </w:tc>
        <w:tc>
          <w:tcPr>
            <w:tcW w:w="2055" w:type="dxa"/>
          </w:tcPr>
          <w:p w14:paraId="1CFCBD66" w14:textId="77777777" w:rsidR="006E04A4" w:rsidRDefault="00B069F9" w:rsidP="00C84F80"/>
        </w:tc>
      </w:tr>
      <w:tr w:rsidR="00AE44C0" w14:paraId="1CFCBD6B" w14:textId="77777777" w:rsidTr="00055526">
        <w:trPr>
          <w:cantSplit/>
        </w:trPr>
        <w:tc>
          <w:tcPr>
            <w:tcW w:w="567" w:type="dxa"/>
          </w:tcPr>
          <w:p w14:paraId="1CFCBD68" w14:textId="77777777" w:rsidR="001D7AF0" w:rsidRDefault="00B069F9" w:rsidP="00C84F80">
            <w:pPr>
              <w:keepNext/>
            </w:pPr>
          </w:p>
        </w:tc>
        <w:tc>
          <w:tcPr>
            <w:tcW w:w="6663" w:type="dxa"/>
          </w:tcPr>
          <w:p w14:paraId="1CFCBD69" w14:textId="77777777" w:rsidR="006E04A4" w:rsidRDefault="00B069F9" w:rsidP="000326E3">
            <w:pPr>
              <w:pStyle w:val="HuvudrubrikEnsam"/>
              <w:keepNext/>
            </w:pPr>
            <w:r>
              <w:t xml:space="preserve">Anmälan om </w:t>
            </w:r>
            <w:r>
              <w:t>faktapromemoria</w:t>
            </w:r>
          </w:p>
        </w:tc>
        <w:tc>
          <w:tcPr>
            <w:tcW w:w="2055" w:type="dxa"/>
          </w:tcPr>
          <w:p w14:paraId="1CFCBD6A" w14:textId="77777777" w:rsidR="006E04A4" w:rsidRDefault="00B069F9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AE44C0" w14:paraId="1CFCBD6F" w14:textId="77777777" w:rsidTr="00055526">
        <w:trPr>
          <w:cantSplit/>
        </w:trPr>
        <w:tc>
          <w:tcPr>
            <w:tcW w:w="567" w:type="dxa"/>
          </w:tcPr>
          <w:p w14:paraId="1CFCBD6C" w14:textId="77777777" w:rsidR="001D7AF0" w:rsidRDefault="00B069F9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CFCBD6D" w14:textId="77777777" w:rsidR="006E04A4" w:rsidRDefault="00B069F9" w:rsidP="000326E3">
            <w:r>
              <w:t xml:space="preserve">2013/14:FPM87 Översyn av EU:s exportkontroll av produkter med dubbla användningsområden </w:t>
            </w:r>
            <w:r>
              <w:rPr>
                <w:i/>
                <w:iCs/>
              </w:rPr>
              <w:t>KOM(2014) 244</w:t>
            </w:r>
          </w:p>
        </w:tc>
        <w:tc>
          <w:tcPr>
            <w:tcW w:w="2055" w:type="dxa"/>
          </w:tcPr>
          <w:p w14:paraId="1CFCBD6E" w14:textId="77777777" w:rsidR="006E04A4" w:rsidRDefault="00B069F9" w:rsidP="00C84F80">
            <w:r>
              <w:t>UU</w:t>
            </w:r>
          </w:p>
        </w:tc>
      </w:tr>
      <w:tr w:rsidR="00AE44C0" w14:paraId="1CFCBD73" w14:textId="77777777" w:rsidTr="00055526">
        <w:trPr>
          <w:cantSplit/>
        </w:trPr>
        <w:tc>
          <w:tcPr>
            <w:tcW w:w="567" w:type="dxa"/>
          </w:tcPr>
          <w:p w14:paraId="1CFCBD70" w14:textId="77777777" w:rsidR="001D7AF0" w:rsidRDefault="00B069F9" w:rsidP="00C84F80">
            <w:pPr>
              <w:keepNext/>
            </w:pPr>
          </w:p>
        </w:tc>
        <w:tc>
          <w:tcPr>
            <w:tcW w:w="6663" w:type="dxa"/>
          </w:tcPr>
          <w:p w14:paraId="1CFCBD71" w14:textId="77777777" w:rsidR="006E04A4" w:rsidRDefault="00B069F9" w:rsidP="000326E3">
            <w:pPr>
              <w:pStyle w:val="HuvudrubrikEnsam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1CFCBD72" w14:textId="77777777" w:rsidR="006E04A4" w:rsidRDefault="00B069F9" w:rsidP="00C84F80">
            <w:pPr>
              <w:keepNext/>
            </w:pPr>
          </w:p>
        </w:tc>
      </w:tr>
      <w:tr w:rsidR="00AE44C0" w14:paraId="1CFCBD77" w14:textId="77777777" w:rsidTr="00055526">
        <w:trPr>
          <w:cantSplit/>
        </w:trPr>
        <w:tc>
          <w:tcPr>
            <w:tcW w:w="567" w:type="dxa"/>
          </w:tcPr>
          <w:p w14:paraId="1CFCBD74" w14:textId="77777777" w:rsidR="001D7AF0" w:rsidRDefault="00B069F9" w:rsidP="00C84F80">
            <w:pPr>
              <w:keepNext/>
            </w:pPr>
          </w:p>
        </w:tc>
        <w:tc>
          <w:tcPr>
            <w:tcW w:w="6663" w:type="dxa"/>
          </w:tcPr>
          <w:p w14:paraId="1CFCBD75" w14:textId="77777777" w:rsidR="006E04A4" w:rsidRDefault="00B069F9" w:rsidP="000326E3">
            <w:pPr>
              <w:pStyle w:val="renderubrik"/>
            </w:pPr>
            <w:r>
              <w:t>Utbildningsminister Jan Björklund (FP)</w:t>
            </w:r>
          </w:p>
        </w:tc>
        <w:tc>
          <w:tcPr>
            <w:tcW w:w="2055" w:type="dxa"/>
          </w:tcPr>
          <w:p w14:paraId="1CFCBD76" w14:textId="77777777" w:rsidR="006E04A4" w:rsidRDefault="00B069F9" w:rsidP="00C84F80">
            <w:pPr>
              <w:keepNext/>
            </w:pPr>
          </w:p>
        </w:tc>
      </w:tr>
      <w:tr w:rsidR="00AE44C0" w14:paraId="1CFCBD7B" w14:textId="77777777" w:rsidTr="00055526">
        <w:trPr>
          <w:cantSplit/>
        </w:trPr>
        <w:tc>
          <w:tcPr>
            <w:tcW w:w="567" w:type="dxa"/>
          </w:tcPr>
          <w:p w14:paraId="1CFCBD78" w14:textId="77777777" w:rsidR="001D7AF0" w:rsidRDefault="00B069F9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CFCBD79" w14:textId="77777777" w:rsidR="006E04A4" w:rsidRDefault="00B069F9" w:rsidP="000326E3">
            <w:r>
              <w:t>2013/14:459 av Tina Ehn (MP)</w:t>
            </w:r>
            <w:r>
              <w:br/>
              <w:t>Högskolan Väst</w:t>
            </w:r>
          </w:p>
        </w:tc>
        <w:tc>
          <w:tcPr>
            <w:tcW w:w="2055" w:type="dxa"/>
          </w:tcPr>
          <w:p w14:paraId="1CFCBD7A" w14:textId="77777777" w:rsidR="006E04A4" w:rsidRDefault="00B069F9" w:rsidP="00C84F80"/>
        </w:tc>
      </w:tr>
      <w:tr w:rsidR="00AE44C0" w14:paraId="1CFCBD7F" w14:textId="77777777" w:rsidTr="00055526">
        <w:trPr>
          <w:cantSplit/>
        </w:trPr>
        <w:tc>
          <w:tcPr>
            <w:tcW w:w="567" w:type="dxa"/>
          </w:tcPr>
          <w:p w14:paraId="1CFCBD7C" w14:textId="77777777" w:rsidR="001D7AF0" w:rsidRDefault="00B069F9" w:rsidP="00C84F80">
            <w:pPr>
              <w:keepNext/>
            </w:pPr>
          </w:p>
        </w:tc>
        <w:tc>
          <w:tcPr>
            <w:tcW w:w="6663" w:type="dxa"/>
          </w:tcPr>
          <w:p w14:paraId="1CFCBD7D" w14:textId="77777777" w:rsidR="006E04A4" w:rsidRDefault="00B069F9" w:rsidP="000326E3">
            <w:pPr>
              <w:pStyle w:val="renderubrik"/>
            </w:pPr>
            <w:r>
              <w:t>Utrikesminister Carl Bildt (M)</w:t>
            </w:r>
          </w:p>
        </w:tc>
        <w:tc>
          <w:tcPr>
            <w:tcW w:w="2055" w:type="dxa"/>
          </w:tcPr>
          <w:p w14:paraId="1CFCBD7E" w14:textId="77777777" w:rsidR="006E04A4" w:rsidRDefault="00B069F9" w:rsidP="00C84F80">
            <w:pPr>
              <w:keepNext/>
            </w:pPr>
          </w:p>
        </w:tc>
      </w:tr>
      <w:tr w:rsidR="00AE44C0" w14:paraId="1CFCBD83" w14:textId="77777777" w:rsidTr="00055526">
        <w:trPr>
          <w:cantSplit/>
        </w:trPr>
        <w:tc>
          <w:tcPr>
            <w:tcW w:w="567" w:type="dxa"/>
          </w:tcPr>
          <w:p w14:paraId="1CFCBD80" w14:textId="77777777" w:rsidR="001D7AF0" w:rsidRDefault="00B069F9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CFCBD81" w14:textId="77777777" w:rsidR="006E04A4" w:rsidRDefault="00B069F9" w:rsidP="000326E3">
            <w:r>
              <w:t xml:space="preserve">2013/14:391 av Peter Rådberg (MP) </w:t>
            </w:r>
            <w:r>
              <w:br/>
              <w:t>Rymdbolaget och svensk utrikespolitik</w:t>
            </w:r>
          </w:p>
        </w:tc>
        <w:tc>
          <w:tcPr>
            <w:tcW w:w="2055" w:type="dxa"/>
          </w:tcPr>
          <w:p w14:paraId="1CFCBD82" w14:textId="77777777" w:rsidR="006E04A4" w:rsidRDefault="00B069F9" w:rsidP="00C84F80"/>
        </w:tc>
      </w:tr>
      <w:tr w:rsidR="00AE44C0" w14:paraId="1CFCBD87" w14:textId="77777777" w:rsidTr="00055526">
        <w:trPr>
          <w:cantSplit/>
        </w:trPr>
        <w:tc>
          <w:tcPr>
            <w:tcW w:w="567" w:type="dxa"/>
          </w:tcPr>
          <w:p w14:paraId="1CFCBD84" w14:textId="77777777" w:rsidR="001D7AF0" w:rsidRDefault="00B069F9" w:rsidP="00C84F80">
            <w:pPr>
              <w:keepNext/>
            </w:pPr>
          </w:p>
        </w:tc>
        <w:tc>
          <w:tcPr>
            <w:tcW w:w="6663" w:type="dxa"/>
          </w:tcPr>
          <w:p w14:paraId="1CFCBD85" w14:textId="77777777" w:rsidR="006E04A4" w:rsidRDefault="00B069F9" w:rsidP="000326E3">
            <w:pPr>
              <w:pStyle w:val="renderubrik"/>
            </w:pPr>
            <w:r>
              <w:t>Justitieminister Beatrice Ask (M)</w:t>
            </w:r>
          </w:p>
        </w:tc>
        <w:tc>
          <w:tcPr>
            <w:tcW w:w="2055" w:type="dxa"/>
          </w:tcPr>
          <w:p w14:paraId="1CFCBD86" w14:textId="77777777" w:rsidR="006E04A4" w:rsidRDefault="00B069F9" w:rsidP="00C84F80">
            <w:pPr>
              <w:keepNext/>
            </w:pPr>
          </w:p>
        </w:tc>
      </w:tr>
      <w:tr w:rsidR="00AE44C0" w14:paraId="1CFCBD8B" w14:textId="77777777" w:rsidTr="00055526">
        <w:trPr>
          <w:cantSplit/>
        </w:trPr>
        <w:tc>
          <w:tcPr>
            <w:tcW w:w="567" w:type="dxa"/>
          </w:tcPr>
          <w:p w14:paraId="1CFCBD88" w14:textId="77777777" w:rsidR="001D7AF0" w:rsidRDefault="00B069F9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CFCBD89" w14:textId="77777777" w:rsidR="006E04A4" w:rsidRDefault="00B069F9" w:rsidP="000326E3">
            <w:r>
              <w:t>2013/14:461 av Monica Green (S)</w:t>
            </w:r>
            <w:r>
              <w:br/>
              <w:t>Markåtkomst för cykelleder</w:t>
            </w:r>
          </w:p>
        </w:tc>
        <w:tc>
          <w:tcPr>
            <w:tcW w:w="2055" w:type="dxa"/>
          </w:tcPr>
          <w:p w14:paraId="1CFCBD8A" w14:textId="77777777" w:rsidR="006E04A4" w:rsidRDefault="00B069F9" w:rsidP="00C84F80"/>
        </w:tc>
      </w:tr>
      <w:tr w:rsidR="00AE44C0" w14:paraId="1CFCBD8F" w14:textId="77777777" w:rsidTr="00055526">
        <w:trPr>
          <w:cantSplit/>
        </w:trPr>
        <w:tc>
          <w:tcPr>
            <w:tcW w:w="567" w:type="dxa"/>
          </w:tcPr>
          <w:p w14:paraId="1CFCBD8C" w14:textId="77777777" w:rsidR="001D7AF0" w:rsidRDefault="00B069F9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CFCBD8D" w14:textId="77777777" w:rsidR="006E04A4" w:rsidRDefault="00B069F9" w:rsidP="000326E3">
            <w:r>
              <w:t>2013/14:487 av Rossana Dinamarca (V)</w:t>
            </w:r>
            <w:r>
              <w:br/>
            </w:r>
            <w:r>
              <w:t>Olaglig jakt på graffitimålare</w:t>
            </w:r>
          </w:p>
        </w:tc>
        <w:tc>
          <w:tcPr>
            <w:tcW w:w="2055" w:type="dxa"/>
          </w:tcPr>
          <w:p w14:paraId="1CFCBD8E" w14:textId="77777777" w:rsidR="006E04A4" w:rsidRDefault="00B069F9" w:rsidP="00C84F80"/>
        </w:tc>
      </w:tr>
      <w:tr w:rsidR="00AE44C0" w14:paraId="1CFCBD93" w14:textId="77777777" w:rsidTr="00055526">
        <w:trPr>
          <w:cantSplit/>
        </w:trPr>
        <w:tc>
          <w:tcPr>
            <w:tcW w:w="567" w:type="dxa"/>
          </w:tcPr>
          <w:p w14:paraId="1CFCBD90" w14:textId="77777777" w:rsidR="001D7AF0" w:rsidRDefault="00B069F9" w:rsidP="00C84F80">
            <w:pPr>
              <w:keepNext/>
            </w:pPr>
          </w:p>
        </w:tc>
        <w:tc>
          <w:tcPr>
            <w:tcW w:w="6663" w:type="dxa"/>
          </w:tcPr>
          <w:p w14:paraId="1CFCBD91" w14:textId="77777777" w:rsidR="006E04A4" w:rsidRDefault="00B069F9" w:rsidP="000326E3">
            <w:pPr>
              <w:pStyle w:val="renderubrik"/>
            </w:pPr>
            <w:r>
              <w:t>Finansminister Anders Borg (M)</w:t>
            </w:r>
          </w:p>
        </w:tc>
        <w:tc>
          <w:tcPr>
            <w:tcW w:w="2055" w:type="dxa"/>
          </w:tcPr>
          <w:p w14:paraId="1CFCBD92" w14:textId="77777777" w:rsidR="006E04A4" w:rsidRDefault="00B069F9" w:rsidP="00C84F80">
            <w:pPr>
              <w:keepNext/>
            </w:pPr>
          </w:p>
        </w:tc>
      </w:tr>
      <w:tr w:rsidR="00AE44C0" w14:paraId="1CFCBD97" w14:textId="77777777" w:rsidTr="00055526">
        <w:trPr>
          <w:cantSplit/>
        </w:trPr>
        <w:tc>
          <w:tcPr>
            <w:tcW w:w="567" w:type="dxa"/>
          </w:tcPr>
          <w:p w14:paraId="1CFCBD94" w14:textId="77777777" w:rsidR="001D7AF0" w:rsidRDefault="00B069F9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CFCBD95" w14:textId="77777777" w:rsidR="006E04A4" w:rsidRDefault="00B069F9" w:rsidP="000326E3">
            <w:r>
              <w:t xml:space="preserve">2013/14:400 av Mats Pertoft (MP) </w:t>
            </w:r>
            <w:r>
              <w:br/>
              <w:t>Tryckerimomsen</w:t>
            </w:r>
          </w:p>
        </w:tc>
        <w:tc>
          <w:tcPr>
            <w:tcW w:w="2055" w:type="dxa"/>
          </w:tcPr>
          <w:p w14:paraId="1CFCBD96" w14:textId="77777777" w:rsidR="006E04A4" w:rsidRDefault="00B069F9" w:rsidP="00C84F80"/>
        </w:tc>
      </w:tr>
      <w:tr w:rsidR="00AE44C0" w14:paraId="1CFCBD9B" w14:textId="77777777" w:rsidTr="00055526">
        <w:trPr>
          <w:cantSplit/>
        </w:trPr>
        <w:tc>
          <w:tcPr>
            <w:tcW w:w="567" w:type="dxa"/>
          </w:tcPr>
          <w:p w14:paraId="1CFCBD98" w14:textId="77777777" w:rsidR="001D7AF0" w:rsidRDefault="00B069F9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CFCBD99" w14:textId="77777777" w:rsidR="006E04A4" w:rsidRDefault="00B069F9" w:rsidP="000326E3">
            <w:r>
              <w:t>2013/14:462 av Lars Johansson (S)</w:t>
            </w:r>
            <w:r>
              <w:br/>
              <w:t>Tonnageskatt eller utflaggning</w:t>
            </w:r>
          </w:p>
        </w:tc>
        <w:tc>
          <w:tcPr>
            <w:tcW w:w="2055" w:type="dxa"/>
          </w:tcPr>
          <w:p w14:paraId="1CFCBD9A" w14:textId="77777777" w:rsidR="006E04A4" w:rsidRDefault="00B069F9" w:rsidP="00C84F80"/>
        </w:tc>
      </w:tr>
      <w:tr w:rsidR="00AE44C0" w14:paraId="1CFCBD9F" w14:textId="77777777" w:rsidTr="00055526">
        <w:trPr>
          <w:cantSplit/>
        </w:trPr>
        <w:tc>
          <w:tcPr>
            <w:tcW w:w="567" w:type="dxa"/>
          </w:tcPr>
          <w:p w14:paraId="1CFCBD9C" w14:textId="77777777" w:rsidR="001D7AF0" w:rsidRDefault="00B069F9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CFCBD9D" w14:textId="77777777" w:rsidR="006E04A4" w:rsidRDefault="00B069F9" w:rsidP="000326E3">
            <w:r>
              <w:t>2013/14:473 av Leif Jakobsson (S)</w:t>
            </w:r>
            <w:r>
              <w:br/>
              <w:t xml:space="preserve">Beredning av </w:t>
            </w:r>
            <w:r>
              <w:t>skatteintäktsförslag</w:t>
            </w:r>
          </w:p>
        </w:tc>
        <w:tc>
          <w:tcPr>
            <w:tcW w:w="2055" w:type="dxa"/>
          </w:tcPr>
          <w:p w14:paraId="1CFCBD9E" w14:textId="77777777" w:rsidR="006E04A4" w:rsidRDefault="00B069F9" w:rsidP="00C84F80"/>
        </w:tc>
      </w:tr>
      <w:tr w:rsidR="00AE44C0" w14:paraId="1CFCBDA3" w14:textId="77777777" w:rsidTr="00055526">
        <w:trPr>
          <w:cantSplit/>
        </w:trPr>
        <w:tc>
          <w:tcPr>
            <w:tcW w:w="567" w:type="dxa"/>
          </w:tcPr>
          <w:p w14:paraId="1CFCBDA0" w14:textId="77777777" w:rsidR="001D7AF0" w:rsidRDefault="00B069F9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CFCBDA1" w14:textId="77777777" w:rsidR="006E04A4" w:rsidRDefault="00B069F9" w:rsidP="000326E3">
            <w:r>
              <w:t>2013/14:480 av Anders Karlsson (S)</w:t>
            </w:r>
            <w:r>
              <w:br/>
              <w:t>Månadsuppgifter</w:t>
            </w:r>
          </w:p>
        </w:tc>
        <w:tc>
          <w:tcPr>
            <w:tcW w:w="2055" w:type="dxa"/>
          </w:tcPr>
          <w:p w14:paraId="1CFCBDA2" w14:textId="77777777" w:rsidR="006E04A4" w:rsidRDefault="00B069F9" w:rsidP="00C84F80"/>
        </w:tc>
      </w:tr>
      <w:tr w:rsidR="00AE44C0" w14:paraId="1CFCBDA7" w14:textId="77777777" w:rsidTr="00055526">
        <w:trPr>
          <w:cantSplit/>
        </w:trPr>
        <w:tc>
          <w:tcPr>
            <w:tcW w:w="567" w:type="dxa"/>
          </w:tcPr>
          <w:p w14:paraId="1CFCBDA4" w14:textId="77777777" w:rsidR="001D7AF0" w:rsidRDefault="00B069F9" w:rsidP="00C84F80">
            <w:pPr>
              <w:keepNext/>
            </w:pPr>
          </w:p>
        </w:tc>
        <w:tc>
          <w:tcPr>
            <w:tcW w:w="6663" w:type="dxa"/>
          </w:tcPr>
          <w:p w14:paraId="1CFCBDA5" w14:textId="77777777" w:rsidR="006E04A4" w:rsidRDefault="00B069F9" w:rsidP="000326E3">
            <w:pPr>
              <w:pStyle w:val="renderubrik"/>
            </w:pPr>
            <w:r>
              <w:t>Statsrådet Ewa Björling (M)</w:t>
            </w:r>
          </w:p>
        </w:tc>
        <w:tc>
          <w:tcPr>
            <w:tcW w:w="2055" w:type="dxa"/>
          </w:tcPr>
          <w:p w14:paraId="1CFCBDA6" w14:textId="77777777" w:rsidR="006E04A4" w:rsidRDefault="00B069F9" w:rsidP="00C84F80">
            <w:pPr>
              <w:keepNext/>
            </w:pPr>
          </w:p>
        </w:tc>
      </w:tr>
      <w:tr w:rsidR="00AE44C0" w14:paraId="1CFCBDAB" w14:textId="77777777" w:rsidTr="00055526">
        <w:trPr>
          <w:cantSplit/>
        </w:trPr>
        <w:tc>
          <w:tcPr>
            <w:tcW w:w="567" w:type="dxa"/>
          </w:tcPr>
          <w:p w14:paraId="1CFCBDA8" w14:textId="77777777" w:rsidR="001D7AF0" w:rsidRDefault="00B069F9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CFCBDA9" w14:textId="77777777" w:rsidR="006E04A4" w:rsidRDefault="00B069F9" w:rsidP="000326E3">
            <w:r>
              <w:t>2013/14:475 av Annika Lillemets (MP)</w:t>
            </w:r>
            <w:r>
              <w:br/>
              <w:t>Demokratiska aspekter av handelsavtal</w:t>
            </w:r>
          </w:p>
        </w:tc>
        <w:tc>
          <w:tcPr>
            <w:tcW w:w="2055" w:type="dxa"/>
          </w:tcPr>
          <w:p w14:paraId="1CFCBDAA" w14:textId="77777777" w:rsidR="006E04A4" w:rsidRDefault="00B069F9" w:rsidP="00C84F80"/>
        </w:tc>
      </w:tr>
      <w:tr w:rsidR="00AE44C0" w14:paraId="1CFCBDAF" w14:textId="77777777" w:rsidTr="00055526">
        <w:trPr>
          <w:cantSplit/>
        </w:trPr>
        <w:tc>
          <w:tcPr>
            <w:tcW w:w="567" w:type="dxa"/>
          </w:tcPr>
          <w:p w14:paraId="1CFCBDAC" w14:textId="77777777" w:rsidR="001D7AF0" w:rsidRDefault="00B069F9" w:rsidP="00C84F80">
            <w:pPr>
              <w:keepNext/>
            </w:pPr>
          </w:p>
        </w:tc>
        <w:tc>
          <w:tcPr>
            <w:tcW w:w="6663" w:type="dxa"/>
          </w:tcPr>
          <w:p w14:paraId="1CFCBDAD" w14:textId="77777777" w:rsidR="006E04A4" w:rsidRDefault="00B069F9" w:rsidP="000326E3">
            <w:pPr>
              <w:pStyle w:val="renderubrik"/>
            </w:pPr>
            <w:r>
              <w:t>Statsrådet Anna-Karin Hatt (C)</w:t>
            </w:r>
          </w:p>
        </w:tc>
        <w:tc>
          <w:tcPr>
            <w:tcW w:w="2055" w:type="dxa"/>
          </w:tcPr>
          <w:p w14:paraId="1CFCBDAE" w14:textId="77777777" w:rsidR="006E04A4" w:rsidRDefault="00B069F9" w:rsidP="00C84F80">
            <w:pPr>
              <w:keepNext/>
            </w:pPr>
          </w:p>
        </w:tc>
      </w:tr>
      <w:tr w:rsidR="00AE44C0" w14:paraId="1CFCBDB3" w14:textId="77777777" w:rsidTr="00055526">
        <w:trPr>
          <w:cantSplit/>
        </w:trPr>
        <w:tc>
          <w:tcPr>
            <w:tcW w:w="567" w:type="dxa"/>
          </w:tcPr>
          <w:p w14:paraId="1CFCBDB0" w14:textId="77777777" w:rsidR="001D7AF0" w:rsidRDefault="00B069F9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CFCBDB1" w14:textId="77777777" w:rsidR="006E04A4" w:rsidRDefault="00B069F9" w:rsidP="000326E3">
            <w:r>
              <w:t xml:space="preserve">2013/14:442 av Anders Ygeman </w:t>
            </w:r>
            <w:r>
              <w:t>(S)</w:t>
            </w:r>
            <w:r>
              <w:br/>
              <w:t>Fossiloberoende fordonsflotta</w:t>
            </w:r>
          </w:p>
        </w:tc>
        <w:tc>
          <w:tcPr>
            <w:tcW w:w="2055" w:type="dxa"/>
          </w:tcPr>
          <w:p w14:paraId="1CFCBDB2" w14:textId="77777777" w:rsidR="006E04A4" w:rsidRDefault="00B069F9" w:rsidP="00C84F80"/>
        </w:tc>
      </w:tr>
    </w:tbl>
    <w:p w14:paraId="71A33542" w14:textId="77777777" w:rsidR="00B069F9" w:rsidRDefault="00B069F9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E44C0" w14:paraId="1CFCBDB7" w14:textId="77777777" w:rsidTr="00055526">
        <w:trPr>
          <w:cantSplit/>
        </w:trPr>
        <w:tc>
          <w:tcPr>
            <w:tcW w:w="567" w:type="dxa"/>
          </w:tcPr>
          <w:p w14:paraId="1CFCBDB4" w14:textId="7DB70762" w:rsidR="001D7AF0" w:rsidRDefault="00B069F9" w:rsidP="00C84F80">
            <w:pPr>
              <w:keepNext/>
            </w:pPr>
          </w:p>
        </w:tc>
        <w:tc>
          <w:tcPr>
            <w:tcW w:w="6663" w:type="dxa"/>
          </w:tcPr>
          <w:p w14:paraId="1CFCBDB5" w14:textId="77777777" w:rsidR="006E04A4" w:rsidRDefault="00B069F9" w:rsidP="000326E3">
            <w:pPr>
              <w:pStyle w:val="Huvudrubrik"/>
              <w:keepNext/>
            </w:pPr>
            <w:r>
              <w:t xml:space="preserve">Ärenden för avgörande </w:t>
            </w:r>
            <w:r>
              <w:br/>
              <w:t xml:space="preserve">onsdagen den 4 juni kl. 16.00 </w:t>
            </w:r>
          </w:p>
        </w:tc>
        <w:tc>
          <w:tcPr>
            <w:tcW w:w="2055" w:type="dxa"/>
          </w:tcPr>
          <w:p w14:paraId="1CFCBDB6" w14:textId="77777777" w:rsidR="006E04A4" w:rsidRDefault="00B069F9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AE44C0" w14:paraId="1CFCBDBC" w14:textId="77777777" w:rsidTr="00055526">
        <w:trPr>
          <w:cantSplit/>
        </w:trPr>
        <w:tc>
          <w:tcPr>
            <w:tcW w:w="567" w:type="dxa"/>
          </w:tcPr>
          <w:p w14:paraId="1CFCBDB8" w14:textId="77777777" w:rsidR="001D7AF0" w:rsidRDefault="00B069F9" w:rsidP="00C84F80"/>
        </w:tc>
        <w:tc>
          <w:tcPr>
            <w:tcW w:w="6663" w:type="dxa"/>
          </w:tcPr>
          <w:p w14:paraId="1CFCBDB9" w14:textId="77777777" w:rsidR="006E04A4" w:rsidRDefault="00B069F9" w:rsidP="000326E3">
            <w:pPr>
              <w:pStyle w:val="Underrubrik"/>
            </w:pPr>
            <w:r>
              <w:t xml:space="preserve"> </w:t>
            </w:r>
          </w:p>
          <w:p w14:paraId="1CFCBDBA" w14:textId="77777777" w:rsidR="006E04A4" w:rsidRDefault="00B069F9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1CFCBDBB" w14:textId="77777777" w:rsidR="006E04A4" w:rsidRDefault="00B069F9" w:rsidP="00C84F80"/>
        </w:tc>
      </w:tr>
      <w:tr w:rsidR="00AE44C0" w14:paraId="1CFCBDC0" w14:textId="77777777" w:rsidTr="00055526">
        <w:trPr>
          <w:cantSplit/>
        </w:trPr>
        <w:tc>
          <w:tcPr>
            <w:tcW w:w="567" w:type="dxa"/>
          </w:tcPr>
          <w:p w14:paraId="1CFCBDBD" w14:textId="77777777" w:rsidR="001D7AF0" w:rsidRDefault="00B069F9" w:rsidP="00C84F80">
            <w:pPr>
              <w:keepNext/>
            </w:pPr>
          </w:p>
        </w:tc>
        <w:tc>
          <w:tcPr>
            <w:tcW w:w="6663" w:type="dxa"/>
          </w:tcPr>
          <w:p w14:paraId="1CFCBDBE" w14:textId="77777777" w:rsidR="006E04A4" w:rsidRDefault="00B069F9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1CFCBDBF" w14:textId="77777777" w:rsidR="006E04A4" w:rsidRDefault="00B069F9" w:rsidP="00C84F80">
            <w:pPr>
              <w:keepNext/>
            </w:pPr>
          </w:p>
        </w:tc>
      </w:tr>
      <w:tr w:rsidR="00AE44C0" w14:paraId="1CFCBDC4" w14:textId="77777777" w:rsidTr="00055526">
        <w:trPr>
          <w:cantSplit/>
        </w:trPr>
        <w:tc>
          <w:tcPr>
            <w:tcW w:w="567" w:type="dxa"/>
          </w:tcPr>
          <w:p w14:paraId="1CFCBDC1" w14:textId="77777777" w:rsidR="001D7AF0" w:rsidRDefault="00B069F9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CFCBDC2" w14:textId="77777777" w:rsidR="006E04A4" w:rsidRDefault="00B069F9" w:rsidP="000326E3">
            <w:r>
              <w:t>Bet. 2013/14:UU12 Sveriges politik för global utveckling</w:t>
            </w:r>
          </w:p>
        </w:tc>
        <w:tc>
          <w:tcPr>
            <w:tcW w:w="2055" w:type="dxa"/>
          </w:tcPr>
          <w:p w14:paraId="1CFCBDC3" w14:textId="77777777" w:rsidR="006E04A4" w:rsidRDefault="00B069F9" w:rsidP="00C84F80">
            <w:r>
              <w:t>7 res. (S, MP, SD, V)</w:t>
            </w:r>
          </w:p>
        </w:tc>
      </w:tr>
      <w:tr w:rsidR="00AE44C0" w14:paraId="1CFCBDC8" w14:textId="77777777" w:rsidTr="00055526">
        <w:trPr>
          <w:cantSplit/>
        </w:trPr>
        <w:tc>
          <w:tcPr>
            <w:tcW w:w="567" w:type="dxa"/>
          </w:tcPr>
          <w:p w14:paraId="1CFCBDC5" w14:textId="77777777" w:rsidR="001D7AF0" w:rsidRDefault="00B069F9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CFCBDC6" w14:textId="77777777" w:rsidR="006E04A4" w:rsidRDefault="00B069F9" w:rsidP="000326E3">
            <w:r>
              <w:t>Bet. 2013/14:UU21 Frihandelsavtal mellan Europeiska unionen och dess medlemsstater, å ena sidan, och Colombia och Peru å andra sidan</w:t>
            </w:r>
          </w:p>
        </w:tc>
        <w:tc>
          <w:tcPr>
            <w:tcW w:w="2055" w:type="dxa"/>
          </w:tcPr>
          <w:p w14:paraId="1CFCBDC7" w14:textId="77777777" w:rsidR="006E04A4" w:rsidRDefault="00B069F9" w:rsidP="00C84F80"/>
        </w:tc>
      </w:tr>
      <w:tr w:rsidR="00AE44C0" w14:paraId="1CFCBDCC" w14:textId="77777777" w:rsidTr="00055526">
        <w:trPr>
          <w:cantSplit/>
        </w:trPr>
        <w:tc>
          <w:tcPr>
            <w:tcW w:w="567" w:type="dxa"/>
          </w:tcPr>
          <w:p w14:paraId="1CFCBDC9" w14:textId="77777777" w:rsidR="001D7AF0" w:rsidRDefault="00B069F9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CFCBDCA" w14:textId="77777777" w:rsidR="006E04A4" w:rsidRDefault="00B069F9" w:rsidP="000326E3">
            <w:r>
              <w:t>Bet. 2013/14:UU22 Avtal om partnerskap och samarbete mellan Europeiska unionen och dess medlemsstater, å ena sidan, oc</w:t>
            </w:r>
            <w:r>
              <w:t>h Republiken Irak, å andra sidan</w:t>
            </w:r>
          </w:p>
        </w:tc>
        <w:tc>
          <w:tcPr>
            <w:tcW w:w="2055" w:type="dxa"/>
          </w:tcPr>
          <w:p w14:paraId="1CFCBDCB" w14:textId="77777777" w:rsidR="006E04A4" w:rsidRDefault="00B069F9" w:rsidP="00C84F80"/>
        </w:tc>
      </w:tr>
      <w:tr w:rsidR="00AE44C0" w14:paraId="1CFCBDD0" w14:textId="77777777" w:rsidTr="00055526">
        <w:trPr>
          <w:cantSplit/>
        </w:trPr>
        <w:tc>
          <w:tcPr>
            <w:tcW w:w="567" w:type="dxa"/>
          </w:tcPr>
          <w:p w14:paraId="1CFCBDCD" w14:textId="77777777" w:rsidR="001D7AF0" w:rsidRDefault="00B069F9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CFCBDCE" w14:textId="77777777" w:rsidR="006E04A4" w:rsidRDefault="00B069F9" w:rsidP="000326E3">
            <w:r>
              <w:t>Bet. 2013/14:UU23 Ramavtal om partnerskap och samarbete mellan Europeiska unionen och dess medlemsstater, å ena sidan, och Mongoliet, å andra sidan</w:t>
            </w:r>
          </w:p>
        </w:tc>
        <w:tc>
          <w:tcPr>
            <w:tcW w:w="2055" w:type="dxa"/>
          </w:tcPr>
          <w:p w14:paraId="1CFCBDCF" w14:textId="77777777" w:rsidR="006E04A4" w:rsidRDefault="00B069F9" w:rsidP="00C84F80"/>
        </w:tc>
      </w:tr>
      <w:tr w:rsidR="00AE44C0" w14:paraId="1CFCBDD4" w14:textId="77777777" w:rsidTr="00055526">
        <w:trPr>
          <w:cantSplit/>
        </w:trPr>
        <w:tc>
          <w:tcPr>
            <w:tcW w:w="567" w:type="dxa"/>
          </w:tcPr>
          <w:p w14:paraId="1CFCBDD1" w14:textId="77777777" w:rsidR="001D7AF0" w:rsidRDefault="00B069F9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CFCBDD2" w14:textId="77777777" w:rsidR="006E04A4" w:rsidRDefault="00B069F9" w:rsidP="000326E3">
            <w:r>
              <w:t>Bet. 2013/14:UU24 Associeringsavtal mellan Europeiska unionen och</w:t>
            </w:r>
            <w:r>
              <w:t xml:space="preserve"> dess medlemsstater, å ena sidan, och Centralamerika, å andra sidan</w:t>
            </w:r>
          </w:p>
        </w:tc>
        <w:tc>
          <w:tcPr>
            <w:tcW w:w="2055" w:type="dxa"/>
          </w:tcPr>
          <w:p w14:paraId="1CFCBDD3" w14:textId="77777777" w:rsidR="006E04A4" w:rsidRDefault="00B069F9" w:rsidP="00C84F80"/>
        </w:tc>
      </w:tr>
    </w:tbl>
    <w:p w14:paraId="1CFCBDD5" w14:textId="77777777" w:rsidR="00517888" w:rsidRPr="00F221DA" w:rsidRDefault="00B069F9" w:rsidP="00137840">
      <w:pPr>
        <w:pStyle w:val="Blankrad"/>
      </w:pPr>
      <w:r>
        <w:t xml:space="preserve">     </w:t>
      </w:r>
    </w:p>
    <w:p w14:paraId="1CFCBDD6" w14:textId="77777777" w:rsidR="00121B42" w:rsidRDefault="00B069F9" w:rsidP="00121B42">
      <w:pPr>
        <w:pStyle w:val="Blankrad"/>
      </w:pPr>
      <w:r>
        <w:t xml:space="preserve">     </w:t>
      </w:r>
    </w:p>
    <w:p w14:paraId="1CFCBDD7" w14:textId="77777777" w:rsidR="006E04A4" w:rsidRPr="00F221DA" w:rsidRDefault="00B069F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E44C0" w14:paraId="1CFCBDDA" w14:textId="77777777" w:rsidTr="00D774A8">
        <w:tc>
          <w:tcPr>
            <w:tcW w:w="567" w:type="dxa"/>
          </w:tcPr>
          <w:p w14:paraId="1CFCBDD8" w14:textId="77777777" w:rsidR="00D774A8" w:rsidRDefault="00B069F9">
            <w:pPr>
              <w:pStyle w:val="IngenText"/>
            </w:pPr>
          </w:p>
        </w:tc>
        <w:tc>
          <w:tcPr>
            <w:tcW w:w="8718" w:type="dxa"/>
          </w:tcPr>
          <w:p w14:paraId="1CFCBDD9" w14:textId="77777777" w:rsidR="00D774A8" w:rsidRDefault="00B069F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CFCBDDB" w14:textId="77777777" w:rsidR="006E04A4" w:rsidRPr="00852BA1" w:rsidRDefault="00B069F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CBDED" w14:textId="77777777" w:rsidR="00000000" w:rsidRDefault="00B069F9">
      <w:pPr>
        <w:spacing w:line="240" w:lineRule="auto"/>
      </w:pPr>
      <w:r>
        <w:separator/>
      </w:r>
    </w:p>
  </w:endnote>
  <w:endnote w:type="continuationSeparator" w:id="0">
    <w:p w14:paraId="1CFCBDEF" w14:textId="77777777" w:rsidR="00000000" w:rsidRDefault="00B069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CBDE1" w14:textId="77777777" w:rsidR="00BE217A" w:rsidRDefault="00B069F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CBDE2" w14:textId="77777777" w:rsidR="00D73249" w:rsidRDefault="00B069F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CFCBDE3" w14:textId="77777777" w:rsidR="00D73249" w:rsidRDefault="00B069F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CBDE7" w14:textId="77777777" w:rsidR="00D73249" w:rsidRDefault="00B069F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CFCBDE8" w14:textId="77777777" w:rsidR="00D73249" w:rsidRDefault="00B069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CBDE9" w14:textId="77777777" w:rsidR="00000000" w:rsidRDefault="00B069F9">
      <w:pPr>
        <w:spacing w:line="240" w:lineRule="auto"/>
      </w:pPr>
      <w:r>
        <w:separator/>
      </w:r>
    </w:p>
  </w:footnote>
  <w:footnote w:type="continuationSeparator" w:id="0">
    <w:p w14:paraId="1CFCBDEB" w14:textId="77777777" w:rsidR="00000000" w:rsidRDefault="00B069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CBDDC" w14:textId="77777777" w:rsidR="00BE217A" w:rsidRDefault="00B069F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CBDDD" w14:textId="77777777" w:rsidR="00D73249" w:rsidRDefault="00B069F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Måndagen den 2 juni 2014</w:t>
    </w:r>
    <w:r>
      <w:fldChar w:fldCharType="end"/>
    </w:r>
  </w:p>
  <w:p w14:paraId="1CFCBDDE" w14:textId="77777777" w:rsidR="00D73249" w:rsidRDefault="00B069F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CFCBDDF" w14:textId="77777777" w:rsidR="00D73249" w:rsidRDefault="00B069F9"/>
  <w:p w14:paraId="1CFCBDE0" w14:textId="77777777" w:rsidR="00D73249" w:rsidRDefault="00B069F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CBDE4" w14:textId="77777777" w:rsidR="00D73249" w:rsidRDefault="00B069F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CFCBDE9" wp14:editId="1CFCBDE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FCBDE5" w14:textId="77777777" w:rsidR="00D73249" w:rsidRDefault="00B069F9" w:rsidP="00BE217A">
    <w:pPr>
      <w:pStyle w:val="Dokumentrubrik"/>
      <w:spacing w:after="360"/>
    </w:pPr>
    <w:r>
      <w:t>Föredragningslista</w:t>
    </w:r>
  </w:p>
  <w:p w14:paraId="1CFCBDE6" w14:textId="77777777" w:rsidR="00D73249" w:rsidRDefault="00B069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E7A68E3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C264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AC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72E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8A4F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9A4C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34D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878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468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E44C0"/>
    <w:rsid w:val="00AE44C0"/>
    <w:rsid w:val="00B0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BD1E"/>
  <w15:docId w15:val="{7BEFDFB8-97EB-42E2-921C-6D9AAE25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2014-06-02</SAFIR_Sammantradesdatum_Doc>
    <SAFIR_SammantradeID xmlns="C07A1A6C-0B19-41D9-BDF8-F523BA3921EB">bf1df135-dca5-4e5f-aad4-ca4b1238d039</SAFIR_SammantradeID>
    <SAFIR_FlistaEdited_Doc xmlns="C07A1A6C-0B19-41D9-BDF8-F523BA3921EB">true</SAFIR_FlistaEdited_Doc>
    <SAFIR_FlistaStatus_Doc xmlns="C07A1A6C-0B19-41D9-BDF8-F523BA3921EB">Ej publicerad</SAFIR_FlistaStatus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F4E3C34B-3C53-4561-A2C0-529DA4DA6F48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6B17D936-8ECC-47E7-BC39-91296C3D439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0</TotalTime>
  <Pages>3</Pages>
  <Words>451</Words>
  <Characters>2428</Characters>
  <Application>Microsoft Office Word</Application>
  <DocSecurity>0</DocSecurity>
  <Lines>62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2</cp:revision>
  <cp:lastPrinted>2012-12-12T21:41:00Z</cp:lastPrinted>
  <dcterms:created xsi:type="dcterms:W3CDTF">2014-05-30T12:02:00Z</dcterms:created>
  <dcterms:modified xsi:type="dcterms:W3CDTF">2014-05-30T12:02:00Z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2 juni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