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6E3BAD35E324290A6E29159CDFCD50D"/>
        </w:placeholder>
        <w:text/>
      </w:sdtPr>
      <w:sdtEndPr/>
      <w:sdtContent>
        <w:p w:rsidRPr="009B062B" w:rsidR="00AF30DD" w:rsidP="00634528" w:rsidRDefault="00AF30DD" w14:paraId="7227AA79" w14:textId="77777777">
          <w:pPr>
            <w:pStyle w:val="Rubrik1"/>
            <w:spacing w:after="300"/>
          </w:pPr>
          <w:r w:rsidRPr="009B062B">
            <w:t>Förslag till riksdagsbeslut</w:t>
          </w:r>
        </w:p>
      </w:sdtContent>
    </w:sdt>
    <w:sdt>
      <w:sdtPr>
        <w:alias w:val="Yrkande 1"/>
        <w:tag w:val="ce44360b-0711-4534-b638-7391bdc02cba"/>
        <w:id w:val="1910493579"/>
        <w:lock w:val="sdtLocked"/>
      </w:sdtPr>
      <w:sdtEndPr/>
      <w:sdtContent>
        <w:p w:rsidR="00F54A05" w:rsidRDefault="000C4744" w14:paraId="631FB8E2" w14:textId="77777777">
          <w:pPr>
            <w:pStyle w:val="Frslagstext"/>
            <w:numPr>
              <w:ilvl w:val="0"/>
              <w:numId w:val="0"/>
            </w:numPr>
          </w:pPr>
          <w:r>
            <w:t>Riksdagen ställer sig bakom det som anförs i motionen om att se över möjligheten till ett statligt övertagande av det totala ekonomiska ansvaret för LSS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C45CD5A1F94847AFBEDE8CE82CE7C3"/>
        </w:placeholder>
        <w:text/>
      </w:sdtPr>
      <w:sdtEndPr/>
      <w:sdtContent>
        <w:p w:rsidRPr="009B062B" w:rsidR="006D79C9" w:rsidP="00333E95" w:rsidRDefault="006D79C9" w14:paraId="52517F05" w14:textId="77777777">
          <w:pPr>
            <w:pStyle w:val="Rubrik1"/>
          </w:pPr>
          <w:r>
            <w:t>Motivering</w:t>
          </w:r>
        </w:p>
      </w:sdtContent>
    </w:sdt>
    <w:p w:rsidR="005203F3" w:rsidP="001A6164" w:rsidRDefault="00893A7B" w14:paraId="179E3F69" w14:textId="77777777">
      <w:pPr>
        <w:pStyle w:val="Normalutanindragellerluft"/>
      </w:pPr>
      <w:r>
        <w:t xml:space="preserve">LSS (lagen om stöd och service till vissa funktionshindrade) lämnar mycket att önska i synen på människors lika möjligheter till ett rikt liv. Efter översynen av lagen har ett flertal brister blivit tydliga. Bland annat att biståndsbedömningar och kostnader för LSS varierar stort mellan olika kommuner på ett anmärkningsvärt sätt. Detta är oacceptabelt i ett modernt och öppet samhälle där alla ska ha möjlighet att delta och bidra och där lagen har stor betydelse för personer med funktionsnedsättning. </w:t>
      </w:r>
    </w:p>
    <w:p w:rsidR="005203F3" w:rsidP="001A6164" w:rsidRDefault="00893A7B" w14:paraId="1D16300E" w14:textId="68495328">
      <w:r>
        <w:t>LSS är många gånger helt avgörande för ett flertal människors möjlighet till själv</w:t>
      </w:r>
      <w:r w:rsidR="001A6164">
        <w:softHyphen/>
      </w:r>
      <w:r>
        <w:t xml:space="preserve">ständighet, livskvalitet och inflytande i samhället. Därför bör huvudmannaskapet för den del av LSS som nu är ett kommunalt ansvar ses över. Med ett statligt ekonomiskt ansvar och en peng som följer individen och beslutet kommer inte individen i kläm mellan olika bostadskommuner. </w:t>
      </w:r>
    </w:p>
    <w:sdt>
      <w:sdtPr>
        <w:rPr>
          <w:i/>
          <w:noProof/>
        </w:rPr>
        <w:alias w:val="CC_Underskrifter"/>
        <w:tag w:val="CC_Underskrifter"/>
        <w:id w:val="583496634"/>
        <w:lock w:val="sdtContentLocked"/>
        <w:placeholder>
          <w:docPart w:val="D0F19F8C94234AAC96FEABD7287F1B18"/>
        </w:placeholder>
      </w:sdtPr>
      <w:sdtEndPr>
        <w:rPr>
          <w:i w:val="0"/>
          <w:noProof w:val="0"/>
        </w:rPr>
      </w:sdtEndPr>
      <w:sdtContent>
        <w:p w:rsidR="00634528" w:rsidP="00634528" w:rsidRDefault="00634528" w14:paraId="0CDE78DD" w14:textId="77777777"/>
        <w:p w:rsidRPr="008E0FE2" w:rsidR="004801AC" w:rsidP="00634528" w:rsidRDefault="001A6164" w14:paraId="145FF9B9" w14:textId="29779AC0"/>
      </w:sdtContent>
    </w:sdt>
    <w:tbl>
      <w:tblPr>
        <w:tblW w:w="5000" w:type="pct"/>
        <w:tblLook w:val="04A0" w:firstRow="1" w:lastRow="0" w:firstColumn="1" w:lastColumn="0" w:noHBand="0" w:noVBand="1"/>
        <w:tblCaption w:val="underskrifter"/>
      </w:tblPr>
      <w:tblGrid>
        <w:gridCol w:w="4252"/>
        <w:gridCol w:w="4252"/>
      </w:tblGrid>
      <w:tr w:rsidR="00F54A05" w14:paraId="3AFFBA7E" w14:textId="77777777">
        <w:trPr>
          <w:cantSplit/>
        </w:trPr>
        <w:tc>
          <w:tcPr>
            <w:tcW w:w="50" w:type="pct"/>
            <w:vAlign w:val="bottom"/>
          </w:tcPr>
          <w:p w:rsidR="00F54A05" w:rsidRDefault="000C4744" w14:paraId="15D6AD78" w14:textId="77777777">
            <w:pPr>
              <w:pStyle w:val="Underskrifter"/>
              <w:spacing w:after="0"/>
            </w:pPr>
            <w:r>
              <w:t>Ann-Sofie Lifvenhage (M)</w:t>
            </w:r>
          </w:p>
        </w:tc>
        <w:tc>
          <w:tcPr>
            <w:tcW w:w="50" w:type="pct"/>
            <w:vAlign w:val="bottom"/>
          </w:tcPr>
          <w:p w:rsidR="00F54A05" w:rsidRDefault="00F54A05" w14:paraId="67C99255" w14:textId="77777777">
            <w:pPr>
              <w:pStyle w:val="Underskrifter"/>
              <w:spacing w:after="0"/>
            </w:pPr>
          </w:p>
        </w:tc>
      </w:tr>
    </w:tbl>
    <w:p w:rsidR="006D0852" w:rsidRDefault="006D0852" w14:paraId="06242226" w14:textId="77777777"/>
    <w:sectPr w:rsidR="006D085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B0DF" w14:textId="77777777" w:rsidR="00BD0308" w:rsidRDefault="00BD0308" w:rsidP="000C1CAD">
      <w:pPr>
        <w:spacing w:line="240" w:lineRule="auto"/>
      </w:pPr>
      <w:r>
        <w:separator/>
      </w:r>
    </w:p>
  </w:endnote>
  <w:endnote w:type="continuationSeparator" w:id="0">
    <w:p w14:paraId="443696F8" w14:textId="77777777" w:rsidR="00BD0308" w:rsidRDefault="00BD03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6A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6C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C9E3" w14:textId="3F9248FD" w:rsidR="00262EA3" w:rsidRPr="00634528" w:rsidRDefault="00262EA3" w:rsidP="006345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A1E9" w14:textId="77777777" w:rsidR="00BD0308" w:rsidRDefault="00BD0308" w:rsidP="000C1CAD">
      <w:pPr>
        <w:spacing w:line="240" w:lineRule="auto"/>
      </w:pPr>
      <w:r>
        <w:separator/>
      </w:r>
    </w:p>
  </w:footnote>
  <w:footnote w:type="continuationSeparator" w:id="0">
    <w:p w14:paraId="3D24D24D" w14:textId="77777777" w:rsidR="00BD0308" w:rsidRDefault="00BD030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1C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460180" wp14:editId="46B42D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48A875" w14:textId="0DAD7A1B" w:rsidR="00262EA3" w:rsidRDefault="001A6164" w:rsidP="008103B5">
                          <w:pPr>
                            <w:jc w:val="right"/>
                          </w:pPr>
                          <w:sdt>
                            <w:sdtPr>
                              <w:alias w:val="CC_Noformat_Partikod"/>
                              <w:tag w:val="CC_Noformat_Partikod"/>
                              <w:id w:val="-53464382"/>
                              <w:placeholder>
                                <w:docPart w:val="A8108782B5C0407A88B2CF76FF175FF8"/>
                              </w:placeholder>
                              <w:text/>
                            </w:sdtPr>
                            <w:sdtEndPr/>
                            <w:sdtContent>
                              <w:r w:rsidR="00893A7B">
                                <w:t>M</w:t>
                              </w:r>
                            </w:sdtContent>
                          </w:sdt>
                          <w:sdt>
                            <w:sdtPr>
                              <w:alias w:val="CC_Noformat_Partinummer"/>
                              <w:tag w:val="CC_Noformat_Partinummer"/>
                              <w:id w:val="-1709555926"/>
                              <w:placeholder>
                                <w:docPart w:val="552F6C1D24D04C46B74B4182585A9C26"/>
                              </w:placeholder>
                              <w:text/>
                            </w:sdtPr>
                            <w:sdtEndPr/>
                            <w:sdtContent>
                              <w:r w:rsidR="004A18D7">
                                <w:t>1506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4601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48A875" w14:textId="0DAD7A1B" w:rsidR="00262EA3" w:rsidRDefault="001A6164" w:rsidP="008103B5">
                    <w:pPr>
                      <w:jc w:val="right"/>
                    </w:pPr>
                    <w:sdt>
                      <w:sdtPr>
                        <w:alias w:val="CC_Noformat_Partikod"/>
                        <w:tag w:val="CC_Noformat_Partikod"/>
                        <w:id w:val="-53464382"/>
                        <w:placeholder>
                          <w:docPart w:val="A8108782B5C0407A88B2CF76FF175FF8"/>
                        </w:placeholder>
                        <w:text/>
                      </w:sdtPr>
                      <w:sdtEndPr/>
                      <w:sdtContent>
                        <w:r w:rsidR="00893A7B">
                          <w:t>M</w:t>
                        </w:r>
                      </w:sdtContent>
                    </w:sdt>
                    <w:sdt>
                      <w:sdtPr>
                        <w:alias w:val="CC_Noformat_Partinummer"/>
                        <w:tag w:val="CC_Noformat_Partinummer"/>
                        <w:id w:val="-1709555926"/>
                        <w:placeholder>
                          <w:docPart w:val="552F6C1D24D04C46B74B4182585A9C26"/>
                        </w:placeholder>
                        <w:text/>
                      </w:sdtPr>
                      <w:sdtEndPr/>
                      <w:sdtContent>
                        <w:r w:rsidR="004A18D7">
                          <w:t>1506</w:t>
                        </w:r>
                      </w:sdtContent>
                    </w:sdt>
                  </w:p>
                </w:txbxContent>
              </v:textbox>
              <w10:wrap anchorx="page"/>
            </v:shape>
          </w:pict>
        </mc:Fallback>
      </mc:AlternateContent>
    </w:r>
  </w:p>
  <w:p w14:paraId="7D65179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949B" w14:textId="77777777" w:rsidR="00262EA3" w:rsidRDefault="00262EA3" w:rsidP="008563AC">
    <w:pPr>
      <w:jc w:val="right"/>
    </w:pPr>
  </w:p>
  <w:p w14:paraId="7BD0E6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BE07" w14:textId="77777777" w:rsidR="00262EA3" w:rsidRDefault="001A61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544BDA" wp14:editId="01EEAB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C8B65C" w14:textId="43A8655D" w:rsidR="00262EA3" w:rsidRDefault="001A6164" w:rsidP="00A314CF">
    <w:pPr>
      <w:pStyle w:val="FSHNormal"/>
      <w:spacing w:before="40"/>
    </w:pPr>
    <w:sdt>
      <w:sdtPr>
        <w:alias w:val="CC_Noformat_Motionstyp"/>
        <w:tag w:val="CC_Noformat_Motionstyp"/>
        <w:id w:val="1162973129"/>
        <w:lock w:val="sdtContentLocked"/>
        <w15:appearance w15:val="hidden"/>
        <w:text/>
      </w:sdtPr>
      <w:sdtEndPr/>
      <w:sdtContent>
        <w:r w:rsidR="00634528">
          <w:t>Enskild motion</w:t>
        </w:r>
      </w:sdtContent>
    </w:sdt>
    <w:r w:rsidR="00821B36">
      <w:t xml:space="preserve"> </w:t>
    </w:r>
    <w:sdt>
      <w:sdtPr>
        <w:alias w:val="CC_Noformat_Partikod"/>
        <w:tag w:val="CC_Noformat_Partikod"/>
        <w:id w:val="1471015553"/>
        <w:text/>
      </w:sdtPr>
      <w:sdtEndPr/>
      <w:sdtContent>
        <w:r w:rsidR="00893A7B">
          <w:t>M</w:t>
        </w:r>
      </w:sdtContent>
    </w:sdt>
    <w:sdt>
      <w:sdtPr>
        <w:alias w:val="CC_Noformat_Partinummer"/>
        <w:tag w:val="CC_Noformat_Partinummer"/>
        <w:id w:val="-2014525982"/>
        <w:text/>
      </w:sdtPr>
      <w:sdtEndPr/>
      <w:sdtContent>
        <w:r w:rsidR="004A18D7">
          <w:t>1506</w:t>
        </w:r>
      </w:sdtContent>
    </w:sdt>
  </w:p>
  <w:p w14:paraId="1F08BA85" w14:textId="77777777" w:rsidR="00262EA3" w:rsidRPr="008227B3" w:rsidRDefault="001A61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CE844A7" w14:textId="39AD5C75" w:rsidR="00262EA3" w:rsidRPr="008227B3" w:rsidRDefault="001A61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452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4528">
          <w:t>:2283</w:t>
        </w:r>
      </w:sdtContent>
    </w:sdt>
  </w:p>
  <w:p w14:paraId="659E8751" w14:textId="77777777" w:rsidR="00262EA3" w:rsidRDefault="001A6164" w:rsidP="00E03A3D">
    <w:pPr>
      <w:pStyle w:val="Motionr"/>
    </w:pPr>
    <w:sdt>
      <w:sdtPr>
        <w:alias w:val="CC_Noformat_Avtext"/>
        <w:tag w:val="CC_Noformat_Avtext"/>
        <w:id w:val="-2020768203"/>
        <w:lock w:val="sdtContentLocked"/>
        <w15:appearance w15:val="hidden"/>
        <w:text/>
      </w:sdtPr>
      <w:sdtEndPr/>
      <w:sdtContent>
        <w:r w:rsidR="00634528">
          <w:t>av Ann-Sofie Lifvenhage (M)</w:t>
        </w:r>
      </w:sdtContent>
    </w:sdt>
  </w:p>
  <w:sdt>
    <w:sdtPr>
      <w:alias w:val="CC_Noformat_Rubtext"/>
      <w:tag w:val="CC_Noformat_Rubtext"/>
      <w:id w:val="-218060500"/>
      <w:lock w:val="sdtLocked"/>
      <w:text/>
    </w:sdtPr>
    <w:sdtEndPr/>
    <w:sdtContent>
      <w:p w14:paraId="0DBA27AA" w14:textId="37130EE6" w:rsidR="00262EA3" w:rsidRDefault="005203F3" w:rsidP="00283E0F">
        <w:pPr>
          <w:pStyle w:val="FSHRub2"/>
        </w:pPr>
        <w:r>
          <w:t>Statligt ansvar för LSS</w:t>
        </w:r>
      </w:p>
    </w:sdtContent>
  </w:sdt>
  <w:sdt>
    <w:sdtPr>
      <w:alias w:val="CC_Boilerplate_3"/>
      <w:tag w:val="CC_Boilerplate_3"/>
      <w:id w:val="1606463544"/>
      <w:lock w:val="sdtContentLocked"/>
      <w15:appearance w15:val="hidden"/>
      <w:text w:multiLine="1"/>
    </w:sdtPr>
    <w:sdtEndPr/>
    <w:sdtContent>
      <w:p w14:paraId="399054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93A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720"/>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97F"/>
    <w:rsid w:val="000C4251"/>
    <w:rsid w:val="000C43B1"/>
    <w:rsid w:val="000C4744"/>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164"/>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8D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3F3"/>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2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852"/>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5E5"/>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A4B"/>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A7B"/>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308"/>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BE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A0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324CD"/>
  <w15:chartTrackingRefBased/>
  <w15:docId w15:val="{22EB020F-ED2D-4D0C-A6F1-BDC906A6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3BAD35E324290A6E29159CDFCD50D"/>
        <w:category>
          <w:name w:val="Allmänt"/>
          <w:gallery w:val="placeholder"/>
        </w:category>
        <w:types>
          <w:type w:val="bbPlcHdr"/>
        </w:types>
        <w:behaviors>
          <w:behavior w:val="content"/>
        </w:behaviors>
        <w:guid w:val="{14574D6A-B16A-4C96-9322-8A69E441695E}"/>
      </w:docPartPr>
      <w:docPartBody>
        <w:p w:rsidR="00C41E87" w:rsidRDefault="0056599F">
          <w:pPr>
            <w:pStyle w:val="B6E3BAD35E324290A6E29159CDFCD50D"/>
          </w:pPr>
          <w:r w:rsidRPr="005A0A93">
            <w:rPr>
              <w:rStyle w:val="Platshllartext"/>
            </w:rPr>
            <w:t>Förslag till riksdagsbeslut</w:t>
          </w:r>
        </w:p>
      </w:docPartBody>
    </w:docPart>
    <w:docPart>
      <w:docPartPr>
        <w:name w:val="34C45CD5A1F94847AFBEDE8CE82CE7C3"/>
        <w:category>
          <w:name w:val="Allmänt"/>
          <w:gallery w:val="placeholder"/>
        </w:category>
        <w:types>
          <w:type w:val="bbPlcHdr"/>
        </w:types>
        <w:behaviors>
          <w:behavior w:val="content"/>
        </w:behaviors>
        <w:guid w:val="{A0E88378-7335-4567-B246-D90A33234052}"/>
      </w:docPartPr>
      <w:docPartBody>
        <w:p w:rsidR="00C41E87" w:rsidRDefault="0056599F">
          <w:pPr>
            <w:pStyle w:val="34C45CD5A1F94847AFBEDE8CE82CE7C3"/>
          </w:pPr>
          <w:r w:rsidRPr="005A0A93">
            <w:rPr>
              <w:rStyle w:val="Platshllartext"/>
            </w:rPr>
            <w:t>Motivering</w:t>
          </w:r>
        </w:p>
      </w:docPartBody>
    </w:docPart>
    <w:docPart>
      <w:docPartPr>
        <w:name w:val="A8108782B5C0407A88B2CF76FF175FF8"/>
        <w:category>
          <w:name w:val="Allmänt"/>
          <w:gallery w:val="placeholder"/>
        </w:category>
        <w:types>
          <w:type w:val="bbPlcHdr"/>
        </w:types>
        <w:behaviors>
          <w:behavior w:val="content"/>
        </w:behaviors>
        <w:guid w:val="{0006C8B1-097A-4A88-8295-B077FA5104E5}"/>
      </w:docPartPr>
      <w:docPartBody>
        <w:p w:rsidR="00C41E87" w:rsidRDefault="0056599F">
          <w:pPr>
            <w:pStyle w:val="A8108782B5C0407A88B2CF76FF175FF8"/>
          </w:pPr>
          <w:r>
            <w:rPr>
              <w:rStyle w:val="Platshllartext"/>
            </w:rPr>
            <w:t xml:space="preserve"> </w:t>
          </w:r>
        </w:p>
      </w:docPartBody>
    </w:docPart>
    <w:docPart>
      <w:docPartPr>
        <w:name w:val="552F6C1D24D04C46B74B4182585A9C26"/>
        <w:category>
          <w:name w:val="Allmänt"/>
          <w:gallery w:val="placeholder"/>
        </w:category>
        <w:types>
          <w:type w:val="bbPlcHdr"/>
        </w:types>
        <w:behaviors>
          <w:behavior w:val="content"/>
        </w:behaviors>
        <w:guid w:val="{379A5E15-4944-43C7-A95B-45375A3B7A5D}"/>
      </w:docPartPr>
      <w:docPartBody>
        <w:p w:rsidR="00C41E87" w:rsidRDefault="0056599F">
          <w:pPr>
            <w:pStyle w:val="552F6C1D24D04C46B74B4182585A9C26"/>
          </w:pPr>
          <w:r>
            <w:t xml:space="preserve"> </w:t>
          </w:r>
        </w:p>
      </w:docPartBody>
    </w:docPart>
    <w:docPart>
      <w:docPartPr>
        <w:name w:val="D0F19F8C94234AAC96FEABD7287F1B18"/>
        <w:category>
          <w:name w:val="Allmänt"/>
          <w:gallery w:val="placeholder"/>
        </w:category>
        <w:types>
          <w:type w:val="bbPlcHdr"/>
        </w:types>
        <w:behaviors>
          <w:behavior w:val="content"/>
        </w:behaviors>
        <w:guid w:val="{BEE283A0-F222-4154-9C93-765AED9CBAF0}"/>
      </w:docPartPr>
      <w:docPartBody>
        <w:p w:rsidR="00BC44F5" w:rsidRDefault="00BC44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9F"/>
    <w:rsid w:val="00117C6A"/>
    <w:rsid w:val="0056599F"/>
    <w:rsid w:val="00963F2C"/>
    <w:rsid w:val="00BC44F5"/>
    <w:rsid w:val="00C41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E3BAD35E324290A6E29159CDFCD50D">
    <w:name w:val="B6E3BAD35E324290A6E29159CDFCD50D"/>
  </w:style>
  <w:style w:type="paragraph" w:customStyle="1" w:styleId="34C45CD5A1F94847AFBEDE8CE82CE7C3">
    <w:name w:val="34C45CD5A1F94847AFBEDE8CE82CE7C3"/>
  </w:style>
  <w:style w:type="paragraph" w:customStyle="1" w:styleId="A8108782B5C0407A88B2CF76FF175FF8">
    <w:name w:val="A8108782B5C0407A88B2CF76FF175FF8"/>
  </w:style>
  <w:style w:type="paragraph" w:customStyle="1" w:styleId="552F6C1D24D04C46B74B4182585A9C26">
    <w:name w:val="552F6C1D24D04C46B74B4182585A9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7D749-E188-4B76-8746-B973C450E159}"/>
</file>

<file path=customXml/itemProps2.xml><?xml version="1.0" encoding="utf-8"?>
<ds:datastoreItem xmlns:ds="http://schemas.openxmlformats.org/officeDocument/2006/customXml" ds:itemID="{510BDE56-A690-4A94-ABA8-5E576789F66B}"/>
</file>

<file path=customXml/itemProps3.xml><?xml version="1.0" encoding="utf-8"?>
<ds:datastoreItem xmlns:ds="http://schemas.openxmlformats.org/officeDocument/2006/customXml" ds:itemID="{5518C988-E649-4F57-80DC-AD5AC5D798F6}"/>
</file>

<file path=docProps/app.xml><?xml version="1.0" encoding="utf-8"?>
<Properties xmlns="http://schemas.openxmlformats.org/officeDocument/2006/extended-properties" xmlns:vt="http://schemas.openxmlformats.org/officeDocument/2006/docPropsVTypes">
  <Template>Normal</Template>
  <TotalTime>27</TotalTime>
  <Pages>1</Pages>
  <Words>172</Words>
  <Characters>968</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M1506 Statligt ansvar för LSS</vt:lpstr>
      <vt:lpstr>
      </vt:lpstr>
    </vt:vector>
  </TitlesOfParts>
  <Company>Sveriges riksdag</Company>
  <LinksUpToDate>false</LinksUpToDate>
  <CharactersWithSpaces>1133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