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2918E1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2918E1">
              <w:t>11-25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2918E1" w:rsidP="0096348C">
            <w:r>
              <w:t>10.00–</w:t>
            </w:r>
            <w:r w:rsidR="009A2543">
              <w:t>10.55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918E1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 w:rsidR="002918E1">
              <w:rPr>
                <w:snapToGrid w:val="0"/>
              </w:rPr>
              <w:t>:7</w:t>
            </w:r>
            <w:r w:rsidR="000D3043">
              <w:rPr>
                <w:snapToGrid w:val="0"/>
              </w:rPr>
              <w:t>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2F6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2F6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918E1" w:rsidRDefault="002918E1" w:rsidP="002918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Nya mervärdesskatteregler om vissa förvärv som görs av EU-organ med anledning av covid-19-pandemin (SkU8)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2918E1" w:rsidRDefault="002918E1" w:rsidP="002918E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2021/22:35.</w:t>
            </w:r>
          </w:p>
          <w:p w:rsidR="002918E1" w:rsidRDefault="002918E1" w:rsidP="002918E1">
            <w:pPr>
              <w:tabs>
                <w:tab w:val="left" w:pos="1701"/>
              </w:tabs>
              <w:rPr>
                <w:snapToGrid w:val="0"/>
              </w:rPr>
            </w:pPr>
          </w:p>
          <w:p w:rsidR="002918E1" w:rsidRDefault="002918E1" w:rsidP="002918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8.</w:t>
            </w:r>
          </w:p>
          <w:p w:rsidR="003A729A" w:rsidRDefault="003A729A" w:rsidP="002918E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4B2F6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3694B" w:rsidRDefault="002918E1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3 Skatt, tull och exekution (SkU1)</w:t>
            </w:r>
            <w:r w:rsidR="00C3694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</w:t>
            </w:r>
            <w:r w:rsidR="002918E1">
              <w:rPr>
                <w:rFonts w:eastAsiaTheme="minorHAnsi"/>
                <w:color w:val="000000"/>
                <w:szCs w:val="24"/>
                <w:lang w:eastAsia="en-US"/>
              </w:rPr>
              <w:t xml:space="preserve"> fortsatte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behandl</w:t>
            </w:r>
            <w:r w:rsidR="002918E1">
              <w:rPr>
                <w:rFonts w:eastAsiaTheme="minorHAnsi"/>
                <w:color w:val="000000"/>
                <w:szCs w:val="24"/>
                <w:lang w:eastAsia="en-US"/>
              </w:rPr>
              <w:t>ingen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2918E1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BC48AC" w:rsidTr="00D12EAD">
        <w:tc>
          <w:tcPr>
            <w:tcW w:w="567" w:type="dxa"/>
          </w:tcPr>
          <w:p w:rsidR="00BC48AC" w:rsidRDefault="00BC48A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§5</w:t>
            </w:r>
          </w:p>
        </w:tc>
        <w:tc>
          <w:tcPr>
            <w:tcW w:w="6946" w:type="dxa"/>
            <w:gridSpan w:val="2"/>
          </w:tcPr>
          <w:p w:rsidR="00BC48AC" w:rsidRDefault="00BC48AC" w:rsidP="00BC48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BC48AC" w:rsidRDefault="00BC48AC" w:rsidP="00BC48AC">
            <w:pPr>
              <w:tabs>
                <w:tab w:val="left" w:pos="1701"/>
              </w:tabs>
              <w:rPr>
                <w:snapToGrid w:val="0"/>
              </w:rPr>
            </w:pPr>
          </w:p>
          <w:p w:rsidR="00BC48AC" w:rsidRPr="00F93B25" w:rsidRDefault="00BC48AC" w:rsidP="00BC48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30 november 2021 kl. 10.30.</w:t>
            </w:r>
          </w:p>
          <w:p w:rsidR="00BC48AC" w:rsidRDefault="00BC48AC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918E1" w:rsidTr="00D12EAD">
        <w:tc>
          <w:tcPr>
            <w:tcW w:w="567" w:type="dxa"/>
          </w:tcPr>
          <w:p w:rsidR="002918E1" w:rsidRDefault="004B2F6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48A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918E1" w:rsidRDefault="002918E1" w:rsidP="002918E1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Riskskatt för kreditinstitut (SkU11)</w:t>
            </w:r>
          </w:p>
          <w:p w:rsidR="002918E1" w:rsidRDefault="002918E1" w:rsidP="002918E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2918E1" w:rsidRPr="009C2ED3" w:rsidRDefault="002918E1" w:rsidP="002918E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Ordförande Göran Färm och vd Tomas Werngren, Kommuninvest</w:t>
            </w:r>
            <w:r w:rsidR="00BC48AC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Pr="007723B8">
              <w:rPr>
                <w:szCs w:val="24"/>
              </w:rPr>
              <w:t xml:space="preserve"> </w:t>
            </w:r>
            <w:r>
              <w:rPr>
                <w:szCs w:val="24"/>
              </w:rPr>
              <w:t>lämnade information och svarade på utskottets frågor.</w:t>
            </w:r>
          </w:p>
          <w:p w:rsidR="002918E1" w:rsidRDefault="002918E1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20AC7" w:rsidTr="00D12EAD">
        <w:tc>
          <w:tcPr>
            <w:tcW w:w="567" w:type="dxa"/>
          </w:tcPr>
          <w:p w:rsidR="00820AC7" w:rsidRDefault="004B2F6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48A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20AC7" w:rsidRDefault="002918E1" w:rsidP="00820A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Riskskatt för kreditinstitut (SkU11)</w:t>
            </w:r>
          </w:p>
          <w:p w:rsidR="002918E1" w:rsidRDefault="002918E1" w:rsidP="00820A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20AC7" w:rsidRDefault="002918E1" w:rsidP="00C3694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Vd Hans Lindberg Svenska Bankföreningen, vd i Länsförsäkringar Bank och ledamot i Svenska Bankföreningen Sven Eggefalk samt senior rådgivare Richard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Edlepil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Svenska Bankföreningen</w:t>
            </w:r>
            <w:r w:rsidR="00BC48AC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="00BC48A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BC48AC">
              <w:rPr>
                <w:szCs w:val="24"/>
              </w:rPr>
              <w:t>lämnade information och svarade på utskottets frågor.</w:t>
            </w:r>
          </w:p>
          <w:p w:rsidR="00583149" w:rsidRDefault="00583149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83149" w:rsidRDefault="00583149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83149" w:rsidRDefault="00583149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B2F6C" w:rsidRDefault="004B2F6C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BC48AC">
              <w:t>30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BC48AC">
              <w:t>8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BC48AC">
              <w:rPr>
                <w:sz w:val="22"/>
              </w:rPr>
              <w:t>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C506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0F6C0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Thorbjörnsson</w:t>
            </w:r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0F7279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602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Default="0072602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Kristoffer Lindberg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359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BC48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953D59" w:rsidRDefault="00953D59" w:rsidP="00AE2A31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D5BB8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0650"/>
    <w:rsid w:val="002918E1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2F6C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3149"/>
    <w:rsid w:val="00585B29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4451B"/>
    <w:rsid w:val="00697EB5"/>
    <w:rsid w:val="006A511D"/>
    <w:rsid w:val="006B7B0C"/>
    <w:rsid w:val="006C21FA"/>
    <w:rsid w:val="006D3126"/>
    <w:rsid w:val="006F03D9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C5065"/>
    <w:rsid w:val="007E4B5A"/>
    <w:rsid w:val="007F6B0D"/>
    <w:rsid w:val="00815B5B"/>
    <w:rsid w:val="00820AC7"/>
    <w:rsid w:val="00834B38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254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B5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E2A31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C48AC"/>
    <w:rsid w:val="00BE7A1F"/>
    <w:rsid w:val="00BF4C14"/>
    <w:rsid w:val="00C00C2D"/>
    <w:rsid w:val="00C03BBC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27876"/>
    <w:rsid w:val="00D360F7"/>
    <w:rsid w:val="00D44270"/>
    <w:rsid w:val="00D47AB1"/>
    <w:rsid w:val="00D52626"/>
    <w:rsid w:val="00D5385D"/>
    <w:rsid w:val="00D55F95"/>
    <w:rsid w:val="00D575F0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54427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382</Words>
  <Characters>2958</Characters>
  <Application>Microsoft Office Word</Application>
  <DocSecurity>0</DocSecurity>
  <Lines>1479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5</cp:revision>
  <cp:lastPrinted>2021-11-25T07:53:00Z</cp:lastPrinted>
  <dcterms:created xsi:type="dcterms:W3CDTF">2021-12-07T06:55:00Z</dcterms:created>
  <dcterms:modified xsi:type="dcterms:W3CDTF">2021-12-07T06:57:00Z</dcterms:modified>
</cp:coreProperties>
</file>