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9C5D2A562816451BB0F24278BBD204F8"/>
        </w:placeholder>
        <w:text/>
      </w:sdtPr>
      <w:sdtEndPr/>
      <w:sdtContent>
        <w:p w:rsidRPr="009B062B" w:rsidR="00AF30DD" w:rsidP="00531BA1" w:rsidRDefault="00AF30DD" w14:paraId="7BFD5A18" w14:textId="77777777">
          <w:pPr>
            <w:pStyle w:val="Rubrik1"/>
            <w:spacing w:after="300"/>
          </w:pPr>
          <w:r w:rsidRPr="009B062B">
            <w:t>Förslag till riksdagsbeslut</w:t>
          </w:r>
        </w:p>
      </w:sdtContent>
    </w:sdt>
    <w:sdt>
      <w:sdtPr>
        <w:alias w:val="Yrkande 1"/>
        <w:tag w:val="8a2820f3-5f8b-4520-813b-5bd6dd77cab6"/>
        <w:id w:val="1039398978"/>
        <w:lock w:val="sdtLocked"/>
      </w:sdtPr>
      <w:sdtEndPr/>
      <w:sdtContent>
        <w:p w:rsidR="002A7011" w:rsidRDefault="008F5B57" w14:paraId="7BFD5A19" w14:textId="77777777">
          <w:pPr>
            <w:pStyle w:val="Frslagstext"/>
            <w:numPr>
              <w:ilvl w:val="0"/>
              <w:numId w:val="0"/>
            </w:numPr>
          </w:pPr>
          <w:r>
            <w:t>Riksdagen ställer sig bakom det som anförs i motionen om att genomföra demokratin fullt ut med en demokratiskt vald statschef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6F7B6D56D40409CA28D74373764435B"/>
        </w:placeholder>
        <w:text/>
      </w:sdtPr>
      <w:sdtEndPr/>
      <w:sdtContent>
        <w:p w:rsidRPr="009B062B" w:rsidR="006D79C9" w:rsidP="00333E95" w:rsidRDefault="006D79C9" w14:paraId="7BFD5A1A" w14:textId="77777777">
          <w:pPr>
            <w:pStyle w:val="Rubrik1"/>
          </w:pPr>
          <w:r>
            <w:t>Motivering</w:t>
          </w:r>
        </w:p>
      </w:sdtContent>
    </w:sdt>
    <w:p w:rsidR="00364D1E" w:rsidP="00AF76CD" w:rsidRDefault="00471534" w14:paraId="7BFD5A1B" w14:textId="77777777">
      <w:pPr>
        <w:pStyle w:val="Normalutanindragellerluft"/>
      </w:pPr>
      <w:r w:rsidRPr="00471534">
        <w:t>I år firar vi att det är 100 år sedan d</w:t>
      </w:r>
      <w:bookmarkStart w:name="_GoBack" w:id="1"/>
      <w:bookmarkEnd w:id="1"/>
      <w:r w:rsidRPr="00471534">
        <w:t>emokratin infördes i Sverige. 100 år med ett folkvalt parlament och en statschef som föds till sitt ämbete. Låt Sverige fira demokratin genom att helt och fullt förverkliga den med en demokratiskt vald statschef. Hurra för demokratin!</w:t>
      </w:r>
    </w:p>
    <w:sdt>
      <w:sdtPr>
        <w:rPr>
          <w:i/>
          <w:noProof/>
        </w:rPr>
        <w:alias w:val="CC_Underskrifter"/>
        <w:tag w:val="CC_Underskrifter"/>
        <w:id w:val="583496634"/>
        <w:lock w:val="sdtContentLocked"/>
        <w:placeholder>
          <w:docPart w:val="FDF7C52125BE45EAA3FB73EECDDD03DA"/>
        </w:placeholder>
      </w:sdtPr>
      <w:sdtEndPr>
        <w:rPr>
          <w:i w:val="0"/>
          <w:noProof w:val="0"/>
        </w:rPr>
      </w:sdtEndPr>
      <w:sdtContent>
        <w:p w:rsidR="00531BA1" w:rsidP="00531BA1" w:rsidRDefault="00531BA1" w14:paraId="7BFD5A1C" w14:textId="77777777"/>
        <w:p w:rsidRPr="008E0FE2" w:rsidR="004801AC" w:rsidP="00531BA1" w:rsidRDefault="00AF76CD" w14:paraId="7BFD5A1D" w14:textId="77777777"/>
      </w:sdtContent>
    </w:sdt>
    <w:tbl>
      <w:tblPr>
        <w:tblW w:w="5000" w:type="pct"/>
        <w:tblLook w:val="04A0" w:firstRow="1" w:lastRow="0" w:firstColumn="1" w:lastColumn="0" w:noHBand="0" w:noVBand="1"/>
        <w:tblCaption w:val="underskrifter"/>
      </w:tblPr>
      <w:tblGrid>
        <w:gridCol w:w="4252"/>
        <w:gridCol w:w="4252"/>
      </w:tblGrid>
      <w:tr w:rsidR="00C46547" w14:paraId="285A6D6F" w14:textId="77777777">
        <w:trPr>
          <w:cantSplit/>
        </w:trPr>
        <w:tc>
          <w:tcPr>
            <w:tcW w:w="50" w:type="pct"/>
            <w:vAlign w:val="bottom"/>
          </w:tcPr>
          <w:p w:rsidR="00C46547" w:rsidRDefault="00C06AE9" w14:paraId="21345BFE" w14:textId="77777777">
            <w:pPr>
              <w:pStyle w:val="Underskrifter"/>
            </w:pPr>
            <w:r>
              <w:t>Teres Lindberg (S)</w:t>
            </w:r>
          </w:p>
        </w:tc>
        <w:tc>
          <w:tcPr>
            <w:tcW w:w="50" w:type="pct"/>
            <w:vAlign w:val="bottom"/>
          </w:tcPr>
          <w:p w:rsidR="00C46547" w:rsidRDefault="00C46547" w14:paraId="70B9F0DE" w14:textId="77777777">
            <w:pPr>
              <w:pStyle w:val="Underskrifter"/>
            </w:pPr>
          </w:p>
        </w:tc>
      </w:tr>
    </w:tbl>
    <w:p w:rsidR="009E782C" w:rsidRDefault="009E782C" w14:paraId="7BFD5A21" w14:textId="77777777"/>
    <w:sectPr w:rsidR="009E782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FD5A23" w14:textId="77777777" w:rsidR="005E2993" w:rsidRDefault="005E2993" w:rsidP="000C1CAD">
      <w:pPr>
        <w:spacing w:line="240" w:lineRule="auto"/>
      </w:pPr>
      <w:r>
        <w:separator/>
      </w:r>
    </w:p>
  </w:endnote>
  <w:endnote w:type="continuationSeparator" w:id="0">
    <w:p w14:paraId="7BFD5A24" w14:textId="77777777" w:rsidR="005E2993" w:rsidRDefault="005E299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FD5A2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FD5A2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FD5A32" w14:textId="77777777" w:rsidR="00262EA3" w:rsidRPr="00531BA1" w:rsidRDefault="00262EA3" w:rsidP="00531BA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FD5A21" w14:textId="77777777" w:rsidR="005E2993" w:rsidRDefault="005E2993" w:rsidP="000C1CAD">
      <w:pPr>
        <w:spacing w:line="240" w:lineRule="auto"/>
      </w:pPr>
      <w:r>
        <w:separator/>
      </w:r>
    </w:p>
  </w:footnote>
  <w:footnote w:type="continuationSeparator" w:id="0">
    <w:p w14:paraId="7BFD5A22" w14:textId="77777777" w:rsidR="005E2993" w:rsidRDefault="005E2993"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FD5A25"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BFD5A33" wp14:editId="7BFD5A3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BFD5A37" w14:textId="77777777" w:rsidR="00262EA3" w:rsidRDefault="00AF76CD" w:rsidP="008103B5">
                          <w:pPr>
                            <w:jc w:val="right"/>
                          </w:pPr>
                          <w:sdt>
                            <w:sdtPr>
                              <w:alias w:val="CC_Noformat_Partikod"/>
                              <w:tag w:val="CC_Noformat_Partikod"/>
                              <w:id w:val="-53464382"/>
                              <w:placeholder>
                                <w:docPart w:val="541E6B7F4A674E7FB93749FDE34099EA"/>
                              </w:placeholder>
                              <w:text/>
                            </w:sdtPr>
                            <w:sdtEndPr/>
                            <w:sdtContent>
                              <w:r w:rsidR="005E2993">
                                <w:t>S</w:t>
                              </w:r>
                            </w:sdtContent>
                          </w:sdt>
                          <w:sdt>
                            <w:sdtPr>
                              <w:alias w:val="CC_Noformat_Partinummer"/>
                              <w:tag w:val="CC_Noformat_Partinummer"/>
                              <w:id w:val="-1709555926"/>
                              <w:placeholder>
                                <w:docPart w:val="D09D315A64454AAAAC90F3D2942F8F66"/>
                              </w:placeholder>
                              <w:text/>
                            </w:sdtPr>
                            <w:sdtEndPr/>
                            <w:sdtContent>
                              <w:r w:rsidR="005E2993">
                                <w:t>1103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BFD5A33"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BFD5A37" w14:textId="77777777" w:rsidR="00262EA3" w:rsidRDefault="00AF76CD" w:rsidP="008103B5">
                    <w:pPr>
                      <w:jc w:val="right"/>
                    </w:pPr>
                    <w:sdt>
                      <w:sdtPr>
                        <w:alias w:val="CC_Noformat_Partikod"/>
                        <w:tag w:val="CC_Noformat_Partikod"/>
                        <w:id w:val="-53464382"/>
                        <w:placeholder>
                          <w:docPart w:val="541E6B7F4A674E7FB93749FDE34099EA"/>
                        </w:placeholder>
                        <w:text/>
                      </w:sdtPr>
                      <w:sdtEndPr/>
                      <w:sdtContent>
                        <w:r w:rsidR="005E2993">
                          <w:t>S</w:t>
                        </w:r>
                      </w:sdtContent>
                    </w:sdt>
                    <w:sdt>
                      <w:sdtPr>
                        <w:alias w:val="CC_Noformat_Partinummer"/>
                        <w:tag w:val="CC_Noformat_Partinummer"/>
                        <w:id w:val="-1709555926"/>
                        <w:placeholder>
                          <w:docPart w:val="D09D315A64454AAAAC90F3D2942F8F66"/>
                        </w:placeholder>
                        <w:text/>
                      </w:sdtPr>
                      <w:sdtEndPr/>
                      <w:sdtContent>
                        <w:r w:rsidR="005E2993">
                          <w:t>1103</w:t>
                        </w:r>
                      </w:sdtContent>
                    </w:sdt>
                  </w:p>
                </w:txbxContent>
              </v:textbox>
              <w10:wrap anchorx="page"/>
            </v:shape>
          </w:pict>
        </mc:Fallback>
      </mc:AlternateContent>
    </w:r>
  </w:p>
  <w:p w14:paraId="7BFD5A26"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FD5A27" w14:textId="77777777" w:rsidR="00262EA3" w:rsidRDefault="00262EA3" w:rsidP="008563AC">
    <w:pPr>
      <w:jc w:val="right"/>
    </w:pPr>
  </w:p>
  <w:p w14:paraId="7BFD5A28"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FD5A2B" w14:textId="77777777" w:rsidR="00262EA3" w:rsidRDefault="00AF76CD"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BFD5A35" wp14:editId="7BFD5A3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BFD5A2C" w14:textId="77777777" w:rsidR="00262EA3" w:rsidRDefault="00AF76CD" w:rsidP="00A314CF">
    <w:pPr>
      <w:pStyle w:val="FSHNormal"/>
      <w:spacing w:before="40"/>
    </w:pPr>
    <w:sdt>
      <w:sdtPr>
        <w:alias w:val="CC_Noformat_Motionstyp"/>
        <w:tag w:val="CC_Noformat_Motionstyp"/>
        <w:id w:val="1162973129"/>
        <w:lock w:val="sdtContentLocked"/>
        <w15:appearance w15:val="hidden"/>
        <w:text/>
      </w:sdtPr>
      <w:sdtEndPr/>
      <w:sdtContent>
        <w:r w:rsidR="001B6C0D">
          <w:t>Enskild motion</w:t>
        </w:r>
      </w:sdtContent>
    </w:sdt>
    <w:r w:rsidR="00821B36">
      <w:t xml:space="preserve"> </w:t>
    </w:r>
    <w:sdt>
      <w:sdtPr>
        <w:alias w:val="CC_Noformat_Partikod"/>
        <w:tag w:val="CC_Noformat_Partikod"/>
        <w:id w:val="1471015553"/>
        <w:text/>
      </w:sdtPr>
      <w:sdtEndPr/>
      <w:sdtContent>
        <w:r w:rsidR="005E2993">
          <w:t>S</w:t>
        </w:r>
      </w:sdtContent>
    </w:sdt>
    <w:sdt>
      <w:sdtPr>
        <w:alias w:val="CC_Noformat_Partinummer"/>
        <w:tag w:val="CC_Noformat_Partinummer"/>
        <w:id w:val="-2014525982"/>
        <w:text/>
      </w:sdtPr>
      <w:sdtEndPr/>
      <w:sdtContent>
        <w:r w:rsidR="005E2993">
          <w:t>1103</w:t>
        </w:r>
      </w:sdtContent>
    </w:sdt>
  </w:p>
  <w:p w14:paraId="7BFD5A2D" w14:textId="77777777" w:rsidR="00262EA3" w:rsidRPr="008227B3" w:rsidRDefault="00AF76CD"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BFD5A2E" w14:textId="77777777" w:rsidR="00262EA3" w:rsidRPr="008227B3" w:rsidRDefault="00AF76CD"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1B6C0D">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1B6C0D">
          <w:t>:1276</w:t>
        </w:r>
      </w:sdtContent>
    </w:sdt>
  </w:p>
  <w:p w14:paraId="7BFD5A2F" w14:textId="77777777" w:rsidR="00262EA3" w:rsidRDefault="00AF76CD" w:rsidP="00E03A3D">
    <w:pPr>
      <w:pStyle w:val="Motionr"/>
    </w:pPr>
    <w:sdt>
      <w:sdtPr>
        <w:alias w:val="CC_Noformat_Avtext"/>
        <w:tag w:val="CC_Noformat_Avtext"/>
        <w:id w:val="-2020768203"/>
        <w:lock w:val="sdtContentLocked"/>
        <w15:appearance w15:val="hidden"/>
        <w:text/>
      </w:sdtPr>
      <w:sdtEndPr/>
      <w:sdtContent>
        <w:r w:rsidR="001B6C0D">
          <w:t>av Teres Lindberg (S)</w:t>
        </w:r>
      </w:sdtContent>
    </w:sdt>
  </w:p>
  <w:sdt>
    <w:sdtPr>
      <w:alias w:val="CC_Noformat_Rubtext"/>
      <w:tag w:val="CC_Noformat_Rubtext"/>
      <w:id w:val="-218060500"/>
      <w:lock w:val="sdtLocked"/>
      <w:text/>
    </w:sdtPr>
    <w:sdtEndPr/>
    <w:sdtContent>
      <w:p w14:paraId="7BFD5A30" w14:textId="7DA8AAB0" w:rsidR="00262EA3" w:rsidRDefault="001B6C0D" w:rsidP="00283E0F">
        <w:pPr>
          <w:pStyle w:val="FSHRub2"/>
        </w:pPr>
        <w:r>
          <w:t>Demokratiskt vald statschef</w:t>
        </w:r>
      </w:p>
    </w:sdtContent>
  </w:sdt>
  <w:sdt>
    <w:sdtPr>
      <w:alias w:val="CC_Boilerplate_3"/>
      <w:tag w:val="CC_Boilerplate_3"/>
      <w:id w:val="1606463544"/>
      <w:lock w:val="sdtContentLocked"/>
      <w15:appearance w15:val="hidden"/>
      <w:text w:multiLine="1"/>
    </w:sdtPr>
    <w:sdtEndPr/>
    <w:sdtContent>
      <w:p w14:paraId="7BFD5A31"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5E299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6C0D"/>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011"/>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4D1E"/>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534"/>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1BA1"/>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2993"/>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4729"/>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B57"/>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2C"/>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33E5"/>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6CD"/>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0E61"/>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AE9"/>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46547"/>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BFD5A17"/>
  <w15:chartTrackingRefBased/>
  <w15:docId w15:val="{A89957F7-095A-4D07-9452-7238700D9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30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C5D2A562816451BB0F24278BBD204F8"/>
        <w:category>
          <w:name w:val="Allmänt"/>
          <w:gallery w:val="placeholder"/>
        </w:category>
        <w:types>
          <w:type w:val="bbPlcHdr"/>
        </w:types>
        <w:behaviors>
          <w:behavior w:val="content"/>
        </w:behaviors>
        <w:guid w:val="{3A307ADC-98E5-479B-A2AA-7E70ABA54584}"/>
      </w:docPartPr>
      <w:docPartBody>
        <w:p w:rsidR="007A15C2" w:rsidRDefault="007A15C2">
          <w:pPr>
            <w:pStyle w:val="9C5D2A562816451BB0F24278BBD204F8"/>
          </w:pPr>
          <w:r w:rsidRPr="005A0A93">
            <w:rPr>
              <w:rStyle w:val="Platshllartext"/>
            </w:rPr>
            <w:t>Förslag till riksdagsbeslut</w:t>
          </w:r>
        </w:p>
      </w:docPartBody>
    </w:docPart>
    <w:docPart>
      <w:docPartPr>
        <w:name w:val="46F7B6D56D40409CA28D74373764435B"/>
        <w:category>
          <w:name w:val="Allmänt"/>
          <w:gallery w:val="placeholder"/>
        </w:category>
        <w:types>
          <w:type w:val="bbPlcHdr"/>
        </w:types>
        <w:behaviors>
          <w:behavior w:val="content"/>
        </w:behaviors>
        <w:guid w:val="{DAEA7BE9-7EC1-4845-9347-758AA3F7B7B2}"/>
      </w:docPartPr>
      <w:docPartBody>
        <w:p w:rsidR="007A15C2" w:rsidRDefault="007A15C2">
          <w:pPr>
            <w:pStyle w:val="46F7B6D56D40409CA28D74373764435B"/>
          </w:pPr>
          <w:r w:rsidRPr="005A0A93">
            <w:rPr>
              <w:rStyle w:val="Platshllartext"/>
            </w:rPr>
            <w:t>Motivering</w:t>
          </w:r>
        </w:p>
      </w:docPartBody>
    </w:docPart>
    <w:docPart>
      <w:docPartPr>
        <w:name w:val="541E6B7F4A674E7FB93749FDE34099EA"/>
        <w:category>
          <w:name w:val="Allmänt"/>
          <w:gallery w:val="placeholder"/>
        </w:category>
        <w:types>
          <w:type w:val="bbPlcHdr"/>
        </w:types>
        <w:behaviors>
          <w:behavior w:val="content"/>
        </w:behaviors>
        <w:guid w:val="{3F431EF6-F73A-4523-91AF-0AB689EC23F7}"/>
      </w:docPartPr>
      <w:docPartBody>
        <w:p w:rsidR="007A15C2" w:rsidRDefault="007A15C2">
          <w:pPr>
            <w:pStyle w:val="541E6B7F4A674E7FB93749FDE34099EA"/>
          </w:pPr>
          <w:r>
            <w:rPr>
              <w:rStyle w:val="Platshllartext"/>
            </w:rPr>
            <w:t xml:space="preserve"> </w:t>
          </w:r>
        </w:p>
      </w:docPartBody>
    </w:docPart>
    <w:docPart>
      <w:docPartPr>
        <w:name w:val="D09D315A64454AAAAC90F3D2942F8F66"/>
        <w:category>
          <w:name w:val="Allmänt"/>
          <w:gallery w:val="placeholder"/>
        </w:category>
        <w:types>
          <w:type w:val="bbPlcHdr"/>
        </w:types>
        <w:behaviors>
          <w:behavior w:val="content"/>
        </w:behaviors>
        <w:guid w:val="{8A94E708-DD51-4707-9E7D-FA612EEF1158}"/>
      </w:docPartPr>
      <w:docPartBody>
        <w:p w:rsidR="007A15C2" w:rsidRDefault="007A15C2">
          <w:pPr>
            <w:pStyle w:val="D09D315A64454AAAAC90F3D2942F8F66"/>
          </w:pPr>
          <w:r>
            <w:t xml:space="preserve"> </w:t>
          </w:r>
        </w:p>
      </w:docPartBody>
    </w:docPart>
    <w:docPart>
      <w:docPartPr>
        <w:name w:val="FDF7C52125BE45EAA3FB73EECDDD03DA"/>
        <w:category>
          <w:name w:val="Allmänt"/>
          <w:gallery w:val="placeholder"/>
        </w:category>
        <w:types>
          <w:type w:val="bbPlcHdr"/>
        </w:types>
        <w:behaviors>
          <w:behavior w:val="content"/>
        </w:behaviors>
        <w:guid w:val="{22C18D46-93E0-44C5-AA16-7EC454EADF23}"/>
      </w:docPartPr>
      <w:docPartBody>
        <w:p w:rsidR="00C84DFF" w:rsidRDefault="00C84DF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15C2"/>
    <w:rsid w:val="007A15C2"/>
    <w:rsid w:val="00C84DF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C5D2A562816451BB0F24278BBD204F8">
    <w:name w:val="9C5D2A562816451BB0F24278BBD204F8"/>
  </w:style>
  <w:style w:type="paragraph" w:customStyle="1" w:styleId="C4908DE988C9422A8C31F977DBE5FB4B">
    <w:name w:val="C4908DE988C9422A8C31F977DBE5FB4B"/>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60BFFAA9F9134EB5AA05D049036FEBEE">
    <w:name w:val="60BFFAA9F9134EB5AA05D049036FEBEE"/>
  </w:style>
  <w:style w:type="paragraph" w:customStyle="1" w:styleId="46F7B6D56D40409CA28D74373764435B">
    <w:name w:val="46F7B6D56D40409CA28D74373764435B"/>
  </w:style>
  <w:style w:type="paragraph" w:customStyle="1" w:styleId="771E4296323342119802ACB8AD07ABB1">
    <w:name w:val="771E4296323342119802ACB8AD07ABB1"/>
  </w:style>
  <w:style w:type="paragraph" w:customStyle="1" w:styleId="66FDF311DEE34298A9E7C39D3605F16F">
    <w:name w:val="66FDF311DEE34298A9E7C39D3605F16F"/>
  </w:style>
  <w:style w:type="paragraph" w:customStyle="1" w:styleId="541E6B7F4A674E7FB93749FDE34099EA">
    <w:name w:val="541E6B7F4A674E7FB93749FDE34099EA"/>
  </w:style>
  <w:style w:type="paragraph" w:customStyle="1" w:styleId="D09D315A64454AAAAC90F3D2942F8F66">
    <w:name w:val="D09D315A64454AAAAC90F3D2942F8F6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4A3B3EB-4682-4847-9A2F-3C0AEB4396CF}"/>
</file>

<file path=customXml/itemProps2.xml><?xml version="1.0" encoding="utf-8"?>
<ds:datastoreItem xmlns:ds="http://schemas.openxmlformats.org/officeDocument/2006/customXml" ds:itemID="{AE73AE1D-48A9-41F2-BEE7-5B53D039C5E6}"/>
</file>

<file path=customXml/itemProps3.xml><?xml version="1.0" encoding="utf-8"?>
<ds:datastoreItem xmlns:ds="http://schemas.openxmlformats.org/officeDocument/2006/customXml" ds:itemID="{4737C148-BEAC-445A-9418-891EBD746CAB}"/>
</file>

<file path=docProps/app.xml><?xml version="1.0" encoding="utf-8"?>
<Properties xmlns="http://schemas.openxmlformats.org/officeDocument/2006/extended-properties" xmlns:vt="http://schemas.openxmlformats.org/officeDocument/2006/docPropsVTypes">
  <Template>Normal</Template>
  <TotalTime>4</TotalTime>
  <Pages>1</Pages>
  <Words>81</Words>
  <Characters>429</Characters>
  <Application>Microsoft Office Word</Application>
  <DocSecurity>0</DocSecurity>
  <Lines>13</Lines>
  <Paragraphs>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S1103 Genomför demokratin fullt ut med en demokratiskt vald statschef</vt:lpstr>
      <vt:lpstr>
      </vt:lpstr>
    </vt:vector>
  </TitlesOfParts>
  <Company>Sveriges riksdag</Company>
  <LinksUpToDate>false</LinksUpToDate>
  <CharactersWithSpaces>504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