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18 maj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27 och fredagen den 28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ändrad partibeteckning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Patrick Reslow har den 17 maj anmält att han inte längre tillhör Moderaternas riksdagsgrupp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Ottoson (M)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2016/17:498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Bredband till alla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2016/17:FPM86 Meddelande om skydd för migrerande barn </w:t>
            </w:r>
            <w:r>
              <w:rPr>
                <w:i/>
                <w:iCs/>
                <w:rtl w:val="0"/>
              </w:rPr>
              <w:t>KOM(2017) 211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2016/17:RR4 Riksrevisionens redogörelse för granskningen av Årsredovisningen för staten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2016/17:169 Explosiva varor – Tullverkets befogenheter vid inre gräns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2016/17:3721 av Olle Felten och David Lång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2016/17:MJU21 Ändring i lagen om kontroll av skyddade beteckningar på jordbruksprodukter och livsmedel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2016/17:FöU4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2016/17:KrU6 Spel- och folkbildningsfrågor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2016/17:KrU10 Konstarter och kulturskaparnas villkor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18 maj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2017-05-18</SAFIR_Sammantradesdatum_Doc>
    <SAFIR_SammantradeID xmlns="C07A1A6C-0B19-41D9-BDF8-F523BA3921EB">50ce5edf-419f-4fcb-955b-d0b29c9a0879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892D9CE-119F-4405-A183-049212584BF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18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