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62465615D4454CA6145E1B9A944E57"/>
        </w:placeholder>
        <w:text/>
      </w:sdtPr>
      <w:sdtEndPr/>
      <w:sdtContent>
        <w:p w:rsidRPr="009B062B" w:rsidR="00AF30DD" w:rsidP="00DA28CE" w:rsidRDefault="00AF30DD" w14:paraId="0E302546" w14:textId="77777777">
          <w:pPr>
            <w:pStyle w:val="Rubrik1"/>
            <w:spacing w:after="300"/>
          </w:pPr>
          <w:r w:rsidRPr="009B062B">
            <w:t>Förslag till riksdagsbeslut</w:t>
          </w:r>
        </w:p>
      </w:sdtContent>
    </w:sdt>
    <w:sdt>
      <w:sdtPr>
        <w:alias w:val="Yrkande 1"/>
        <w:tag w:val="8b132a19-3581-4ce1-8a07-1f9c7153cd49"/>
        <w:id w:val="1925833368"/>
        <w:lock w:val="sdtLocked"/>
      </w:sdtPr>
      <w:sdtEndPr/>
      <w:sdtContent>
        <w:p w:rsidR="00191FF3" w:rsidRDefault="00C87E26" w14:paraId="0E302547" w14:textId="41F812A0">
          <w:pPr>
            <w:pStyle w:val="Frslagstext"/>
            <w:numPr>
              <w:ilvl w:val="0"/>
              <w:numId w:val="0"/>
            </w:numPr>
          </w:pPr>
          <w:r>
            <w:t xml:space="preserve">Riksdagen ställer sig bakom det som anförs i motionen om att se över möjligheten att </w:t>
          </w:r>
          <w:bookmarkStart w:name="_GoBack" w:id="0"/>
          <w:bookmarkEnd w:id="0"/>
          <w:r>
            <w:t>förbjuda kommuner att ge ekonomiskt stöd till personer som befinner sig illegalt i Sverige,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0F2DA6C538B4CF59A7D3FD501C49C24"/>
        </w:placeholder>
        <w:text/>
      </w:sdtPr>
      <w:sdtEndPr/>
      <w:sdtContent>
        <w:p w:rsidRPr="009B062B" w:rsidR="006D79C9" w:rsidP="00333E95" w:rsidRDefault="006D79C9" w14:paraId="0E302548" w14:textId="77777777">
          <w:pPr>
            <w:pStyle w:val="Rubrik1"/>
          </w:pPr>
          <w:r>
            <w:t>Motivering</w:t>
          </w:r>
        </w:p>
      </w:sdtContent>
    </w:sdt>
    <w:p w:rsidR="00BB6339" w:rsidP="00BD5147" w:rsidRDefault="008D6D83" w14:paraId="0E302549" w14:textId="345A8363">
      <w:pPr>
        <w:pStyle w:val="Normalutanindragellerluft"/>
      </w:pPr>
      <w:r w:rsidRPr="008D6D83">
        <w:t>I juni 2017 slog Högsta förvaltningsdomstolen fast att en kommun inte har skyldighet att hjälpa personer ekonomiskt som fått avslag på sin asylansökan som gömmer sig fö</w:t>
      </w:r>
      <w:r w:rsidR="008235AB">
        <w:t>r att slippa lämna landet. ”</w:t>
      </w:r>
      <w:r w:rsidRPr="008D6D83">
        <w:t>Den som håller sig gömd i syfte att undandra sig verkställighet av ett avvisningsbeslut har inte rätt till försörjnin</w:t>
      </w:r>
      <w:r w:rsidR="008235AB">
        <w:t>gsstöd enligt socialtjänstlagen”</w:t>
      </w:r>
      <w:r w:rsidRPr="008D6D83">
        <w:t>, skriver domstolen i en sammanfattning. Trots det fortsätter några av landets kommuner att ge personer som vistas illegalt i landet försörjningsstöd. Sverige är ett bra land att leva i och det är på ett rent mänskligt plan enkelt att förstå att människor inte vill lämna Sverige efter avslag på en asylansökan. Men den som har fått avslag måste lämna landet. Svensk lag gäller för alla och skattepengar ska inte finansiera uppehället för personer som befinner sig illegalt i landet.</w:t>
      </w:r>
    </w:p>
    <w:sdt>
      <w:sdtPr>
        <w:rPr>
          <w:i/>
          <w:noProof/>
        </w:rPr>
        <w:alias w:val="CC_Underskrifter"/>
        <w:tag w:val="CC_Underskrifter"/>
        <w:id w:val="583496634"/>
        <w:lock w:val="sdtContentLocked"/>
        <w:placeholder>
          <w:docPart w:val="4637D092F06D4D069E2DD2B10B7DBC7D"/>
        </w:placeholder>
      </w:sdtPr>
      <w:sdtEndPr>
        <w:rPr>
          <w:i w:val="0"/>
          <w:noProof w:val="0"/>
        </w:rPr>
      </w:sdtEndPr>
      <w:sdtContent>
        <w:p w:rsidR="00936B9E" w:rsidP="00936B9E" w:rsidRDefault="00936B9E" w14:paraId="0E30254A" w14:textId="77777777"/>
        <w:p w:rsidRPr="008E0FE2" w:rsidR="004801AC" w:rsidP="00936B9E" w:rsidRDefault="00BD5147" w14:paraId="0E3025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06C6A" w:rsidRDefault="00B06C6A" w14:paraId="0E30254F" w14:textId="77777777"/>
    <w:sectPr w:rsidR="00B06C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02551" w14:textId="77777777" w:rsidR="00B713F7" w:rsidRDefault="00B713F7" w:rsidP="000C1CAD">
      <w:pPr>
        <w:spacing w:line="240" w:lineRule="auto"/>
      </w:pPr>
      <w:r>
        <w:separator/>
      </w:r>
    </w:p>
  </w:endnote>
  <w:endnote w:type="continuationSeparator" w:id="0">
    <w:p w14:paraId="0E302552" w14:textId="77777777" w:rsidR="00B713F7" w:rsidRDefault="00B71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25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2558" w14:textId="6F3972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514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254F" w14:textId="77777777" w:rsidR="00B713F7" w:rsidRDefault="00B713F7" w:rsidP="000C1CAD">
      <w:pPr>
        <w:spacing w:line="240" w:lineRule="auto"/>
      </w:pPr>
      <w:r>
        <w:separator/>
      </w:r>
    </w:p>
  </w:footnote>
  <w:footnote w:type="continuationSeparator" w:id="0">
    <w:p w14:paraId="0E302550" w14:textId="77777777" w:rsidR="00B713F7" w:rsidRDefault="00B713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3025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302562" wp14:anchorId="0E3025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5147" w14:paraId="0E302565" w14:textId="77777777">
                          <w:pPr>
                            <w:jc w:val="right"/>
                          </w:pPr>
                          <w:sdt>
                            <w:sdtPr>
                              <w:alias w:val="CC_Noformat_Partikod"/>
                              <w:tag w:val="CC_Noformat_Partikod"/>
                              <w:id w:val="-53464382"/>
                              <w:placeholder>
                                <w:docPart w:val="840725C9218548EA8BD56031ED4BD8B0"/>
                              </w:placeholder>
                              <w:text/>
                            </w:sdtPr>
                            <w:sdtEndPr/>
                            <w:sdtContent>
                              <w:r w:rsidR="00BB7DAE">
                                <w:t>M</w:t>
                              </w:r>
                            </w:sdtContent>
                          </w:sdt>
                          <w:sdt>
                            <w:sdtPr>
                              <w:alias w:val="CC_Noformat_Partinummer"/>
                              <w:tag w:val="CC_Noformat_Partinummer"/>
                              <w:id w:val="-1709555926"/>
                              <w:placeholder>
                                <w:docPart w:val="B015DB6CAA0844E3A36FCD8A9A63EC27"/>
                              </w:placeholder>
                              <w:text/>
                            </w:sdtPr>
                            <w:sdtEndPr/>
                            <w:sdtContent>
                              <w:r w:rsidR="007C32B2">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3025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5147" w14:paraId="0E302565" w14:textId="77777777">
                    <w:pPr>
                      <w:jc w:val="right"/>
                    </w:pPr>
                    <w:sdt>
                      <w:sdtPr>
                        <w:alias w:val="CC_Noformat_Partikod"/>
                        <w:tag w:val="CC_Noformat_Partikod"/>
                        <w:id w:val="-53464382"/>
                        <w:placeholder>
                          <w:docPart w:val="840725C9218548EA8BD56031ED4BD8B0"/>
                        </w:placeholder>
                        <w:text/>
                      </w:sdtPr>
                      <w:sdtEndPr/>
                      <w:sdtContent>
                        <w:r w:rsidR="00BB7DAE">
                          <w:t>M</w:t>
                        </w:r>
                      </w:sdtContent>
                    </w:sdt>
                    <w:sdt>
                      <w:sdtPr>
                        <w:alias w:val="CC_Noformat_Partinummer"/>
                        <w:tag w:val="CC_Noformat_Partinummer"/>
                        <w:id w:val="-1709555926"/>
                        <w:placeholder>
                          <w:docPart w:val="B015DB6CAA0844E3A36FCD8A9A63EC27"/>
                        </w:placeholder>
                        <w:text/>
                      </w:sdtPr>
                      <w:sdtEndPr/>
                      <w:sdtContent>
                        <w:r w:rsidR="007C32B2">
                          <w:t>1438</w:t>
                        </w:r>
                      </w:sdtContent>
                    </w:sdt>
                  </w:p>
                </w:txbxContent>
              </v:textbox>
              <w10:wrap anchorx="page"/>
            </v:shape>
          </w:pict>
        </mc:Fallback>
      </mc:AlternateContent>
    </w:r>
  </w:p>
  <w:p w:rsidRPr="00293C4F" w:rsidR="00262EA3" w:rsidP="00776B74" w:rsidRDefault="00262EA3" w14:paraId="0E3025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302555" w14:textId="77777777">
    <w:pPr>
      <w:jc w:val="right"/>
    </w:pPr>
  </w:p>
  <w:p w:rsidR="00262EA3" w:rsidP="00776B74" w:rsidRDefault="00262EA3" w14:paraId="0E3025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5147" w14:paraId="0E3025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302564" wp14:anchorId="0E3025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5147" w14:paraId="0E3025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7DAE">
          <w:t>M</w:t>
        </w:r>
      </w:sdtContent>
    </w:sdt>
    <w:sdt>
      <w:sdtPr>
        <w:alias w:val="CC_Noformat_Partinummer"/>
        <w:tag w:val="CC_Noformat_Partinummer"/>
        <w:id w:val="-2014525982"/>
        <w:text/>
      </w:sdtPr>
      <w:sdtEndPr/>
      <w:sdtContent>
        <w:r w:rsidR="007C32B2">
          <w:t>1438</w:t>
        </w:r>
      </w:sdtContent>
    </w:sdt>
  </w:p>
  <w:p w:rsidRPr="008227B3" w:rsidR="00262EA3" w:rsidP="008227B3" w:rsidRDefault="00BD5147" w14:paraId="0E3025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5147" w14:paraId="0E3025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:771</w:t>
        </w:r>
      </w:sdtContent>
    </w:sdt>
  </w:p>
  <w:p w:rsidR="00262EA3" w:rsidP="00E03A3D" w:rsidRDefault="00BD5147" w14:paraId="0E30255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B7DAE" w14:paraId="0E30255E" w14:textId="77777777">
        <w:pPr>
          <w:pStyle w:val="FSHRub2"/>
        </w:pPr>
        <w:r>
          <w:t>Försörjningsstöd till personer som uppehåller sig illegalt i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E3025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B7D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ED"/>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B4"/>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F1"/>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1FF3"/>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34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887"/>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C36"/>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7A"/>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2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E3"/>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B2"/>
    <w:rsid w:val="007C369A"/>
    <w:rsid w:val="007C369C"/>
    <w:rsid w:val="007C3E7E"/>
    <w:rsid w:val="007C548E"/>
    <w:rsid w:val="007C5B5C"/>
    <w:rsid w:val="007C5B92"/>
    <w:rsid w:val="007C5E76"/>
    <w:rsid w:val="007C5E86"/>
    <w:rsid w:val="007C6310"/>
    <w:rsid w:val="007C780D"/>
    <w:rsid w:val="007C7B47"/>
    <w:rsid w:val="007D0159"/>
    <w:rsid w:val="007D0214"/>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AB"/>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5D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D83"/>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9E"/>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6A"/>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3F7"/>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22"/>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AE"/>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4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E26"/>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9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A8"/>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02545"/>
  <w15:chartTrackingRefBased/>
  <w15:docId w15:val="{6086D9F6-53D7-4B09-A38E-095A3F69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2465615D4454CA6145E1B9A944E57"/>
        <w:category>
          <w:name w:val="Allmänt"/>
          <w:gallery w:val="placeholder"/>
        </w:category>
        <w:types>
          <w:type w:val="bbPlcHdr"/>
        </w:types>
        <w:behaviors>
          <w:behavior w:val="content"/>
        </w:behaviors>
        <w:guid w:val="{2B1D025F-F7E9-4464-ADD7-77135E775525}"/>
      </w:docPartPr>
      <w:docPartBody>
        <w:p w:rsidR="00D84FC9" w:rsidRDefault="00AD245F">
          <w:pPr>
            <w:pStyle w:val="7762465615D4454CA6145E1B9A944E57"/>
          </w:pPr>
          <w:r w:rsidRPr="005A0A93">
            <w:rPr>
              <w:rStyle w:val="Platshllartext"/>
            </w:rPr>
            <w:t>Förslag till riksdagsbeslut</w:t>
          </w:r>
        </w:p>
      </w:docPartBody>
    </w:docPart>
    <w:docPart>
      <w:docPartPr>
        <w:name w:val="70F2DA6C538B4CF59A7D3FD501C49C24"/>
        <w:category>
          <w:name w:val="Allmänt"/>
          <w:gallery w:val="placeholder"/>
        </w:category>
        <w:types>
          <w:type w:val="bbPlcHdr"/>
        </w:types>
        <w:behaviors>
          <w:behavior w:val="content"/>
        </w:behaviors>
        <w:guid w:val="{BC05D5C0-1C01-40CC-BB60-D38501294022}"/>
      </w:docPartPr>
      <w:docPartBody>
        <w:p w:rsidR="00D84FC9" w:rsidRDefault="00AD245F">
          <w:pPr>
            <w:pStyle w:val="70F2DA6C538B4CF59A7D3FD501C49C24"/>
          </w:pPr>
          <w:r w:rsidRPr="005A0A93">
            <w:rPr>
              <w:rStyle w:val="Platshllartext"/>
            </w:rPr>
            <w:t>Motivering</w:t>
          </w:r>
        </w:p>
      </w:docPartBody>
    </w:docPart>
    <w:docPart>
      <w:docPartPr>
        <w:name w:val="840725C9218548EA8BD56031ED4BD8B0"/>
        <w:category>
          <w:name w:val="Allmänt"/>
          <w:gallery w:val="placeholder"/>
        </w:category>
        <w:types>
          <w:type w:val="bbPlcHdr"/>
        </w:types>
        <w:behaviors>
          <w:behavior w:val="content"/>
        </w:behaviors>
        <w:guid w:val="{A1E84216-937F-4FCD-927E-4CDEE8B2CFBC}"/>
      </w:docPartPr>
      <w:docPartBody>
        <w:p w:rsidR="00D84FC9" w:rsidRDefault="00AD245F">
          <w:pPr>
            <w:pStyle w:val="840725C9218548EA8BD56031ED4BD8B0"/>
          </w:pPr>
          <w:r>
            <w:rPr>
              <w:rStyle w:val="Platshllartext"/>
            </w:rPr>
            <w:t xml:space="preserve"> </w:t>
          </w:r>
        </w:p>
      </w:docPartBody>
    </w:docPart>
    <w:docPart>
      <w:docPartPr>
        <w:name w:val="B015DB6CAA0844E3A36FCD8A9A63EC27"/>
        <w:category>
          <w:name w:val="Allmänt"/>
          <w:gallery w:val="placeholder"/>
        </w:category>
        <w:types>
          <w:type w:val="bbPlcHdr"/>
        </w:types>
        <w:behaviors>
          <w:behavior w:val="content"/>
        </w:behaviors>
        <w:guid w:val="{AAE6E3AE-821D-43FD-ADAF-2E8EAD609C80}"/>
      </w:docPartPr>
      <w:docPartBody>
        <w:p w:rsidR="00D84FC9" w:rsidRDefault="00AD245F">
          <w:pPr>
            <w:pStyle w:val="B015DB6CAA0844E3A36FCD8A9A63EC27"/>
          </w:pPr>
          <w:r>
            <w:t xml:space="preserve"> </w:t>
          </w:r>
        </w:p>
      </w:docPartBody>
    </w:docPart>
    <w:docPart>
      <w:docPartPr>
        <w:name w:val="4637D092F06D4D069E2DD2B10B7DBC7D"/>
        <w:category>
          <w:name w:val="Allmänt"/>
          <w:gallery w:val="placeholder"/>
        </w:category>
        <w:types>
          <w:type w:val="bbPlcHdr"/>
        </w:types>
        <w:behaviors>
          <w:behavior w:val="content"/>
        </w:behaviors>
        <w:guid w:val="{18D7FC7A-234A-43CF-B033-9EB1E4FB22F4}"/>
      </w:docPartPr>
      <w:docPartBody>
        <w:p w:rsidR="00923B6F" w:rsidRDefault="00923B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5F"/>
    <w:rsid w:val="00222D45"/>
    <w:rsid w:val="0026448B"/>
    <w:rsid w:val="004B503B"/>
    <w:rsid w:val="00821384"/>
    <w:rsid w:val="00923B6F"/>
    <w:rsid w:val="00AD245F"/>
    <w:rsid w:val="00D732F2"/>
    <w:rsid w:val="00D84FC9"/>
    <w:rsid w:val="00E03E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62465615D4454CA6145E1B9A944E57">
    <w:name w:val="7762465615D4454CA6145E1B9A944E57"/>
  </w:style>
  <w:style w:type="paragraph" w:customStyle="1" w:styleId="19F217A18C624A96BB8F13C88046CB2A">
    <w:name w:val="19F217A18C624A96BB8F13C88046CB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69A269DCD5426E8B3044275F4C3586">
    <w:name w:val="A469A269DCD5426E8B3044275F4C3586"/>
  </w:style>
  <w:style w:type="paragraph" w:customStyle="1" w:styleId="70F2DA6C538B4CF59A7D3FD501C49C24">
    <w:name w:val="70F2DA6C538B4CF59A7D3FD501C49C24"/>
  </w:style>
  <w:style w:type="paragraph" w:customStyle="1" w:styleId="C7455CD414874353BCCEDCFB02A649E6">
    <w:name w:val="C7455CD414874353BCCEDCFB02A649E6"/>
  </w:style>
  <w:style w:type="paragraph" w:customStyle="1" w:styleId="6E1DE3044E204ADF988F7AF39C21A980">
    <w:name w:val="6E1DE3044E204ADF988F7AF39C21A980"/>
  </w:style>
  <w:style w:type="paragraph" w:customStyle="1" w:styleId="840725C9218548EA8BD56031ED4BD8B0">
    <w:name w:val="840725C9218548EA8BD56031ED4BD8B0"/>
  </w:style>
  <w:style w:type="paragraph" w:customStyle="1" w:styleId="B015DB6CAA0844E3A36FCD8A9A63EC27">
    <w:name w:val="B015DB6CAA0844E3A36FCD8A9A63E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EEA85-3E57-4F38-891A-413AEB60D819}"/>
</file>

<file path=customXml/itemProps2.xml><?xml version="1.0" encoding="utf-8"?>
<ds:datastoreItem xmlns:ds="http://schemas.openxmlformats.org/officeDocument/2006/customXml" ds:itemID="{B9EFCB05-BDD1-41DC-890C-938DA68D7C77}"/>
</file>

<file path=customXml/itemProps3.xml><?xml version="1.0" encoding="utf-8"?>
<ds:datastoreItem xmlns:ds="http://schemas.openxmlformats.org/officeDocument/2006/customXml" ds:itemID="{DF49AF74-27EB-4628-AE4B-FACE9918A601}"/>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950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Försörjningsstöd till personer som uppehåller sig illegalt i landet</vt:lpstr>
      <vt:lpstr>
      </vt:lpstr>
    </vt:vector>
  </TitlesOfParts>
  <Company>Sveriges riksdag</Company>
  <LinksUpToDate>false</LinksUpToDate>
  <CharactersWithSpaces>1120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